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4D6B" w14:textId="4B4DAFB6" w:rsidR="00F73C12" w:rsidRPr="004B536A" w:rsidRDefault="00AC60A7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</w:rPr>
        <w:drawing>
          <wp:anchor distT="0" distB="0" distL="114300" distR="114300" simplePos="0" relativeHeight="251656704" behindDoc="0" locked="0" layoutInCell="1" allowOverlap="1" wp14:anchorId="2FD4274C" wp14:editId="6131B73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inline distT="0" distB="0" distL="0" distR="0" wp14:anchorId="78F4690B" wp14:editId="138BE859">
            <wp:extent cx="1341120" cy="1559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14:paraId="7FF5BE42" w14:textId="77777777"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14:paraId="1190F99E" w14:textId="77777777" w:rsidR="00F73C12" w:rsidRPr="004B536A" w:rsidRDefault="00F73C12" w:rsidP="00F73C12">
      <w:pPr>
        <w:rPr>
          <w:rFonts w:ascii="Century Gothic" w:hAnsi="Century Gothic"/>
        </w:rPr>
      </w:pPr>
    </w:p>
    <w:p w14:paraId="01C4DDD2" w14:textId="2C668053"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AC60A7">
        <w:rPr>
          <w:rFonts w:ascii="Century Gothic" w:hAnsi="Century Gothic"/>
          <w:i w:val="0"/>
          <w:sz w:val="40"/>
          <w:szCs w:val="40"/>
          <w:u w:val="single"/>
        </w:rPr>
        <w:t>13</w:t>
      </w:r>
    </w:p>
    <w:p w14:paraId="787E7656" w14:textId="77777777" w:rsidR="00F73C12" w:rsidRPr="004B536A" w:rsidRDefault="00F73C12" w:rsidP="00F73C12">
      <w:pPr>
        <w:rPr>
          <w:rFonts w:ascii="Century Gothic" w:hAnsi="Century Gothic"/>
        </w:rPr>
      </w:pPr>
    </w:p>
    <w:p w14:paraId="268EB22A" w14:textId="77777777"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14:paraId="4B55B579" w14:textId="77777777"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14:paraId="321FAFFC" w14:textId="77777777"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</w:t>
      </w:r>
      <w:proofErr w:type="spellStart"/>
      <w:r w:rsidRPr="004B536A">
        <w:rPr>
          <w:rFonts w:ascii="Century Gothic" w:hAnsi="Century Gothic"/>
          <w:sz w:val="26"/>
          <w:szCs w:val="26"/>
        </w:rPr>
        <w:t>ACCESSLine</w:t>
      </w:r>
      <w:proofErr w:type="spellEnd"/>
      <w:r w:rsidRPr="004B536A">
        <w:rPr>
          <w:rFonts w:ascii="Century Gothic" w:hAnsi="Century Gothic"/>
          <w:sz w:val="26"/>
          <w:szCs w:val="26"/>
        </w:rPr>
        <w:t xml:space="preserve">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14:paraId="04AF25E6" w14:textId="77777777"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="00AA7FBA" w:rsidRPr="0006761B">
          <w:rPr>
            <w:rStyle w:val="Hyperlink"/>
            <w:rFonts w:ascii="Century Gothic" w:hAnsi="Century Gothic"/>
            <w:b/>
            <w:sz w:val="26"/>
            <w:szCs w:val="26"/>
          </w:rPr>
          <w:t>customercare@angus.gov.uk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14:paraId="4E4DA9BE" w14:textId="77777777"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14:paraId="1475B8EA" w14:textId="49129740" w:rsidR="00F73C12" w:rsidRPr="004B536A" w:rsidRDefault="00AC60A7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5DD7C571" wp14:editId="01377F12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14:paraId="0343A927" w14:textId="77777777"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14:paraId="55BCDCDD" w14:textId="77777777"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14:paraId="4971DDC2" w14:textId="77777777"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14:paraId="3055334B" w14:textId="77777777"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14:paraId="4F9D9997" w14:textId="77777777"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 xml:space="preserve">only, </w:t>
      </w:r>
      <w:proofErr w:type="spellStart"/>
      <w:r w:rsidRPr="004B536A">
        <w:rPr>
          <w:rFonts w:ascii="Century Gothic" w:hAnsi="Century Gothic"/>
          <w:szCs w:val="22"/>
        </w:rPr>
        <w:t>ie</w:t>
      </w:r>
      <w:proofErr w:type="spellEnd"/>
      <w:r w:rsidRPr="004B536A">
        <w:rPr>
          <w:rFonts w:ascii="Century Gothic" w:hAnsi="Century Gothic"/>
          <w:szCs w:val="22"/>
        </w:rPr>
        <w:t xml:space="preserve"> permanent, temporary</w:t>
      </w:r>
      <w:r w:rsidR="008708FB">
        <w:rPr>
          <w:rFonts w:ascii="Century Gothic" w:hAnsi="Century Gothic"/>
          <w:szCs w:val="22"/>
        </w:rPr>
        <w:t>, agency</w:t>
      </w:r>
      <w:r w:rsidRPr="004B536A">
        <w:rPr>
          <w:rFonts w:ascii="Century Gothic" w:hAnsi="Century Gothic"/>
          <w:szCs w:val="22"/>
        </w:rPr>
        <w:t xml:space="preserve"> or supply staff.</w:t>
      </w:r>
    </w:p>
    <w:p w14:paraId="6C1A0B6C" w14:textId="77777777"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14:paraId="3E3518B5" w14:textId="77777777"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14:paraId="1601B5F1" w14:textId="77777777"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14:paraId="5AAD9E63" w14:textId="77777777"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14:paraId="51A232E0" w14:textId="77777777"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14:paraId="56869F54" w14:textId="77777777"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14:paraId="55137819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  <w:r>
        <w:rPr>
          <w:rFonts w:ascii="Century Gothic" w:hAnsi="Century Gothic"/>
          <w:b/>
          <w:noProof/>
          <w:szCs w:val="22"/>
        </w:rPr>
        <w:br w:type="page"/>
      </w:r>
      <w:r w:rsidRPr="00AC60A7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lastRenderedPageBreak/>
        <w:t>ANGUS HEALTH &amp; SOCIAL CARE PARTNERSHIP</w:t>
      </w:r>
    </w:p>
    <w:p w14:paraId="66F3435A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</w:p>
    <w:p w14:paraId="1D6BCDFB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Social Worker / Care Manager / Case Manager (5)</w:t>
      </w:r>
    </w:p>
    <w:p w14:paraId="4BC9DA71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34,172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38,954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ab/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ANG03121</w:t>
      </w:r>
    </w:p>
    <w:p w14:paraId="19CE0D1A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10D94F14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We are looking for enthusiastic and committed newly qualified social workers/care managers/case managers to join us.</w:t>
      </w:r>
    </w:p>
    <w:p w14:paraId="7BBB6151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5E916353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Vacancies exist on a full time and part time, temporary and permanent basis within a range of different teams, in various locations throughout Angus.</w:t>
      </w:r>
    </w:p>
    <w:p w14:paraId="0A9C4D95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29590C38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You must be a graduate of Robert Gordon University/Dundee University and have the ability to obtain SSSC registration as a Social Worker within 12 months from the date of appointment.</w:t>
      </w:r>
    </w:p>
    <w:p w14:paraId="583697EF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416F92A0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You must have the ability to become a member of the PVG Scheme.  </w:t>
      </w:r>
    </w:p>
    <w:p w14:paraId="7058E60E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1D7E9070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these jobs.</w:t>
      </w:r>
    </w:p>
    <w:p w14:paraId="1B77DB27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601F1F10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Closing Date: Friday 23 April 2021</w:t>
      </w:r>
    </w:p>
    <w:p w14:paraId="24F795FC" w14:textId="77777777" w:rsidR="00AC60A7" w:rsidRPr="00AC60A7" w:rsidRDefault="00AC60A7" w:rsidP="00AC60A7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14:paraId="4941B0F9" w14:textId="77777777" w:rsidR="00AC60A7" w:rsidRPr="00AC60A7" w:rsidRDefault="00AC60A7" w:rsidP="00AC60A7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AC60A7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t>CHILDREN, FAMILIES &amp; JUSTICE</w:t>
      </w:r>
    </w:p>
    <w:p w14:paraId="782F24C8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</w:p>
    <w:p w14:paraId="43A3152D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Social Worker (5)</w:t>
      </w:r>
    </w:p>
    <w:p w14:paraId="62703763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34,172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38,954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ab/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ANG03120</w:t>
      </w:r>
    </w:p>
    <w:p w14:paraId="0609BB38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3E5FF630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Based at one of the following locations, covering the Angus area:</w:t>
      </w:r>
    </w:p>
    <w:p w14:paraId="027454AD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43E11E08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East Mary Street, Arbroath (2 positions);</w:t>
      </w:r>
    </w:p>
    <w:p w14:paraId="2E49E0B1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Ravenswood, New Road, Forfar (2 positions);</w:t>
      </w:r>
    </w:p>
    <w:p w14:paraId="633DB13A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or</w:t>
      </w:r>
    </w:p>
    <w:p w14:paraId="50C4F07C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208 - 210 High Street, Montrose (1 position).</w:t>
      </w:r>
    </w:p>
    <w:p w14:paraId="2E4AACE6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01D7C3F5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You will be asked to indicate on your application form which position/s you are applying for.</w:t>
      </w:r>
    </w:p>
    <w:p w14:paraId="4D853DA8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0B9B43F5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Scheme.</w:t>
      </w:r>
    </w:p>
    <w:p w14:paraId="5E8AC407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0C8F18F6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these jobs.</w:t>
      </w:r>
    </w:p>
    <w:p w14:paraId="68BD55BA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428EC1E6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Closing Date: Friday 16 April 2021</w:t>
      </w:r>
    </w:p>
    <w:p w14:paraId="79B15BA9" w14:textId="77777777" w:rsidR="00AC60A7" w:rsidRPr="00AC60A7" w:rsidRDefault="00AC60A7" w:rsidP="00AC60A7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14:paraId="24164AB2" w14:textId="77777777" w:rsidR="00AC60A7" w:rsidRPr="00AC60A7" w:rsidRDefault="00AC60A7" w:rsidP="00AC60A7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AC60A7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br w:type="page"/>
      </w:r>
      <w:r w:rsidRPr="00AC60A7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lastRenderedPageBreak/>
        <w:t>COMMUNITIES</w:t>
      </w:r>
    </w:p>
    <w:p w14:paraId="063C6283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</w:p>
    <w:p w14:paraId="559BF8E1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Refuse Driver (2)</w:t>
      </w:r>
    </w:p>
    <w:p w14:paraId="5BA7BFE8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19,971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20,872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ab/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ANG03117*</w:t>
      </w:r>
    </w:p>
    <w:p w14:paraId="4D79FDE6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5C0E397E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/>
          <w:noProof/>
          <w:szCs w:val="22"/>
          <w:lang w:eastAsia="en-GB"/>
        </w:rPr>
      </w:pPr>
      <w:r w:rsidRPr="00AC60A7">
        <w:rPr>
          <w:rFonts w:ascii="Century Gothic" w:hAnsi="Century Gothic"/>
          <w:b/>
          <w:noProof/>
          <w:szCs w:val="22"/>
          <w:lang w:eastAsia="en-GB"/>
        </w:rPr>
        <w:t>This job is restricted to Angus Council employees working within the Communities service.</w:t>
      </w:r>
    </w:p>
    <w:p w14:paraId="28C087EB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7D2B007C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Based at Burgh Yard, Cairnie Loan, Arbroath.</w:t>
      </w:r>
    </w:p>
    <w:p w14:paraId="75BE8523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290685BB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You will work 36 hours per week, 4 days out of 7, Monday to Thursday, between the hours of 7.00am to 7.00pm.</w:t>
      </w:r>
    </w:p>
    <w:p w14:paraId="7A450DB4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462BAA20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these jobs.</w:t>
      </w:r>
    </w:p>
    <w:p w14:paraId="142A71A8" w14:textId="6636C46F" w:rsid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5E1AD4BA" w14:textId="164BFA73" w:rsid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>
        <w:rPr>
          <w:rFonts w:ascii="Century Gothic" w:hAnsi="Century Gothic"/>
          <w:bCs w:val="0"/>
          <w:szCs w:val="22"/>
          <w:lang w:eastAsia="en-GB"/>
        </w:rPr>
        <w:t>Apply online:</w:t>
      </w:r>
    </w:p>
    <w:p w14:paraId="7BD3D182" w14:textId="518BF4C0" w:rsidR="00AC60A7" w:rsidRPr="00BA75F0" w:rsidRDefault="00BA75F0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hyperlink r:id="rId13" w:history="1">
        <w:r w:rsidRPr="00BA75F0">
          <w:rPr>
            <w:rStyle w:val="Hyperlink"/>
            <w:rFonts w:ascii="Century Gothic" w:hAnsi="Century Gothic"/>
          </w:rPr>
          <w:t>https://www.myjobscotland.gov.uk/councils/angus-council/jobs/refuse-driver-2-213514</w:t>
        </w:r>
      </w:hyperlink>
    </w:p>
    <w:p w14:paraId="52F30842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3B570051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Closing Date: Friday 16 April 2021</w:t>
      </w:r>
    </w:p>
    <w:p w14:paraId="13B3E571" w14:textId="77777777" w:rsidR="00AC60A7" w:rsidRPr="00AC60A7" w:rsidRDefault="00AC60A7" w:rsidP="00AC60A7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14:paraId="7775D47F" w14:textId="77777777" w:rsidR="00AC60A7" w:rsidRPr="00AC60A7" w:rsidRDefault="00AC60A7" w:rsidP="00AC60A7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AC60A7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t>EDUCATION &amp; LIFELONG LEARNING</w:t>
      </w:r>
    </w:p>
    <w:p w14:paraId="7E661208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</w:p>
    <w:p w14:paraId="2CCEAD86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  <w:bookmarkStart w:id="0" w:name="_Hlk67493611"/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Principal Teacher (Modern Languages)</w:t>
      </w:r>
    </w:p>
    <w:p w14:paraId="0FE3C7D2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50,772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ab/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ANG03122</w:t>
      </w:r>
    </w:p>
    <w:p w14:paraId="30758A79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284E0CDD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Based at Montrose Academy.</w:t>
      </w:r>
    </w:p>
    <w:p w14:paraId="55504A02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043412C3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Are you an enthusiastic and inspiring educator with the skills, confidence and energy to make a positive impact on the lives of our children and young people?</w:t>
      </w:r>
    </w:p>
    <w:p w14:paraId="5CC062C2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5B9994DA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Angus is a great place to live, work and visit.</w:t>
      </w:r>
    </w:p>
    <w:p w14:paraId="2DF04A03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76540E42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This job is temporary to cover maternity leave.</w:t>
      </w:r>
    </w:p>
    <w:p w14:paraId="11B3EA86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14:paraId="3E38C390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szCs w:val="22"/>
          <w:lang w:eastAsia="en-GB"/>
        </w:rPr>
        <w:t>You must have the ability to become a member of the PVG Scheme.</w:t>
      </w:r>
    </w:p>
    <w:p w14:paraId="22B33D96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szCs w:val="22"/>
          <w:lang w:eastAsia="en-GB"/>
        </w:rPr>
        <w:t xml:space="preserve"> </w:t>
      </w:r>
    </w:p>
    <w:p w14:paraId="514E67E7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szCs w:val="22"/>
          <w:lang w:eastAsia="en-GB"/>
        </w:rPr>
        <w:t>Please refer to job outline, person specification and information sheet for further details and requirements for this job.</w:t>
      </w:r>
    </w:p>
    <w:p w14:paraId="47F4DC8A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17BD68E3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Closing Date: Friday 16 April 2021</w:t>
      </w:r>
    </w:p>
    <w:bookmarkEnd w:id="0"/>
    <w:p w14:paraId="586D7C45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</w:p>
    <w:p w14:paraId="7B45388E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br w:type="page"/>
      </w:r>
      <w:bookmarkStart w:id="1" w:name="_Hlk67493648"/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lastRenderedPageBreak/>
        <w:t>Teacher of Technical Education</w:t>
      </w:r>
    </w:p>
    <w:p w14:paraId="2997A975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27,498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41,412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ab/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ANG03118</w:t>
      </w:r>
    </w:p>
    <w:p w14:paraId="3A4CA95F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2A0A805F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Based at Brechin High School.</w:t>
      </w:r>
    </w:p>
    <w:p w14:paraId="6FEB94B3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3BB48F37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Are you an enthusiastic and inspiring secondary teacher with the skills, confidence and energy to make a positive impact on the lives of our children and young people?</w:t>
      </w:r>
    </w:p>
    <w:p w14:paraId="18E6F1F2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6EDC96E5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Angus is a great place to live, work and visit.</w:t>
      </w:r>
    </w:p>
    <w:p w14:paraId="1F95C20F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4F427E75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You may be eligible for removal/relocation expenses.</w:t>
      </w:r>
    </w:p>
    <w:p w14:paraId="44FA3382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4D96D65F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Scheme.</w:t>
      </w:r>
    </w:p>
    <w:p w14:paraId="2EAAD3AE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6A877387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14:paraId="69680085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55E8DF88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Closing Date: Friday 16 April 2021</w:t>
      </w:r>
    </w:p>
    <w:bookmarkEnd w:id="1"/>
    <w:p w14:paraId="61D44FDA" w14:textId="77777777" w:rsidR="00AC60A7" w:rsidRPr="00AC60A7" w:rsidRDefault="00AC60A7" w:rsidP="00AC60A7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14:paraId="29084A2B" w14:textId="77777777" w:rsidR="00AC60A7" w:rsidRPr="00AC60A7" w:rsidRDefault="00AC60A7" w:rsidP="00AC60A7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AC60A7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t>STRATEGIC POLICY, TRANSFORMATION &amp;PUBLIC SECTOR REFORM</w:t>
      </w:r>
    </w:p>
    <w:p w14:paraId="3E1223A5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</w:p>
    <w:p w14:paraId="58EE4A7B" w14:textId="77777777" w:rsidR="00AC60A7" w:rsidRPr="00AC60A7" w:rsidRDefault="00AC60A7" w:rsidP="00AC60A7">
      <w:pPr>
        <w:rPr>
          <w:rFonts w:ascii="Century Gothic" w:hAnsi="Century Gothic"/>
          <w:b/>
          <w:bCs w:val="0"/>
          <w:szCs w:val="22"/>
          <w:lang w:eastAsia="en-GB"/>
        </w:rPr>
      </w:pPr>
      <w:bookmarkStart w:id="2" w:name="_Hlk67493694"/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Team Leader - Tay Cities Deal (Angus) - Skills &amp; Employability</w:t>
      </w:r>
    </w:p>
    <w:p w14:paraId="48AC2CD8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42,640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45,928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AC60A7">
        <w:rPr>
          <w:rFonts w:ascii="Century Gothic" w:hAnsi="Century Gothic"/>
          <w:b/>
          <w:bCs w:val="0"/>
          <w:szCs w:val="22"/>
          <w:lang w:eastAsia="en-GB"/>
        </w:rPr>
        <w:tab/>
      </w:r>
      <w:r w:rsidRPr="00AC60A7">
        <w:rPr>
          <w:rFonts w:ascii="Century Gothic" w:hAnsi="Century Gothic"/>
          <w:b/>
          <w:bCs w:val="0"/>
          <w:noProof/>
          <w:szCs w:val="22"/>
          <w:lang w:eastAsia="en-GB"/>
        </w:rPr>
        <w:t>ANG03119</w:t>
      </w:r>
    </w:p>
    <w:p w14:paraId="10414458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32E7B0B2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Forfar.</w:t>
      </w:r>
    </w:p>
    <w:p w14:paraId="7D727680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2B390489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This job is temporary for up to 23 months from date of appointment.</w:t>
      </w:r>
    </w:p>
    <w:p w14:paraId="456FD54F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6E5713DC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Applications from Angus Council employees on a secondment basis will be considered.  You must have the approval of your line manager.</w:t>
      </w:r>
    </w:p>
    <w:p w14:paraId="1DA1C8CC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62A106E9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AC60A7">
        <w:rPr>
          <w:rFonts w:ascii="Century Gothic" w:hAnsi="Century Gothic"/>
          <w:bCs w:val="0"/>
          <w:noProof/>
          <w:szCs w:val="22"/>
          <w:lang w:eastAsia="en-GB"/>
        </w:rPr>
        <w:t>Please refer to job description, person specification and information sheet for further details and requirements for this job.</w:t>
      </w:r>
    </w:p>
    <w:p w14:paraId="5692F973" w14:textId="77777777" w:rsidR="00AC60A7" w:rsidRPr="00AC60A7" w:rsidRDefault="00AC60A7" w:rsidP="00AC60A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5F78A4B1" w14:textId="77777777" w:rsidR="00AC60A7" w:rsidRPr="00AC60A7" w:rsidRDefault="00AC60A7" w:rsidP="00AC60A7">
      <w:pPr>
        <w:tabs>
          <w:tab w:val="left" w:pos="7320"/>
        </w:tabs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AC60A7">
        <w:rPr>
          <w:rFonts w:ascii="Century Gothic" w:hAnsi="Century Gothic"/>
          <w:b/>
          <w:bCs w:val="0"/>
          <w:szCs w:val="22"/>
          <w:lang w:eastAsia="en-GB"/>
        </w:rPr>
        <w:t>Closing Date: Friday 16 April 2021</w:t>
      </w:r>
      <w:bookmarkEnd w:id="2"/>
    </w:p>
    <w:p w14:paraId="059B3F32" w14:textId="3252F411" w:rsidR="008D244E" w:rsidRPr="000A54D7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0A54D7" w:rsidSect="00B80012">
      <w:footerReference w:type="default" r:id="rId14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290A" w14:textId="77777777" w:rsidR="00AC60A7" w:rsidRDefault="00AC60A7">
      <w:r>
        <w:separator/>
      </w:r>
    </w:p>
  </w:endnote>
  <w:endnote w:type="continuationSeparator" w:id="0">
    <w:p w14:paraId="7EA85A79" w14:textId="77777777" w:rsidR="00AC60A7" w:rsidRDefault="00A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6888" w14:textId="4D21EDF5" w:rsidR="00AD77B6" w:rsidRPr="00053805" w:rsidRDefault="00AC60A7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</w:rPr>
      <w:drawing>
        <wp:anchor distT="0" distB="0" distL="114300" distR="114300" simplePos="0" relativeHeight="251657728" behindDoc="0" locked="0" layoutInCell="1" allowOverlap="1" wp14:anchorId="3058DAC6" wp14:editId="5E82707A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E5F36" w14:textId="77777777" w:rsidR="00AC60A7" w:rsidRDefault="00AC60A7">
      <w:r>
        <w:separator/>
      </w:r>
    </w:p>
  </w:footnote>
  <w:footnote w:type="continuationSeparator" w:id="0">
    <w:p w14:paraId="4F49D320" w14:textId="77777777" w:rsidR="00AC60A7" w:rsidRDefault="00AC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A7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4C5A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08FB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1798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A7FBA"/>
    <w:rsid w:val="00AC1884"/>
    <w:rsid w:val="00AC1931"/>
    <w:rsid w:val="00AC3278"/>
    <w:rsid w:val="00AC5D4C"/>
    <w:rsid w:val="00AC60A7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A75F0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1FDC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062E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7ED9092F"/>
  <w15:chartTrackingRefBased/>
  <w15:docId w15:val="{FD2CD511-8FF9-4CF5-BE15-6F6E62C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yjobscotland.gov.uk/councils/angus-council/jobs/refuse-driver-2-2135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ustomercar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man%20Resources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Talentlink.dot</Template>
  <TotalTime>3</TotalTime>
  <Pages>4</Pages>
  <Words>689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4738</CharactersWithSpaces>
  <SharedDoc>false</SharedDoc>
  <HLinks>
    <vt:vector size="24" baseType="variant">
      <vt:variant>
        <vt:i4>1507420</vt:i4>
      </vt:variant>
      <vt:variant>
        <vt:i4>12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3539009</vt:i4>
      </vt:variant>
      <vt:variant>
        <vt:i4>9</vt:i4>
      </vt:variant>
      <vt:variant>
        <vt:i4>0</vt:i4>
      </vt:variant>
      <vt:variant>
        <vt:i4>5</vt:i4>
      </vt:variant>
      <vt:variant>
        <vt:lpwstr>mailto:customercare@angus.gov.uk</vt:lpwstr>
      </vt:variant>
      <vt:variant>
        <vt:lpwstr/>
      </vt:variant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Administrator</dc:creator>
  <cp:keywords/>
  <cp:lastModifiedBy>JohnstoneL</cp:lastModifiedBy>
  <cp:revision>2</cp:revision>
  <cp:lastPrinted>2016-02-08T09:53:00Z</cp:lastPrinted>
  <dcterms:created xsi:type="dcterms:W3CDTF">2021-03-24T18:24:00Z</dcterms:created>
  <dcterms:modified xsi:type="dcterms:W3CDTF">2021-03-31T18:04:00Z</dcterms:modified>
</cp:coreProperties>
</file>