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F73C12" w:rsidP="00F73C12">
      <w:pPr>
        <w:rPr>
          <w:rFonts w:ascii="Century Gothic" w:hAnsi="Century Gothic"/>
        </w:rPr>
      </w:pPr>
      <w:bookmarkStart w:id="0" w:name="_GoBack"/>
      <w:bookmarkEnd w:id="0"/>
      <w:r w:rsidRPr="004B536A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18pt;width:190.75pt;height:96.3pt;z-index:251657216">
            <v:imagedata r:id="rId7" o:title="logo"/>
          </v:shape>
        </w:pict>
      </w:r>
      <w:r w:rsidRPr="004B536A">
        <w:rPr>
          <w:rFonts w:ascii="Century Gothic" w:hAnsi="Century Gothic"/>
        </w:rPr>
        <w:pict>
          <v:shape id="_x0000_i1025" type="#_x0000_t75" style="width:114.75pt;height:114.75pt" fillcolor="window">
            <v:imagedata r:id="rId8" o:title=""/>
          </v:shape>
        </w:pict>
      </w:r>
      <w:r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6F6CCB">
        <w:rPr>
          <w:rFonts w:ascii="Century Gothic" w:hAnsi="Century Gothic"/>
          <w:i w:val="0"/>
          <w:sz w:val="40"/>
          <w:szCs w:val="40"/>
          <w:u w:val="single"/>
        </w:rPr>
        <w:t>44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F73C12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pict>
          <v:shape id="_x0000_s1027" type="#_x0000_t75" style="position:absolute;left:0;text-align:left;margin-left:-9pt;margin-top:14.6pt;width:1in;height:27.9pt;z-index:251658240">
            <v:imagedata r:id="rId11" o:title="MC900239185[1]"/>
          </v:shape>
        </w:pict>
      </w:r>
      <w:r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  <w:r>
        <w:rPr>
          <w:rFonts w:ascii="Century Gothic" w:hAnsi="Century Gothic"/>
          <w:b/>
          <w:noProof/>
          <w:szCs w:val="22"/>
        </w:rPr>
        <w:br w:type="page"/>
      </w:r>
      <w:r w:rsidRPr="006F6CCB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CHILDREN, FAMILIES &amp; JUSTICE</w:t>
      </w: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Social Care Officer (2)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18.5 hours    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10,571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- £13,157 (Bar at £11,546)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37 hours       £21,143 - 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26,314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(Bar at £23,092)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ab/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ANG02595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Based at either:-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Logan Cottage, Brambles Cottages, James Chalmers Road, Arbroath.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You will work 37 hours per week on a rota system covering 24 hours a day, 7 days a week.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This position is permanent.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or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Strathmore Centre Respite Unit, 57 Strathmore Avenue, Forfar.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You will work 18.5 hours per week on a rota system during periods of respite.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This job is temporary for up to 12 months from date of appointment.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 You must have the approval of your line manager.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You will be asked to indicate on your application form which position/s you are applying for.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Closing Date: Friday 22 November 2019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INFRASTRUCTURE</w:t>
      </w: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Design Engineer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33,170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37,820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ab/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ANG02596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Forfar, covering the Angus area.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Closing Date: Friday 22 November 2019</w:t>
      </w: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Engineer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19,524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37,820 (Career Grade Structure)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6F6CCB">
        <w:rPr>
          <w:rFonts w:ascii="Century Gothic" w:hAnsi="Century Gothic"/>
          <w:b/>
          <w:bCs w:val="0"/>
          <w:szCs w:val="22"/>
          <w:lang w:eastAsia="en-GB"/>
        </w:rPr>
        <w:tab/>
      </w:r>
      <w:r w:rsidRPr="006F6CCB">
        <w:rPr>
          <w:rFonts w:ascii="Century Gothic" w:hAnsi="Century Gothic"/>
          <w:b/>
          <w:bCs w:val="0"/>
          <w:noProof/>
          <w:szCs w:val="22"/>
          <w:lang w:eastAsia="en-GB"/>
        </w:rPr>
        <w:t>ANG02506</w:t>
      </w: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Forfar, covering the Angus area.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6F6CCB" w:rsidRPr="006F6CCB" w:rsidRDefault="006F6CCB" w:rsidP="006F6CC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6F6CCB" w:rsidRPr="006F6CCB" w:rsidRDefault="006F6CCB" w:rsidP="006F6CCB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6F6CCB">
        <w:rPr>
          <w:rFonts w:ascii="Century Gothic" w:hAnsi="Century Gothic"/>
          <w:b/>
          <w:bCs w:val="0"/>
          <w:szCs w:val="22"/>
          <w:lang w:eastAsia="en-GB"/>
        </w:rPr>
        <w:t>Closing Date: Friday 22 November 2019</w:t>
      </w:r>
    </w:p>
    <w:p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CB" w:rsidRDefault="006F6CCB">
      <w:r>
        <w:separator/>
      </w:r>
    </w:p>
  </w:endnote>
  <w:endnote w:type="continuationSeparator" w:id="0">
    <w:p w:rsidR="006F6CCB" w:rsidRDefault="006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AD77B6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pt;margin-top:.2pt;width:95.4pt;height:33.65pt;z-index:251657728">
          <v:imagedata r:id="rId1" o:title="logo" croptop="8968f" cropbottom="11104f"/>
        </v:shape>
      </w:pict>
    </w:r>
    <w:r w:rsidRPr="00053805">
      <w:rPr>
        <w:rFonts w:ascii="Century Gothic" w:hAnsi="Century Gothic"/>
        <w:sz w:val="24"/>
      </w:rPr>
      <w:t xml:space="preserve">Apply on-line at </w:t>
    </w:r>
    <w:hyperlink r:id="rId2" w:history="1">
      <w:r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Pr="00053805">
      <w:rPr>
        <w:rFonts w:ascii="Century Gothic" w:hAnsi="Century Gothic"/>
        <w:sz w:val="24"/>
      </w:rPr>
      <w:t xml:space="preserve"> </w:t>
    </w:r>
    <w:r w:rsidRPr="00053805">
      <w:rPr>
        <w:rFonts w:ascii="Century Gothic" w:hAnsi="Century Gothic"/>
      </w:rPr>
      <w:t xml:space="preserve">                  </w:t>
    </w:r>
    <w:r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CB" w:rsidRDefault="006F6CCB">
      <w:r>
        <w:separator/>
      </w:r>
    </w:p>
  </w:footnote>
  <w:footnote w:type="continuationSeparator" w:id="0">
    <w:p w:rsidR="006F6CCB" w:rsidRDefault="006F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CCB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6F6CCB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08FB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1798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267141-7880-4690-9B63-230A7C0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2267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GuthrieLJ</dc:creator>
  <cp:keywords/>
  <cp:lastModifiedBy>GuthrieLJ</cp:lastModifiedBy>
  <cp:revision>1</cp:revision>
  <cp:lastPrinted>2016-02-08T09:53:00Z</cp:lastPrinted>
  <dcterms:created xsi:type="dcterms:W3CDTF">2019-11-06T10:23:00Z</dcterms:created>
  <dcterms:modified xsi:type="dcterms:W3CDTF">2019-11-06T10:26:00Z</dcterms:modified>
</cp:coreProperties>
</file>