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C12" w:rsidRPr="00586C8F" w:rsidRDefault="00586C8F" w:rsidP="00F73C12">
      <w:pPr>
        <w:rPr>
          <w:rFonts w:ascii="Century Gothic" w:hAnsi="Century Gothic"/>
        </w:rPr>
      </w:pPr>
      <w:r w:rsidRPr="00586C8F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228600</wp:posOffset>
            </wp:positionV>
            <wp:extent cx="2422525" cy="1223010"/>
            <wp:effectExtent l="0" t="0" r="0" b="0"/>
            <wp:wrapNone/>
            <wp:docPr id="4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6C8F">
        <w:rPr>
          <w:rFonts w:ascii="Century Gothic" w:hAnsi="Century Gothic"/>
          <w:noProof/>
          <w:lang w:eastAsia="en-GB"/>
        </w:rPr>
        <w:drawing>
          <wp:inline distT="0" distB="0" distL="0" distR="0">
            <wp:extent cx="1456055" cy="145605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C12" w:rsidRPr="00586C8F">
        <w:rPr>
          <w:rFonts w:ascii="Century Gothic" w:hAnsi="Century Gothic"/>
          <w:sz w:val="16"/>
          <w:szCs w:val="16"/>
        </w:rPr>
        <w:t xml:space="preserve">     </w:t>
      </w:r>
    </w:p>
    <w:p w:rsidR="00F73C12" w:rsidRPr="00586C8F" w:rsidRDefault="00F73C12" w:rsidP="00F73C12">
      <w:pPr>
        <w:pStyle w:val="Heading2"/>
        <w:spacing w:before="0" w:after="0"/>
        <w:rPr>
          <w:rFonts w:ascii="Century Gothic" w:hAnsi="Century Gothic"/>
          <w:i w:val="0"/>
          <w:sz w:val="32"/>
          <w:szCs w:val="32"/>
          <w:u w:val="single"/>
        </w:rPr>
      </w:pPr>
    </w:p>
    <w:p w:rsidR="00F73C12" w:rsidRPr="00586C8F" w:rsidRDefault="00F73C12" w:rsidP="00F73C12">
      <w:pPr>
        <w:rPr>
          <w:rFonts w:ascii="Century Gothic" w:hAnsi="Century Gothic"/>
        </w:rPr>
      </w:pPr>
    </w:p>
    <w:p w:rsidR="00F73C12" w:rsidRPr="00586C8F" w:rsidRDefault="00F73C12" w:rsidP="00F73C12">
      <w:pPr>
        <w:pStyle w:val="Heading2"/>
        <w:spacing w:before="0" w:after="0"/>
        <w:jc w:val="center"/>
        <w:rPr>
          <w:rFonts w:ascii="Century Gothic" w:hAnsi="Century Gothic"/>
          <w:i w:val="0"/>
          <w:sz w:val="40"/>
          <w:szCs w:val="40"/>
          <w:u w:val="single"/>
        </w:rPr>
      </w:pPr>
      <w:r w:rsidRPr="00586C8F">
        <w:rPr>
          <w:rFonts w:ascii="Century Gothic" w:hAnsi="Century Gothic"/>
          <w:i w:val="0"/>
          <w:sz w:val="40"/>
          <w:szCs w:val="40"/>
          <w:u w:val="single"/>
        </w:rPr>
        <w:t xml:space="preserve">Job Vacancies List No </w:t>
      </w:r>
      <w:r w:rsidR="00586C8F" w:rsidRPr="00586C8F">
        <w:rPr>
          <w:rFonts w:ascii="Century Gothic" w:hAnsi="Century Gothic"/>
          <w:i w:val="0"/>
          <w:sz w:val="40"/>
          <w:szCs w:val="40"/>
          <w:u w:val="single"/>
        </w:rPr>
        <w:t>43</w:t>
      </w:r>
    </w:p>
    <w:p w:rsidR="00F73C12" w:rsidRPr="00586C8F" w:rsidRDefault="00F73C12" w:rsidP="00F73C12">
      <w:pPr>
        <w:rPr>
          <w:rFonts w:ascii="Century Gothic" w:hAnsi="Century Gothic"/>
        </w:rPr>
      </w:pPr>
    </w:p>
    <w:p w:rsidR="00F73C12" w:rsidRPr="00586C8F" w:rsidRDefault="00F73C12" w:rsidP="00F73C12">
      <w:pPr>
        <w:jc w:val="center"/>
        <w:outlineLvl w:val="0"/>
        <w:rPr>
          <w:rFonts w:ascii="Century Gothic" w:hAnsi="Century Gothic"/>
          <w:b/>
          <w:sz w:val="34"/>
          <w:szCs w:val="34"/>
        </w:rPr>
      </w:pPr>
      <w:r w:rsidRPr="00586C8F">
        <w:rPr>
          <w:rFonts w:ascii="Century Gothic" w:hAnsi="Century Gothic"/>
          <w:b/>
          <w:sz w:val="34"/>
          <w:szCs w:val="34"/>
        </w:rPr>
        <w:t xml:space="preserve">Apply on-line at </w:t>
      </w:r>
      <w:hyperlink r:id="rId9" w:history="1">
        <w:r w:rsidR="00A87B00" w:rsidRPr="00586C8F">
          <w:rPr>
            <w:rStyle w:val="Hyperlink"/>
            <w:rFonts w:ascii="Century Gothic" w:hAnsi="Century Gothic"/>
            <w:b/>
            <w:sz w:val="34"/>
            <w:szCs w:val="34"/>
          </w:rPr>
          <w:t>www.myjobs</w:t>
        </w:r>
        <w:r w:rsidR="00A87B00" w:rsidRPr="00586C8F">
          <w:rPr>
            <w:rStyle w:val="Hyperlink"/>
            <w:rFonts w:ascii="Century Gothic" w:hAnsi="Century Gothic"/>
            <w:b/>
            <w:sz w:val="34"/>
            <w:szCs w:val="34"/>
          </w:rPr>
          <w:t>c</w:t>
        </w:r>
        <w:r w:rsidR="00A87B00" w:rsidRPr="00586C8F">
          <w:rPr>
            <w:rStyle w:val="Hyperlink"/>
            <w:rFonts w:ascii="Century Gothic" w:hAnsi="Century Gothic"/>
            <w:b/>
            <w:sz w:val="34"/>
            <w:szCs w:val="34"/>
          </w:rPr>
          <w:t>o</w:t>
        </w:r>
        <w:r w:rsidR="00A87B00" w:rsidRPr="00586C8F">
          <w:rPr>
            <w:rStyle w:val="Hyperlink"/>
            <w:rFonts w:ascii="Century Gothic" w:hAnsi="Century Gothic"/>
            <w:b/>
            <w:sz w:val="34"/>
            <w:szCs w:val="34"/>
          </w:rPr>
          <w:t>tland.gov.uk</w:t>
        </w:r>
      </w:hyperlink>
    </w:p>
    <w:p w:rsidR="00F73C12" w:rsidRPr="00586C8F" w:rsidRDefault="00F73C12" w:rsidP="00F73C12">
      <w:pPr>
        <w:outlineLvl w:val="0"/>
        <w:rPr>
          <w:rFonts w:ascii="Century Gothic" w:hAnsi="Century Gothic"/>
          <w:b/>
          <w:sz w:val="28"/>
          <w:szCs w:val="28"/>
        </w:rPr>
      </w:pPr>
    </w:p>
    <w:p w:rsidR="00F73C12" w:rsidRPr="00586C8F" w:rsidRDefault="00F73C12" w:rsidP="00F73C12">
      <w:pPr>
        <w:jc w:val="center"/>
        <w:rPr>
          <w:rFonts w:ascii="Century Gothic" w:hAnsi="Century Gothic"/>
          <w:b/>
          <w:sz w:val="26"/>
          <w:szCs w:val="26"/>
        </w:rPr>
      </w:pPr>
      <w:r w:rsidRPr="00586C8F">
        <w:rPr>
          <w:rFonts w:ascii="Century Gothic" w:hAnsi="Century Gothic"/>
          <w:sz w:val="26"/>
          <w:szCs w:val="26"/>
        </w:rPr>
        <w:t xml:space="preserve">Alternatively phone our ACCESSLine on </w:t>
      </w:r>
      <w:r w:rsidRPr="00586C8F">
        <w:rPr>
          <w:rFonts w:ascii="Century Gothic" w:hAnsi="Century Gothic"/>
          <w:b/>
          <w:sz w:val="28"/>
          <w:szCs w:val="28"/>
        </w:rPr>
        <w:t>0</w:t>
      </w:r>
      <w:r w:rsidR="00772920" w:rsidRPr="00586C8F">
        <w:rPr>
          <w:rFonts w:ascii="Century Gothic" w:hAnsi="Century Gothic"/>
          <w:b/>
          <w:sz w:val="28"/>
          <w:szCs w:val="28"/>
        </w:rPr>
        <w:t>3</w:t>
      </w:r>
      <w:r w:rsidRPr="00586C8F">
        <w:rPr>
          <w:rFonts w:ascii="Century Gothic" w:hAnsi="Century Gothic"/>
          <w:b/>
          <w:sz w:val="28"/>
          <w:szCs w:val="28"/>
        </w:rPr>
        <w:t>452 777 778</w:t>
      </w:r>
    </w:p>
    <w:p w:rsidR="00F73C12" w:rsidRPr="00586C8F" w:rsidRDefault="00F73C12" w:rsidP="00F73C12">
      <w:pPr>
        <w:jc w:val="center"/>
        <w:rPr>
          <w:rFonts w:ascii="Century Gothic" w:hAnsi="Century Gothic"/>
          <w:sz w:val="26"/>
          <w:szCs w:val="26"/>
        </w:rPr>
      </w:pPr>
      <w:r w:rsidRPr="00586C8F">
        <w:rPr>
          <w:rFonts w:ascii="Century Gothic" w:hAnsi="Century Gothic"/>
          <w:sz w:val="26"/>
          <w:szCs w:val="26"/>
        </w:rPr>
        <w:t xml:space="preserve">or e-mail </w:t>
      </w:r>
      <w:hyperlink r:id="rId10" w:history="1">
        <w:r w:rsidRPr="00586C8F">
          <w:rPr>
            <w:rStyle w:val="Hyperlink"/>
            <w:rFonts w:ascii="Century Gothic" w:hAnsi="Century Gothic"/>
            <w:b/>
            <w:sz w:val="26"/>
            <w:szCs w:val="26"/>
          </w:rPr>
          <w:t>accessline@angus.gov.uk</w:t>
        </w:r>
      </w:hyperlink>
      <w:r w:rsidRPr="00586C8F">
        <w:rPr>
          <w:rFonts w:ascii="Century Gothic" w:hAnsi="Century Gothic"/>
          <w:sz w:val="26"/>
          <w:szCs w:val="26"/>
        </w:rPr>
        <w:t xml:space="preserve"> quoting the job reference number, your name, address, postcode and where you saw the job advertised.</w:t>
      </w:r>
    </w:p>
    <w:p w:rsidR="00A27BD3" w:rsidRPr="00586C8F" w:rsidRDefault="00A27BD3" w:rsidP="00F73C12">
      <w:pPr>
        <w:tabs>
          <w:tab w:val="left" w:pos="7200"/>
        </w:tabs>
        <w:jc w:val="center"/>
        <w:rPr>
          <w:rFonts w:ascii="Century Gothic" w:hAnsi="Century Gothic"/>
          <w:bCs w:val="0"/>
          <w:sz w:val="24"/>
        </w:rPr>
      </w:pPr>
    </w:p>
    <w:p w:rsidR="00F73C12" w:rsidRPr="00586C8F" w:rsidRDefault="00586C8F" w:rsidP="00501EA5">
      <w:pPr>
        <w:tabs>
          <w:tab w:val="left" w:pos="7200"/>
        </w:tabs>
        <w:ind w:left="1440"/>
        <w:rPr>
          <w:rFonts w:ascii="Century Gothic" w:hAnsi="Century Gothic"/>
          <w:b/>
          <w:bCs w:val="0"/>
          <w:i/>
          <w:sz w:val="24"/>
          <w:u w:val="single"/>
        </w:rPr>
      </w:pPr>
      <w:r w:rsidRPr="00586C8F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185420</wp:posOffset>
            </wp:positionV>
            <wp:extent cx="914400" cy="354330"/>
            <wp:effectExtent l="0" t="0" r="0" b="7620"/>
            <wp:wrapNone/>
            <wp:docPr id="3" name="Picture 3" descr="MC90023918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39185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C12" w:rsidRPr="00586C8F">
        <w:rPr>
          <w:rFonts w:ascii="Century Gothic" w:hAnsi="Century Gothic"/>
          <w:bCs w:val="0"/>
          <w:i/>
          <w:sz w:val="24"/>
        </w:rPr>
        <w:t>You can also register for Job Alert e-mails to be sent to you when jobs matching your search criteria a</w:t>
      </w:r>
      <w:r w:rsidR="00501EA5" w:rsidRPr="00586C8F">
        <w:rPr>
          <w:rFonts w:ascii="Century Gothic" w:hAnsi="Century Gothic"/>
          <w:bCs w:val="0"/>
          <w:i/>
          <w:sz w:val="24"/>
        </w:rPr>
        <w:t xml:space="preserve">re added to the website – visit </w:t>
      </w:r>
      <w:hyperlink r:id="rId12" w:history="1">
        <w:r w:rsidR="00501EA5" w:rsidRPr="00586C8F">
          <w:rPr>
            <w:rStyle w:val="Hyperlink"/>
            <w:rFonts w:ascii="Century Gothic" w:hAnsi="Century Gothic"/>
            <w:b/>
            <w:bCs w:val="0"/>
            <w:i/>
            <w:sz w:val="24"/>
          </w:rPr>
          <w:t>www.myjobscotland.gov.uk</w:t>
        </w:r>
      </w:hyperlink>
      <w:r w:rsidR="00501EA5" w:rsidRPr="00586C8F">
        <w:rPr>
          <w:rFonts w:ascii="Century Gothic" w:hAnsi="Century Gothic"/>
          <w:bCs w:val="0"/>
          <w:i/>
          <w:sz w:val="24"/>
        </w:rPr>
        <w:t xml:space="preserve"> </w:t>
      </w:r>
      <w:r w:rsidR="00F73C12" w:rsidRPr="00586C8F">
        <w:rPr>
          <w:rFonts w:ascii="Century Gothic" w:hAnsi="Century Gothic"/>
          <w:bCs w:val="0"/>
          <w:i/>
          <w:sz w:val="24"/>
        </w:rPr>
        <w:t>for more information.</w:t>
      </w:r>
    </w:p>
    <w:p w:rsidR="00A87B00" w:rsidRPr="00586C8F" w:rsidRDefault="00A87B00" w:rsidP="0085310E">
      <w:pPr>
        <w:tabs>
          <w:tab w:val="left" w:pos="7200"/>
        </w:tabs>
        <w:rPr>
          <w:rFonts w:ascii="Century Gothic" w:hAnsi="Century Gothic"/>
          <w:bCs w:val="0"/>
          <w:i/>
          <w:sz w:val="24"/>
        </w:rPr>
      </w:pPr>
    </w:p>
    <w:p w:rsidR="008042B2" w:rsidRPr="00586C8F" w:rsidRDefault="008042B2" w:rsidP="00AA3893">
      <w:pPr>
        <w:jc w:val="center"/>
        <w:rPr>
          <w:rFonts w:ascii="Century Gothic" w:hAnsi="Century Gothic"/>
          <w:szCs w:val="22"/>
        </w:rPr>
      </w:pPr>
    </w:p>
    <w:p w:rsidR="00F73C12" w:rsidRPr="00586C8F" w:rsidRDefault="00F73C12" w:rsidP="00F73C1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0C0C0"/>
        <w:jc w:val="center"/>
        <w:rPr>
          <w:rFonts w:ascii="Century Gothic" w:hAnsi="Century Gothic"/>
          <w:sz w:val="16"/>
          <w:szCs w:val="16"/>
        </w:rPr>
      </w:pPr>
    </w:p>
    <w:p w:rsidR="00F73C12" w:rsidRPr="00586C8F" w:rsidRDefault="00F73C12" w:rsidP="00F73C1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0C0C0"/>
        <w:jc w:val="center"/>
        <w:rPr>
          <w:rFonts w:ascii="Century Gothic" w:hAnsi="Century Gothic"/>
          <w:szCs w:val="22"/>
        </w:rPr>
      </w:pPr>
      <w:smartTag w:uri="urn:schemas-microsoft-com:office:smarttags" w:element="PersonName">
        <w:r w:rsidRPr="00586C8F">
          <w:rPr>
            <w:rFonts w:ascii="Century Gothic" w:hAnsi="Century Gothic"/>
            <w:szCs w:val="22"/>
          </w:rPr>
          <w:t>Jobs</w:t>
        </w:r>
      </w:smartTag>
      <w:r w:rsidRPr="00586C8F">
        <w:rPr>
          <w:rFonts w:ascii="Century Gothic" w:hAnsi="Century Gothic"/>
          <w:szCs w:val="22"/>
        </w:rPr>
        <w:t xml:space="preserve"> marked </w:t>
      </w:r>
      <w:r w:rsidRPr="00586C8F">
        <w:rPr>
          <w:rFonts w:ascii="Century Gothic" w:hAnsi="Century Gothic"/>
          <w:b/>
          <w:szCs w:val="22"/>
        </w:rPr>
        <w:t>*</w:t>
      </w:r>
      <w:r w:rsidRPr="00586C8F">
        <w:rPr>
          <w:rFonts w:ascii="Century Gothic" w:hAnsi="Century Gothic"/>
          <w:szCs w:val="22"/>
        </w:rPr>
        <w:t xml:space="preserve"> are open to applications from employees of Angus Council</w:t>
      </w:r>
    </w:p>
    <w:p w:rsidR="00F73C12" w:rsidRPr="00586C8F" w:rsidRDefault="00F73C12" w:rsidP="00F73C1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0C0C0"/>
        <w:jc w:val="center"/>
        <w:rPr>
          <w:rFonts w:ascii="Century Gothic" w:hAnsi="Century Gothic"/>
          <w:szCs w:val="22"/>
        </w:rPr>
      </w:pPr>
      <w:r w:rsidRPr="00586C8F">
        <w:rPr>
          <w:rFonts w:ascii="Century Gothic" w:hAnsi="Century Gothic"/>
          <w:szCs w:val="22"/>
        </w:rPr>
        <w:t xml:space="preserve">only, </w:t>
      </w:r>
      <w:proofErr w:type="spellStart"/>
      <w:r w:rsidRPr="00586C8F">
        <w:rPr>
          <w:rFonts w:ascii="Century Gothic" w:hAnsi="Century Gothic"/>
          <w:szCs w:val="22"/>
        </w:rPr>
        <w:t>ie</w:t>
      </w:r>
      <w:proofErr w:type="spellEnd"/>
      <w:r w:rsidRPr="00586C8F">
        <w:rPr>
          <w:rFonts w:ascii="Century Gothic" w:hAnsi="Century Gothic"/>
          <w:szCs w:val="22"/>
        </w:rPr>
        <w:t xml:space="preserve"> permanent, temporary</w:t>
      </w:r>
      <w:r w:rsidR="008708FB" w:rsidRPr="00586C8F">
        <w:rPr>
          <w:rFonts w:ascii="Century Gothic" w:hAnsi="Century Gothic"/>
          <w:szCs w:val="22"/>
        </w:rPr>
        <w:t>, agency</w:t>
      </w:r>
      <w:r w:rsidRPr="00586C8F">
        <w:rPr>
          <w:rFonts w:ascii="Century Gothic" w:hAnsi="Century Gothic"/>
          <w:szCs w:val="22"/>
        </w:rPr>
        <w:t xml:space="preserve"> or supply staff.</w:t>
      </w:r>
    </w:p>
    <w:p w:rsidR="00F73C12" w:rsidRPr="00586C8F" w:rsidRDefault="00F73C12" w:rsidP="00F73C1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0C0C0"/>
        <w:jc w:val="center"/>
        <w:rPr>
          <w:rFonts w:ascii="Century Gothic" w:hAnsi="Century Gothic"/>
          <w:szCs w:val="22"/>
        </w:rPr>
      </w:pPr>
    </w:p>
    <w:p w:rsidR="00F73C12" w:rsidRPr="00586C8F" w:rsidRDefault="00F73C12" w:rsidP="00F73C1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0C0C0"/>
        <w:jc w:val="center"/>
        <w:rPr>
          <w:rFonts w:ascii="Century Gothic" w:hAnsi="Century Gothic"/>
          <w:szCs w:val="22"/>
        </w:rPr>
      </w:pPr>
      <w:r w:rsidRPr="00586C8F">
        <w:rPr>
          <w:rFonts w:ascii="Century Gothic" w:hAnsi="Century Gothic"/>
          <w:szCs w:val="22"/>
        </w:rPr>
        <w:t>To access these jobs on our recruitment website either go to the Job Vacancies section on the Corporate Intranet or use the address shown below the job.</w:t>
      </w:r>
    </w:p>
    <w:p w:rsidR="00F73C12" w:rsidRPr="00586C8F" w:rsidRDefault="00F73C12" w:rsidP="00F73C1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0C0C0"/>
        <w:jc w:val="center"/>
        <w:rPr>
          <w:rFonts w:ascii="Century Gothic" w:hAnsi="Century Gothic"/>
          <w:sz w:val="16"/>
          <w:szCs w:val="16"/>
        </w:rPr>
      </w:pPr>
    </w:p>
    <w:p w:rsidR="0045313F" w:rsidRPr="00586C8F" w:rsidRDefault="0045313F" w:rsidP="00BC6930">
      <w:pPr>
        <w:jc w:val="center"/>
        <w:rPr>
          <w:rFonts w:ascii="Century Gothic" w:hAnsi="Century Gothic"/>
          <w:b/>
          <w:sz w:val="26"/>
          <w:szCs w:val="26"/>
        </w:rPr>
      </w:pPr>
    </w:p>
    <w:p w:rsidR="00A11A5D" w:rsidRPr="00586C8F" w:rsidRDefault="000D063E" w:rsidP="000D063E">
      <w:pPr>
        <w:rPr>
          <w:rFonts w:ascii="Century Gothic" w:hAnsi="Century Gothic"/>
        </w:rPr>
      </w:pPr>
      <w:r w:rsidRPr="00586C8F">
        <w:rPr>
          <w:rFonts w:ascii="Century Gothic" w:hAnsi="Century Gothic"/>
        </w:rPr>
        <w:t xml:space="preserve"> </w:t>
      </w:r>
    </w:p>
    <w:p w:rsidR="000A54D7" w:rsidRPr="00586C8F" w:rsidRDefault="000A54D7" w:rsidP="000A54D7">
      <w:pPr>
        <w:jc w:val="both"/>
        <w:rPr>
          <w:rFonts w:ascii="Century Gothic" w:hAnsi="Century Gothic"/>
          <w:b/>
          <w:noProof/>
          <w:szCs w:val="22"/>
        </w:rPr>
      </w:pPr>
    </w:p>
    <w:p w:rsidR="00586C8F" w:rsidRPr="00586C8F" w:rsidRDefault="00586C8F" w:rsidP="00586C8F">
      <w:pPr>
        <w:rPr>
          <w:rFonts w:ascii="Century Gothic" w:hAnsi="Century Gothic"/>
          <w:b/>
          <w:caps/>
          <w:sz w:val="28"/>
          <w:szCs w:val="28"/>
        </w:rPr>
      </w:pPr>
      <w:r w:rsidRPr="00586C8F">
        <w:rPr>
          <w:rFonts w:ascii="Century Gothic" w:hAnsi="Century Gothic"/>
          <w:b/>
          <w:noProof/>
          <w:szCs w:val="22"/>
        </w:rPr>
        <w:br w:type="page"/>
      </w:r>
      <w:r w:rsidRPr="00586C8F">
        <w:rPr>
          <w:rFonts w:ascii="Century Gothic" w:hAnsi="Century Gothic"/>
          <w:b/>
          <w:caps/>
          <w:noProof/>
          <w:sz w:val="28"/>
          <w:szCs w:val="28"/>
        </w:rPr>
        <w:lastRenderedPageBreak/>
        <w:t>Angus Health &amp; Social Care Partnership</w:t>
      </w:r>
    </w:p>
    <w:p w:rsidR="00586C8F" w:rsidRPr="00586C8F" w:rsidRDefault="00586C8F" w:rsidP="00586C8F">
      <w:pPr>
        <w:rPr>
          <w:rFonts w:ascii="Century Gothic" w:hAnsi="Century Gothic"/>
          <w:b/>
        </w:rPr>
      </w:pPr>
    </w:p>
    <w:p w:rsidR="00586C8F" w:rsidRPr="00586C8F" w:rsidRDefault="00586C8F" w:rsidP="00586C8F">
      <w:pPr>
        <w:rPr>
          <w:rFonts w:ascii="Century Gothic" w:hAnsi="Century Gothic"/>
          <w:b/>
        </w:rPr>
      </w:pPr>
      <w:r w:rsidRPr="00586C8F">
        <w:rPr>
          <w:rFonts w:ascii="Century Gothic" w:hAnsi="Century Gothic"/>
          <w:b/>
          <w:noProof/>
        </w:rPr>
        <w:t>Case Manager (3)</w:t>
      </w:r>
    </w:p>
    <w:p w:rsidR="00586C8F" w:rsidRPr="00586C8F" w:rsidRDefault="00586C8F" w:rsidP="00586C8F">
      <w:pPr>
        <w:tabs>
          <w:tab w:val="left" w:pos="7320"/>
        </w:tabs>
        <w:rPr>
          <w:rFonts w:ascii="Century Gothic" w:hAnsi="Century Gothic"/>
          <w:b/>
        </w:rPr>
      </w:pPr>
      <w:r w:rsidRPr="00586C8F">
        <w:rPr>
          <w:rFonts w:ascii="Century Gothic" w:hAnsi="Century Gothic"/>
          <w:b/>
        </w:rPr>
        <w:t>£</w:t>
      </w:r>
      <w:r w:rsidRPr="00586C8F">
        <w:rPr>
          <w:rFonts w:ascii="Century Gothic" w:hAnsi="Century Gothic"/>
          <w:b/>
          <w:noProof/>
        </w:rPr>
        <w:t>33,170</w:t>
      </w:r>
      <w:r w:rsidRPr="00586C8F">
        <w:rPr>
          <w:rFonts w:ascii="Century Gothic" w:hAnsi="Century Gothic"/>
          <w:b/>
        </w:rPr>
        <w:t xml:space="preserve"> - £</w:t>
      </w:r>
      <w:r w:rsidRPr="00586C8F">
        <w:rPr>
          <w:rFonts w:ascii="Century Gothic" w:hAnsi="Century Gothic"/>
          <w:b/>
          <w:noProof/>
        </w:rPr>
        <w:t>37,820</w:t>
      </w:r>
      <w:r w:rsidRPr="00586C8F">
        <w:rPr>
          <w:rFonts w:ascii="Century Gothic" w:hAnsi="Century Gothic"/>
          <w:b/>
        </w:rPr>
        <w:t xml:space="preserve">   </w:t>
      </w:r>
      <w:r w:rsidRPr="00586C8F">
        <w:rPr>
          <w:rFonts w:ascii="Century Gothic" w:hAnsi="Century Gothic"/>
          <w:b/>
        </w:rPr>
        <w:tab/>
      </w:r>
      <w:r w:rsidRPr="00586C8F">
        <w:rPr>
          <w:rFonts w:ascii="Century Gothic" w:hAnsi="Century Gothic"/>
          <w:b/>
          <w:noProof/>
        </w:rPr>
        <w:t>ANG02590</w:t>
      </w:r>
    </w:p>
    <w:p w:rsidR="00586C8F" w:rsidRPr="00586C8F" w:rsidRDefault="00586C8F" w:rsidP="00586C8F">
      <w:pPr>
        <w:tabs>
          <w:tab w:val="left" w:pos="7320"/>
        </w:tabs>
        <w:rPr>
          <w:rFonts w:ascii="Century Gothic" w:hAnsi="Century Gothic"/>
          <w:b/>
        </w:rPr>
      </w:pPr>
    </w:p>
    <w:p w:rsidR="00586C8F" w:rsidRPr="00586C8F" w:rsidRDefault="00586C8F" w:rsidP="00586C8F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586C8F">
        <w:rPr>
          <w:rFonts w:ascii="Century Gothic" w:hAnsi="Century Gothic"/>
          <w:noProof/>
        </w:rPr>
        <w:t>Based at either Stracathro Hospital, Stracathro, Brechin or Gowanlea, Seaton Road, Arbroath.</w:t>
      </w:r>
    </w:p>
    <w:p w:rsidR="00586C8F" w:rsidRPr="00586C8F" w:rsidRDefault="00586C8F" w:rsidP="00586C8F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586C8F" w:rsidRPr="00586C8F" w:rsidRDefault="00586C8F" w:rsidP="00586C8F">
      <w:pPr>
        <w:tabs>
          <w:tab w:val="left" w:pos="7320"/>
        </w:tabs>
        <w:jc w:val="both"/>
        <w:rPr>
          <w:rFonts w:ascii="Century Gothic" w:hAnsi="Century Gothic"/>
        </w:rPr>
      </w:pPr>
      <w:r w:rsidRPr="00586C8F">
        <w:rPr>
          <w:rFonts w:ascii="Century Gothic" w:hAnsi="Century Gothic"/>
          <w:noProof/>
        </w:rPr>
        <w:t>You will be asked to indicate on your application form which job/s you are applying for.</w:t>
      </w:r>
    </w:p>
    <w:p w:rsidR="00586C8F" w:rsidRPr="00586C8F" w:rsidRDefault="00586C8F" w:rsidP="00586C8F">
      <w:pPr>
        <w:tabs>
          <w:tab w:val="left" w:pos="7320"/>
        </w:tabs>
        <w:jc w:val="both"/>
        <w:rPr>
          <w:rFonts w:ascii="Century Gothic" w:hAnsi="Century Gothic"/>
        </w:rPr>
      </w:pPr>
    </w:p>
    <w:p w:rsidR="00586C8F" w:rsidRPr="00586C8F" w:rsidRDefault="00586C8F" w:rsidP="00586C8F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586C8F">
        <w:rPr>
          <w:rFonts w:ascii="Century Gothic" w:hAnsi="Century Gothic"/>
          <w:noProof/>
        </w:rPr>
        <w:t>You must have the ability to become a member of the PVG Scheme.</w:t>
      </w:r>
    </w:p>
    <w:p w:rsidR="00586C8F" w:rsidRPr="00586C8F" w:rsidRDefault="00586C8F" w:rsidP="00586C8F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586C8F">
        <w:rPr>
          <w:rFonts w:ascii="Century Gothic" w:hAnsi="Century Gothic"/>
          <w:noProof/>
        </w:rPr>
        <w:t xml:space="preserve"> </w:t>
      </w:r>
    </w:p>
    <w:p w:rsidR="00586C8F" w:rsidRPr="00586C8F" w:rsidRDefault="00586C8F" w:rsidP="00586C8F">
      <w:pPr>
        <w:tabs>
          <w:tab w:val="left" w:pos="7320"/>
        </w:tabs>
        <w:jc w:val="both"/>
        <w:rPr>
          <w:rFonts w:ascii="Century Gothic" w:hAnsi="Century Gothic"/>
        </w:rPr>
      </w:pPr>
      <w:r w:rsidRPr="00586C8F">
        <w:rPr>
          <w:rFonts w:ascii="Century Gothic" w:hAnsi="Century Gothic"/>
          <w:noProof/>
        </w:rPr>
        <w:t>Please refer to job outline, person specification and infomation sheet for further details and requirements for these jobs.</w:t>
      </w:r>
    </w:p>
    <w:p w:rsidR="00586C8F" w:rsidRPr="00586C8F" w:rsidRDefault="00586C8F" w:rsidP="00586C8F">
      <w:pPr>
        <w:tabs>
          <w:tab w:val="left" w:pos="7320"/>
        </w:tabs>
        <w:jc w:val="both"/>
        <w:rPr>
          <w:rFonts w:ascii="Century Gothic" w:hAnsi="Century Gothic"/>
        </w:rPr>
      </w:pPr>
    </w:p>
    <w:p w:rsidR="00586C8F" w:rsidRPr="00586C8F" w:rsidRDefault="00586C8F" w:rsidP="00586C8F">
      <w:pPr>
        <w:tabs>
          <w:tab w:val="left" w:pos="7320"/>
        </w:tabs>
        <w:rPr>
          <w:rFonts w:ascii="Century Gothic" w:hAnsi="Century Gothic"/>
          <w:b/>
        </w:rPr>
      </w:pPr>
      <w:r w:rsidRPr="00586C8F">
        <w:rPr>
          <w:rFonts w:ascii="Century Gothic" w:hAnsi="Century Gothic"/>
          <w:b/>
        </w:rPr>
        <w:t>Closing Date: Friday 1</w:t>
      </w:r>
      <w:r w:rsidRPr="00586C8F">
        <w:rPr>
          <w:rFonts w:ascii="Century Gothic" w:hAnsi="Century Gothic"/>
          <w:b/>
          <w:noProof/>
        </w:rPr>
        <w:t>5 November 2019</w:t>
      </w:r>
    </w:p>
    <w:p w:rsidR="00586C8F" w:rsidRDefault="00586C8F" w:rsidP="00586C8F">
      <w:pPr>
        <w:tabs>
          <w:tab w:val="left" w:pos="7320"/>
        </w:tabs>
        <w:rPr>
          <w:rFonts w:ascii="Century Gothic" w:hAnsi="Century Gothic"/>
        </w:rPr>
      </w:pPr>
    </w:p>
    <w:p w:rsidR="00586C8F" w:rsidRPr="00586C8F" w:rsidRDefault="00586C8F" w:rsidP="00586C8F">
      <w:pPr>
        <w:tabs>
          <w:tab w:val="left" w:pos="7320"/>
        </w:tabs>
        <w:rPr>
          <w:rFonts w:ascii="Century Gothic" w:hAnsi="Century Gothic"/>
        </w:rPr>
      </w:pPr>
    </w:p>
    <w:p w:rsidR="00586C8F" w:rsidRPr="00586C8F" w:rsidRDefault="00586C8F" w:rsidP="00586C8F">
      <w:pPr>
        <w:rPr>
          <w:rFonts w:ascii="Century Gothic" w:hAnsi="Century Gothic"/>
          <w:b/>
          <w:sz w:val="28"/>
          <w:szCs w:val="28"/>
        </w:rPr>
      </w:pPr>
      <w:r w:rsidRPr="00586C8F">
        <w:rPr>
          <w:rFonts w:ascii="Century Gothic" w:hAnsi="Century Gothic"/>
          <w:b/>
          <w:noProof/>
          <w:sz w:val="28"/>
          <w:szCs w:val="28"/>
        </w:rPr>
        <w:t>CHILDREN, FAMILIES &amp; JUSTICE</w:t>
      </w:r>
    </w:p>
    <w:p w:rsidR="00586C8F" w:rsidRPr="00586C8F" w:rsidRDefault="00586C8F" w:rsidP="00586C8F">
      <w:pPr>
        <w:rPr>
          <w:rFonts w:ascii="Century Gothic" w:hAnsi="Century Gothic"/>
          <w:b/>
        </w:rPr>
      </w:pPr>
    </w:p>
    <w:p w:rsidR="00586C8F" w:rsidRPr="00586C8F" w:rsidRDefault="00586C8F" w:rsidP="00586C8F">
      <w:pPr>
        <w:rPr>
          <w:rFonts w:ascii="Century Gothic" w:hAnsi="Century Gothic"/>
          <w:b/>
        </w:rPr>
      </w:pPr>
      <w:r w:rsidRPr="00586C8F">
        <w:rPr>
          <w:rFonts w:ascii="Century Gothic" w:hAnsi="Century Gothic"/>
          <w:b/>
          <w:noProof/>
        </w:rPr>
        <w:t>Family Support Worker</w:t>
      </w:r>
    </w:p>
    <w:p w:rsidR="00586C8F" w:rsidRPr="00586C8F" w:rsidRDefault="00586C8F" w:rsidP="00586C8F">
      <w:pPr>
        <w:tabs>
          <w:tab w:val="left" w:pos="7320"/>
        </w:tabs>
        <w:rPr>
          <w:rFonts w:ascii="Century Gothic" w:hAnsi="Century Gothic"/>
          <w:b/>
        </w:rPr>
      </w:pPr>
      <w:r w:rsidRPr="00586C8F">
        <w:rPr>
          <w:rFonts w:ascii="Century Gothic" w:hAnsi="Century Gothic"/>
          <w:b/>
        </w:rPr>
        <w:t>£</w:t>
      </w:r>
      <w:r w:rsidRPr="00586C8F">
        <w:rPr>
          <w:rFonts w:ascii="Century Gothic" w:hAnsi="Century Gothic"/>
          <w:b/>
          <w:noProof/>
        </w:rPr>
        <w:t>22,964</w:t>
      </w:r>
      <w:r w:rsidRPr="00586C8F">
        <w:rPr>
          <w:rFonts w:ascii="Century Gothic" w:hAnsi="Century Gothic"/>
          <w:b/>
        </w:rPr>
        <w:t xml:space="preserve"> - £</w:t>
      </w:r>
      <w:r w:rsidRPr="00586C8F">
        <w:rPr>
          <w:rFonts w:ascii="Century Gothic" w:hAnsi="Century Gothic"/>
          <w:b/>
          <w:noProof/>
        </w:rPr>
        <w:t>25,780</w:t>
      </w:r>
      <w:r w:rsidRPr="00586C8F">
        <w:rPr>
          <w:rFonts w:ascii="Century Gothic" w:hAnsi="Century Gothic"/>
          <w:b/>
        </w:rPr>
        <w:t xml:space="preserve">   </w:t>
      </w:r>
      <w:r w:rsidRPr="00586C8F">
        <w:rPr>
          <w:rFonts w:ascii="Century Gothic" w:hAnsi="Century Gothic"/>
          <w:b/>
        </w:rPr>
        <w:tab/>
      </w:r>
      <w:r w:rsidRPr="00586C8F">
        <w:rPr>
          <w:rFonts w:ascii="Century Gothic" w:hAnsi="Century Gothic"/>
          <w:b/>
          <w:noProof/>
        </w:rPr>
        <w:t>ANG02587</w:t>
      </w:r>
    </w:p>
    <w:p w:rsidR="00586C8F" w:rsidRPr="00586C8F" w:rsidRDefault="00586C8F" w:rsidP="00586C8F">
      <w:pPr>
        <w:tabs>
          <w:tab w:val="left" w:pos="7320"/>
        </w:tabs>
        <w:rPr>
          <w:rFonts w:ascii="Century Gothic" w:hAnsi="Century Gothic"/>
          <w:b/>
        </w:rPr>
      </w:pPr>
    </w:p>
    <w:p w:rsidR="00586C8F" w:rsidRPr="00586C8F" w:rsidRDefault="00586C8F" w:rsidP="00586C8F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586C8F">
        <w:rPr>
          <w:rFonts w:ascii="Century Gothic" w:hAnsi="Century Gothic"/>
          <w:noProof/>
        </w:rPr>
        <w:t>Based at Academy Lane, Arbroath covering Arbroath/Carnoustie/Monifieth and surrounding areas.</w:t>
      </w:r>
    </w:p>
    <w:p w:rsidR="00586C8F" w:rsidRPr="00586C8F" w:rsidRDefault="00586C8F" w:rsidP="00586C8F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586C8F">
        <w:rPr>
          <w:rFonts w:ascii="Century Gothic" w:hAnsi="Century Gothic"/>
          <w:noProof/>
        </w:rPr>
        <w:t xml:space="preserve"> </w:t>
      </w:r>
    </w:p>
    <w:p w:rsidR="00586C8F" w:rsidRPr="00586C8F" w:rsidRDefault="00586C8F" w:rsidP="00586C8F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586C8F">
        <w:rPr>
          <w:rFonts w:ascii="Century Gothic" w:hAnsi="Century Gothic"/>
          <w:noProof/>
        </w:rPr>
        <w:t>This job is temporary until no later than 30 September 2021.</w:t>
      </w:r>
    </w:p>
    <w:p w:rsidR="00586C8F" w:rsidRPr="00586C8F" w:rsidRDefault="00586C8F" w:rsidP="00586C8F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586C8F">
        <w:rPr>
          <w:rFonts w:ascii="Century Gothic" w:hAnsi="Century Gothic"/>
          <w:noProof/>
        </w:rPr>
        <w:t xml:space="preserve"> </w:t>
      </w:r>
    </w:p>
    <w:p w:rsidR="00586C8F" w:rsidRPr="00586C8F" w:rsidRDefault="00586C8F" w:rsidP="00586C8F">
      <w:pPr>
        <w:tabs>
          <w:tab w:val="left" w:pos="7320"/>
        </w:tabs>
        <w:jc w:val="both"/>
        <w:rPr>
          <w:rFonts w:ascii="Century Gothic" w:hAnsi="Century Gothic"/>
        </w:rPr>
      </w:pPr>
      <w:r w:rsidRPr="00586C8F">
        <w:rPr>
          <w:rFonts w:ascii="Century Gothic" w:hAnsi="Century Gothic"/>
          <w:noProof/>
        </w:rPr>
        <w:t>Applications from Angus Council employees on a secondment basis will be considered.  You must have the approval of your line manager.</w:t>
      </w:r>
    </w:p>
    <w:p w:rsidR="00586C8F" w:rsidRPr="00586C8F" w:rsidRDefault="00586C8F" w:rsidP="00586C8F">
      <w:pPr>
        <w:tabs>
          <w:tab w:val="left" w:pos="7320"/>
        </w:tabs>
        <w:jc w:val="both"/>
        <w:rPr>
          <w:rFonts w:ascii="Century Gothic" w:hAnsi="Century Gothic"/>
        </w:rPr>
      </w:pPr>
    </w:p>
    <w:p w:rsidR="00586C8F" w:rsidRPr="00586C8F" w:rsidRDefault="00586C8F" w:rsidP="00586C8F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586C8F">
        <w:rPr>
          <w:rFonts w:ascii="Century Gothic" w:hAnsi="Century Gothic"/>
          <w:noProof/>
        </w:rPr>
        <w:t>You must have the ability to become a member of the PVG Scheme.</w:t>
      </w:r>
    </w:p>
    <w:p w:rsidR="00586C8F" w:rsidRPr="00586C8F" w:rsidRDefault="00586C8F" w:rsidP="00586C8F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586C8F">
        <w:rPr>
          <w:rFonts w:ascii="Century Gothic" w:hAnsi="Century Gothic"/>
          <w:noProof/>
        </w:rPr>
        <w:t xml:space="preserve"> </w:t>
      </w:r>
    </w:p>
    <w:p w:rsidR="00586C8F" w:rsidRPr="00586C8F" w:rsidRDefault="00586C8F" w:rsidP="00586C8F">
      <w:pPr>
        <w:tabs>
          <w:tab w:val="left" w:pos="7320"/>
        </w:tabs>
        <w:jc w:val="both"/>
        <w:rPr>
          <w:rFonts w:ascii="Century Gothic" w:hAnsi="Century Gothic"/>
        </w:rPr>
      </w:pPr>
      <w:r w:rsidRPr="00586C8F">
        <w:rPr>
          <w:rFonts w:ascii="Century Gothic" w:hAnsi="Century Gothic"/>
          <w:noProof/>
        </w:rPr>
        <w:t>Please refer to job outline, person specification and information sheet for further details and requirements for this job.</w:t>
      </w:r>
    </w:p>
    <w:p w:rsidR="00586C8F" w:rsidRPr="00586C8F" w:rsidRDefault="00586C8F" w:rsidP="00586C8F">
      <w:pPr>
        <w:tabs>
          <w:tab w:val="left" w:pos="7320"/>
        </w:tabs>
        <w:jc w:val="both"/>
        <w:rPr>
          <w:rFonts w:ascii="Century Gothic" w:hAnsi="Century Gothic"/>
        </w:rPr>
      </w:pPr>
    </w:p>
    <w:p w:rsidR="00586C8F" w:rsidRPr="00586C8F" w:rsidRDefault="00586C8F" w:rsidP="00586C8F">
      <w:pPr>
        <w:tabs>
          <w:tab w:val="left" w:pos="7320"/>
        </w:tabs>
        <w:rPr>
          <w:rFonts w:ascii="Century Gothic" w:hAnsi="Century Gothic"/>
          <w:b/>
        </w:rPr>
      </w:pPr>
      <w:r w:rsidRPr="00586C8F">
        <w:rPr>
          <w:rFonts w:ascii="Century Gothic" w:hAnsi="Century Gothic"/>
          <w:b/>
        </w:rPr>
        <w:t xml:space="preserve">Closing Date: Friday </w:t>
      </w:r>
      <w:r w:rsidRPr="00586C8F">
        <w:rPr>
          <w:rFonts w:ascii="Century Gothic" w:hAnsi="Century Gothic"/>
          <w:b/>
          <w:noProof/>
        </w:rPr>
        <w:t>15 November 2019</w:t>
      </w:r>
    </w:p>
    <w:p w:rsidR="00586C8F" w:rsidRPr="00586C8F" w:rsidRDefault="00586C8F" w:rsidP="00586C8F">
      <w:pPr>
        <w:rPr>
          <w:rFonts w:ascii="Century Gothic" w:hAnsi="Century Gothic"/>
          <w:b/>
        </w:rPr>
      </w:pPr>
    </w:p>
    <w:p w:rsidR="00586C8F" w:rsidRPr="00586C8F" w:rsidRDefault="00586C8F" w:rsidP="00586C8F">
      <w:pPr>
        <w:rPr>
          <w:rFonts w:ascii="Century Gothic" w:hAnsi="Century Gothic"/>
          <w:b/>
          <w:noProof/>
          <w:sz w:val="28"/>
          <w:szCs w:val="28"/>
        </w:rPr>
      </w:pPr>
      <w:r w:rsidRPr="00586C8F">
        <w:rPr>
          <w:rFonts w:ascii="Century Gothic" w:hAnsi="Century Gothic"/>
          <w:b/>
          <w:noProof/>
          <w:sz w:val="28"/>
          <w:szCs w:val="28"/>
        </w:rPr>
        <w:br w:type="page"/>
      </w:r>
    </w:p>
    <w:p w:rsidR="00586C8F" w:rsidRPr="00586C8F" w:rsidRDefault="00586C8F" w:rsidP="00586C8F">
      <w:pPr>
        <w:rPr>
          <w:rFonts w:ascii="Century Gothic" w:hAnsi="Century Gothic"/>
          <w:b/>
          <w:sz w:val="28"/>
          <w:szCs w:val="28"/>
        </w:rPr>
      </w:pPr>
      <w:r w:rsidRPr="00586C8F">
        <w:rPr>
          <w:rFonts w:ascii="Century Gothic" w:hAnsi="Century Gothic"/>
          <w:b/>
          <w:noProof/>
          <w:sz w:val="28"/>
          <w:szCs w:val="28"/>
        </w:rPr>
        <w:lastRenderedPageBreak/>
        <w:t>COMMUNITIES</w:t>
      </w:r>
    </w:p>
    <w:p w:rsidR="00586C8F" w:rsidRPr="00586C8F" w:rsidRDefault="00586C8F" w:rsidP="00586C8F">
      <w:pPr>
        <w:rPr>
          <w:rFonts w:ascii="Century Gothic" w:hAnsi="Century Gothic"/>
          <w:b/>
        </w:rPr>
      </w:pPr>
    </w:p>
    <w:p w:rsidR="00586C8F" w:rsidRPr="00586C8F" w:rsidRDefault="00586C8F" w:rsidP="00586C8F">
      <w:pPr>
        <w:rPr>
          <w:rFonts w:ascii="Century Gothic" w:hAnsi="Century Gothic"/>
          <w:b/>
        </w:rPr>
      </w:pPr>
      <w:r w:rsidRPr="00586C8F">
        <w:rPr>
          <w:rFonts w:ascii="Century Gothic" w:hAnsi="Century Gothic"/>
          <w:b/>
          <w:noProof/>
        </w:rPr>
        <w:t>Communities Officer</w:t>
      </w:r>
    </w:p>
    <w:p w:rsidR="00586C8F" w:rsidRPr="00586C8F" w:rsidRDefault="00586C8F" w:rsidP="00586C8F">
      <w:pPr>
        <w:tabs>
          <w:tab w:val="left" w:pos="7320"/>
        </w:tabs>
        <w:rPr>
          <w:rFonts w:ascii="Century Gothic" w:hAnsi="Century Gothic"/>
          <w:b/>
        </w:rPr>
      </w:pPr>
      <w:r w:rsidRPr="00586C8F">
        <w:rPr>
          <w:rFonts w:ascii="Century Gothic" w:hAnsi="Century Gothic"/>
          <w:b/>
        </w:rPr>
        <w:t>£</w:t>
      </w:r>
      <w:r w:rsidRPr="00586C8F">
        <w:rPr>
          <w:rFonts w:ascii="Century Gothic" w:hAnsi="Century Gothic"/>
          <w:b/>
          <w:noProof/>
        </w:rPr>
        <w:t>23,905</w:t>
      </w:r>
      <w:r w:rsidRPr="00586C8F">
        <w:rPr>
          <w:rFonts w:ascii="Century Gothic" w:hAnsi="Century Gothic"/>
          <w:b/>
        </w:rPr>
        <w:t xml:space="preserve"> - £</w:t>
      </w:r>
      <w:r w:rsidRPr="00586C8F">
        <w:rPr>
          <w:rFonts w:ascii="Century Gothic" w:hAnsi="Century Gothic"/>
          <w:b/>
          <w:noProof/>
        </w:rPr>
        <w:t>26,067</w:t>
      </w:r>
      <w:r w:rsidRPr="00586C8F">
        <w:rPr>
          <w:rFonts w:ascii="Century Gothic" w:hAnsi="Century Gothic"/>
          <w:b/>
        </w:rPr>
        <w:t xml:space="preserve">   </w:t>
      </w:r>
      <w:r w:rsidRPr="00586C8F">
        <w:rPr>
          <w:rFonts w:ascii="Century Gothic" w:hAnsi="Century Gothic"/>
          <w:b/>
        </w:rPr>
        <w:tab/>
      </w:r>
      <w:r w:rsidRPr="00586C8F">
        <w:rPr>
          <w:rFonts w:ascii="Century Gothic" w:hAnsi="Century Gothic"/>
          <w:b/>
          <w:noProof/>
        </w:rPr>
        <w:t>ANG02518</w:t>
      </w:r>
    </w:p>
    <w:p w:rsidR="00586C8F" w:rsidRPr="00586C8F" w:rsidRDefault="00586C8F" w:rsidP="00586C8F">
      <w:pPr>
        <w:tabs>
          <w:tab w:val="left" w:pos="7320"/>
        </w:tabs>
        <w:rPr>
          <w:rFonts w:ascii="Century Gothic" w:hAnsi="Century Gothic"/>
          <w:b/>
        </w:rPr>
      </w:pPr>
    </w:p>
    <w:p w:rsidR="00586C8F" w:rsidRPr="00586C8F" w:rsidRDefault="00586C8F" w:rsidP="00586C8F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586C8F">
        <w:rPr>
          <w:rFonts w:ascii="Century Gothic" w:hAnsi="Century Gothic"/>
          <w:noProof/>
        </w:rPr>
        <w:t>Based at Strathairlie Centre, 24A Strathairlie Avenue, Arbroath.</w:t>
      </w:r>
    </w:p>
    <w:p w:rsidR="00586C8F" w:rsidRPr="00586C8F" w:rsidRDefault="00586C8F" w:rsidP="00586C8F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586C8F" w:rsidRPr="00586C8F" w:rsidRDefault="00586C8F" w:rsidP="00586C8F">
      <w:pPr>
        <w:tabs>
          <w:tab w:val="left" w:pos="7320"/>
        </w:tabs>
        <w:jc w:val="both"/>
        <w:rPr>
          <w:rFonts w:ascii="Century Gothic" w:hAnsi="Century Gothic"/>
        </w:rPr>
      </w:pPr>
      <w:r w:rsidRPr="00586C8F">
        <w:rPr>
          <w:rFonts w:ascii="Century Gothic" w:hAnsi="Century Gothic"/>
          <w:noProof/>
        </w:rPr>
        <w:t>This job is temporary for up to 23 months from date of appointment.</w:t>
      </w:r>
    </w:p>
    <w:p w:rsidR="00586C8F" w:rsidRPr="00586C8F" w:rsidRDefault="00586C8F" w:rsidP="00586C8F">
      <w:pPr>
        <w:tabs>
          <w:tab w:val="left" w:pos="7320"/>
        </w:tabs>
        <w:jc w:val="both"/>
        <w:rPr>
          <w:rFonts w:ascii="Century Gothic" w:hAnsi="Century Gothic"/>
        </w:rPr>
      </w:pPr>
    </w:p>
    <w:p w:rsidR="00586C8F" w:rsidRPr="00586C8F" w:rsidRDefault="00586C8F" w:rsidP="00586C8F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586C8F">
        <w:rPr>
          <w:rFonts w:ascii="Century Gothic" w:hAnsi="Century Gothic"/>
          <w:noProof/>
        </w:rPr>
        <w:t>You must have the ability to become a member of the PVG Scheme.</w:t>
      </w:r>
    </w:p>
    <w:p w:rsidR="00586C8F" w:rsidRPr="00586C8F" w:rsidRDefault="00586C8F" w:rsidP="00586C8F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586C8F" w:rsidRPr="00586C8F" w:rsidRDefault="00586C8F" w:rsidP="00586C8F">
      <w:pPr>
        <w:tabs>
          <w:tab w:val="left" w:pos="7320"/>
        </w:tabs>
        <w:jc w:val="both"/>
        <w:rPr>
          <w:rFonts w:ascii="Century Gothic" w:hAnsi="Century Gothic"/>
        </w:rPr>
      </w:pPr>
      <w:r w:rsidRPr="00586C8F">
        <w:rPr>
          <w:rFonts w:ascii="Century Gothic" w:hAnsi="Century Gothic"/>
          <w:noProof/>
        </w:rPr>
        <w:t>Please refer to  job outline, person specification and information sheet for further details and requirements for this job.</w:t>
      </w:r>
    </w:p>
    <w:p w:rsidR="00586C8F" w:rsidRPr="00586C8F" w:rsidRDefault="00586C8F" w:rsidP="00586C8F">
      <w:pPr>
        <w:tabs>
          <w:tab w:val="left" w:pos="7320"/>
        </w:tabs>
        <w:jc w:val="both"/>
        <w:rPr>
          <w:rFonts w:ascii="Century Gothic" w:hAnsi="Century Gothic"/>
        </w:rPr>
      </w:pPr>
    </w:p>
    <w:p w:rsidR="00586C8F" w:rsidRPr="00586C8F" w:rsidRDefault="00586C8F" w:rsidP="00586C8F">
      <w:pPr>
        <w:tabs>
          <w:tab w:val="left" w:pos="7320"/>
        </w:tabs>
        <w:rPr>
          <w:rFonts w:ascii="Century Gothic" w:hAnsi="Century Gothic"/>
          <w:b/>
        </w:rPr>
      </w:pPr>
      <w:r w:rsidRPr="00586C8F">
        <w:rPr>
          <w:rFonts w:ascii="Century Gothic" w:hAnsi="Century Gothic"/>
          <w:b/>
        </w:rPr>
        <w:t xml:space="preserve">Closing Date: Friday </w:t>
      </w:r>
      <w:r w:rsidRPr="00586C8F">
        <w:rPr>
          <w:rFonts w:ascii="Century Gothic" w:hAnsi="Century Gothic"/>
          <w:b/>
          <w:noProof/>
        </w:rPr>
        <w:t>15 November 2019</w:t>
      </w:r>
    </w:p>
    <w:p w:rsidR="00586C8F" w:rsidRPr="00586C8F" w:rsidRDefault="00586C8F" w:rsidP="00586C8F">
      <w:pPr>
        <w:rPr>
          <w:rFonts w:ascii="Century Gothic" w:hAnsi="Century Gothic"/>
          <w:b/>
          <w:noProof/>
        </w:rPr>
      </w:pPr>
    </w:p>
    <w:p w:rsidR="00586C8F" w:rsidRPr="00586C8F" w:rsidRDefault="00586C8F" w:rsidP="00586C8F">
      <w:pPr>
        <w:rPr>
          <w:rFonts w:ascii="Century Gothic" w:hAnsi="Century Gothic"/>
          <w:b/>
        </w:rPr>
      </w:pPr>
      <w:r w:rsidRPr="00586C8F">
        <w:rPr>
          <w:rFonts w:ascii="Century Gothic" w:hAnsi="Century Gothic"/>
          <w:b/>
          <w:noProof/>
        </w:rPr>
        <w:t>Environmental Services Operative</w:t>
      </w:r>
    </w:p>
    <w:p w:rsidR="00586C8F" w:rsidRPr="00586C8F" w:rsidRDefault="00586C8F" w:rsidP="00586C8F">
      <w:pPr>
        <w:tabs>
          <w:tab w:val="left" w:pos="7320"/>
        </w:tabs>
        <w:rPr>
          <w:rFonts w:ascii="Century Gothic" w:hAnsi="Century Gothic"/>
          <w:b/>
        </w:rPr>
      </w:pPr>
      <w:r w:rsidRPr="00586C8F">
        <w:rPr>
          <w:rFonts w:ascii="Century Gothic" w:hAnsi="Century Gothic"/>
          <w:b/>
        </w:rPr>
        <w:t>£</w:t>
      </w:r>
      <w:r w:rsidRPr="00586C8F">
        <w:rPr>
          <w:rFonts w:ascii="Century Gothic" w:hAnsi="Century Gothic"/>
          <w:b/>
          <w:noProof/>
        </w:rPr>
        <w:t>17,497</w:t>
      </w:r>
      <w:r w:rsidRPr="00586C8F">
        <w:rPr>
          <w:rFonts w:ascii="Century Gothic" w:hAnsi="Century Gothic"/>
          <w:b/>
        </w:rPr>
        <w:t xml:space="preserve"> - £</w:t>
      </w:r>
      <w:r w:rsidRPr="00586C8F">
        <w:rPr>
          <w:rFonts w:ascii="Century Gothic" w:hAnsi="Century Gothic"/>
          <w:b/>
          <w:noProof/>
        </w:rPr>
        <w:t>18,539</w:t>
      </w:r>
      <w:r w:rsidRPr="00586C8F">
        <w:rPr>
          <w:rFonts w:ascii="Century Gothic" w:hAnsi="Century Gothic"/>
          <w:b/>
        </w:rPr>
        <w:t xml:space="preserve">   </w:t>
      </w:r>
      <w:r w:rsidRPr="00586C8F">
        <w:rPr>
          <w:rFonts w:ascii="Century Gothic" w:hAnsi="Century Gothic"/>
          <w:b/>
        </w:rPr>
        <w:tab/>
      </w:r>
      <w:r w:rsidRPr="00586C8F">
        <w:rPr>
          <w:rFonts w:ascii="Century Gothic" w:hAnsi="Century Gothic"/>
          <w:b/>
          <w:noProof/>
        </w:rPr>
        <w:t>ANG02584</w:t>
      </w:r>
    </w:p>
    <w:p w:rsidR="00586C8F" w:rsidRPr="00586C8F" w:rsidRDefault="00586C8F" w:rsidP="00586C8F">
      <w:pPr>
        <w:tabs>
          <w:tab w:val="left" w:pos="7320"/>
        </w:tabs>
        <w:rPr>
          <w:rFonts w:ascii="Century Gothic" w:hAnsi="Century Gothic"/>
          <w:b/>
        </w:rPr>
      </w:pPr>
    </w:p>
    <w:p w:rsidR="00586C8F" w:rsidRPr="00586C8F" w:rsidRDefault="00586C8F" w:rsidP="00586C8F">
      <w:pPr>
        <w:tabs>
          <w:tab w:val="left" w:pos="7320"/>
        </w:tabs>
        <w:jc w:val="both"/>
        <w:rPr>
          <w:rFonts w:ascii="Century Gothic" w:hAnsi="Century Gothic"/>
        </w:rPr>
      </w:pPr>
      <w:r w:rsidRPr="00586C8F">
        <w:rPr>
          <w:rFonts w:ascii="Century Gothic" w:hAnsi="Century Gothic"/>
          <w:noProof/>
        </w:rPr>
        <w:t>Based at Recycling Centre, Balmachie Road, Carnoustie.</w:t>
      </w:r>
    </w:p>
    <w:p w:rsidR="00586C8F" w:rsidRPr="00586C8F" w:rsidRDefault="00586C8F" w:rsidP="00586C8F">
      <w:pPr>
        <w:tabs>
          <w:tab w:val="left" w:pos="7320"/>
        </w:tabs>
        <w:jc w:val="both"/>
        <w:rPr>
          <w:rFonts w:ascii="Century Gothic" w:hAnsi="Century Gothic"/>
        </w:rPr>
      </w:pPr>
    </w:p>
    <w:p w:rsidR="00586C8F" w:rsidRPr="00586C8F" w:rsidRDefault="00586C8F" w:rsidP="00586C8F">
      <w:pPr>
        <w:tabs>
          <w:tab w:val="left" w:pos="7320"/>
        </w:tabs>
        <w:jc w:val="both"/>
        <w:rPr>
          <w:rFonts w:ascii="Century Gothic" w:hAnsi="Century Gothic"/>
        </w:rPr>
      </w:pPr>
      <w:r w:rsidRPr="00586C8F">
        <w:rPr>
          <w:rFonts w:ascii="Century Gothic" w:hAnsi="Century Gothic"/>
          <w:noProof/>
        </w:rPr>
        <w:t>Please refer to job outline, person specification and information sheet for further details and requirements for this job.</w:t>
      </w:r>
    </w:p>
    <w:p w:rsidR="00586C8F" w:rsidRPr="00586C8F" w:rsidRDefault="00586C8F" w:rsidP="00586C8F">
      <w:pPr>
        <w:tabs>
          <w:tab w:val="left" w:pos="7320"/>
        </w:tabs>
        <w:jc w:val="both"/>
        <w:rPr>
          <w:rFonts w:ascii="Century Gothic" w:hAnsi="Century Gothic"/>
        </w:rPr>
      </w:pPr>
    </w:p>
    <w:p w:rsidR="00586C8F" w:rsidRPr="00586C8F" w:rsidRDefault="00586C8F" w:rsidP="00586C8F">
      <w:pPr>
        <w:tabs>
          <w:tab w:val="left" w:pos="7320"/>
        </w:tabs>
        <w:rPr>
          <w:rFonts w:ascii="Century Gothic" w:hAnsi="Century Gothic"/>
          <w:b/>
        </w:rPr>
      </w:pPr>
      <w:r w:rsidRPr="00586C8F">
        <w:rPr>
          <w:rFonts w:ascii="Century Gothic" w:hAnsi="Century Gothic"/>
          <w:b/>
        </w:rPr>
        <w:t xml:space="preserve">Closing Date: Friday </w:t>
      </w:r>
      <w:r w:rsidRPr="00586C8F">
        <w:rPr>
          <w:rFonts w:ascii="Century Gothic" w:hAnsi="Century Gothic"/>
          <w:b/>
          <w:noProof/>
        </w:rPr>
        <w:t>15 November 2019</w:t>
      </w:r>
    </w:p>
    <w:p w:rsidR="00586C8F" w:rsidRDefault="00586C8F" w:rsidP="00586C8F">
      <w:pPr>
        <w:rPr>
          <w:rFonts w:ascii="Century Gothic" w:hAnsi="Century Gothic"/>
          <w:b/>
        </w:rPr>
      </w:pPr>
    </w:p>
    <w:p w:rsidR="00586C8F" w:rsidRPr="00586C8F" w:rsidRDefault="00586C8F" w:rsidP="00586C8F">
      <w:pPr>
        <w:rPr>
          <w:rFonts w:ascii="Century Gothic" w:hAnsi="Century Gothic"/>
          <w:b/>
        </w:rPr>
      </w:pPr>
    </w:p>
    <w:p w:rsidR="00586C8F" w:rsidRPr="00586C8F" w:rsidRDefault="00586C8F" w:rsidP="00586C8F">
      <w:pPr>
        <w:rPr>
          <w:rFonts w:ascii="Century Gothic" w:hAnsi="Century Gothic"/>
          <w:b/>
          <w:sz w:val="28"/>
          <w:szCs w:val="28"/>
        </w:rPr>
      </w:pPr>
      <w:r w:rsidRPr="00586C8F">
        <w:rPr>
          <w:rFonts w:ascii="Century Gothic" w:hAnsi="Century Gothic"/>
          <w:b/>
          <w:sz w:val="28"/>
          <w:szCs w:val="28"/>
        </w:rPr>
        <w:t>HR, DIGITAL ENABLEMENT, IT &amp; BUSINESS SUPPORT</w:t>
      </w:r>
    </w:p>
    <w:p w:rsidR="00586C8F" w:rsidRPr="00586C8F" w:rsidRDefault="00586C8F" w:rsidP="00586C8F">
      <w:pPr>
        <w:rPr>
          <w:rFonts w:ascii="Century Gothic" w:hAnsi="Century Gothic"/>
          <w:b/>
        </w:rPr>
      </w:pPr>
    </w:p>
    <w:p w:rsidR="00586C8F" w:rsidRPr="00586C8F" w:rsidRDefault="00586C8F" w:rsidP="00586C8F">
      <w:pPr>
        <w:rPr>
          <w:rFonts w:ascii="Century Gothic" w:hAnsi="Century Gothic"/>
          <w:b/>
        </w:rPr>
      </w:pPr>
      <w:r w:rsidRPr="00586C8F">
        <w:rPr>
          <w:rFonts w:ascii="Century Gothic" w:hAnsi="Century Gothic"/>
          <w:b/>
          <w:noProof/>
        </w:rPr>
        <w:t>Manager - Business Support</w:t>
      </w:r>
    </w:p>
    <w:p w:rsidR="00586C8F" w:rsidRPr="00586C8F" w:rsidRDefault="00586C8F" w:rsidP="00586C8F">
      <w:pPr>
        <w:tabs>
          <w:tab w:val="left" w:pos="7320"/>
        </w:tabs>
        <w:rPr>
          <w:rFonts w:ascii="Century Gothic" w:hAnsi="Century Gothic"/>
          <w:b/>
        </w:rPr>
      </w:pPr>
      <w:r w:rsidRPr="00586C8F">
        <w:rPr>
          <w:rFonts w:ascii="Century Gothic" w:hAnsi="Century Gothic"/>
          <w:b/>
        </w:rPr>
        <w:t>£</w:t>
      </w:r>
      <w:r w:rsidRPr="00586C8F">
        <w:rPr>
          <w:rFonts w:ascii="Century Gothic" w:hAnsi="Century Gothic"/>
          <w:b/>
          <w:noProof/>
        </w:rPr>
        <w:t>49,444</w:t>
      </w:r>
      <w:r w:rsidRPr="00586C8F">
        <w:rPr>
          <w:rFonts w:ascii="Century Gothic" w:hAnsi="Century Gothic"/>
          <w:b/>
        </w:rPr>
        <w:t xml:space="preserve"> - £</w:t>
      </w:r>
      <w:r w:rsidRPr="00586C8F">
        <w:rPr>
          <w:rFonts w:ascii="Century Gothic" w:hAnsi="Century Gothic"/>
          <w:b/>
          <w:noProof/>
        </w:rPr>
        <w:t>53,262</w:t>
      </w:r>
      <w:r w:rsidRPr="00586C8F">
        <w:rPr>
          <w:rFonts w:ascii="Century Gothic" w:hAnsi="Century Gothic"/>
          <w:b/>
        </w:rPr>
        <w:t xml:space="preserve">   </w:t>
      </w:r>
      <w:r w:rsidRPr="00586C8F">
        <w:rPr>
          <w:rFonts w:ascii="Century Gothic" w:hAnsi="Century Gothic"/>
          <w:b/>
        </w:rPr>
        <w:tab/>
      </w:r>
      <w:r w:rsidRPr="00586C8F">
        <w:rPr>
          <w:rFonts w:ascii="Century Gothic" w:hAnsi="Century Gothic"/>
          <w:b/>
          <w:noProof/>
        </w:rPr>
        <w:t>ANG02585</w:t>
      </w:r>
    </w:p>
    <w:p w:rsidR="00586C8F" w:rsidRPr="00586C8F" w:rsidRDefault="00586C8F" w:rsidP="00586C8F">
      <w:pPr>
        <w:tabs>
          <w:tab w:val="left" w:pos="7320"/>
        </w:tabs>
        <w:rPr>
          <w:rFonts w:ascii="Century Gothic" w:hAnsi="Century Gothic"/>
          <w:b/>
        </w:rPr>
      </w:pPr>
    </w:p>
    <w:p w:rsidR="00586C8F" w:rsidRPr="00586C8F" w:rsidRDefault="00586C8F" w:rsidP="00586C8F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586C8F">
        <w:rPr>
          <w:rFonts w:ascii="Century Gothic" w:hAnsi="Century Gothic"/>
          <w:noProof/>
        </w:rPr>
        <w:t>Based at Angus House, Orchardbank Business Park, Forfar.</w:t>
      </w:r>
    </w:p>
    <w:p w:rsidR="00586C8F" w:rsidRPr="00586C8F" w:rsidRDefault="00586C8F" w:rsidP="00586C8F">
      <w:pPr>
        <w:tabs>
          <w:tab w:val="left" w:pos="7320"/>
        </w:tabs>
        <w:jc w:val="both"/>
        <w:rPr>
          <w:rFonts w:ascii="Century Gothic" w:hAnsi="Century Gothic"/>
        </w:rPr>
      </w:pPr>
    </w:p>
    <w:p w:rsidR="00586C8F" w:rsidRPr="00586C8F" w:rsidRDefault="00586C8F" w:rsidP="00586C8F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586C8F">
        <w:rPr>
          <w:rFonts w:ascii="Century Gothic" w:hAnsi="Century Gothic"/>
          <w:noProof/>
        </w:rPr>
        <w:t>Please refer to job outline, person specification and information sheet for further details and requirements for this job.</w:t>
      </w:r>
      <w:bookmarkStart w:id="0" w:name="_GoBack"/>
      <w:bookmarkEnd w:id="0"/>
    </w:p>
    <w:p w:rsidR="00586C8F" w:rsidRPr="00586C8F" w:rsidRDefault="00586C8F" w:rsidP="00586C8F">
      <w:pPr>
        <w:tabs>
          <w:tab w:val="left" w:pos="7320"/>
        </w:tabs>
        <w:jc w:val="both"/>
        <w:rPr>
          <w:rFonts w:ascii="Century Gothic" w:hAnsi="Century Gothic"/>
        </w:rPr>
      </w:pPr>
    </w:p>
    <w:p w:rsidR="00586C8F" w:rsidRPr="00586C8F" w:rsidRDefault="00586C8F" w:rsidP="00586C8F">
      <w:pPr>
        <w:tabs>
          <w:tab w:val="left" w:pos="7320"/>
        </w:tabs>
        <w:rPr>
          <w:rFonts w:ascii="Century Gothic" w:hAnsi="Century Gothic"/>
          <w:b/>
        </w:rPr>
      </w:pPr>
      <w:r w:rsidRPr="00586C8F">
        <w:rPr>
          <w:rFonts w:ascii="Century Gothic" w:hAnsi="Century Gothic"/>
          <w:b/>
        </w:rPr>
        <w:t xml:space="preserve">Closing Date: Friday </w:t>
      </w:r>
      <w:r w:rsidRPr="00586C8F">
        <w:rPr>
          <w:rFonts w:ascii="Century Gothic" w:hAnsi="Century Gothic"/>
          <w:b/>
          <w:noProof/>
        </w:rPr>
        <w:t>15 November 2019</w:t>
      </w:r>
    </w:p>
    <w:p w:rsidR="00586C8F" w:rsidRPr="00586C8F" w:rsidRDefault="00586C8F" w:rsidP="00586C8F">
      <w:pPr>
        <w:rPr>
          <w:rFonts w:ascii="Century Gothic" w:hAnsi="Century Gothic"/>
          <w:b/>
        </w:rPr>
      </w:pPr>
    </w:p>
    <w:p w:rsidR="00586C8F" w:rsidRPr="00586C8F" w:rsidRDefault="00586C8F" w:rsidP="00586C8F">
      <w:pPr>
        <w:rPr>
          <w:rFonts w:ascii="Century Gothic" w:hAnsi="Century Gothic"/>
          <w:b/>
        </w:rPr>
      </w:pPr>
      <w:r w:rsidRPr="00586C8F">
        <w:rPr>
          <w:rFonts w:ascii="Century Gothic" w:hAnsi="Century Gothic"/>
          <w:b/>
          <w:noProof/>
        </w:rPr>
        <w:t>Senior Payroll Officer</w:t>
      </w:r>
    </w:p>
    <w:p w:rsidR="00586C8F" w:rsidRPr="00586C8F" w:rsidRDefault="00586C8F" w:rsidP="00586C8F">
      <w:pPr>
        <w:tabs>
          <w:tab w:val="left" w:pos="7320"/>
        </w:tabs>
        <w:rPr>
          <w:rFonts w:ascii="Century Gothic" w:hAnsi="Century Gothic"/>
          <w:b/>
        </w:rPr>
      </w:pPr>
      <w:r w:rsidRPr="00586C8F">
        <w:rPr>
          <w:rFonts w:ascii="Century Gothic" w:hAnsi="Century Gothic"/>
          <w:b/>
        </w:rPr>
        <w:t>£</w:t>
      </w:r>
      <w:r w:rsidRPr="00586C8F">
        <w:rPr>
          <w:rFonts w:ascii="Century Gothic" w:hAnsi="Century Gothic"/>
          <w:b/>
          <w:noProof/>
        </w:rPr>
        <w:t>33,170</w:t>
      </w:r>
      <w:r w:rsidRPr="00586C8F">
        <w:rPr>
          <w:rFonts w:ascii="Century Gothic" w:hAnsi="Century Gothic"/>
          <w:b/>
        </w:rPr>
        <w:t xml:space="preserve"> - £</w:t>
      </w:r>
      <w:r w:rsidRPr="00586C8F">
        <w:rPr>
          <w:rFonts w:ascii="Century Gothic" w:hAnsi="Century Gothic"/>
          <w:b/>
          <w:noProof/>
        </w:rPr>
        <w:t>37,820</w:t>
      </w:r>
      <w:r w:rsidRPr="00586C8F">
        <w:rPr>
          <w:rFonts w:ascii="Century Gothic" w:hAnsi="Century Gothic"/>
          <w:b/>
        </w:rPr>
        <w:t xml:space="preserve">   </w:t>
      </w:r>
      <w:r w:rsidRPr="00586C8F">
        <w:rPr>
          <w:rFonts w:ascii="Century Gothic" w:hAnsi="Century Gothic"/>
          <w:b/>
        </w:rPr>
        <w:tab/>
      </w:r>
      <w:r w:rsidRPr="00586C8F">
        <w:rPr>
          <w:rFonts w:ascii="Century Gothic" w:hAnsi="Century Gothic"/>
          <w:b/>
          <w:noProof/>
        </w:rPr>
        <w:t>ANG02591</w:t>
      </w:r>
    </w:p>
    <w:p w:rsidR="00586C8F" w:rsidRPr="00586C8F" w:rsidRDefault="00586C8F" w:rsidP="00586C8F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586C8F" w:rsidRPr="00586C8F" w:rsidRDefault="00586C8F" w:rsidP="00586C8F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586C8F">
        <w:rPr>
          <w:rFonts w:ascii="Century Gothic" w:hAnsi="Century Gothic"/>
          <w:noProof/>
        </w:rPr>
        <w:t>Based at Angus House, Orchardbank Business Park, Forfar.</w:t>
      </w:r>
    </w:p>
    <w:p w:rsidR="00586C8F" w:rsidRPr="00586C8F" w:rsidRDefault="00586C8F" w:rsidP="00586C8F">
      <w:pPr>
        <w:tabs>
          <w:tab w:val="left" w:pos="7320"/>
        </w:tabs>
        <w:jc w:val="both"/>
        <w:rPr>
          <w:rFonts w:ascii="Century Gothic" w:hAnsi="Century Gothic"/>
        </w:rPr>
      </w:pPr>
    </w:p>
    <w:p w:rsidR="00586C8F" w:rsidRPr="00586C8F" w:rsidRDefault="00586C8F" w:rsidP="00586C8F">
      <w:pPr>
        <w:tabs>
          <w:tab w:val="left" w:pos="7320"/>
        </w:tabs>
        <w:jc w:val="both"/>
        <w:rPr>
          <w:rFonts w:ascii="Century Gothic" w:hAnsi="Century Gothic"/>
        </w:rPr>
      </w:pPr>
      <w:r w:rsidRPr="00586C8F">
        <w:rPr>
          <w:rFonts w:ascii="Century Gothic" w:hAnsi="Century Gothic"/>
          <w:noProof/>
        </w:rPr>
        <w:t>Please refer to job outline, person specification and information sheet for further details and requirements for this job.</w:t>
      </w:r>
    </w:p>
    <w:p w:rsidR="00586C8F" w:rsidRPr="00586C8F" w:rsidRDefault="00586C8F" w:rsidP="00586C8F">
      <w:pPr>
        <w:tabs>
          <w:tab w:val="left" w:pos="7320"/>
        </w:tabs>
        <w:jc w:val="both"/>
        <w:rPr>
          <w:rFonts w:ascii="Century Gothic" w:hAnsi="Century Gothic"/>
        </w:rPr>
      </w:pPr>
    </w:p>
    <w:p w:rsidR="00586C8F" w:rsidRPr="00586C8F" w:rsidRDefault="00586C8F" w:rsidP="00586C8F">
      <w:pPr>
        <w:tabs>
          <w:tab w:val="left" w:pos="7320"/>
        </w:tabs>
        <w:rPr>
          <w:rFonts w:ascii="Century Gothic" w:hAnsi="Century Gothic"/>
          <w:b/>
          <w:sz w:val="28"/>
          <w:szCs w:val="28"/>
        </w:rPr>
      </w:pPr>
      <w:r w:rsidRPr="00586C8F">
        <w:rPr>
          <w:rFonts w:ascii="Century Gothic" w:hAnsi="Century Gothic"/>
          <w:b/>
        </w:rPr>
        <w:t xml:space="preserve">Closing Date: Friday </w:t>
      </w:r>
      <w:r w:rsidRPr="00586C8F">
        <w:rPr>
          <w:rFonts w:ascii="Century Gothic" w:hAnsi="Century Gothic"/>
          <w:b/>
          <w:noProof/>
        </w:rPr>
        <w:t>15 November 2019</w:t>
      </w:r>
    </w:p>
    <w:p w:rsidR="008D244E" w:rsidRPr="00D719C3" w:rsidRDefault="008D244E" w:rsidP="00056ABA">
      <w:pPr>
        <w:rPr>
          <w:rFonts w:ascii="Century Gothic" w:hAnsi="Century Gothic"/>
          <w:b/>
          <w:noProof/>
          <w:sz w:val="28"/>
          <w:szCs w:val="28"/>
        </w:rPr>
      </w:pPr>
    </w:p>
    <w:sectPr w:rsidR="008D244E" w:rsidRPr="00D719C3" w:rsidSect="00B80012">
      <w:footerReference w:type="default" r:id="rId13"/>
      <w:pgSz w:w="11906" w:h="16838"/>
      <w:pgMar w:top="902" w:right="1134" w:bottom="18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C8F" w:rsidRDefault="00586C8F">
      <w:r>
        <w:separator/>
      </w:r>
    </w:p>
  </w:endnote>
  <w:endnote w:type="continuationSeparator" w:id="0">
    <w:p w:rsidR="00586C8F" w:rsidRDefault="00586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7B6" w:rsidRPr="00053805" w:rsidRDefault="00586C8F" w:rsidP="00F73C12">
    <w:pPr>
      <w:outlineLvl w:val="0"/>
      <w:rPr>
        <w:rFonts w:ascii="Century Gothic" w:hAnsi="Century Gothic"/>
        <w:sz w:val="28"/>
        <w:szCs w:val="28"/>
      </w:rPr>
    </w:pPr>
    <w:r w:rsidRPr="00053805">
      <w:rPr>
        <w:rFonts w:ascii="Century Gothic" w:hAnsi="Century Gothic"/>
        <w:noProof/>
        <w:sz w:val="24"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4495800</wp:posOffset>
          </wp:positionH>
          <wp:positionV relativeFrom="paragraph">
            <wp:posOffset>2540</wp:posOffset>
          </wp:positionV>
          <wp:extent cx="1211580" cy="427355"/>
          <wp:effectExtent l="0" t="0" r="7620" b="0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684" b="16943"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7B6" w:rsidRPr="00053805">
      <w:rPr>
        <w:rFonts w:ascii="Century Gothic" w:hAnsi="Century Gothic"/>
        <w:sz w:val="24"/>
      </w:rPr>
      <w:t xml:space="preserve">Apply on-line at </w:t>
    </w:r>
    <w:hyperlink r:id="rId2" w:history="1">
      <w:r w:rsidR="00AD77B6" w:rsidRPr="00053805">
        <w:rPr>
          <w:rStyle w:val="Hyperlink"/>
          <w:rFonts w:ascii="Century Gothic" w:hAnsi="Century Gothic"/>
          <w:sz w:val="24"/>
        </w:rPr>
        <w:t>www.myjobscotland.gov.uk</w:t>
      </w:r>
    </w:hyperlink>
    <w:r w:rsidR="00AD77B6" w:rsidRPr="00053805">
      <w:rPr>
        <w:rFonts w:ascii="Century Gothic" w:hAnsi="Century Gothic"/>
        <w:sz w:val="24"/>
      </w:rPr>
      <w:t xml:space="preserve"> </w:t>
    </w:r>
    <w:r w:rsidR="00AD77B6" w:rsidRPr="00053805">
      <w:rPr>
        <w:rFonts w:ascii="Century Gothic" w:hAnsi="Century Gothic"/>
      </w:rPr>
      <w:t xml:space="preserve">                  </w:t>
    </w:r>
    <w:r w:rsidR="00AD77B6" w:rsidRPr="00053805">
      <w:rPr>
        <w:rFonts w:ascii="Century Gothic" w:hAnsi="Century Gothic"/>
        <w:sz w:val="20"/>
        <w:szCs w:val="20"/>
      </w:rPr>
      <w:t xml:space="preserve">Part of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C8F" w:rsidRDefault="00586C8F">
      <w:r>
        <w:separator/>
      </w:r>
    </w:p>
  </w:footnote>
  <w:footnote w:type="continuationSeparator" w:id="0">
    <w:p w:rsidR="00586C8F" w:rsidRDefault="00586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C3369"/>
    <w:multiLevelType w:val="multilevel"/>
    <w:tmpl w:val="E7B4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EC27EF"/>
    <w:multiLevelType w:val="hybridMultilevel"/>
    <w:tmpl w:val="4CEC8BE2"/>
    <w:lvl w:ilvl="0" w:tplc="8F32E3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B3F24"/>
    <w:multiLevelType w:val="multilevel"/>
    <w:tmpl w:val="0BB2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510953"/>
    <w:multiLevelType w:val="multilevel"/>
    <w:tmpl w:val="D1CA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8F"/>
    <w:rsid w:val="00007F23"/>
    <w:rsid w:val="000117E1"/>
    <w:rsid w:val="00014C2E"/>
    <w:rsid w:val="00014CD6"/>
    <w:rsid w:val="00015311"/>
    <w:rsid w:val="00015F8A"/>
    <w:rsid w:val="00016D88"/>
    <w:rsid w:val="00022748"/>
    <w:rsid w:val="00023D5D"/>
    <w:rsid w:val="00024569"/>
    <w:rsid w:val="000273FD"/>
    <w:rsid w:val="00031513"/>
    <w:rsid w:val="000317B0"/>
    <w:rsid w:val="0003253E"/>
    <w:rsid w:val="00033E4F"/>
    <w:rsid w:val="00036294"/>
    <w:rsid w:val="000373D3"/>
    <w:rsid w:val="00043ABF"/>
    <w:rsid w:val="00050E35"/>
    <w:rsid w:val="00051076"/>
    <w:rsid w:val="00053805"/>
    <w:rsid w:val="00053B8D"/>
    <w:rsid w:val="00055565"/>
    <w:rsid w:val="00056ABA"/>
    <w:rsid w:val="00060591"/>
    <w:rsid w:val="00067325"/>
    <w:rsid w:val="00070CDC"/>
    <w:rsid w:val="000729DC"/>
    <w:rsid w:val="00076804"/>
    <w:rsid w:val="00091476"/>
    <w:rsid w:val="00097F5A"/>
    <w:rsid w:val="000A26AE"/>
    <w:rsid w:val="000A30E2"/>
    <w:rsid w:val="000A54D7"/>
    <w:rsid w:val="000A6718"/>
    <w:rsid w:val="000A69EA"/>
    <w:rsid w:val="000A73C4"/>
    <w:rsid w:val="000B020F"/>
    <w:rsid w:val="000C45B5"/>
    <w:rsid w:val="000C7422"/>
    <w:rsid w:val="000D063E"/>
    <w:rsid w:val="000D733C"/>
    <w:rsid w:val="000E29B7"/>
    <w:rsid w:val="000E2CC2"/>
    <w:rsid w:val="000F4C63"/>
    <w:rsid w:val="000F6128"/>
    <w:rsid w:val="000F7244"/>
    <w:rsid w:val="001011CB"/>
    <w:rsid w:val="001067C1"/>
    <w:rsid w:val="00121703"/>
    <w:rsid w:val="00122491"/>
    <w:rsid w:val="00146BE3"/>
    <w:rsid w:val="0015156C"/>
    <w:rsid w:val="00164D17"/>
    <w:rsid w:val="00166F9B"/>
    <w:rsid w:val="0017216A"/>
    <w:rsid w:val="001815FA"/>
    <w:rsid w:val="00182B6E"/>
    <w:rsid w:val="001866C5"/>
    <w:rsid w:val="00194331"/>
    <w:rsid w:val="001A23D9"/>
    <w:rsid w:val="001A43D8"/>
    <w:rsid w:val="001A61AB"/>
    <w:rsid w:val="001A6D90"/>
    <w:rsid w:val="001B1572"/>
    <w:rsid w:val="001B20A4"/>
    <w:rsid w:val="001B3951"/>
    <w:rsid w:val="001B4411"/>
    <w:rsid w:val="001B6C59"/>
    <w:rsid w:val="001C228C"/>
    <w:rsid w:val="001C5F39"/>
    <w:rsid w:val="001D1593"/>
    <w:rsid w:val="001E11F9"/>
    <w:rsid w:val="001E3F6C"/>
    <w:rsid w:val="001E409D"/>
    <w:rsid w:val="001F3769"/>
    <w:rsid w:val="001F3A90"/>
    <w:rsid w:val="001F487A"/>
    <w:rsid w:val="001F7C4D"/>
    <w:rsid w:val="00200BAB"/>
    <w:rsid w:val="00202424"/>
    <w:rsid w:val="00215D96"/>
    <w:rsid w:val="00217AD0"/>
    <w:rsid w:val="00223F65"/>
    <w:rsid w:val="00224063"/>
    <w:rsid w:val="00227E83"/>
    <w:rsid w:val="00231B8D"/>
    <w:rsid w:val="0023449F"/>
    <w:rsid w:val="002411E2"/>
    <w:rsid w:val="00244BB0"/>
    <w:rsid w:val="00246546"/>
    <w:rsid w:val="0024672B"/>
    <w:rsid w:val="002505D0"/>
    <w:rsid w:val="00253816"/>
    <w:rsid w:val="002539B7"/>
    <w:rsid w:val="00254111"/>
    <w:rsid w:val="002608E2"/>
    <w:rsid w:val="00261DDC"/>
    <w:rsid w:val="0026263D"/>
    <w:rsid w:val="0026305D"/>
    <w:rsid w:val="00264DE0"/>
    <w:rsid w:val="00273241"/>
    <w:rsid w:val="00274F56"/>
    <w:rsid w:val="00275B0F"/>
    <w:rsid w:val="0027725E"/>
    <w:rsid w:val="00286927"/>
    <w:rsid w:val="00290CA1"/>
    <w:rsid w:val="002921A3"/>
    <w:rsid w:val="00292BE0"/>
    <w:rsid w:val="00293AD3"/>
    <w:rsid w:val="00296216"/>
    <w:rsid w:val="0029645F"/>
    <w:rsid w:val="0029661D"/>
    <w:rsid w:val="002A1BD7"/>
    <w:rsid w:val="002A45B7"/>
    <w:rsid w:val="002A4A62"/>
    <w:rsid w:val="002A7600"/>
    <w:rsid w:val="002B5F95"/>
    <w:rsid w:val="002B6F0F"/>
    <w:rsid w:val="002B7BD3"/>
    <w:rsid w:val="002C0B4B"/>
    <w:rsid w:val="002C629E"/>
    <w:rsid w:val="002C6D25"/>
    <w:rsid w:val="002D0451"/>
    <w:rsid w:val="002D4D7E"/>
    <w:rsid w:val="002D576E"/>
    <w:rsid w:val="002D70A6"/>
    <w:rsid w:val="002E0561"/>
    <w:rsid w:val="002E0800"/>
    <w:rsid w:val="002E349F"/>
    <w:rsid w:val="002E7C25"/>
    <w:rsid w:val="002F3A0F"/>
    <w:rsid w:val="002F55B8"/>
    <w:rsid w:val="002F5DFE"/>
    <w:rsid w:val="002F6E98"/>
    <w:rsid w:val="00302752"/>
    <w:rsid w:val="0030627C"/>
    <w:rsid w:val="003063C0"/>
    <w:rsid w:val="00307510"/>
    <w:rsid w:val="0030752C"/>
    <w:rsid w:val="00307EDE"/>
    <w:rsid w:val="0031516C"/>
    <w:rsid w:val="00315222"/>
    <w:rsid w:val="00316701"/>
    <w:rsid w:val="003169D9"/>
    <w:rsid w:val="00317D80"/>
    <w:rsid w:val="00320EC3"/>
    <w:rsid w:val="003259C8"/>
    <w:rsid w:val="00332020"/>
    <w:rsid w:val="00336C6D"/>
    <w:rsid w:val="00340004"/>
    <w:rsid w:val="00343732"/>
    <w:rsid w:val="00346E25"/>
    <w:rsid w:val="00347367"/>
    <w:rsid w:val="00352BFC"/>
    <w:rsid w:val="00363B16"/>
    <w:rsid w:val="00363B43"/>
    <w:rsid w:val="003708AE"/>
    <w:rsid w:val="003744AF"/>
    <w:rsid w:val="00374E46"/>
    <w:rsid w:val="00382913"/>
    <w:rsid w:val="0038549A"/>
    <w:rsid w:val="00387C4E"/>
    <w:rsid w:val="00395667"/>
    <w:rsid w:val="003A69EF"/>
    <w:rsid w:val="003B5242"/>
    <w:rsid w:val="003B6C3D"/>
    <w:rsid w:val="003C213E"/>
    <w:rsid w:val="003C3672"/>
    <w:rsid w:val="003C590A"/>
    <w:rsid w:val="003C60D9"/>
    <w:rsid w:val="003C73D7"/>
    <w:rsid w:val="003D1E9C"/>
    <w:rsid w:val="003E45EA"/>
    <w:rsid w:val="003E6C31"/>
    <w:rsid w:val="003E7707"/>
    <w:rsid w:val="004042D1"/>
    <w:rsid w:val="004049FB"/>
    <w:rsid w:val="004103C5"/>
    <w:rsid w:val="00410678"/>
    <w:rsid w:val="00411463"/>
    <w:rsid w:val="004138DC"/>
    <w:rsid w:val="00424283"/>
    <w:rsid w:val="004254BD"/>
    <w:rsid w:val="004260BD"/>
    <w:rsid w:val="00426B50"/>
    <w:rsid w:val="00432FF8"/>
    <w:rsid w:val="00433857"/>
    <w:rsid w:val="0043419F"/>
    <w:rsid w:val="004343F6"/>
    <w:rsid w:val="004414DC"/>
    <w:rsid w:val="00444B56"/>
    <w:rsid w:val="00444C6D"/>
    <w:rsid w:val="004511BD"/>
    <w:rsid w:val="0045313F"/>
    <w:rsid w:val="00453355"/>
    <w:rsid w:val="00454FCD"/>
    <w:rsid w:val="004563F1"/>
    <w:rsid w:val="004568D8"/>
    <w:rsid w:val="004628B5"/>
    <w:rsid w:val="004629B4"/>
    <w:rsid w:val="00476934"/>
    <w:rsid w:val="0047756E"/>
    <w:rsid w:val="00477E5F"/>
    <w:rsid w:val="00480E00"/>
    <w:rsid w:val="004813E9"/>
    <w:rsid w:val="00482C17"/>
    <w:rsid w:val="0048416F"/>
    <w:rsid w:val="00484672"/>
    <w:rsid w:val="00493386"/>
    <w:rsid w:val="004944D1"/>
    <w:rsid w:val="004A14D7"/>
    <w:rsid w:val="004A1D3A"/>
    <w:rsid w:val="004A735A"/>
    <w:rsid w:val="004B0E44"/>
    <w:rsid w:val="004B28FB"/>
    <w:rsid w:val="004B475A"/>
    <w:rsid w:val="004B4797"/>
    <w:rsid w:val="004B536A"/>
    <w:rsid w:val="004B590B"/>
    <w:rsid w:val="004C076A"/>
    <w:rsid w:val="004C0B21"/>
    <w:rsid w:val="004C1E09"/>
    <w:rsid w:val="004C27CE"/>
    <w:rsid w:val="004C47AB"/>
    <w:rsid w:val="004C48E0"/>
    <w:rsid w:val="004C5667"/>
    <w:rsid w:val="004C59A6"/>
    <w:rsid w:val="004C7F1A"/>
    <w:rsid w:val="004D0B8E"/>
    <w:rsid w:val="004D2019"/>
    <w:rsid w:val="004D2021"/>
    <w:rsid w:val="004D789D"/>
    <w:rsid w:val="004E1406"/>
    <w:rsid w:val="004E201B"/>
    <w:rsid w:val="004E210C"/>
    <w:rsid w:val="004F401B"/>
    <w:rsid w:val="00501EA5"/>
    <w:rsid w:val="00502A4B"/>
    <w:rsid w:val="00503012"/>
    <w:rsid w:val="005050EC"/>
    <w:rsid w:val="00506BFB"/>
    <w:rsid w:val="00510DC6"/>
    <w:rsid w:val="00511152"/>
    <w:rsid w:val="005117EB"/>
    <w:rsid w:val="0051246F"/>
    <w:rsid w:val="00536CA3"/>
    <w:rsid w:val="00540153"/>
    <w:rsid w:val="00541591"/>
    <w:rsid w:val="00546F3B"/>
    <w:rsid w:val="00557183"/>
    <w:rsid w:val="00563C17"/>
    <w:rsid w:val="00580613"/>
    <w:rsid w:val="005844DE"/>
    <w:rsid w:val="005869CB"/>
    <w:rsid w:val="00586C8F"/>
    <w:rsid w:val="005949BB"/>
    <w:rsid w:val="00596F0F"/>
    <w:rsid w:val="005A0A93"/>
    <w:rsid w:val="005A24DC"/>
    <w:rsid w:val="005B5066"/>
    <w:rsid w:val="005B626A"/>
    <w:rsid w:val="005D0714"/>
    <w:rsid w:val="005D0B54"/>
    <w:rsid w:val="005D3DED"/>
    <w:rsid w:val="005D4895"/>
    <w:rsid w:val="005D52A3"/>
    <w:rsid w:val="005D70F1"/>
    <w:rsid w:val="005E0A6D"/>
    <w:rsid w:val="005E3ED4"/>
    <w:rsid w:val="005E4AEA"/>
    <w:rsid w:val="005E57D0"/>
    <w:rsid w:val="005E5B5C"/>
    <w:rsid w:val="005E70E2"/>
    <w:rsid w:val="005F3465"/>
    <w:rsid w:val="005F3581"/>
    <w:rsid w:val="005F527A"/>
    <w:rsid w:val="0060469E"/>
    <w:rsid w:val="00604AA7"/>
    <w:rsid w:val="00610733"/>
    <w:rsid w:val="006116F0"/>
    <w:rsid w:val="0061230D"/>
    <w:rsid w:val="00613278"/>
    <w:rsid w:val="006263A6"/>
    <w:rsid w:val="006355F5"/>
    <w:rsid w:val="00650F64"/>
    <w:rsid w:val="0065450F"/>
    <w:rsid w:val="00655FE1"/>
    <w:rsid w:val="00656D32"/>
    <w:rsid w:val="00661F81"/>
    <w:rsid w:val="006637D6"/>
    <w:rsid w:val="006638AD"/>
    <w:rsid w:val="00667B6C"/>
    <w:rsid w:val="0067325F"/>
    <w:rsid w:val="00691483"/>
    <w:rsid w:val="006A080A"/>
    <w:rsid w:val="006A294B"/>
    <w:rsid w:val="006A6084"/>
    <w:rsid w:val="006B243E"/>
    <w:rsid w:val="006B4F74"/>
    <w:rsid w:val="006C13D3"/>
    <w:rsid w:val="006C2302"/>
    <w:rsid w:val="006C2D7A"/>
    <w:rsid w:val="006C61F4"/>
    <w:rsid w:val="006C6A79"/>
    <w:rsid w:val="006C7CD6"/>
    <w:rsid w:val="006D0748"/>
    <w:rsid w:val="006D4DD8"/>
    <w:rsid w:val="006D581C"/>
    <w:rsid w:val="006E0794"/>
    <w:rsid w:val="006E52C1"/>
    <w:rsid w:val="006E55F8"/>
    <w:rsid w:val="006E789F"/>
    <w:rsid w:val="006F2362"/>
    <w:rsid w:val="006F544A"/>
    <w:rsid w:val="007038B2"/>
    <w:rsid w:val="007063B0"/>
    <w:rsid w:val="007063BF"/>
    <w:rsid w:val="00710521"/>
    <w:rsid w:val="00712FB4"/>
    <w:rsid w:val="00715F4D"/>
    <w:rsid w:val="00716883"/>
    <w:rsid w:val="0072370E"/>
    <w:rsid w:val="007238EE"/>
    <w:rsid w:val="00727AA3"/>
    <w:rsid w:val="0073014D"/>
    <w:rsid w:val="00730E3F"/>
    <w:rsid w:val="007311A5"/>
    <w:rsid w:val="00737C9C"/>
    <w:rsid w:val="007412CB"/>
    <w:rsid w:val="00741A8A"/>
    <w:rsid w:val="00744DBA"/>
    <w:rsid w:val="00746C1D"/>
    <w:rsid w:val="007504E4"/>
    <w:rsid w:val="00751A25"/>
    <w:rsid w:val="00757286"/>
    <w:rsid w:val="00763401"/>
    <w:rsid w:val="00763B88"/>
    <w:rsid w:val="00765B7B"/>
    <w:rsid w:val="00766EE8"/>
    <w:rsid w:val="00766FDD"/>
    <w:rsid w:val="00771B94"/>
    <w:rsid w:val="00772920"/>
    <w:rsid w:val="00776600"/>
    <w:rsid w:val="00782D6A"/>
    <w:rsid w:val="00794303"/>
    <w:rsid w:val="007976D4"/>
    <w:rsid w:val="007A5897"/>
    <w:rsid w:val="007B1A74"/>
    <w:rsid w:val="007B5CA6"/>
    <w:rsid w:val="007C132C"/>
    <w:rsid w:val="007C2B57"/>
    <w:rsid w:val="007C2E43"/>
    <w:rsid w:val="007C3DD9"/>
    <w:rsid w:val="007E0FB4"/>
    <w:rsid w:val="007E39A6"/>
    <w:rsid w:val="007E49BE"/>
    <w:rsid w:val="007E5797"/>
    <w:rsid w:val="007E5A8D"/>
    <w:rsid w:val="007F0FE7"/>
    <w:rsid w:val="007F109F"/>
    <w:rsid w:val="0080014B"/>
    <w:rsid w:val="00800C52"/>
    <w:rsid w:val="00802835"/>
    <w:rsid w:val="00803A0B"/>
    <w:rsid w:val="008042B2"/>
    <w:rsid w:val="00804F1A"/>
    <w:rsid w:val="00815C0C"/>
    <w:rsid w:val="00816F30"/>
    <w:rsid w:val="00820BB7"/>
    <w:rsid w:val="00824628"/>
    <w:rsid w:val="00825271"/>
    <w:rsid w:val="00833DB7"/>
    <w:rsid w:val="00836F27"/>
    <w:rsid w:val="00840660"/>
    <w:rsid w:val="0084265B"/>
    <w:rsid w:val="0085285E"/>
    <w:rsid w:val="0085310E"/>
    <w:rsid w:val="008552D5"/>
    <w:rsid w:val="00855356"/>
    <w:rsid w:val="0086158A"/>
    <w:rsid w:val="00863AF0"/>
    <w:rsid w:val="00864317"/>
    <w:rsid w:val="0086742F"/>
    <w:rsid w:val="008708FB"/>
    <w:rsid w:val="0087302D"/>
    <w:rsid w:val="0088074B"/>
    <w:rsid w:val="00885EC3"/>
    <w:rsid w:val="008861A9"/>
    <w:rsid w:val="00886C60"/>
    <w:rsid w:val="00890AB0"/>
    <w:rsid w:val="008947B9"/>
    <w:rsid w:val="008A1A70"/>
    <w:rsid w:val="008A5538"/>
    <w:rsid w:val="008B003A"/>
    <w:rsid w:val="008B08E3"/>
    <w:rsid w:val="008B5F30"/>
    <w:rsid w:val="008C118A"/>
    <w:rsid w:val="008C1798"/>
    <w:rsid w:val="008C23BE"/>
    <w:rsid w:val="008C59EA"/>
    <w:rsid w:val="008D101F"/>
    <w:rsid w:val="008D11EF"/>
    <w:rsid w:val="008D244E"/>
    <w:rsid w:val="008D334C"/>
    <w:rsid w:val="008D7046"/>
    <w:rsid w:val="008D7F07"/>
    <w:rsid w:val="008E3399"/>
    <w:rsid w:val="008F279F"/>
    <w:rsid w:val="008F3B2C"/>
    <w:rsid w:val="008F523D"/>
    <w:rsid w:val="0090083A"/>
    <w:rsid w:val="009029FC"/>
    <w:rsid w:val="0090740F"/>
    <w:rsid w:val="0091074C"/>
    <w:rsid w:val="00910E34"/>
    <w:rsid w:val="00913FF6"/>
    <w:rsid w:val="00914728"/>
    <w:rsid w:val="00915783"/>
    <w:rsid w:val="00917390"/>
    <w:rsid w:val="00921490"/>
    <w:rsid w:val="00924285"/>
    <w:rsid w:val="0092738C"/>
    <w:rsid w:val="00937033"/>
    <w:rsid w:val="00942A01"/>
    <w:rsid w:val="00945699"/>
    <w:rsid w:val="00945CEB"/>
    <w:rsid w:val="0095573E"/>
    <w:rsid w:val="00957F1E"/>
    <w:rsid w:val="00961E4F"/>
    <w:rsid w:val="009622D8"/>
    <w:rsid w:val="009623FD"/>
    <w:rsid w:val="009707C9"/>
    <w:rsid w:val="00972D44"/>
    <w:rsid w:val="00973AE2"/>
    <w:rsid w:val="00976FE1"/>
    <w:rsid w:val="009800DE"/>
    <w:rsid w:val="0098055B"/>
    <w:rsid w:val="00981997"/>
    <w:rsid w:val="00982168"/>
    <w:rsid w:val="009843A4"/>
    <w:rsid w:val="00985131"/>
    <w:rsid w:val="00987C7A"/>
    <w:rsid w:val="00990771"/>
    <w:rsid w:val="00991EF9"/>
    <w:rsid w:val="0099728A"/>
    <w:rsid w:val="009A1334"/>
    <w:rsid w:val="009A19B1"/>
    <w:rsid w:val="009A2324"/>
    <w:rsid w:val="009A2A66"/>
    <w:rsid w:val="009A3764"/>
    <w:rsid w:val="009B3EA3"/>
    <w:rsid w:val="009B4CEB"/>
    <w:rsid w:val="009B7EC6"/>
    <w:rsid w:val="009C2B06"/>
    <w:rsid w:val="009C365E"/>
    <w:rsid w:val="009C4775"/>
    <w:rsid w:val="009D5D5A"/>
    <w:rsid w:val="009D6560"/>
    <w:rsid w:val="009D6593"/>
    <w:rsid w:val="009E49B1"/>
    <w:rsid w:val="009F13CC"/>
    <w:rsid w:val="00A03D4D"/>
    <w:rsid w:val="00A06919"/>
    <w:rsid w:val="00A11A5D"/>
    <w:rsid w:val="00A27BD3"/>
    <w:rsid w:val="00A307F8"/>
    <w:rsid w:val="00A35349"/>
    <w:rsid w:val="00A41785"/>
    <w:rsid w:val="00A41DD6"/>
    <w:rsid w:val="00A4793E"/>
    <w:rsid w:val="00A532A4"/>
    <w:rsid w:val="00A537B6"/>
    <w:rsid w:val="00A5638C"/>
    <w:rsid w:val="00A56623"/>
    <w:rsid w:val="00A57074"/>
    <w:rsid w:val="00A57B3F"/>
    <w:rsid w:val="00A60DF2"/>
    <w:rsid w:val="00A65C93"/>
    <w:rsid w:val="00A7033F"/>
    <w:rsid w:val="00A77023"/>
    <w:rsid w:val="00A87B00"/>
    <w:rsid w:val="00A9195E"/>
    <w:rsid w:val="00A94866"/>
    <w:rsid w:val="00A97E28"/>
    <w:rsid w:val="00AA3893"/>
    <w:rsid w:val="00AA52B6"/>
    <w:rsid w:val="00AC1884"/>
    <w:rsid w:val="00AC1931"/>
    <w:rsid w:val="00AC3278"/>
    <w:rsid w:val="00AC5D4C"/>
    <w:rsid w:val="00AD431F"/>
    <w:rsid w:val="00AD43F5"/>
    <w:rsid w:val="00AD5FDE"/>
    <w:rsid w:val="00AD77B6"/>
    <w:rsid w:val="00AE24B3"/>
    <w:rsid w:val="00AE5AEE"/>
    <w:rsid w:val="00AE678F"/>
    <w:rsid w:val="00AF719C"/>
    <w:rsid w:val="00B12C02"/>
    <w:rsid w:val="00B26819"/>
    <w:rsid w:val="00B404C5"/>
    <w:rsid w:val="00B41306"/>
    <w:rsid w:val="00B43A9D"/>
    <w:rsid w:val="00B4482E"/>
    <w:rsid w:val="00B47A77"/>
    <w:rsid w:val="00B528C5"/>
    <w:rsid w:val="00B52BC2"/>
    <w:rsid w:val="00B53753"/>
    <w:rsid w:val="00B55856"/>
    <w:rsid w:val="00B559B4"/>
    <w:rsid w:val="00B56D51"/>
    <w:rsid w:val="00B57B26"/>
    <w:rsid w:val="00B60559"/>
    <w:rsid w:val="00B6201F"/>
    <w:rsid w:val="00B647DB"/>
    <w:rsid w:val="00B6553E"/>
    <w:rsid w:val="00B65829"/>
    <w:rsid w:val="00B675D0"/>
    <w:rsid w:val="00B713B2"/>
    <w:rsid w:val="00B714E1"/>
    <w:rsid w:val="00B77B20"/>
    <w:rsid w:val="00B80012"/>
    <w:rsid w:val="00B83AF0"/>
    <w:rsid w:val="00B84B3B"/>
    <w:rsid w:val="00B84DC2"/>
    <w:rsid w:val="00B86054"/>
    <w:rsid w:val="00B90082"/>
    <w:rsid w:val="00BA10CA"/>
    <w:rsid w:val="00BA7118"/>
    <w:rsid w:val="00BB1387"/>
    <w:rsid w:val="00BB2311"/>
    <w:rsid w:val="00BB2DCD"/>
    <w:rsid w:val="00BB5AE4"/>
    <w:rsid w:val="00BC6930"/>
    <w:rsid w:val="00BD0251"/>
    <w:rsid w:val="00BD0BD1"/>
    <w:rsid w:val="00BD1332"/>
    <w:rsid w:val="00BD1A61"/>
    <w:rsid w:val="00BD4803"/>
    <w:rsid w:val="00BD79C2"/>
    <w:rsid w:val="00C026AA"/>
    <w:rsid w:val="00C06F52"/>
    <w:rsid w:val="00C0742A"/>
    <w:rsid w:val="00C11E3E"/>
    <w:rsid w:val="00C1382A"/>
    <w:rsid w:val="00C13DB7"/>
    <w:rsid w:val="00C164D7"/>
    <w:rsid w:val="00C16787"/>
    <w:rsid w:val="00C218F5"/>
    <w:rsid w:val="00C271FD"/>
    <w:rsid w:val="00C34015"/>
    <w:rsid w:val="00C353D6"/>
    <w:rsid w:val="00C428E4"/>
    <w:rsid w:val="00C43A93"/>
    <w:rsid w:val="00C45DB4"/>
    <w:rsid w:val="00C54A98"/>
    <w:rsid w:val="00C57419"/>
    <w:rsid w:val="00C62CE3"/>
    <w:rsid w:val="00C67845"/>
    <w:rsid w:val="00C67C74"/>
    <w:rsid w:val="00C708ED"/>
    <w:rsid w:val="00C73473"/>
    <w:rsid w:val="00C73579"/>
    <w:rsid w:val="00C73EB6"/>
    <w:rsid w:val="00C771FA"/>
    <w:rsid w:val="00C80B8B"/>
    <w:rsid w:val="00C82AA1"/>
    <w:rsid w:val="00C87AA3"/>
    <w:rsid w:val="00C917E8"/>
    <w:rsid w:val="00C92859"/>
    <w:rsid w:val="00C92E40"/>
    <w:rsid w:val="00C94EDD"/>
    <w:rsid w:val="00C951E3"/>
    <w:rsid w:val="00C95FAF"/>
    <w:rsid w:val="00C965A6"/>
    <w:rsid w:val="00C97664"/>
    <w:rsid w:val="00C97875"/>
    <w:rsid w:val="00CA030D"/>
    <w:rsid w:val="00CA4219"/>
    <w:rsid w:val="00CA67F4"/>
    <w:rsid w:val="00CB73B8"/>
    <w:rsid w:val="00CB7F67"/>
    <w:rsid w:val="00CC23AD"/>
    <w:rsid w:val="00CC39F8"/>
    <w:rsid w:val="00CC43E6"/>
    <w:rsid w:val="00CC5104"/>
    <w:rsid w:val="00CC78DB"/>
    <w:rsid w:val="00CD0073"/>
    <w:rsid w:val="00CD1E92"/>
    <w:rsid w:val="00CD283B"/>
    <w:rsid w:val="00CD38E4"/>
    <w:rsid w:val="00CD5AA9"/>
    <w:rsid w:val="00CD7C4E"/>
    <w:rsid w:val="00CE1A2D"/>
    <w:rsid w:val="00CE2A64"/>
    <w:rsid w:val="00CE56E5"/>
    <w:rsid w:val="00CE5E0C"/>
    <w:rsid w:val="00CF155E"/>
    <w:rsid w:val="00CF53B9"/>
    <w:rsid w:val="00CF5CAC"/>
    <w:rsid w:val="00D00F1F"/>
    <w:rsid w:val="00D02146"/>
    <w:rsid w:val="00D026C6"/>
    <w:rsid w:val="00D028CC"/>
    <w:rsid w:val="00D0425F"/>
    <w:rsid w:val="00D101A6"/>
    <w:rsid w:val="00D10905"/>
    <w:rsid w:val="00D14EB7"/>
    <w:rsid w:val="00D161FA"/>
    <w:rsid w:val="00D16DD0"/>
    <w:rsid w:val="00D22055"/>
    <w:rsid w:val="00D249E6"/>
    <w:rsid w:val="00D252FE"/>
    <w:rsid w:val="00D2551C"/>
    <w:rsid w:val="00D26D1F"/>
    <w:rsid w:val="00D36B1B"/>
    <w:rsid w:val="00D43BCF"/>
    <w:rsid w:val="00D46A1A"/>
    <w:rsid w:val="00D51FCF"/>
    <w:rsid w:val="00D56D87"/>
    <w:rsid w:val="00D719C3"/>
    <w:rsid w:val="00D742D6"/>
    <w:rsid w:val="00D77201"/>
    <w:rsid w:val="00D77238"/>
    <w:rsid w:val="00D80407"/>
    <w:rsid w:val="00D81F02"/>
    <w:rsid w:val="00D86026"/>
    <w:rsid w:val="00D9092E"/>
    <w:rsid w:val="00D91398"/>
    <w:rsid w:val="00D9157B"/>
    <w:rsid w:val="00D93E69"/>
    <w:rsid w:val="00D9447D"/>
    <w:rsid w:val="00D97A0F"/>
    <w:rsid w:val="00DA7B6C"/>
    <w:rsid w:val="00DB2BB6"/>
    <w:rsid w:val="00DB35B5"/>
    <w:rsid w:val="00DC0A95"/>
    <w:rsid w:val="00DC0C05"/>
    <w:rsid w:val="00DC1BA8"/>
    <w:rsid w:val="00DC22EA"/>
    <w:rsid w:val="00DC36A3"/>
    <w:rsid w:val="00DC5237"/>
    <w:rsid w:val="00DC5AF0"/>
    <w:rsid w:val="00DD1386"/>
    <w:rsid w:val="00DD1501"/>
    <w:rsid w:val="00DD2738"/>
    <w:rsid w:val="00DD2EFE"/>
    <w:rsid w:val="00DD4D16"/>
    <w:rsid w:val="00DD7CF3"/>
    <w:rsid w:val="00DE41C3"/>
    <w:rsid w:val="00DE6384"/>
    <w:rsid w:val="00DE6FED"/>
    <w:rsid w:val="00DE734A"/>
    <w:rsid w:val="00DF068A"/>
    <w:rsid w:val="00DF1914"/>
    <w:rsid w:val="00DF2E49"/>
    <w:rsid w:val="00DF4F41"/>
    <w:rsid w:val="00E01479"/>
    <w:rsid w:val="00E052A3"/>
    <w:rsid w:val="00E076A9"/>
    <w:rsid w:val="00E10B64"/>
    <w:rsid w:val="00E20A81"/>
    <w:rsid w:val="00E212FE"/>
    <w:rsid w:val="00E22B6F"/>
    <w:rsid w:val="00E26721"/>
    <w:rsid w:val="00E33BE4"/>
    <w:rsid w:val="00E34549"/>
    <w:rsid w:val="00E456CC"/>
    <w:rsid w:val="00E53ACC"/>
    <w:rsid w:val="00E6503D"/>
    <w:rsid w:val="00E65193"/>
    <w:rsid w:val="00E66F39"/>
    <w:rsid w:val="00E66F82"/>
    <w:rsid w:val="00E6750F"/>
    <w:rsid w:val="00E67FA3"/>
    <w:rsid w:val="00E7411D"/>
    <w:rsid w:val="00E76A30"/>
    <w:rsid w:val="00E76ADE"/>
    <w:rsid w:val="00E815EB"/>
    <w:rsid w:val="00E86B53"/>
    <w:rsid w:val="00E946F0"/>
    <w:rsid w:val="00E965C0"/>
    <w:rsid w:val="00E9744E"/>
    <w:rsid w:val="00EA12FA"/>
    <w:rsid w:val="00EA33CB"/>
    <w:rsid w:val="00EA456A"/>
    <w:rsid w:val="00EA4A69"/>
    <w:rsid w:val="00EA7E8D"/>
    <w:rsid w:val="00EA7F2D"/>
    <w:rsid w:val="00EB02CD"/>
    <w:rsid w:val="00EB11EF"/>
    <w:rsid w:val="00EB13AE"/>
    <w:rsid w:val="00EB1941"/>
    <w:rsid w:val="00EB2ADA"/>
    <w:rsid w:val="00EB36D2"/>
    <w:rsid w:val="00EC17C6"/>
    <w:rsid w:val="00EC1E4D"/>
    <w:rsid w:val="00EC4F5A"/>
    <w:rsid w:val="00EC7090"/>
    <w:rsid w:val="00EC788A"/>
    <w:rsid w:val="00EE1699"/>
    <w:rsid w:val="00EE2242"/>
    <w:rsid w:val="00EE7C75"/>
    <w:rsid w:val="00EF0114"/>
    <w:rsid w:val="00EF33ED"/>
    <w:rsid w:val="00EF6B3D"/>
    <w:rsid w:val="00EF73E5"/>
    <w:rsid w:val="00F01DBE"/>
    <w:rsid w:val="00F04C2F"/>
    <w:rsid w:val="00F04C3D"/>
    <w:rsid w:val="00F07173"/>
    <w:rsid w:val="00F11923"/>
    <w:rsid w:val="00F11EA5"/>
    <w:rsid w:val="00F12131"/>
    <w:rsid w:val="00F175F1"/>
    <w:rsid w:val="00F2498D"/>
    <w:rsid w:val="00F267C7"/>
    <w:rsid w:val="00F37F35"/>
    <w:rsid w:val="00F42357"/>
    <w:rsid w:val="00F44D87"/>
    <w:rsid w:val="00F46222"/>
    <w:rsid w:val="00F472B7"/>
    <w:rsid w:val="00F4793D"/>
    <w:rsid w:val="00F518DD"/>
    <w:rsid w:val="00F52315"/>
    <w:rsid w:val="00F544C4"/>
    <w:rsid w:val="00F5676C"/>
    <w:rsid w:val="00F603FD"/>
    <w:rsid w:val="00F6151B"/>
    <w:rsid w:val="00F6299D"/>
    <w:rsid w:val="00F635FB"/>
    <w:rsid w:val="00F63B98"/>
    <w:rsid w:val="00F6455F"/>
    <w:rsid w:val="00F649BB"/>
    <w:rsid w:val="00F67116"/>
    <w:rsid w:val="00F71D0B"/>
    <w:rsid w:val="00F7234F"/>
    <w:rsid w:val="00F7346C"/>
    <w:rsid w:val="00F73C12"/>
    <w:rsid w:val="00F751D8"/>
    <w:rsid w:val="00F76987"/>
    <w:rsid w:val="00F76F82"/>
    <w:rsid w:val="00F94085"/>
    <w:rsid w:val="00F95810"/>
    <w:rsid w:val="00FA1AC8"/>
    <w:rsid w:val="00FA1E12"/>
    <w:rsid w:val="00FB431C"/>
    <w:rsid w:val="00FB4B5F"/>
    <w:rsid w:val="00FC0C60"/>
    <w:rsid w:val="00FC0C78"/>
    <w:rsid w:val="00FC79C3"/>
    <w:rsid w:val="00FD11D9"/>
    <w:rsid w:val="00FD30A6"/>
    <w:rsid w:val="00FD42CC"/>
    <w:rsid w:val="00FD49DC"/>
    <w:rsid w:val="00FD553B"/>
    <w:rsid w:val="00FD6078"/>
    <w:rsid w:val="00FE2197"/>
    <w:rsid w:val="00FE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1015694-2134-4E0D-AA42-4117FAEF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C12"/>
    <w:rPr>
      <w:rFonts w:ascii="Arial" w:hAnsi="Arial" w:cs="Arial"/>
      <w:bCs/>
      <w:sz w:val="22"/>
      <w:szCs w:val="24"/>
      <w:lang w:eastAsia="en-US"/>
    </w:rPr>
  </w:style>
  <w:style w:type="paragraph" w:styleId="Heading2">
    <w:name w:val="heading 2"/>
    <w:basedOn w:val="Normal"/>
    <w:next w:val="Normal"/>
    <w:qFormat/>
    <w:rsid w:val="00F73C12"/>
    <w:pPr>
      <w:keepNext/>
      <w:spacing w:before="240" w:after="60"/>
      <w:outlineLvl w:val="1"/>
    </w:pPr>
    <w:rPr>
      <w:b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73C12"/>
    <w:rPr>
      <w:color w:val="0000FF"/>
      <w:u w:val="single"/>
    </w:rPr>
  </w:style>
  <w:style w:type="character" w:styleId="Strong">
    <w:name w:val="Strong"/>
    <w:qFormat/>
    <w:rsid w:val="00E34549"/>
    <w:rPr>
      <w:b/>
      <w:bCs/>
    </w:rPr>
  </w:style>
  <w:style w:type="paragraph" w:styleId="Header">
    <w:name w:val="header"/>
    <w:basedOn w:val="Normal"/>
    <w:rsid w:val="000538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5380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01E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D1501"/>
  </w:style>
  <w:style w:type="paragraph" w:styleId="NormalWeb">
    <w:name w:val="Normal (Web)"/>
    <w:basedOn w:val="Normal"/>
    <w:rsid w:val="00DD1501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yjobscotlan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ccessline@angus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jobscotland.gov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yjobscotland.gov.uk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taffing\Recruitment\Vacancy%20Lists\Angus%20Council%20Vacancy%20List%20Talentli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Angus Council Vacancy List Talentlink</Template>
  <TotalTime>4</TotalTime>
  <Pages>3</Pages>
  <Words>469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>Angus Council</Company>
  <LinksUpToDate>false</LinksUpToDate>
  <CharactersWithSpaces>3303</CharactersWithSpaces>
  <SharedDoc>false</SharedDoc>
  <HLinks>
    <vt:vector size="24" baseType="variant">
      <vt:variant>
        <vt:i4>1507420</vt:i4>
      </vt:variant>
      <vt:variant>
        <vt:i4>9</vt:i4>
      </vt:variant>
      <vt:variant>
        <vt:i4>0</vt:i4>
      </vt:variant>
      <vt:variant>
        <vt:i4>5</vt:i4>
      </vt:variant>
      <vt:variant>
        <vt:lpwstr>http://www.myjobscotland.gov.uk/</vt:lpwstr>
      </vt:variant>
      <vt:variant>
        <vt:lpwstr/>
      </vt:variant>
      <vt:variant>
        <vt:i4>5111842</vt:i4>
      </vt:variant>
      <vt:variant>
        <vt:i4>6</vt:i4>
      </vt:variant>
      <vt:variant>
        <vt:i4>0</vt:i4>
      </vt:variant>
      <vt:variant>
        <vt:i4>5</vt:i4>
      </vt:variant>
      <vt:variant>
        <vt:lpwstr>mailto:accessline@angus.gov.uk</vt:lpwstr>
      </vt:variant>
      <vt:variant>
        <vt:lpwstr/>
      </vt:variant>
      <vt:variant>
        <vt:i4>1507420</vt:i4>
      </vt:variant>
      <vt:variant>
        <vt:i4>3</vt:i4>
      </vt:variant>
      <vt:variant>
        <vt:i4>0</vt:i4>
      </vt:variant>
      <vt:variant>
        <vt:i4>5</vt:i4>
      </vt:variant>
      <vt:variant>
        <vt:lpwstr>http://www.myjobscotland.gov.uk/</vt:lpwstr>
      </vt:variant>
      <vt:variant>
        <vt:lpwstr/>
      </vt:variant>
      <vt:variant>
        <vt:i4>1507420</vt:i4>
      </vt:variant>
      <vt:variant>
        <vt:i4>0</vt:i4>
      </vt:variant>
      <vt:variant>
        <vt:i4>0</vt:i4>
      </vt:variant>
      <vt:variant>
        <vt:i4>5</vt:i4>
      </vt:variant>
      <vt:variant>
        <vt:lpwstr>http://www.myjobscotland.gov.uk/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johnstonel</dc:creator>
  <cp:keywords/>
  <cp:lastModifiedBy>JohnstoneL</cp:lastModifiedBy>
  <cp:revision>2</cp:revision>
  <cp:lastPrinted>2016-02-08T09:53:00Z</cp:lastPrinted>
  <dcterms:created xsi:type="dcterms:W3CDTF">2019-10-30T10:18:00Z</dcterms:created>
  <dcterms:modified xsi:type="dcterms:W3CDTF">2019-10-30T10:23:00Z</dcterms:modified>
</cp:coreProperties>
</file>