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C12" w:rsidRPr="004B536A" w:rsidRDefault="00A608F9" w:rsidP="00F73C12">
      <w:pPr>
        <w:rPr>
          <w:rFonts w:ascii="Century Gothic" w:hAnsi="Century Gothic"/>
        </w:rPr>
      </w:pPr>
      <w:r w:rsidRPr="004B536A">
        <w:rPr>
          <w:rFonts w:ascii="Century Gothic" w:hAnsi="Century Gothic"/>
          <w:noProof/>
          <w:lang w:eastAsia="en-GB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2971800</wp:posOffset>
            </wp:positionH>
            <wp:positionV relativeFrom="paragraph">
              <wp:posOffset>228600</wp:posOffset>
            </wp:positionV>
            <wp:extent cx="2422525" cy="1223010"/>
            <wp:effectExtent l="0" t="0" r="0" b="0"/>
            <wp:wrapNone/>
            <wp:docPr id="4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2525" cy="1223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B536A">
        <w:rPr>
          <w:rFonts w:ascii="Century Gothic" w:hAnsi="Century Gothic"/>
          <w:noProof/>
          <w:lang w:eastAsia="en-GB"/>
        </w:rPr>
        <w:drawing>
          <wp:inline distT="0" distB="0" distL="0" distR="0">
            <wp:extent cx="1457325" cy="1457325"/>
            <wp:effectExtent l="0" t="0" r="9525" b="9525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3C12" w:rsidRPr="004B536A">
        <w:rPr>
          <w:rFonts w:ascii="Century Gothic" w:hAnsi="Century Gothic"/>
          <w:sz w:val="16"/>
          <w:szCs w:val="16"/>
        </w:rPr>
        <w:t xml:space="preserve">     </w:t>
      </w:r>
    </w:p>
    <w:p w:rsidR="00F73C12" w:rsidRPr="004B536A" w:rsidRDefault="00F73C12" w:rsidP="00F73C12">
      <w:pPr>
        <w:pStyle w:val="Heading2"/>
        <w:spacing w:before="0" w:after="0"/>
        <w:rPr>
          <w:rFonts w:ascii="Century Gothic" w:hAnsi="Century Gothic"/>
          <w:i w:val="0"/>
          <w:sz w:val="32"/>
          <w:szCs w:val="32"/>
          <w:u w:val="single"/>
        </w:rPr>
      </w:pPr>
    </w:p>
    <w:p w:rsidR="00F73C12" w:rsidRPr="004B536A" w:rsidRDefault="00F73C12" w:rsidP="00F73C12">
      <w:pPr>
        <w:rPr>
          <w:rFonts w:ascii="Century Gothic" w:hAnsi="Century Gothic"/>
        </w:rPr>
      </w:pPr>
    </w:p>
    <w:p w:rsidR="00F73C12" w:rsidRPr="004B536A" w:rsidRDefault="00F73C12" w:rsidP="00F73C12">
      <w:pPr>
        <w:pStyle w:val="Heading2"/>
        <w:spacing w:before="0" w:after="0"/>
        <w:jc w:val="center"/>
        <w:rPr>
          <w:rFonts w:ascii="Century Gothic" w:hAnsi="Century Gothic"/>
          <w:i w:val="0"/>
          <w:sz w:val="40"/>
          <w:szCs w:val="40"/>
          <w:u w:val="single"/>
        </w:rPr>
      </w:pPr>
      <w:r w:rsidRPr="004B536A">
        <w:rPr>
          <w:rFonts w:ascii="Century Gothic" w:hAnsi="Century Gothic"/>
          <w:i w:val="0"/>
          <w:sz w:val="40"/>
          <w:szCs w:val="40"/>
          <w:u w:val="single"/>
        </w:rPr>
        <w:t xml:space="preserve">Job Vacancies List No </w:t>
      </w:r>
      <w:r w:rsidR="00A608F9">
        <w:rPr>
          <w:rFonts w:ascii="Century Gothic" w:hAnsi="Century Gothic"/>
          <w:i w:val="0"/>
          <w:sz w:val="40"/>
          <w:szCs w:val="40"/>
          <w:u w:val="single"/>
        </w:rPr>
        <w:t>32</w:t>
      </w:r>
    </w:p>
    <w:p w:rsidR="00F73C12" w:rsidRPr="004B536A" w:rsidRDefault="00F73C12" w:rsidP="00F73C12">
      <w:pPr>
        <w:rPr>
          <w:rFonts w:ascii="Century Gothic" w:hAnsi="Century Gothic"/>
        </w:rPr>
      </w:pPr>
    </w:p>
    <w:p w:rsidR="00F73C12" w:rsidRPr="004B536A" w:rsidRDefault="00F73C12" w:rsidP="00F73C12">
      <w:pPr>
        <w:jc w:val="center"/>
        <w:outlineLvl w:val="0"/>
        <w:rPr>
          <w:rFonts w:ascii="Century Gothic" w:hAnsi="Century Gothic"/>
          <w:b/>
          <w:sz w:val="34"/>
          <w:szCs w:val="34"/>
        </w:rPr>
      </w:pPr>
      <w:r w:rsidRPr="004B536A">
        <w:rPr>
          <w:rFonts w:ascii="Century Gothic" w:hAnsi="Century Gothic"/>
          <w:b/>
          <w:sz w:val="34"/>
          <w:szCs w:val="34"/>
        </w:rPr>
        <w:t xml:space="preserve">Apply on-line at </w:t>
      </w:r>
      <w:hyperlink r:id="rId9" w:history="1">
        <w:r w:rsidR="00A87B00" w:rsidRPr="004B536A">
          <w:rPr>
            <w:rStyle w:val="Hyperlink"/>
            <w:rFonts w:ascii="Century Gothic" w:hAnsi="Century Gothic"/>
            <w:b/>
            <w:sz w:val="34"/>
            <w:szCs w:val="34"/>
          </w:rPr>
          <w:t>www.myjobscotland.gov.uk</w:t>
        </w:r>
      </w:hyperlink>
    </w:p>
    <w:p w:rsidR="00F73C12" w:rsidRPr="004B536A" w:rsidRDefault="00F73C12" w:rsidP="00F73C12">
      <w:pPr>
        <w:outlineLvl w:val="0"/>
        <w:rPr>
          <w:rFonts w:ascii="Century Gothic" w:hAnsi="Century Gothic"/>
          <w:b/>
          <w:sz w:val="28"/>
          <w:szCs w:val="28"/>
        </w:rPr>
      </w:pPr>
    </w:p>
    <w:p w:rsidR="00F73C12" w:rsidRPr="004B536A" w:rsidRDefault="00F73C12" w:rsidP="00F73C12">
      <w:pPr>
        <w:jc w:val="center"/>
        <w:rPr>
          <w:rFonts w:ascii="Century Gothic" w:hAnsi="Century Gothic"/>
          <w:b/>
          <w:sz w:val="26"/>
          <w:szCs w:val="26"/>
        </w:rPr>
      </w:pPr>
      <w:r w:rsidRPr="004B536A">
        <w:rPr>
          <w:rFonts w:ascii="Century Gothic" w:hAnsi="Century Gothic"/>
          <w:sz w:val="26"/>
          <w:szCs w:val="26"/>
        </w:rPr>
        <w:t xml:space="preserve">Alternatively phone our ACCESSLine on </w:t>
      </w:r>
      <w:r w:rsidRPr="004B536A">
        <w:rPr>
          <w:rFonts w:ascii="Century Gothic" w:hAnsi="Century Gothic"/>
          <w:b/>
          <w:sz w:val="28"/>
          <w:szCs w:val="28"/>
        </w:rPr>
        <w:t>0</w:t>
      </w:r>
      <w:r w:rsidR="00772920" w:rsidRPr="004B536A">
        <w:rPr>
          <w:rFonts w:ascii="Century Gothic" w:hAnsi="Century Gothic"/>
          <w:b/>
          <w:sz w:val="28"/>
          <w:szCs w:val="28"/>
        </w:rPr>
        <w:t>3</w:t>
      </w:r>
      <w:r w:rsidRPr="004B536A">
        <w:rPr>
          <w:rFonts w:ascii="Century Gothic" w:hAnsi="Century Gothic"/>
          <w:b/>
          <w:sz w:val="28"/>
          <w:szCs w:val="28"/>
        </w:rPr>
        <w:t>452 777 778</w:t>
      </w:r>
    </w:p>
    <w:p w:rsidR="00F73C12" w:rsidRPr="004B536A" w:rsidRDefault="00F73C12" w:rsidP="00F73C12">
      <w:pPr>
        <w:jc w:val="center"/>
        <w:rPr>
          <w:rFonts w:ascii="Century Gothic" w:hAnsi="Century Gothic"/>
          <w:sz w:val="26"/>
          <w:szCs w:val="26"/>
        </w:rPr>
      </w:pPr>
      <w:r w:rsidRPr="004B536A">
        <w:rPr>
          <w:rFonts w:ascii="Century Gothic" w:hAnsi="Century Gothic"/>
          <w:sz w:val="26"/>
          <w:szCs w:val="26"/>
        </w:rPr>
        <w:t xml:space="preserve">or e-mail </w:t>
      </w:r>
      <w:hyperlink r:id="rId10" w:history="1">
        <w:r w:rsidRPr="004B536A">
          <w:rPr>
            <w:rStyle w:val="Hyperlink"/>
            <w:rFonts w:ascii="Century Gothic" w:hAnsi="Century Gothic"/>
            <w:b/>
            <w:sz w:val="26"/>
            <w:szCs w:val="26"/>
          </w:rPr>
          <w:t>accessline@angus.gov.uk</w:t>
        </w:r>
      </w:hyperlink>
      <w:r w:rsidRPr="004B536A">
        <w:rPr>
          <w:rFonts w:ascii="Century Gothic" w:hAnsi="Century Gothic"/>
          <w:sz w:val="26"/>
          <w:szCs w:val="26"/>
        </w:rPr>
        <w:t xml:space="preserve"> quoting the job reference number, your name, address, postcode and where you saw the job advertised.</w:t>
      </w:r>
    </w:p>
    <w:p w:rsidR="00A27BD3" w:rsidRPr="004B536A" w:rsidRDefault="00A27BD3" w:rsidP="00F73C12">
      <w:pPr>
        <w:tabs>
          <w:tab w:val="left" w:pos="7200"/>
        </w:tabs>
        <w:jc w:val="center"/>
        <w:rPr>
          <w:rFonts w:ascii="Century Gothic" w:hAnsi="Century Gothic"/>
          <w:bCs w:val="0"/>
          <w:sz w:val="24"/>
        </w:rPr>
      </w:pPr>
    </w:p>
    <w:p w:rsidR="00F73C12" w:rsidRPr="004B536A" w:rsidRDefault="00A608F9" w:rsidP="00501EA5">
      <w:pPr>
        <w:tabs>
          <w:tab w:val="left" w:pos="7200"/>
        </w:tabs>
        <w:ind w:left="1440"/>
        <w:rPr>
          <w:rFonts w:ascii="Century Gothic" w:hAnsi="Century Gothic"/>
          <w:b/>
          <w:bCs w:val="0"/>
          <w:i/>
          <w:sz w:val="24"/>
          <w:u w:val="single"/>
        </w:rPr>
      </w:pPr>
      <w:r w:rsidRPr="004B536A">
        <w:rPr>
          <w:rFonts w:ascii="Century Gothic" w:hAnsi="Century Gothic"/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185420</wp:posOffset>
            </wp:positionV>
            <wp:extent cx="914400" cy="354330"/>
            <wp:effectExtent l="0" t="0" r="0" b="7620"/>
            <wp:wrapNone/>
            <wp:docPr id="3" name="Picture 3" descr="MC900239185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900239185[1]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354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3C12" w:rsidRPr="004B536A">
        <w:rPr>
          <w:rFonts w:ascii="Century Gothic" w:hAnsi="Century Gothic"/>
          <w:bCs w:val="0"/>
          <w:i/>
          <w:sz w:val="24"/>
        </w:rPr>
        <w:t>You can also register for Job Alert e-mails to be sent to you when jobs matching your search criteria a</w:t>
      </w:r>
      <w:r w:rsidR="00501EA5" w:rsidRPr="004B536A">
        <w:rPr>
          <w:rFonts w:ascii="Century Gothic" w:hAnsi="Century Gothic"/>
          <w:bCs w:val="0"/>
          <w:i/>
          <w:sz w:val="24"/>
        </w:rPr>
        <w:t xml:space="preserve">re added to the website – visit </w:t>
      </w:r>
      <w:hyperlink r:id="rId12" w:history="1">
        <w:r w:rsidR="00501EA5" w:rsidRPr="004B536A">
          <w:rPr>
            <w:rStyle w:val="Hyperlink"/>
            <w:rFonts w:ascii="Century Gothic" w:hAnsi="Century Gothic"/>
            <w:b/>
            <w:bCs w:val="0"/>
            <w:i/>
            <w:sz w:val="24"/>
          </w:rPr>
          <w:t>www.myjobscotland.gov.uk</w:t>
        </w:r>
      </w:hyperlink>
      <w:r w:rsidR="00501EA5" w:rsidRPr="004B536A">
        <w:rPr>
          <w:rFonts w:ascii="Century Gothic" w:hAnsi="Century Gothic"/>
          <w:bCs w:val="0"/>
          <w:i/>
          <w:sz w:val="24"/>
        </w:rPr>
        <w:t xml:space="preserve"> </w:t>
      </w:r>
      <w:r w:rsidR="00F73C12" w:rsidRPr="004B536A">
        <w:rPr>
          <w:rFonts w:ascii="Century Gothic" w:hAnsi="Century Gothic"/>
          <w:bCs w:val="0"/>
          <w:i/>
          <w:sz w:val="24"/>
        </w:rPr>
        <w:t>for more information.</w:t>
      </w:r>
    </w:p>
    <w:p w:rsidR="00A87B00" w:rsidRPr="004B536A" w:rsidRDefault="00A87B00" w:rsidP="0085310E">
      <w:pPr>
        <w:tabs>
          <w:tab w:val="left" w:pos="7200"/>
        </w:tabs>
        <w:rPr>
          <w:rFonts w:ascii="Century Gothic" w:hAnsi="Century Gothic"/>
          <w:bCs w:val="0"/>
          <w:i/>
          <w:sz w:val="24"/>
        </w:rPr>
      </w:pPr>
    </w:p>
    <w:p w:rsidR="00EF52C2" w:rsidRPr="004B536A" w:rsidRDefault="00EF52C2" w:rsidP="00EF52C2">
      <w:pPr>
        <w:jc w:val="center"/>
        <w:rPr>
          <w:rFonts w:ascii="Century Gothic" w:hAnsi="Century Gothic"/>
          <w:szCs w:val="22"/>
        </w:rPr>
      </w:pPr>
    </w:p>
    <w:p w:rsidR="00EF52C2" w:rsidRPr="004B536A" w:rsidRDefault="00EF52C2" w:rsidP="00EF52C2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hd w:val="clear" w:color="auto" w:fill="C0C0C0"/>
        <w:jc w:val="center"/>
        <w:rPr>
          <w:rFonts w:ascii="Century Gothic" w:hAnsi="Century Gothic"/>
          <w:sz w:val="16"/>
          <w:szCs w:val="16"/>
        </w:rPr>
      </w:pPr>
    </w:p>
    <w:p w:rsidR="00EF52C2" w:rsidRPr="004B536A" w:rsidRDefault="00EF52C2" w:rsidP="00EF52C2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hd w:val="clear" w:color="auto" w:fill="C0C0C0"/>
        <w:jc w:val="center"/>
        <w:rPr>
          <w:rFonts w:ascii="Century Gothic" w:hAnsi="Century Gothic"/>
          <w:szCs w:val="22"/>
        </w:rPr>
      </w:pPr>
      <w:smartTag w:uri="urn:schemas-microsoft-com:office:smarttags" w:element="PersonName">
        <w:r w:rsidRPr="004B536A">
          <w:rPr>
            <w:rFonts w:ascii="Century Gothic" w:hAnsi="Century Gothic"/>
            <w:szCs w:val="22"/>
          </w:rPr>
          <w:t>Jobs</w:t>
        </w:r>
      </w:smartTag>
      <w:r w:rsidRPr="004B536A">
        <w:rPr>
          <w:rFonts w:ascii="Century Gothic" w:hAnsi="Century Gothic"/>
          <w:szCs w:val="22"/>
        </w:rPr>
        <w:t xml:space="preserve"> marked </w:t>
      </w:r>
      <w:r w:rsidRPr="004B536A">
        <w:rPr>
          <w:rFonts w:ascii="Century Gothic" w:hAnsi="Century Gothic"/>
          <w:b/>
          <w:szCs w:val="22"/>
        </w:rPr>
        <w:t>*</w:t>
      </w:r>
      <w:r w:rsidRPr="004B536A">
        <w:rPr>
          <w:rFonts w:ascii="Century Gothic" w:hAnsi="Century Gothic"/>
          <w:szCs w:val="22"/>
        </w:rPr>
        <w:t xml:space="preserve"> are open to applications from employees of Angus Council</w:t>
      </w:r>
    </w:p>
    <w:p w:rsidR="00EF52C2" w:rsidRPr="004B536A" w:rsidRDefault="00EF52C2" w:rsidP="00EF52C2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hd w:val="clear" w:color="auto" w:fill="C0C0C0"/>
        <w:jc w:val="center"/>
        <w:rPr>
          <w:rFonts w:ascii="Century Gothic" w:hAnsi="Century Gothic"/>
          <w:szCs w:val="22"/>
        </w:rPr>
      </w:pPr>
      <w:r w:rsidRPr="004B536A">
        <w:rPr>
          <w:rFonts w:ascii="Century Gothic" w:hAnsi="Century Gothic"/>
          <w:szCs w:val="22"/>
        </w:rPr>
        <w:t xml:space="preserve">only, </w:t>
      </w:r>
      <w:proofErr w:type="spellStart"/>
      <w:r w:rsidRPr="004B536A">
        <w:rPr>
          <w:rFonts w:ascii="Century Gothic" w:hAnsi="Century Gothic"/>
          <w:szCs w:val="22"/>
        </w:rPr>
        <w:t>ie</w:t>
      </w:r>
      <w:proofErr w:type="spellEnd"/>
      <w:r w:rsidRPr="004B536A">
        <w:rPr>
          <w:rFonts w:ascii="Century Gothic" w:hAnsi="Century Gothic"/>
          <w:szCs w:val="22"/>
        </w:rPr>
        <w:t xml:space="preserve"> permanent, temporary or supply staff.</w:t>
      </w:r>
    </w:p>
    <w:p w:rsidR="00EF52C2" w:rsidRPr="004B536A" w:rsidRDefault="00EF52C2" w:rsidP="00EF52C2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hd w:val="clear" w:color="auto" w:fill="C0C0C0"/>
        <w:jc w:val="center"/>
        <w:rPr>
          <w:rFonts w:ascii="Century Gothic" w:hAnsi="Century Gothic"/>
          <w:szCs w:val="22"/>
        </w:rPr>
      </w:pPr>
    </w:p>
    <w:p w:rsidR="00EF52C2" w:rsidRPr="004B536A" w:rsidRDefault="00EF52C2" w:rsidP="00EF52C2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hd w:val="clear" w:color="auto" w:fill="C0C0C0"/>
        <w:jc w:val="center"/>
        <w:rPr>
          <w:rFonts w:ascii="Century Gothic" w:hAnsi="Century Gothic"/>
          <w:szCs w:val="22"/>
        </w:rPr>
      </w:pPr>
      <w:r w:rsidRPr="004B536A">
        <w:rPr>
          <w:rFonts w:ascii="Century Gothic" w:hAnsi="Century Gothic"/>
          <w:szCs w:val="22"/>
        </w:rPr>
        <w:t>To access these jobs on our recruitment website either go to the Job Vacancies section on the Corporate Intranet or use the address shown below the job.</w:t>
      </w:r>
    </w:p>
    <w:p w:rsidR="00EF52C2" w:rsidRPr="004B536A" w:rsidRDefault="00EF52C2" w:rsidP="00EF52C2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hd w:val="clear" w:color="auto" w:fill="C0C0C0"/>
        <w:jc w:val="center"/>
        <w:rPr>
          <w:rFonts w:ascii="Century Gothic" w:hAnsi="Century Gothic"/>
          <w:sz w:val="16"/>
          <w:szCs w:val="16"/>
        </w:rPr>
      </w:pPr>
    </w:p>
    <w:p w:rsidR="00EF52C2" w:rsidRPr="004B536A" w:rsidRDefault="00EF52C2" w:rsidP="00EF52C2">
      <w:pPr>
        <w:jc w:val="center"/>
        <w:rPr>
          <w:rFonts w:ascii="Century Gothic" w:hAnsi="Century Gothic"/>
          <w:b/>
          <w:sz w:val="26"/>
          <w:szCs w:val="26"/>
        </w:rPr>
      </w:pPr>
    </w:p>
    <w:p w:rsidR="00D51FDE" w:rsidRDefault="00D51FDE" w:rsidP="00BC6930">
      <w:pPr>
        <w:jc w:val="center"/>
        <w:rPr>
          <w:rFonts w:ascii="Century Gothic" w:hAnsi="Century Gothic"/>
          <w:b/>
          <w:sz w:val="26"/>
          <w:szCs w:val="26"/>
        </w:rPr>
      </w:pPr>
    </w:p>
    <w:p w:rsidR="00D51FDE" w:rsidRDefault="00D51FDE" w:rsidP="00BC6930">
      <w:pPr>
        <w:jc w:val="center"/>
        <w:rPr>
          <w:rFonts w:ascii="Century Gothic" w:hAnsi="Century Gothic"/>
          <w:b/>
          <w:sz w:val="26"/>
          <w:szCs w:val="26"/>
        </w:rPr>
      </w:pPr>
    </w:p>
    <w:p w:rsidR="00D51FDE" w:rsidRDefault="00D51FDE" w:rsidP="00BC6930">
      <w:pPr>
        <w:jc w:val="center"/>
        <w:rPr>
          <w:rFonts w:ascii="Century Gothic" w:hAnsi="Century Gothic"/>
          <w:b/>
          <w:sz w:val="26"/>
          <w:szCs w:val="26"/>
        </w:rPr>
      </w:pPr>
    </w:p>
    <w:p w:rsidR="00D51FDE" w:rsidRDefault="00D51FDE" w:rsidP="00BC6930">
      <w:pPr>
        <w:jc w:val="center"/>
        <w:rPr>
          <w:rFonts w:ascii="Century Gothic" w:hAnsi="Century Gothic"/>
          <w:b/>
          <w:sz w:val="26"/>
          <w:szCs w:val="26"/>
        </w:rPr>
      </w:pPr>
    </w:p>
    <w:p w:rsidR="00D51FDE" w:rsidRDefault="00D51FDE" w:rsidP="00BC6930">
      <w:pPr>
        <w:jc w:val="center"/>
        <w:rPr>
          <w:rFonts w:ascii="Century Gothic" w:hAnsi="Century Gothic"/>
          <w:b/>
          <w:sz w:val="26"/>
          <w:szCs w:val="26"/>
        </w:rPr>
      </w:pPr>
    </w:p>
    <w:p w:rsidR="00D51FDE" w:rsidRPr="004B536A" w:rsidRDefault="00D51FDE" w:rsidP="00BC6930">
      <w:pPr>
        <w:jc w:val="center"/>
        <w:rPr>
          <w:rFonts w:ascii="Century Gothic" w:hAnsi="Century Gothic"/>
          <w:b/>
          <w:sz w:val="26"/>
          <w:szCs w:val="26"/>
        </w:rPr>
      </w:pPr>
    </w:p>
    <w:p w:rsidR="00A11A5D" w:rsidRDefault="000D063E" w:rsidP="000D063E">
      <w:pPr>
        <w:rPr>
          <w:rFonts w:ascii="Century Gothic" w:hAnsi="Century Gothic"/>
        </w:rPr>
      </w:pPr>
      <w:r w:rsidRPr="004B536A">
        <w:rPr>
          <w:rFonts w:ascii="Century Gothic" w:hAnsi="Century Gothic"/>
        </w:rPr>
        <w:t xml:space="preserve"> </w:t>
      </w:r>
    </w:p>
    <w:p w:rsidR="00A608F9" w:rsidRDefault="00A608F9" w:rsidP="000D063E">
      <w:pPr>
        <w:rPr>
          <w:rFonts w:ascii="Century Gothic" w:hAnsi="Century Gothic"/>
        </w:rPr>
      </w:pPr>
    </w:p>
    <w:p w:rsidR="00A608F9" w:rsidRDefault="00A608F9" w:rsidP="000D063E">
      <w:pPr>
        <w:rPr>
          <w:rFonts w:ascii="Century Gothic" w:hAnsi="Century Gothic"/>
        </w:rPr>
      </w:pPr>
    </w:p>
    <w:p w:rsidR="00A608F9" w:rsidRDefault="00A608F9" w:rsidP="000D063E">
      <w:pPr>
        <w:rPr>
          <w:rFonts w:ascii="Century Gothic" w:hAnsi="Century Gothic"/>
        </w:rPr>
      </w:pPr>
    </w:p>
    <w:p w:rsidR="00A608F9" w:rsidRDefault="00A608F9" w:rsidP="000D063E">
      <w:pPr>
        <w:rPr>
          <w:rFonts w:ascii="Century Gothic" w:hAnsi="Century Gothic"/>
        </w:rPr>
      </w:pPr>
    </w:p>
    <w:p w:rsidR="00A608F9" w:rsidRDefault="00A608F9" w:rsidP="000D063E">
      <w:pPr>
        <w:rPr>
          <w:rFonts w:ascii="Century Gothic" w:hAnsi="Century Gothic"/>
        </w:rPr>
      </w:pPr>
    </w:p>
    <w:p w:rsidR="00A608F9" w:rsidRDefault="00A608F9" w:rsidP="000D063E">
      <w:pPr>
        <w:rPr>
          <w:rFonts w:ascii="Century Gothic" w:hAnsi="Century Gothic"/>
        </w:rPr>
      </w:pPr>
    </w:p>
    <w:p w:rsidR="00A608F9" w:rsidRDefault="00A608F9" w:rsidP="000D063E">
      <w:pPr>
        <w:rPr>
          <w:rFonts w:ascii="Century Gothic" w:hAnsi="Century Gothic"/>
        </w:rPr>
      </w:pPr>
    </w:p>
    <w:p w:rsidR="00A608F9" w:rsidRDefault="00A608F9" w:rsidP="000D063E">
      <w:pPr>
        <w:rPr>
          <w:rFonts w:ascii="Century Gothic" w:hAnsi="Century Gothic"/>
        </w:rPr>
      </w:pPr>
    </w:p>
    <w:p w:rsidR="00A608F9" w:rsidRDefault="00A608F9" w:rsidP="000D063E">
      <w:pPr>
        <w:rPr>
          <w:rFonts w:ascii="Century Gothic" w:hAnsi="Century Gothic"/>
        </w:rPr>
      </w:pPr>
    </w:p>
    <w:p w:rsidR="00A608F9" w:rsidRDefault="00A608F9" w:rsidP="000D063E">
      <w:pPr>
        <w:rPr>
          <w:rFonts w:ascii="Century Gothic" w:hAnsi="Century Gothic"/>
        </w:rPr>
      </w:pPr>
    </w:p>
    <w:p w:rsidR="00A608F9" w:rsidRDefault="00A608F9" w:rsidP="000D063E">
      <w:pPr>
        <w:rPr>
          <w:rFonts w:ascii="Century Gothic" w:hAnsi="Century Gothic"/>
        </w:rPr>
      </w:pPr>
    </w:p>
    <w:p w:rsidR="00A608F9" w:rsidRDefault="00A608F9" w:rsidP="000D063E">
      <w:pPr>
        <w:rPr>
          <w:rFonts w:ascii="Century Gothic" w:hAnsi="Century Gothic"/>
        </w:rPr>
      </w:pPr>
    </w:p>
    <w:p w:rsidR="00A608F9" w:rsidRDefault="00A608F9" w:rsidP="000D063E">
      <w:pPr>
        <w:rPr>
          <w:rFonts w:ascii="Century Gothic" w:hAnsi="Century Gothic"/>
        </w:rPr>
      </w:pPr>
    </w:p>
    <w:p w:rsidR="00A608F9" w:rsidRDefault="00A608F9" w:rsidP="000D063E">
      <w:pPr>
        <w:rPr>
          <w:rFonts w:ascii="Century Gothic" w:hAnsi="Century Gothic"/>
        </w:rPr>
      </w:pPr>
    </w:p>
    <w:p w:rsidR="00A608F9" w:rsidRDefault="00A608F9" w:rsidP="000D063E">
      <w:pPr>
        <w:rPr>
          <w:rFonts w:ascii="Century Gothic" w:hAnsi="Century Gothic"/>
        </w:rPr>
      </w:pPr>
    </w:p>
    <w:p w:rsidR="00EF52C2" w:rsidRDefault="00EF52C2" w:rsidP="00A608F9">
      <w:pPr>
        <w:rPr>
          <w:rFonts w:ascii="Century Gothic" w:hAnsi="Century Gothic"/>
          <w:b/>
          <w:sz w:val="28"/>
          <w:szCs w:val="28"/>
        </w:rPr>
      </w:pPr>
    </w:p>
    <w:p w:rsidR="00A608F9" w:rsidRPr="00A608F9" w:rsidRDefault="00A608F9" w:rsidP="00A608F9">
      <w:pPr>
        <w:rPr>
          <w:rFonts w:ascii="Century Gothic" w:hAnsi="Century Gothic"/>
          <w:b/>
          <w:sz w:val="28"/>
          <w:szCs w:val="28"/>
        </w:rPr>
      </w:pPr>
      <w:bookmarkStart w:id="0" w:name="_GoBack"/>
      <w:bookmarkEnd w:id="0"/>
      <w:r w:rsidRPr="00A608F9">
        <w:rPr>
          <w:rFonts w:ascii="Century Gothic" w:hAnsi="Century Gothic"/>
          <w:b/>
          <w:sz w:val="28"/>
          <w:szCs w:val="28"/>
        </w:rPr>
        <w:t>CHILDREN, FAMILIES &amp; JUSTICE</w:t>
      </w:r>
    </w:p>
    <w:p w:rsidR="00A608F9" w:rsidRPr="00A608F9" w:rsidRDefault="00A608F9" w:rsidP="00A608F9">
      <w:pPr>
        <w:rPr>
          <w:rFonts w:ascii="Century Gothic" w:hAnsi="Century Gothic"/>
          <w:b/>
        </w:rPr>
      </w:pPr>
    </w:p>
    <w:p w:rsidR="00A608F9" w:rsidRPr="00A608F9" w:rsidRDefault="00A608F9" w:rsidP="00A608F9">
      <w:pPr>
        <w:rPr>
          <w:rFonts w:ascii="Century Gothic" w:hAnsi="Century Gothic"/>
          <w:b/>
        </w:rPr>
      </w:pPr>
      <w:r w:rsidRPr="00A608F9">
        <w:rPr>
          <w:rFonts w:ascii="Century Gothic" w:hAnsi="Century Gothic"/>
          <w:b/>
          <w:noProof/>
        </w:rPr>
        <w:t>Temporary Inclusion Support Worker</w:t>
      </w:r>
    </w:p>
    <w:p w:rsidR="00A608F9" w:rsidRPr="00A608F9" w:rsidRDefault="00A608F9" w:rsidP="00A608F9">
      <w:pPr>
        <w:tabs>
          <w:tab w:val="left" w:pos="7320"/>
        </w:tabs>
        <w:rPr>
          <w:rFonts w:ascii="Century Gothic" w:hAnsi="Century Gothic"/>
          <w:b/>
        </w:rPr>
      </w:pPr>
      <w:r w:rsidRPr="00A608F9">
        <w:rPr>
          <w:rFonts w:ascii="Century Gothic" w:hAnsi="Century Gothic"/>
          <w:b/>
        </w:rPr>
        <w:t>£</w:t>
      </w:r>
      <w:r w:rsidRPr="00A608F9">
        <w:rPr>
          <w:rFonts w:ascii="Century Gothic" w:hAnsi="Century Gothic"/>
          <w:b/>
          <w:noProof/>
        </w:rPr>
        <w:t>22,964</w:t>
      </w:r>
      <w:r w:rsidRPr="00A608F9">
        <w:rPr>
          <w:rFonts w:ascii="Century Gothic" w:hAnsi="Century Gothic"/>
          <w:b/>
        </w:rPr>
        <w:t xml:space="preserve"> - £</w:t>
      </w:r>
      <w:r w:rsidRPr="00A608F9">
        <w:rPr>
          <w:rFonts w:ascii="Century Gothic" w:hAnsi="Century Gothic"/>
          <w:b/>
          <w:noProof/>
        </w:rPr>
        <w:t>25,780</w:t>
      </w:r>
      <w:r w:rsidRPr="00A608F9">
        <w:rPr>
          <w:rFonts w:ascii="Century Gothic" w:hAnsi="Century Gothic"/>
          <w:b/>
        </w:rPr>
        <w:t xml:space="preserve">   </w:t>
      </w:r>
      <w:r w:rsidRPr="00A608F9"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 w:rsidRPr="00A608F9">
        <w:rPr>
          <w:rFonts w:ascii="Century Gothic" w:hAnsi="Century Gothic"/>
          <w:b/>
          <w:noProof/>
        </w:rPr>
        <w:t>ANG02489</w:t>
      </w:r>
    </w:p>
    <w:p w:rsidR="00A608F9" w:rsidRPr="00A608F9" w:rsidRDefault="00A608F9" w:rsidP="00A608F9">
      <w:pPr>
        <w:tabs>
          <w:tab w:val="left" w:pos="7320"/>
        </w:tabs>
        <w:rPr>
          <w:rFonts w:ascii="Century Gothic" w:hAnsi="Century Gothic"/>
          <w:b/>
        </w:rPr>
      </w:pPr>
    </w:p>
    <w:p w:rsidR="00A608F9" w:rsidRPr="00A608F9" w:rsidRDefault="00A608F9" w:rsidP="00A608F9">
      <w:pPr>
        <w:tabs>
          <w:tab w:val="left" w:pos="7320"/>
        </w:tabs>
        <w:jc w:val="both"/>
        <w:rPr>
          <w:rFonts w:ascii="Century Gothic" w:hAnsi="Century Gothic"/>
          <w:noProof/>
        </w:rPr>
      </w:pPr>
      <w:r w:rsidRPr="00A608F9">
        <w:rPr>
          <w:rFonts w:ascii="Century Gothic" w:hAnsi="Century Gothic"/>
          <w:noProof/>
        </w:rPr>
        <w:t>Based at Carseburn Road, Forfar.</w:t>
      </w:r>
    </w:p>
    <w:p w:rsidR="00A608F9" w:rsidRPr="00A608F9" w:rsidRDefault="00A608F9" w:rsidP="00A608F9">
      <w:pPr>
        <w:tabs>
          <w:tab w:val="left" w:pos="7320"/>
        </w:tabs>
        <w:jc w:val="both"/>
        <w:rPr>
          <w:rFonts w:ascii="Century Gothic" w:hAnsi="Century Gothic"/>
          <w:noProof/>
        </w:rPr>
      </w:pPr>
    </w:p>
    <w:p w:rsidR="00A608F9" w:rsidRPr="00A608F9" w:rsidRDefault="00A608F9" w:rsidP="00A608F9">
      <w:pPr>
        <w:tabs>
          <w:tab w:val="left" w:pos="7320"/>
        </w:tabs>
        <w:jc w:val="both"/>
        <w:rPr>
          <w:rFonts w:ascii="Century Gothic" w:hAnsi="Century Gothic"/>
          <w:noProof/>
        </w:rPr>
      </w:pPr>
      <w:r w:rsidRPr="00A608F9">
        <w:rPr>
          <w:rFonts w:ascii="Century Gothic" w:hAnsi="Century Gothic"/>
          <w:noProof/>
        </w:rPr>
        <w:t>You will provide flexible support to Looked After young people aged 5 to 18 years at home, in Angus Council’s residential units, in foster care and kinship care to achieve positive outcomes.</w:t>
      </w:r>
    </w:p>
    <w:p w:rsidR="00A608F9" w:rsidRPr="00A608F9" w:rsidRDefault="00A608F9" w:rsidP="00A608F9">
      <w:pPr>
        <w:tabs>
          <w:tab w:val="left" w:pos="7320"/>
        </w:tabs>
        <w:jc w:val="both"/>
        <w:rPr>
          <w:rFonts w:ascii="Century Gothic" w:hAnsi="Century Gothic"/>
          <w:noProof/>
        </w:rPr>
      </w:pPr>
    </w:p>
    <w:p w:rsidR="00A608F9" w:rsidRPr="00A608F9" w:rsidRDefault="00A608F9" w:rsidP="00A608F9">
      <w:pPr>
        <w:tabs>
          <w:tab w:val="left" w:pos="7320"/>
        </w:tabs>
        <w:jc w:val="both"/>
        <w:rPr>
          <w:rFonts w:ascii="Century Gothic" w:hAnsi="Century Gothic"/>
          <w:noProof/>
        </w:rPr>
      </w:pPr>
      <w:r w:rsidRPr="00A608F9">
        <w:rPr>
          <w:rFonts w:ascii="Century Gothic" w:hAnsi="Century Gothic"/>
          <w:noProof/>
        </w:rPr>
        <w:t>The aim of the job is to break down the barriers that prevent young people from achieving in education moving into independence, employment, further education or training.  You will provide 1:1 support and training in a range of areas including:</w:t>
      </w:r>
    </w:p>
    <w:p w:rsidR="00A608F9" w:rsidRPr="00A608F9" w:rsidRDefault="00A608F9" w:rsidP="00A608F9">
      <w:pPr>
        <w:tabs>
          <w:tab w:val="left" w:pos="7320"/>
        </w:tabs>
        <w:jc w:val="both"/>
        <w:rPr>
          <w:rFonts w:ascii="Century Gothic" w:hAnsi="Century Gothic"/>
          <w:noProof/>
        </w:rPr>
      </w:pPr>
    </w:p>
    <w:p w:rsidR="00A608F9" w:rsidRPr="00A608F9" w:rsidRDefault="00A608F9" w:rsidP="00A608F9">
      <w:pPr>
        <w:pStyle w:val="ListParagraph"/>
        <w:numPr>
          <w:ilvl w:val="0"/>
          <w:numId w:val="6"/>
        </w:numPr>
        <w:ind w:left="426"/>
        <w:jc w:val="both"/>
        <w:rPr>
          <w:noProof/>
        </w:rPr>
      </w:pPr>
      <w:r w:rsidRPr="00A608F9">
        <w:rPr>
          <w:noProof/>
        </w:rPr>
        <w:t>Accessing and gaining recognised qualifications</w:t>
      </w:r>
    </w:p>
    <w:p w:rsidR="00A608F9" w:rsidRPr="00A608F9" w:rsidRDefault="00A608F9" w:rsidP="00A608F9">
      <w:pPr>
        <w:pStyle w:val="ListParagraph"/>
        <w:numPr>
          <w:ilvl w:val="0"/>
          <w:numId w:val="6"/>
        </w:numPr>
        <w:ind w:left="426"/>
        <w:jc w:val="both"/>
        <w:rPr>
          <w:noProof/>
        </w:rPr>
      </w:pPr>
      <w:r>
        <w:rPr>
          <w:noProof/>
        </w:rPr>
        <w:t>D</w:t>
      </w:r>
      <w:r w:rsidRPr="00A608F9">
        <w:rPr>
          <w:noProof/>
        </w:rPr>
        <w:t>evelopment of independent living/life skills</w:t>
      </w:r>
    </w:p>
    <w:p w:rsidR="00A608F9" w:rsidRPr="00A608F9" w:rsidRDefault="00A608F9" w:rsidP="00A608F9">
      <w:pPr>
        <w:pStyle w:val="ListParagraph"/>
        <w:numPr>
          <w:ilvl w:val="0"/>
          <w:numId w:val="6"/>
        </w:numPr>
        <w:ind w:left="426"/>
        <w:jc w:val="both"/>
        <w:rPr>
          <w:noProof/>
        </w:rPr>
      </w:pPr>
      <w:r w:rsidRPr="00A608F9">
        <w:rPr>
          <w:noProof/>
        </w:rPr>
        <w:t>Building employability skills</w:t>
      </w:r>
    </w:p>
    <w:p w:rsidR="00A608F9" w:rsidRPr="00A608F9" w:rsidRDefault="00A608F9" w:rsidP="00A608F9">
      <w:pPr>
        <w:pStyle w:val="ListParagraph"/>
        <w:numPr>
          <w:ilvl w:val="0"/>
          <w:numId w:val="6"/>
        </w:numPr>
        <w:ind w:left="426"/>
        <w:jc w:val="both"/>
        <w:rPr>
          <w:noProof/>
        </w:rPr>
      </w:pPr>
      <w:r w:rsidRPr="00A608F9">
        <w:rPr>
          <w:noProof/>
        </w:rPr>
        <w:t>Supporting positive health and wellbeing</w:t>
      </w:r>
    </w:p>
    <w:p w:rsidR="00A608F9" w:rsidRPr="00A608F9" w:rsidRDefault="00A608F9" w:rsidP="00A608F9">
      <w:pPr>
        <w:tabs>
          <w:tab w:val="left" w:pos="7320"/>
        </w:tabs>
        <w:jc w:val="both"/>
        <w:rPr>
          <w:rFonts w:ascii="Century Gothic" w:hAnsi="Century Gothic"/>
          <w:noProof/>
        </w:rPr>
      </w:pPr>
    </w:p>
    <w:p w:rsidR="00A608F9" w:rsidRPr="00A608F9" w:rsidRDefault="00A608F9" w:rsidP="00A608F9">
      <w:pPr>
        <w:tabs>
          <w:tab w:val="left" w:pos="7320"/>
        </w:tabs>
        <w:jc w:val="both"/>
        <w:rPr>
          <w:rFonts w:ascii="Century Gothic" w:hAnsi="Century Gothic"/>
          <w:noProof/>
        </w:rPr>
      </w:pPr>
      <w:r w:rsidRPr="00A608F9">
        <w:rPr>
          <w:rFonts w:ascii="Century Gothic" w:hAnsi="Century Gothic"/>
          <w:noProof/>
        </w:rPr>
        <w:t xml:space="preserve">This job is temporary for up to 23 months from date of appointment. </w:t>
      </w:r>
    </w:p>
    <w:p w:rsidR="00A608F9" w:rsidRPr="00A608F9" w:rsidRDefault="00A608F9" w:rsidP="00A608F9">
      <w:pPr>
        <w:tabs>
          <w:tab w:val="left" w:pos="7320"/>
        </w:tabs>
        <w:jc w:val="both"/>
        <w:rPr>
          <w:rFonts w:ascii="Century Gothic" w:hAnsi="Century Gothic"/>
          <w:noProof/>
        </w:rPr>
      </w:pPr>
    </w:p>
    <w:p w:rsidR="00A608F9" w:rsidRPr="00A608F9" w:rsidRDefault="00A608F9" w:rsidP="00A608F9">
      <w:pPr>
        <w:tabs>
          <w:tab w:val="left" w:pos="7320"/>
        </w:tabs>
        <w:jc w:val="both"/>
        <w:rPr>
          <w:rFonts w:ascii="Century Gothic" w:hAnsi="Century Gothic"/>
          <w:noProof/>
        </w:rPr>
      </w:pPr>
      <w:r w:rsidRPr="00A608F9">
        <w:rPr>
          <w:rFonts w:ascii="Century Gothic" w:hAnsi="Century Gothic"/>
          <w:noProof/>
        </w:rPr>
        <w:t>Applications from Angus Council employees on a secondment basis will be considered.  You must have the approval of your line manager.</w:t>
      </w:r>
    </w:p>
    <w:p w:rsidR="00A608F9" w:rsidRPr="00A608F9" w:rsidRDefault="00A608F9" w:rsidP="00A608F9">
      <w:pPr>
        <w:tabs>
          <w:tab w:val="left" w:pos="7320"/>
        </w:tabs>
        <w:jc w:val="both"/>
        <w:rPr>
          <w:rFonts w:ascii="Century Gothic" w:hAnsi="Century Gothic"/>
          <w:noProof/>
        </w:rPr>
      </w:pPr>
    </w:p>
    <w:p w:rsidR="00A608F9" w:rsidRPr="00A608F9" w:rsidRDefault="00A608F9" w:rsidP="00A608F9">
      <w:pPr>
        <w:tabs>
          <w:tab w:val="left" w:pos="7320"/>
        </w:tabs>
        <w:jc w:val="both"/>
        <w:rPr>
          <w:rFonts w:ascii="Century Gothic" w:hAnsi="Century Gothic"/>
        </w:rPr>
      </w:pPr>
      <w:r w:rsidRPr="00A608F9">
        <w:rPr>
          <w:rFonts w:ascii="Century Gothic" w:hAnsi="Century Gothic"/>
          <w:noProof/>
        </w:rPr>
        <w:t>If you would like to discuss this job in more detail, please contact Lindsey Foreman, Manager - Residential on 07827 957 730.</w:t>
      </w:r>
    </w:p>
    <w:p w:rsidR="00A608F9" w:rsidRPr="00A608F9" w:rsidRDefault="00A608F9" w:rsidP="00A608F9">
      <w:pPr>
        <w:tabs>
          <w:tab w:val="left" w:pos="7320"/>
        </w:tabs>
        <w:jc w:val="both"/>
        <w:rPr>
          <w:rFonts w:ascii="Century Gothic" w:hAnsi="Century Gothic"/>
        </w:rPr>
      </w:pPr>
    </w:p>
    <w:p w:rsidR="00A608F9" w:rsidRPr="00A608F9" w:rsidRDefault="00A608F9" w:rsidP="00A608F9">
      <w:pPr>
        <w:tabs>
          <w:tab w:val="left" w:pos="7320"/>
        </w:tabs>
        <w:jc w:val="both"/>
        <w:rPr>
          <w:rFonts w:ascii="Century Gothic" w:hAnsi="Century Gothic"/>
          <w:noProof/>
        </w:rPr>
      </w:pPr>
      <w:r w:rsidRPr="00A608F9">
        <w:rPr>
          <w:rFonts w:ascii="Century Gothic" w:hAnsi="Century Gothic"/>
          <w:noProof/>
        </w:rPr>
        <w:t>You must have the ability to become a member of the PVG Scheme.</w:t>
      </w:r>
    </w:p>
    <w:p w:rsidR="00A608F9" w:rsidRPr="00A608F9" w:rsidRDefault="00A608F9" w:rsidP="00A608F9">
      <w:pPr>
        <w:tabs>
          <w:tab w:val="left" w:pos="7320"/>
        </w:tabs>
        <w:jc w:val="both"/>
        <w:rPr>
          <w:rFonts w:ascii="Century Gothic" w:hAnsi="Century Gothic"/>
          <w:noProof/>
        </w:rPr>
      </w:pPr>
    </w:p>
    <w:p w:rsidR="00A608F9" w:rsidRPr="00A608F9" w:rsidRDefault="00A608F9" w:rsidP="00A608F9">
      <w:pPr>
        <w:tabs>
          <w:tab w:val="left" w:pos="7320"/>
        </w:tabs>
        <w:jc w:val="both"/>
        <w:rPr>
          <w:rFonts w:ascii="Century Gothic" w:hAnsi="Century Gothic"/>
        </w:rPr>
      </w:pPr>
      <w:r w:rsidRPr="00A608F9">
        <w:rPr>
          <w:rFonts w:ascii="Century Gothic" w:hAnsi="Century Gothic"/>
          <w:noProof/>
        </w:rPr>
        <w:t>Please refer to job outline, person specification and information sheet for further details and requirements for this job.</w:t>
      </w:r>
    </w:p>
    <w:p w:rsidR="00A608F9" w:rsidRPr="00A608F9" w:rsidRDefault="00A608F9" w:rsidP="00A608F9">
      <w:pPr>
        <w:tabs>
          <w:tab w:val="left" w:pos="7320"/>
        </w:tabs>
        <w:jc w:val="both"/>
        <w:rPr>
          <w:rFonts w:ascii="Century Gothic" w:hAnsi="Century Gothic"/>
        </w:rPr>
      </w:pPr>
    </w:p>
    <w:p w:rsidR="00A608F9" w:rsidRPr="00A608F9" w:rsidRDefault="00A608F9" w:rsidP="00A608F9">
      <w:pPr>
        <w:tabs>
          <w:tab w:val="left" w:pos="7320"/>
        </w:tabs>
        <w:rPr>
          <w:rFonts w:ascii="Century Gothic" w:hAnsi="Century Gothic"/>
        </w:rPr>
      </w:pPr>
      <w:r w:rsidRPr="00A608F9">
        <w:rPr>
          <w:rFonts w:ascii="Century Gothic" w:hAnsi="Century Gothic"/>
          <w:b/>
        </w:rPr>
        <w:t>Closing Date: Friday</w:t>
      </w:r>
      <w:r w:rsidRPr="00A608F9">
        <w:rPr>
          <w:rFonts w:ascii="Century Gothic" w:hAnsi="Century Gothic"/>
          <w:noProof/>
        </w:rPr>
        <w:t xml:space="preserve"> </w:t>
      </w:r>
      <w:r w:rsidRPr="00A608F9">
        <w:rPr>
          <w:rFonts w:ascii="Century Gothic" w:hAnsi="Century Gothic"/>
          <w:b/>
          <w:noProof/>
        </w:rPr>
        <w:t>30 August 2019</w:t>
      </w:r>
    </w:p>
    <w:p w:rsidR="00A608F9" w:rsidRPr="00A608F9" w:rsidRDefault="00A608F9" w:rsidP="00A608F9">
      <w:pPr>
        <w:rPr>
          <w:rFonts w:ascii="Century Gothic" w:hAnsi="Century Gothic"/>
          <w:b/>
        </w:rPr>
      </w:pPr>
    </w:p>
    <w:p w:rsidR="00A608F9" w:rsidRPr="00A608F9" w:rsidRDefault="00A608F9" w:rsidP="00A608F9">
      <w:pPr>
        <w:rPr>
          <w:rFonts w:ascii="Century Gothic" w:hAnsi="Century Gothic"/>
          <w:b/>
        </w:rPr>
      </w:pPr>
    </w:p>
    <w:p w:rsidR="00A608F9" w:rsidRPr="00A608F9" w:rsidRDefault="00A608F9" w:rsidP="00A608F9">
      <w:pPr>
        <w:rPr>
          <w:rFonts w:ascii="Century Gothic" w:hAnsi="Century Gothic"/>
          <w:b/>
        </w:rPr>
      </w:pPr>
    </w:p>
    <w:p w:rsidR="00A608F9" w:rsidRPr="00A608F9" w:rsidRDefault="00A608F9" w:rsidP="00A608F9">
      <w:pPr>
        <w:rPr>
          <w:rFonts w:ascii="Century Gothic" w:hAnsi="Century Gothic"/>
          <w:b/>
          <w:noProof/>
          <w:sz w:val="28"/>
          <w:szCs w:val="28"/>
        </w:rPr>
      </w:pPr>
      <w:r w:rsidRPr="00A608F9">
        <w:rPr>
          <w:rFonts w:ascii="Century Gothic" w:hAnsi="Century Gothic"/>
          <w:b/>
          <w:noProof/>
          <w:sz w:val="28"/>
          <w:szCs w:val="28"/>
        </w:rPr>
        <w:t>COMMUNITIES</w:t>
      </w:r>
    </w:p>
    <w:p w:rsidR="00A608F9" w:rsidRPr="00A608F9" w:rsidRDefault="00A608F9" w:rsidP="00A608F9">
      <w:pPr>
        <w:rPr>
          <w:rFonts w:ascii="Century Gothic" w:hAnsi="Century Gothic"/>
          <w:b/>
        </w:rPr>
      </w:pPr>
    </w:p>
    <w:p w:rsidR="00A608F9" w:rsidRPr="00A608F9" w:rsidRDefault="00A608F9" w:rsidP="00A608F9">
      <w:pPr>
        <w:rPr>
          <w:rFonts w:ascii="Century Gothic" w:hAnsi="Century Gothic"/>
          <w:b/>
        </w:rPr>
      </w:pPr>
      <w:r w:rsidRPr="00A608F9">
        <w:rPr>
          <w:rFonts w:ascii="Century Gothic" w:hAnsi="Century Gothic"/>
          <w:b/>
          <w:noProof/>
        </w:rPr>
        <w:t>Environmental Health Officer</w:t>
      </w:r>
    </w:p>
    <w:p w:rsidR="00A608F9" w:rsidRPr="00A608F9" w:rsidRDefault="00A608F9" w:rsidP="00A608F9">
      <w:pPr>
        <w:tabs>
          <w:tab w:val="left" w:pos="7320"/>
        </w:tabs>
        <w:rPr>
          <w:rFonts w:ascii="Century Gothic" w:hAnsi="Century Gothic"/>
          <w:b/>
        </w:rPr>
      </w:pPr>
      <w:r w:rsidRPr="00A608F9">
        <w:rPr>
          <w:rFonts w:ascii="Century Gothic" w:hAnsi="Century Gothic"/>
          <w:b/>
        </w:rPr>
        <w:t>£</w:t>
      </w:r>
      <w:r w:rsidRPr="00A608F9">
        <w:rPr>
          <w:rFonts w:ascii="Century Gothic" w:hAnsi="Century Gothic"/>
          <w:b/>
          <w:noProof/>
        </w:rPr>
        <w:t>33,170</w:t>
      </w:r>
      <w:r w:rsidRPr="00A608F9">
        <w:rPr>
          <w:rFonts w:ascii="Century Gothic" w:hAnsi="Century Gothic"/>
          <w:b/>
        </w:rPr>
        <w:t xml:space="preserve"> - £</w:t>
      </w:r>
      <w:r w:rsidRPr="00A608F9">
        <w:rPr>
          <w:rFonts w:ascii="Century Gothic" w:hAnsi="Century Gothic"/>
          <w:b/>
          <w:noProof/>
        </w:rPr>
        <w:t>37,820</w:t>
      </w:r>
      <w:r w:rsidRPr="00A608F9">
        <w:rPr>
          <w:rFonts w:ascii="Century Gothic" w:hAnsi="Century Gothic"/>
          <w:b/>
        </w:rPr>
        <w:t xml:space="preserve">   </w:t>
      </w:r>
      <w:r w:rsidRPr="00A608F9"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 w:rsidRPr="00A608F9">
        <w:rPr>
          <w:rFonts w:ascii="Century Gothic" w:hAnsi="Century Gothic"/>
          <w:b/>
          <w:noProof/>
        </w:rPr>
        <w:t>ANG02492</w:t>
      </w:r>
    </w:p>
    <w:p w:rsidR="00A608F9" w:rsidRPr="00A608F9" w:rsidRDefault="00A608F9" w:rsidP="00A608F9">
      <w:pPr>
        <w:tabs>
          <w:tab w:val="left" w:pos="7320"/>
        </w:tabs>
        <w:rPr>
          <w:rFonts w:ascii="Century Gothic" w:hAnsi="Century Gothic"/>
          <w:b/>
        </w:rPr>
      </w:pPr>
    </w:p>
    <w:p w:rsidR="00A608F9" w:rsidRPr="00A608F9" w:rsidRDefault="00A608F9" w:rsidP="00A608F9">
      <w:pPr>
        <w:tabs>
          <w:tab w:val="left" w:pos="7320"/>
        </w:tabs>
        <w:jc w:val="both"/>
        <w:rPr>
          <w:rFonts w:ascii="Century Gothic" w:hAnsi="Century Gothic"/>
        </w:rPr>
      </w:pPr>
      <w:r w:rsidRPr="00A608F9">
        <w:rPr>
          <w:rFonts w:ascii="Century Gothic" w:hAnsi="Century Gothic"/>
          <w:noProof/>
        </w:rPr>
        <w:t>Based at Angus House, Orchardbank Business Park, Forfar, covering the Angus area.</w:t>
      </w:r>
    </w:p>
    <w:p w:rsidR="00A608F9" w:rsidRPr="00A608F9" w:rsidRDefault="00A608F9" w:rsidP="00A608F9">
      <w:pPr>
        <w:tabs>
          <w:tab w:val="left" w:pos="7320"/>
        </w:tabs>
        <w:jc w:val="both"/>
        <w:rPr>
          <w:rFonts w:ascii="Century Gothic" w:hAnsi="Century Gothic"/>
        </w:rPr>
      </w:pPr>
    </w:p>
    <w:p w:rsidR="00A608F9" w:rsidRPr="00A608F9" w:rsidRDefault="00A608F9" w:rsidP="00A608F9">
      <w:pPr>
        <w:tabs>
          <w:tab w:val="left" w:pos="7320"/>
        </w:tabs>
        <w:jc w:val="both"/>
        <w:rPr>
          <w:rFonts w:ascii="Century Gothic" w:hAnsi="Century Gothic"/>
        </w:rPr>
      </w:pPr>
      <w:r w:rsidRPr="00A608F9">
        <w:rPr>
          <w:rFonts w:ascii="Century Gothic" w:hAnsi="Century Gothic"/>
          <w:noProof/>
        </w:rPr>
        <w:t>Please refer to job outline, person specification and information sheet for further details and requirements for this job.</w:t>
      </w:r>
    </w:p>
    <w:p w:rsidR="00A608F9" w:rsidRPr="00A608F9" w:rsidRDefault="00A608F9" w:rsidP="00A608F9">
      <w:pPr>
        <w:tabs>
          <w:tab w:val="left" w:pos="7320"/>
        </w:tabs>
        <w:jc w:val="both"/>
        <w:rPr>
          <w:rFonts w:ascii="Century Gothic" w:hAnsi="Century Gothic"/>
        </w:rPr>
      </w:pPr>
    </w:p>
    <w:p w:rsidR="00A608F9" w:rsidRPr="00A608F9" w:rsidRDefault="00A608F9" w:rsidP="00A608F9">
      <w:pPr>
        <w:tabs>
          <w:tab w:val="left" w:pos="7320"/>
        </w:tabs>
        <w:rPr>
          <w:rFonts w:ascii="Century Gothic" w:hAnsi="Century Gothic"/>
        </w:rPr>
      </w:pPr>
      <w:r w:rsidRPr="00A608F9">
        <w:rPr>
          <w:rFonts w:ascii="Century Gothic" w:hAnsi="Century Gothic"/>
          <w:b/>
        </w:rPr>
        <w:t xml:space="preserve">Closing Date: Friday </w:t>
      </w:r>
      <w:r w:rsidRPr="00A608F9">
        <w:rPr>
          <w:rFonts w:ascii="Century Gothic" w:hAnsi="Century Gothic"/>
          <w:b/>
          <w:noProof/>
        </w:rPr>
        <w:t>30 August 2019</w:t>
      </w:r>
    </w:p>
    <w:p w:rsidR="00A608F9" w:rsidRPr="00A608F9" w:rsidRDefault="00A608F9" w:rsidP="00A608F9">
      <w:pPr>
        <w:rPr>
          <w:rFonts w:ascii="Century Gothic" w:hAnsi="Century Gothic"/>
          <w:b/>
          <w:sz w:val="28"/>
          <w:szCs w:val="28"/>
        </w:rPr>
      </w:pPr>
    </w:p>
    <w:p w:rsidR="00A608F9" w:rsidRDefault="00A608F9" w:rsidP="00A608F9">
      <w:pPr>
        <w:rPr>
          <w:rFonts w:ascii="Century Gothic" w:hAnsi="Century Gothic"/>
          <w:b/>
        </w:rPr>
      </w:pPr>
    </w:p>
    <w:p w:rsidR="00A608F9" w:rsidRDefault="00A608F9" w:rsidP="00A608F9">
      <w:pPr>
        <w:rPr>
          <w:rFonts w:ascii="Century Gothic" w:hAnsi="Century Gothic"/>
          <w:b/>
        </w:rPr>
      </w:pPr>
    </w:p>
    <w:p w:rsidR="00A608F9" w:rsidRPr="00A608F9" w:rsidRDefault="00A608F9" w:rsidP="00A608F9">
      <w:pPr>
        <w:rPr>
          <w:rFonts w:ascii="Century Gothic" w:hAnsi="Century Gothic"/>
          <w:b/>
        </w:rPr>
      </w:pPr>
    </w:p>
    <w:p w:rsidR="00A608F9" w:rsidRPr="00A608F9" w:rsidRDefault="00A608F9" w:rsidP="00A608F9">
      <w:pPr>
        <w:rPr>
          <w:rFonts w:ascii="Century Gothic" w:hAnsi="Century Gothic"/>
          <w:b/>
        </w:rPr>
      </w:pPr>
      <w:r w:rsidRPr="00A608F9">
        <w:rPr>
          <w:rFonts w:ascii="Century Gothic" w:hAnsi="Century Gothic"/>
          <w:b/>
          <w:sz w:val="28"/>
          <w:szCs w:val="28"/>
        </w:rPr>
        <w:lastRenderedPageBreak/>
        <w:t>SCHOOLS &amp; LEARNING</w:t>
      </w:r>
    </w:p>
    <w:p w:rsidR="00A608F9" w:rsidRPr="00A608F9" w:rsidRDefault="00A608F9" w:rsidP="00A608F9">
      <w:pPr>
        <w:rPr>
          <w:rFonts w:ascii="Century Gothic" w:hAnsi="Century Gothic"/>
          <w:b/>
        </w:rPr>
      </w:pPr>
    </w:p>
    <w:p w:rsidR="00A608F9" w:rsidRPr="00A608F9" w:rsidRDefault="00A608F9" w:rsidP="00A608F9">
      <w:pPr>
        <w:rPr>
          <w:rFonts w:ascii="Century Gothic" w:hAnsi="Century Gothic"/>
          <w:b/>
        </w:rPr>
      </w:pPr>
      <w:r w:rsidRPr="00A608F9">
        <w:rPr>
          <w:rFonts w:ascii="Century Gothic" w:hAnsi="Century Gothic"/>
          <w:b/>
          <w:noProof/>
        </w:rPr>
        <w:t>Teacher of Pupils with Additional Support Needs (2)</w:t>
      </w:r>
    </w:p>
    <w:p w:rsidR="00A608F9" w:rsidRPr="00A608F9" w:rsidRDefault="00A608F9" w:rsidP="00A608F9">
      <w:pPr>
        <w:tabs>
          <w:tab w:val="left" w:pos="7320"/>
        </w:tabs>
        <w:rPr>
          <w:rFonts w:ascii="Century Gothic" w:hAnsi="Century Gothic"/>
          <w:b/>
        </w:rPr>
      </w:pPr>
      <w:r w:rsidRPr="00A608F9">
        <w:rPr>
          <w:rFonts w:ascii="Century Gothic" w:hAnsi="Century Gothic"/>
          <w:b/>
        </w:rPr>
        <w:t>£</w:t>
      </w:r>
      <w:r w:rsidRPr="00A608F9">
        <w:rPr>
          <w:rFonts w:ascii="Century Gothic" w:hAnsi="Century Gothic"/>
          <w:b/>
          <w:noProof/>
        </w:rPr>
        <w:t>26,697</w:t>
      </w:r>
      <w:r w:rsidRPr="00A608F9">
        <w:rPr>
          <w:rFonts w:ascii="Century Gothic" w:hAnsi="Century Gothic"/>
          <w:b/>
        </w:rPr>
        <w:t xml:space="preserve"> - £</w:t>
      </w:r>
      <w:r w:rsidRPr="00A608F9">
        <w:rPr>
          <w:rFonts w:ascii="Century Gothic" w:hAnsi="Century Gothic"/>
          <w:b/>
          <w:noProof/>
        </w:rPr>
        <w:t>40,206</w:t>
      </w:r>
      <w:r w:rsidRPr="00A608F9">
        <w:rPr>
          <w:rFonts w:ascii="Century Gothic" w:hAnsi="Century Gothic"/>
          <w:b/>
        </w:rPr>
        <w:t xml:space="preserve">   </w:t>
      </w:r>
      <w:r w:rsidRPr="00A608F9"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 w:rsidRPr="00A608F9">
        <w:rPr>
          <w:rFonts w:ascii="Century Gothic" w:hAnsi="Century Gothic"/>
          <w:b/>
          <w:noProof/>
        </w:rPr>
        <w:t>ANG02490</w:t>
      </w:r>
    </w:p>
    <w:p w:rsidR="00A608F9" w:rsidRPr="00A608F9" w:rsidRDefault="00A608F9" w:rsidP="00A608F9">
      <w:pPr>
        <w:tabs>
          <w:tab w:val="left" w:pos="7320"/>
        </w:tabs>
        <w:rPr>
          <w:rFonts w:ascii="Century Gothic" w:hAnsi="Century Gothic"/>
          <w:b/>
        </w:rPr>
      </w:pPr>
    </w:p>
    <w:p w:rsidR="00A608F9" w:rsidRPr="00A608F9" w:rsidRDefault="00A608F9" w:rsidP="00A608F9">
      <w:pPr>
        <w:tabs>
          <w:tab w:val="left" w:pos="7320"/>
        </w:tabs>
        <w:jc w:val="both"/>
        <w:rPr>
          <w:rFonts w:ascii="Century Gothic" w:hAnsi="Century Gothic"/>
          <w:noProof/>
        </w:rPr>
      </w:pPr>
      <w:r w:rsidRPr="00A608F9">
        <w:rPr>
          <w:rFonts w:ascii="Century Gothic" w:hAnsi="Century Gothic"/>
          <w:noProof/>
        </w:rPr>
        <w:t>Working as part of a team, you will be responsible for meeting the needs of children and young people aged 3 - 12 based in a Specifically Resourced School.</w:t>
      </w:r>
    </w:p>
    <w:p w:rsidR="00A608F9" w:rsidRPr="00A608F9" w:rsidRDefault="00A608F9" w:rsidP="00A608F9">
      <w:pPr>
        <w:tabs>
          <w:tab w:val="left" w:pos="7320"/>
        </w:tabs>
        <w:jc w:val="both"/>
        <w:rPr>
          <w:rFonts w:ascii="Century Gothic" w:hAnsi="Century Gothic"/>
          <w:noProof/>
        </w:rPr>
      </w:pPr>
    </w:p>
    <w:p w:rsidR="00A608F9" w:rsidRPr="00A608F9" w:rsidRDefault="00A608F9" w:rsidP="00A608F9">
      <w:pPr>
        <w:tabs>
          <w:tab w:val="left" w:pos="7320"/>
        </w:tabs>
        <w:jc w:val="both"/>
        <w:rPr>
          <w:rFonts w:ascii="Century Gothic" w:hAnsi="Century Gothic"/>
          <w:noProof/>
        </w:rPr>
      </w:pPr>
      <w:r w:rsidRPr="00A608F9">
        <w:rPr>
          <w:rFonts w:ascii="Century Gothic" w:hAnsi="Century Gothic"/>
          <w:noProof/>
        </w:rPr>
        <w:t xml:space="preserve">There are two permanent positions available:- </w:t>
      </w:r>
    </w:p>
    <w:p w:rsidR="00A608F9" w:rsidRPr="00A608F9" w:rsidRDefault="00A608F9" w:rsidP="00A608F9">
      <w:pPr>
        <w:tabs>
          <w:tab w:val="left" w:pos="7320"/>
        </w:tabs>
        <w:jc w:val="both"/>
        <w:rPr>
          <w:rFonts w:ascii="Century Gothic" w:hAnsi="Century Gothic"/>
          <w:noProof/>
        </w:rPr>
      </w:pPr>
      <w:r w:rsidRPr="00A608F9">
        <w:rPr>
          <w:rFonts w:ascii="Century Gothic" w:hAnsi="Century Gothic"/>
          <w:noProof/>
        </w:rPr>
        <w:t>Grange Primary School,  Monifieth; or</w:t>
      </w:r>
    </w:p>
    <w:p w:rsidR="00A608F9" w:rsidRPr="00A608F9" w:rsidRDefault="00A608F9" w:rsidP="00A608F9">
      <w:pPr>
        <w:tabs>
          <w:tab w:val="left" w:pos="7320"/>
        </w:tabs>
        <w:jc w:val="both"/>
        <w:rPr>
          <w:rFonts w:ascii="Century Gothic" w:hAnsi="Century Gothic"/>
          <w:noProof/>
        </w:rPr>
      </w:pPr>
      <w:r w:rsidRPr="00A608F9">
        <w:rPr>
          <w:rFonts w:ascii="Century Gothic" w:hAnsi="Century Gothic"/>
          <w:noProof/>
        </w:rPr>
        <w:t>Langlands Primary School, Forfar</w:t>
      </w:r>
    </w:p>
    <w:p w:rsidR="00A608F9" w:rsidRPr="00A608F9" w:rsidRDefault="00A608F9" w:rsidP="00A608F9">
      <w:pPr>
        <w:tabs>
          <w:tab w:val="left" w:pos="7320"/>
        </w:tabs>
        <w:jc w:val="both"/>
        <w:rPr>
          <w:rFonts w:ascii="Century Gothic" w:hAnsi="Century Gothic"/>
          <w:noProof/>
        </w:rPr>
      </w:pPr>
    </w:p>
    <w:p w:rsidR="00A608F9" w:rsidRPr="00A608F9" w:rsidRDefault="00A608F9" w:rsidP="00A608F9">
      <w:pPr>
        <w:tabs>
          <w:tab w:val="left" w:pos="7320"/>
        </w:tabs>
        <w:jc w:val="both"/>
        <w:rPr>
          <w:rFonts w:ascii="Century Gothic" w:hAnsi="Century Gothic"/>
          <w:noProof/>
        </w:rPr>
      </w:pPr>
      <w:r w:rsidRPr="00A608F9">
        <w:rPr>
          <w:rFonts w:ascii="Century Gothic" w:hAnsi="Century Gothic"/>
          <w:noProof/>
        </w:rPr>
        <w:t>Applications are welcome from primary and secondary qualified teachers.</w:t>
      </w:r>
    </w:p>
    <w:p w:rsidR="00A608F9" w:rsidRPr="00A608F9" w:rsidRDefault="00A608F9" w:rsidP="00A608F9">
      <w:pPr>
        <w:tabs>
          <w:tab w:val="left" w:pos="7320"/>
        </w:tabs>
        <w:jc w:val="both"/>
        <w:rPr>
          <w:rFonts w:ascii="Century Gothic" w:hAnsi="Century Gothic"/>
        </w:rPr>
      </w:pPr>
    </w:p>
    <w:p w:rsidR="00A608F9" w:rsidRPr="00A608F9" w:rsidRDefault="00A608F9" w:rsidP="00A608F9">
      <w:pPr>
        <w:tabs>
          <w:tab w:val="left" w:pos="7320"/>
        </w:tabs>
        <w:jc w:val="both"/>
        <w:rPr>
          <w:rFonts w:ascii="Century Gothic" w:hAnsi="Century Gothic"/>
          <w:noProof/>
        </w:rPr>
      </w:pPr>
      <w:r w:rsidRPr="00A608F9">
        <w:rPr>
          <w:rFonts w:ascii="Century Gothic" w:hAnsi="Century Gothic"/>
          <w:noProof/>
        </w:rPr>
        <w:t xml:space="preserve">You must have the ability to become a member of the PVG Scheme. </w:t>
      </w:r>
    </w:p>
    <w:p w:rsidR="00A608F9" w:rsidRPr="00A608F9" w:rsidRDefault="00A608F9" w:rsidP="00A608F9">
      <w:pPr>
        <w:tabs>
          <w:tab w:val="left" w:pos="7320"/>
        </w:tabs>
        <w:jc w:val="both"/>
        <w:rPr>
          <w:rFonts w:ascii="Century Gothic" w:hAnsi="Century Gothic"/>
          <w:noProof/>
        </w:rPr>
      </w:pPr>
    </w:p>
    <w:p w:rsidR="00A608F9" w:rsidRPr="00A608F9" w:rsidRDefault="00A608F9" w:rsidP="00A608F9">
      <w:pPr>
        <w:tabs>
          <w:tab w:val="left" w:pos="7320"/>
        </w:tabs>
        <w:jc w:val="both"/>
        <w:rPr>
          <w:rFonts w:ascii="Century Gothic" w:hAnsi="Century Gothic"/>
        </w:rPr>
      </w:pPr>
      <w:r w:rsidRPr="00A608F9">
        <w:rPr>
          <w:rFonts w:ascii="Century Gothic" w:hAnsi="Century Gothic"/>
          <w:noProof/>
        </w:rPr>
        <w:t>Please refer to job outline, person specification and information sheet for further details and requirements for these jobs.</w:t>
      </w:r>
    </w:p>
    <w:p w:rsidR="00A608F9" w:rsidRPr="00A608F9" w:rsidRDefault="00A608F9" w:rsidP="00A608F9">
      <w:pPr>
        <w:tabs>
          <w:tab w:val="left" w:pos="7320"/>
        </w:tabs>
        <w:jc w:val="both"/>
        <w:rPr>
          <w:rFonts w:ascii="Century Gothic" w:hAnsi="Century Gothic"/>
        </w:rPr>
      </w:pPr>
    </w:p>
    <w:p w:rsidR="00A608F9" w:rsidRPr="00A608F9" w:rsidRDefault="00A608F9" w:rsidP="00A608F9">
      <w:pPr>
        <w:tabs>
          <w:tab w:val="left" w:pos="7320"/>
        </w:tabs>
        <w:rPr>
          <w:rFonts w:ascii="Century Gothic" w:hAnsi="Century Gothic"/>
          <w:b/>
          <w:noProof/>
        </w:rPr>
      </w:pPr>
      <w:r w:rsidRPr="00A608F9">
        <w:rPr>
          <w:rFonts w:ascii="Century Gothic" w:hAnsi="Century Gothic"/>
          <w:b/>
        </w:rPr>
        <w:t xml:space="preserve">Closing Date: Friday </w:t>
      </w:r>
      <w:r w:rsidRPr="00A608F9">
        <w:rPr>
          <w:rFonts w:ascii="Century Gothic" w:hAnsi="Century Gothic"/>
          <w:b/>
          <w:noProof/>
        </w:rPr>
        <w:t>30 August 2019</w:t>
      </w:r>
    </w:p>
    <w:p w:rsidR="00A608F9" w:rsidRPr="00A608F9" w:rsidRDefault="00A608F9" w:rsidP="00A608F9">
      <w:pPr>
        <w:tabs>
          <w:tab w:val="left" w:pos="7320"/>
        </w:tabs>
        <w:rPr>
          <w:rFonts w:ascii="Century Gothic" w:hAnsi="Century Gothic"/>
          <w:noProof/>
        </w:rPr>
      </w:pPr>
    </w:p>
    <w:p w:rsidR="00A608F9" w:rsidRPr="00A608F9" w:rsidRDefault="00A608F9" w:rsidP="00A608F9">
      <w:pPr>
        <w:tabs>
          <w:tab w:val="left" w:pos="7320"/>
        </w:tabs>
        <w:rPr>
          <w:rFonts w:ascii="Century Gothic" w:hAnsi="Century Gothic"/>
          <w:noProof/>
        </w:rPr>
      </w:pPr>
    </w:p>
    <w:p w:rsidR="00A608F9" w:rsidRPr="00A608F9" w:rsidRDefault="00A608F9" w:rsidP="00A608F9">
      <w:pPr>
        <w:rPr>
          <w:rFonts w:ascii="Century Gothic" w:hAnsi="Century Gothic"/>
          <w:b/>
        </w:rPr>
      </w:pPr>
      <w:r w:rsidRPr="00A608F9">
        <w:rPr>
          <w:rFonts w:ascii="Century Gothic" w:hAnsi="Century Gothic"/>
          <w:b/>
          <w:noProof/>
        </w:rPr>
        <w:t>Teacher of English as an Additional Language (3-18) (Peripatetic)</w:t>
      </w:r>
    </w:p>
    <w:p w:rsidR="00A608F9" w:rsidRPr="00A608F9" w:rsidRDefault="00A608F9" w:rsidP="00A608F9">
      <w:pPr>
        <w:tabs>
          <w:tab w:val="left" w:pos="7320"/>
        </w:tabs>
        <w:rPr>
          <w:rFonts w:ascii="Century Gothic" w:hAnsi="Century Gothic"/>
          <w:b/>
        </w:rPr>
      </w:pPr>
      <w:r w:rsidRPr="00A608F9">
        <w:rPr>
          <w:rFonts w:ascii="Century Gothic" w:hAnsi="Century Gothic"/>
          <w:b/>
        </w:rPr>
        <w:t>£</w:t>
      </w:r>
      <w:r w:rsidRPr="00A608F9">
        <w:rPr>
          <w:rFonts w:ascii="Century Gothic" w:hAnsi="Century Gothic"/>
          <w:b/>
          <w:noProof/>
        </w:rPr>
        <w:t>26,697</w:t>
      </w:r>
      <w:r w:rsidRPr="00A608F9">
        <w:rPr>
          <w:rFonts w:ascii="Century Gothic" w:hAnsi="Century Gothic"/>
          <w:b/>
        </w:rPr>
        <w:t xml:space="preserve"> - £</w:t>
      </w:r>
      <w:r w:rsidRPr="00A608F9">
        <w:rPr>
          <w:rFonts w:ascii="Century Gothic" w:hAnsi="Century Gothic"/>
          <w:b/>
          <w:noProof/>
        </w:rPr>
        <w:t>40,206</w:t>
      </w:r>
      <w:r w:rsidRPr="00A608F9">
        <w:rPr>
          <w:rFonts w:ascii="Century Gothic" w:hAnsi="Century Gothic"/>
          <w:b/>
        </w:rPr>
        <w:t xml:space="preserve">   </w:t>
      </w:r>
      <w:r w:rsidRPr="00A608F9"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 w:rsidRPr="00A608F9">
        <w:rPr>
          <w:rFonts w:ascii="Century Gothic" w:hAnsi="Century Gothic"/>
          <w:b/>
          <w:noProof/>
        </w:rPr>
        <w:t>ANG02491</w:t>
      </w:r>
    </w:p>
    <w:p w:rsidR="00A608F9" w:rsidRPr="00A608F9" w:rsidRDefault="00A608F9" w:rsidP="00A608F9">
      <w:pPr>
        <w:tabs>
          <w:tab w:val="left" w:pos="7320"/>
        </w:tabs>
        <w:rPr>
          <w:rFonts w:ascii="Century Gothic" w:hAnsi="Century Gothic"/>
          <w:b/>
        </w:rPr>
      </w:pPr>
    </w:p>
    <w:p w:rsidR="00A608F9" w:rsidRPr="00A608F9" w:rsidRDefault="00A608F9" w:rsidP="00A608F9">
      <w:pPr>
        <w:tabs>
          <w:tab w:val="left" w:pos="7320"/>
        </w:tabs>
        <w:jc w:val="both"/>
        <w:rPr>
          <w:rFonts w:ascii="Century Gothic" w:hAnsi="Century Gothic"/>
          <w:noProof/>
        </w:rPr>
      </w:pPr>
      <w:r w:rsidRPr="00A608F9">
        <w:rPr>
          <w:rFonts w:ascii="Century Gothic" w:hAnsi="Century Gothic"/>
          <w:noProof/>
        </w:rPr>
        <w:t>Based at Angus House, Orchardbank Business Park, Forfar, covering the Angus area, you will work as part of a team responsible for meeting the needs of children and young people aged 3 - 18 with English as an additional language.</w:t>
      </w:r>
    </w:p>
    <w:p w:rsidR="00A608F9" w:rsidRPr="00A608F9" w:rsidRDefault="00A608F9" w:rsidP="00A608F9">
      <w:pPr>
        <w:tabs>
          <w:tab w:val="left" w:pos="7320"/>
        </w:tabs>
        <w:jc w:val="both"/>
        <w:rPr>
          <w:rFonts w:ascii="Century Gothic" w:hAnsi="Century Gothic"/>
          <w:noProof/>
        </w:rPr>
      </w:pPr>
    </w:p>
    <w:p w:rsidR="00A608F9" w:rsidRPr="00A608F9" w:rsidRDefault="00A608F9" w:rsidP="00A608F9">
      <w:pPr>
        <w:tabs>
          <w:tab w:val="left" w:pos="7320"/>
        </w:tabs>
        <w:jc w:val="both"/>
        <w:rPr>
          <w:rFonts w:ascii="Century Gothic" w:hAnsi="Century Gothic"/>
        </w:rPr>
      </w:pPr>
      <w:r w:rsidRPr="00A608F9">
        <w:rPr>
          <w:rFonts w:ascii="Century Gothic" w:hAnsi="Century Gothic"/>
          <w:noProof/>
        </w:rPr>
        <w:t>Applications are welcome from primary and secondary qualified teachers.</w:t>
      </w:r>
    </w:p>
    <w:p w:rsidR="00A608F9" w:rsidRPr="00A608F9" w:rsidRDefault="00A608F9" w:rsidP="00A608F9">
      <w:pPr>
        <w:tabs>
          <w:tab w:val="left" w:pos="7320"/>
        </w:tabs>
        <w:jc w:val="both"/>
        <w:rPr>
          <w:rFonts w:ascii="Century Gothic" w:hAnsi="Century Gothic"/>
        </w:rPr>
      </w:pPr>
    </w:p>
    <w:p w:rsidR="00A608F9" w:rsidRPr="00A608F9" w:rsidRDefault="00A608F9" w:rsidP="00A608F9">
      <w:pPr>
        <w:tabs>
          <w:tab w:val="left" w:pos="7320"/>
        </w:tabs>
        <w:jc w:val="both"/>
        <w:rPr>
          <w:rFonts w:ascii="Century Gothic" w:hAnsi="Century Gothic"/>
          <w:noProof/>
        </w:rPr>
      </w:pPr>
      <w:r w:rsidRPr="00A608F9">
        <w:rPr>
          <w:rFonts w:ascii="Century Gothic" w:hAnsi="Century Gothic"/>
          <w:noProof/>
        </w:rPr>
        <w:t>You must have the ability to become a member of the PVG Scheme.</w:t>
      </w:r>
    </w:p>
    <w:p w:rsidR="00A608F9" w:rsidRPr="00A608F9" w:rsidRDefault="00A608F9" w:rsidP="00A608F9">
      <w:pPr>
        <w:tabs>
          <w:tab w:val="left" w:pos="7320"/>
        </w:tabs>
        <w:jc w:val="both"/>
        <w:rPr>
          <w:rFonts w:ascii="Century Gothic" w:hAnsi="Century Gothic"/>
          <w:noProof/>
        </w:rPr>
      </w:pPr>
    </w:p>
    <w:p w:rsidR="00A608F9" w:rsidRPr="00A608F9" w:rsidRDefault="00A608F9" w:rsidP="00A608F9">
      <w:pPr>
        <w:tabs>
          <w:tab w:val="left" w:pos="7320"/>
        </w:tabs>
        <w:jc w:val="both"/>
        <w:rPr>
          <w:rFonts w:ascii="Century Gothic" w:hAnsi="Century Gothic"/>
          <w:noProof/>
        </w:rPr>
      </w:pPr>
      <w:r w:rsidRPr="00A608F9">
        <w:rPr>
          <w:rFonts w:ascii="Century Gothic" w:hAnsi="Century Gothic"/>
          <w:noProof/>
        </w:rPr>
        <w:t>You must have a full, current driving license and access to a vehicle.</w:t>
      </w:r>
    </w:p>
    <w:p w:rsidR="00A608F9" w:rsidRPr="00A608F9" w:rsidRDefault="00A608F9" w:rsidP="00A608F9">
      <w:pPr>
        <w:tabs>
          <w:tab w:val="left" w:pos="7320"/>
        </w:tabs>
        <w:jc w:val="both"/>
        <w:rPr>
          <w:rFonts w:ascii="Century Gothic" w:hAnsi="Century Gothic"/>
          <w:noProof/>
        </w:rPr>
      </w:pPr>
    </w:p>
    <w:p w:rsidR="00A608F9" w:rsidRPr="00A608F9" w:rsidRDefault="00A608F9" w:rsidP="00A608F9">
      <w:pPr>
        <w:tabs>
          <w:tab w:val="left" w:pos="7320"/>
        </w:tabs>
        <w:jc w:val="both"/>
        <w:rPr>
          <w:rFonts w:ascii="Century Gothic" w:hAnsi="Century Gothic"/>
        </w:rPr>
      </w:pPr>
      <w:r w:rsidRPr="00A608F9">
        <w:rPr>
          <w:rFonts w:ascii="Century Gothic" w:hAnsi="Century Gothic"/>
          <w:noProof/>
        </w:rPr>
        <w:t>Please refer to job outline, person specification and information sheet for further details and requirements for this job.</w:t>
      </w:r>
    </w:p>
    <w:p w:rsidR="00A608F9" w:rsidRPr="00A608F9" w:rsidRDefault="00A608F9" w:rsidP="00A608F9">
      <w:pPr>
        <w:tabs>
          <w:tab w:val="left" w:pos="7320"/>
        </w:tabs>
        <w:jc w:val="both"/>
        <w:rPr>
          <w:rFonts w:ascii="Century Gothic" w:hAnsi="Century Gothic"/>
        </w:rPr>
      </w:pPr>
    </w:p>
    <w:p w:rsidR="00A608F9" w:rsidRPr="00A608F9" w:rsidRDefault="00A608F9" w:rsidP="00A608F9">
      <w:pPr>
        <w:tabs>
          <w:tab w:val="left" w:pos="7320"/>
        </w:tabs>
        <w:rPr>
          <w:rFonts w:ascii="Century Gothic" w:hAnsi="Century Gothic"/>
        </w:rPr>
      </w:pPr>
      <w:r w:rsidRPr="00A608F9">
        <w:rPr>
          <w:rFonts w:ascii="Century Gothic" w:hAnsi="Century Gothic"/>
          <w:b/>
        </w:rPr>
        <w:t xml:space="preserve">Closing Date: Friday </w:t>
      </w:r>
      <w:r w:rsidRPr="00A608F9">
        <w:rPr>
          <w:rFonts w:ascii="Century Gothic" w:hAnsi="Century Gothic"/>
          <w:b/>
          <w:noProof/>
        </w:rPr>
        <w:t>30 August 2019</w:t>
      </w:r>
    </w:p>
    <w:p w:rsidR="00A608F9" w:rsidRPr="00A608F9" w:rsidRDefault="00A608F9" w:rsidP="00A608F9">
      <w:pPr>
        <w:tabs>
          <w:tab w:val="left" w:pos="7320"/>
        </w:tabs>
        <w:rPr>
          <w:rFonts w:ascii="Century Gothic" w:hAnsi="Century Gothic"/>
        </w:rPr>
      </w:pPr>
    </w:p>
    <w:p w:rsidR="00A608F9" w:rsidRPr="00A608F9" w:rsidRDefault="00A608F9" w:rsidP="00A608F9">
      <w:pPr>
        <w:tabs>
          <w:tab w:val="left" w:pos="7320"/>
        </w:tabs>
        <w:rPr>
          <w:rFonts w:ascii="Century Gothic" w:hAnsi="Century Gothic"/>
          <w:noProof/>
        </w:rPr>
      </w:pPr>
    </w:p>
    <w:p w:rsidR="00A608F9" w:rsidRPr="00A608F9" w:rsidRDefault="00A608F9" w:rsidP="00A608F9">
      <w:pPr>
        <w:tabs>
          <w:tab w:val="left" w:pos="7320"/>
        </w:tabs>
        <w:rPr>
          <w:rFonts w:ascii="Century Gothic" w:hAnsi="Century Gothic"/>
        </w:rPr>
      </w:pPr>
    </w:p>
    <w:p w:rsidR="008D244E" w:rsidRPr="00A608F9" w:rsidRDefault="008D244E" w:rsidP="00056ABA">
      <w:pPr>
        <w:rPr>
          <w:rFonts w:ascii="Century Gothic" w:hAnsi="Century Gothic"/>
          <w:b/>
          <w:noProof/>
          <w:szCs w:val="22"/>
        </w:rPr>
      </w:pPr>
    </w:p>
    <w:sectPr w:rsidR="008D244E" w:rsidRPr="00A608F9" w:rsidSect="00B80012">
      <w:footerReference w:type="default" r:id="rId13"/>
      <w:pgSz w:w="11906" w:h="16838"/>
      <w:pgMar w:top="902" w:right="1134" w:bottom="18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5D2C" w:rsidRDefault="007D5D2C">
      <w:r>
        <w:separator/>
      </w:r>
    </w:p>
  </w:endnote>
  <w:endnote w:type="continuationSeparator" w:id="0">
    <w:p w:rsidR="007D5D2C" w:rsidRDefault="007D5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77B6" w:rsidRPr="00053805" w:rsidRDefault="00A608F9" w:rsidP="00F73C12">
    <w:pPr>
      <w:outlineLvl w:val="0"/>
      <w:rPr>
        <w:rFonts w:ascii="Century Gothic" w:hAnsi="Century Gothic"/>
        <w:sz w:val="28"/>
        <w:szCs w:val="28"/>
      </w:rPr>
    </w:pPr>
    <w:r w:rsidRPr="00053805">
      <w:rPr>
        <w:rFonts w:ascii="Century Gothic" w:hAnsi="Century Gothic"/>
        <w:noProof/>
        <w:sz w:val="24"/>
        <w:lang w:eastAsia="en-GB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4495800</wp:posOffset>
          </wp:positionH>
          <wp:positionV relativeFrom="paragraph">
            <wp:posOffset>2540</wp:posOffset>
          </wp:positionV>
          <wp:extent cx="1211580" cy="427355"/>
          <wp:effectExtent l="0" t="0" r="7620" b="0"/>
          <wp:wrapNone/>
          <wp:docPr id="1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684" b="16943"/>
                  <a:stretch>
                    <a:fillRect/>
                  </a:stretch>
                </pic:blipFill>
                <pic:spPr bwMode="auto">
                  <a:xfrm>
                    <a:off x="0" y="0"/>
                    <a:ext cx="1211580" cy="427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D77B6" w:rsidRPr="00053805">
      <w:rPr>
        <w:rFonts w:ascii="Century Gothic" w:hAnsi="Century Gothic"/>
        <w:sz w:val="24"/>
      </w:rPr>
      <w:t xml:space="preserve">Apply on-line at </w:t>
    </w:r>
    <w:hyperlink r:id="rId2" w:history="1">
      <w:r w:rsidR="00AD77B6" w:rsidRPr="00053805">
        <w:rPr>
          <w:rStyle w:val="Hyperlink"/>
          <w:rFonts w:ascii="Century Gothic" w:hAnsi="Century Gothic"/>
          <w:sz w:val="24"/>
        </w:rPr>
        <w:t>www.myjobscotland.gov.uk</w:t>
      </w:r>
    </w:hyperlink>
    <w:r w:rsidR="00AD77B6" w:rsidRPr="00053805">
      <w:rPr>
        <w:rFonts w:ascii="Century Gothic" w:hAnsi="Century Gothic"/>
        <w:sz w:val="24"/>
      </w:rPr>
      <w:t xml:space="preserve"> </w:t>
    </w:r>
    <w:r w:rsidR="00AD77B6" w:rsidRPr="00053805">
      <w:rPr>
        <w:rFonts w:ascii="Century Gothic" w:hAnsi="Century Gothic"/>
      </w:rPr>
      <w:t xml:space="preserve">                  </w:t>
    </w:r>
    <w:r w:rsidR="00AD77B6" w:rsidRPr="00053805">
      <w:rPr>
        <w:rFonts w:ascii="Century Gothic" w:hAnsi="Century Gothic"/>
        <w:sz w:val="20"/>
        <w:szCs w:val="20"/>
      </w:rPr>
      <w:t xml:space="preserve">Part of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5D2C" w:rsidRDefault="007D5D2C">
      <w:r>
        <w:separator/>
      </w:r>
    </w:p>
  </w:footnote>
  <w:footnote w:type="continuationSeparator" w:id="0">
    <w:p w:rsidR="007D5D2C" w:rsidRDefault="007D5D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FC3369"/>
    <w:multiLevelType w:val="multilevel"/>
    <w:tmpl w:val="E7B47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3615CB1"/>
    <w:multiLevelType w:val="hybridMultilevel"/>
    <w:tmpl w:val="6E6A73A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0EC27EF"/>
    <w:multiLevelType w:val="hybridMultilevel"/>
    <w:tmpl w:val="4CEC8BE2"/>
    <w:lvl w:ilvl="0" w:tplc="8F32E31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DB3F24"/>
    <w:multiLevelType w:val="multilevel"/>
    <w:tmpl w:val="0BB20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1510953"/>
    <w:multiLevelType w:val="multilevel"/>
    <w:tmpl w:val="D1CAB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FFA68F6"/>
    <w:multiLevelType w:val="hybridMultilevel"/>
    <w:tmpl w:val="E974A5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8F9"/>
    <w:rsid w:val="00007F23"/>
    <w:rsid w:val="000117E1"/>
    <w:rsid w:val="00014C2E"/>
    <w:rsid w:val="00014CD6"/>
    <w:rsid w:val="00015311"/>
    <w:rsid w:val="00015F8A"/>
    <w:rsid w:val="00016D88"/>
    <w:rsid w:val="00022748"/>
    <w:rsid w:val="00023D5D"/>
    <w:rsid w:val="00024569"/>
    <w:rsid w:val="000273FD"/>
    <w:rsid w:val="00031513"/>
    <w:rsid w:val="000317B0"/>
    <w:rsid w:val="0003253E"/>
    <w:rsid w:val="00033E4F"/>
    <w:rsid w:val="00036294"/>
    <w:rsid w:val="000373D3"/>
    <w:rsid w:val="00043ABF"/>
    <w:rsid w:val="00050E35"/>
    <w:rsid w:val="00051076"/>
    <w:rsid w:val="00053805"/>
    <w:rsid w:val="00053B8D"/>
    <w:rsid w:val="00055565"/>
    <w:rsid w:val="00056ABA"/>
    <w:rsid w:val="00060591"/>
    <w:rsid w:val="00067325"/>
    <w:rsid w:val="00070CDC"/>
    <w:rsid w:val="000729DC"/>
    <w:rsid w:val="00076804"/>
    <w:rsid w:val="00091476"/>
    <w:rsid w:val="00097F5A"/>
    <w:rsid w:val="000A26AE"/>
    <w:rsid w:val="000A30E2"/>
    <w:rsid w:val="000A54D7"/>
    <w:rsid w:val="000A6718"/>
    <w:rsid w:val="000A69EA"/>
    <w:rsid w:val="000A73C4"/>
    <w:rsid w:val="000B020F"/>
    <w:rsid w:val="000C45B5"/>
    <w:rsid w:val="000C7422"/>
    <w:rsid w:val="000D063E"/>
    <w:rsid w:val="000D733C"/>
    <w:rsid w:val="000E29B7"/>
    <w:rsid w:val="000E2CC2"/>
    <w:rsid w:val="000F4C63"/>
    <w:rsid w:val="000F6128"/>
    <w:rsid w:val="000F7244"/>
    <w:rsid w:val="001011CB"/>
    <w:rsid w:val="001067C1"/>
    <w:rsid w:val="00121703"/>
    <w:rsid w:val="00122491"/>
    <w:rsid w:val="00146BE3"/>
    <w:rsid w:val="0015156C"/>
    <w:rsid w:val="00164D17"/>
    <w:rsid w:val="00166F9B"/>
    <w:rsid w:val="0017216A"/>
    <w:rsid w:val="001815FA"/>
    <w:rsid w:val="00182B6E"/>
    <w:rsid w:val="001866C5"/>
    <w:rsid w:val="00194331"/>
    <w:rsid w:val="001A23D9"/>
    <w:rsid w:val="001A43D8"/>
    <w:rsid w:val="001A61AB"/>
    <w:rsid w:val="001A6D90"/>
    <w:rsid w:val="001B1572"/>
    <w:rsid w:val="001B20A4"/>
    <w:rsid w:val="001B3951"/>
    <w:rsid w:val="001B4411"/>
    <w:rsid w:val="001B6C59"/>
    <w:rsid w:val="001C228C"/>
    <w:rsid w:val="001C5F39"/>
    <w:rsid w:val="001D1593"/>
    <w:rsid w:val="001E11F9"/>
    <w:rsid w:val="001E3F6C"/>
    <w:rsid w:val="001E409D"/>
    <w:rsid w:val="001F3769"/>
    <w:rsid w:val="001F3A90"/>
    <w:rsid w:val="001F487A"/>
    <w:rsid w:val="001F7C4D"/>
    <w:rsid w:val="00200BAB"/>
    <w:rsid w:val="00202424"/>
    <w:rsid w:val="00215D96"/>
    <w:rsid w:val="00217AD0"/>
    <w:rsid w:val="00223F65"/>
    <w:rsid w:val="00224063"/>
    <w:rsid w:val="00227E83"/>
    <w:rsid w:val="00231B8D"/>
    <w:rsid w:val="0023449F"/>
    <w:rsid w:val="002411E2"/>
    <w:rsid w:val="00244BB0"/>
    <w:rsid w:val="00246546"/>
    <w:rsid w:val="0024672B"/>
    <w:rsid w:val="002505D0"/>
    <w:rsid w:val="00253816"/>
    <w:rsid w:val="002539B7"/>
    <w:rsid w:val="00254111"/>
    <w:rsid w:val="002608E2"/>
    <w:rsid w:val="00261DDC"/>
    <w:rsid w:val="0026263D"/>
    <w:rsid w:val="0026305D"/>
    <w:rsid w:val="00264DE0"/>
    <w:rsid w:val="00273241"/>
    <w:rsid w:val="00274F56"/>
    <w:rsid w:val="00275B0F"/>
    <w:rsid w:val="0027725E"/>
    <w:rsid w:val="00286927"/>
    <w:rsid w:val="00290CA1"/>
    <w:rsid w:val="002921A3"/>
    <w:rsid w:val="00292BE0"/>
    <w:rsid w:val="00293AD3"/>
    <w:rsid w:val="00296216"/>
    <w:rsid w:val="0029645F"/>
    <w:rsid w:val="0029661D"/>
    <w:rsid w:val="002A1BD7"/>
    <w:rsid w:val="002A45B7"/>
    <w:rsid w:val="002A4A62"/>
    <w:rsid w:val="002A7600"/>
    <w:rsid w:val="002B5F95"/>
    <w:rsid w:val="002B6F0F"/>
    <w:rsid w:val="002B7BD3"/>
    <w:rsid w:val="002C0B4B"/>
    <w:rsid w:val="002C629E"/>
    <w:rsid w:val="002C6D25"/>
    <w:rsid w:val="002D0451"/>
    <w:rsid w:val="002D4D7E"/>
    <w:rsid w:val="002D576E"/>
    <w:rsid w:val="002D70A6"/>
    <w:rsid w:val="002E0561"/>
    <w:rsid w:val="002E0800"/>
    <w:rsid w:val="002E349F"/>
    <w:rsid w:val="002E7C25"/>
    <w:rsid w:val="002F3A0F"/>
    <w:rsid w:val="002F55B8"/>
    <w:rsid w:val="002F5DFE"/>
    <w:rsid w:val="002F6E98"/>
    <w:rsid w:val="00302752"/>
    <w:rsid w:val="0030627C"/>
    <w:rsid w:val="003063C0"/>
    <w:rsid w:val="00307510"/>
    <w:rsid w:val="0030752C"/>
    <w:rsid w:val="00307EDE"/>
    <w:rsid w:val="0031516C"/>
    <w:rsid w:val="00315222"/>
    <w:rsid w:val="00316701"/>
    <w:rsid w:val="003169D9"/>
    <w:rsid w:val="00317D80"/>
    <w:rsid w:val="00320EC3"/>
    <w:rsid w:val="003259C8"/>
    <w:rsid w:val="00332020"/>
    <w:rsid w:val="00336C6D"/>
    <w:rsid w:val="00340004"/>
    <w:rsid w:val="00343732"/>
    <w:rsid w:val="00346E25"/>
    <w:rsid w:val="00347367"/>
    <w:rsid w:val="00352BFC"/>
    <w:rsid w:val="00363B16"/>
    <w:rsid w:val="00363B43"/>
    <w:rsid w:val="003708AE"/>
    <w:rsid w:val="003744AF"/>
    <w:rsid w:val="00374E46"/>
    <w:rsid w:val="00382913"/>
    <w:rsid w:val="0038549A"/>
    <w:rsid w:val="00387C4E"/>
    <w:rsid w:val="00395667"/>
    <w:rsid w:val="003A69EF"/>
    <w:rsid w:val="003B5242"/>
    <w:rsid w:val="003B6C3D"/>
    <w:rsid w:val="003C213E"/>
    <w:rsid w:val="003C3672"/>
    <w:rsid w:val="003C590A"/>
    <w:rsid w:val="003C60D9"/>
    <w:rsid w:val="003C73D7"/>
    <w:rsid w:val="003D1E9C"/>
    <w:rsid w:val="003E45EA"/>
    <w:rsid w:val="003E6C31"/>
    <w:rsid w:val="003E7707"/>
    <w:rsid w:val="004042D1"/>
    <w:rsid w:val="004049FB"/>
    <w:rsid w:val="004103C5"/>
    <w:rsid w:val="00410678"/>
    <w:rsid w:val="00411463"/>
    <w:rsid w:val="004138DC"/>
    <w:rsid w:val="00424283"/>
    <w:rsid w:val="004254BD"/>
    <w:rsid w:val="004260BD"/>
    <w:rsid w:val="00426B50"/>
    <w:rsid w:val="00432FF8"/>
    <w:rsid w:val="00433857"/>
    <w:rsid w:val="0043419F"/>
    <w:rsid w:val="004343F6"/>
    <w:rsid w:val="004414DC"/>
    <w:rsid w:val="00444B56"/>
    <w:rsid w:val="00444C6D"/>
    <w:rsid w:val="004511BD"/>
    <w:rsid w:val="0045313F"/>
    <w:rsid w:val="00453355"/>
    <w:rsid w:val="00454FCD"/>
    <w:rsid w:val="004563F1"/>
    <w:rsid w:val="004568D8"/>
    <w:rsid w:val="004628B5"/>
    <w:rsid w:val="004629B4"/>
    <w:rsid w:val="00476934"/>
    <w:rsid w:val="0047756E"/>
    <w:rsid w:val="00477E5F"/>
    <w:rsid w:val="00480E00"/>
    <w:rsid w:val="004813E9"/>
    <w:rsid w:val="00482C17"/>
    <w:rsid w:val="0048416F"/>
    <w:rsid w:val="00484672"/>
    <w:rsid w:val="00493386"/>
    <w:rsid w:val="004944D1"/>
    <w:rsid w:val="004A14D7"/>
    <w:rsid w:val="004A1D3A"/>
    <w:rsid w:val="004A735A"/>
    <w:rsid w:val="004B0E44"/>
    <w:rsid w:val="004B28FB"/>
    <w:rsid w:val="004B475A"/>
    <w:rsid w:val="004B4797"/>
    <w:rsid w:val="004B536A"/>
    <w:rsid w:val="004B590B"/>
    <w:rsid w:val="004C076A"/>
    <w:rsid w:val="004C0B21"/>
    <w:rsid w:val="004C1E09"/>
    <w:rsid w:val="004C27CE"/>
    <w:rsid w:val="004C47AB"/>
    <w:rsid w:val="004C48E0"/>
    <w:rsid w:val="004C5667"/>
    <w:rsid w:val="004C59A6"/>
    <w:rsid w:val="004C7F1A"/>
    <w:rsid w:val="004D0B8E"/>
    <w:rsid w:val="004D2019"/>
    <w:rsid w:val="004D2021"/>
    <w:rsid w:val="004D789D"/>
    <w:rsid w:val="004E1406"/>
    <w:rsid w:val="004E201B"/>
    <w:rsid w:val="004E210C"/>
    <w:rsid w:val="004F401B"/>
    <w:rsid w:val="00501EA5"/>
    <w:rsid w:val="00502A4B"/>
    <w:rsid w:val="00503012"/>
    <w:rsid w:val="005050EC"/>
    <w:rsid w:val="00506BFB"/>
    <w:rsid w:val="00510DC6"/>
    <w:rsid w:val="00511152"/>
    <w:rsid w:val="005117EB"/>
    <w:rsid w:val="0051246F"/>
    <w:rsid w:val="00536CA3"/>
    <w:rsid w:val="00540153"/>
    <w:rsid w:val="00541591"/>
    <w:rsid w:val="00546F3B"/>
    <w:rsid w:val="00557183"/>
    <w:rsid w:val="00563C17"/>
    <w:rsid w:val="00580613"/>
    <w:rsid w:val="005844DE"/>
    <w:rsid w:val="005869CB"/>
    <w:rsid w:val="005949BB"/>
    <w:rsid w:val="00596F0F"/>
    <w:rsid w:val="005A0A93"/>
    <w:rsid w:val="005A24DC"/>
    <w:rsid w:val="005B5066"/>
    <w:rsid w:val="005B626A"/>
    <w:rsid w:val="005D0714"/>
    <w:rsid w:val="005D0B54"/>
    <w:rsid w:val="005D3DED"/>
    <w:rsid w:val="005D4895"/>
    <w:rsid w:val="005D52A3"/>
    <w:rsid w:val="005D70F1"/>
    <w:rsid w:val="005E0A6D"/>
    <w:rsid w:val="005E3ED4"/>
    <w:rsid w:val="005E4AEA"/>
    <w:rsid w:val="005E57D0"/>
    <w:rsid w:val="005E5B5C"/>
    <w:rsid w:val="005E70E2"/>
    <w:rsid w:val="005F3465"/>
    <w:rsid w:val="005F3581"/>
    <w:rsid w:val="005F527A"/>
    <w:rsid w:val="0060469E"/>
    <w:rsid w:val="00604AA7"/>
    <w:rsid w:val="00610733"/>
    <w:rsid w:val="006116F0"/>
    <w:rsid w:val="0061230D"/>
    <w:rsid w:val="00613278"/>
    <w:rsid w:val="006263A6"/>
    <w:rsid w:val="006355F5"/>
    <w:rsid w:val="00650F64"/>
    <w:rsid w:val="0065450F"/>
    <w:rsid w:val="00655FE1"/>
    <w:rsid w:val="00656D32"/>
    <w:rsid w:val="00661F81"/>
    <w:rsid w:val="006637D6"/>
    <w:rsid w:val="006638AD"/>
    <w:rsid w:val="00667B6C"/>
    <w:rsid w:val="0067325F"/>
    <w:rsid w:val="00691483"/>
    <w:rsid w:val="006A080A"/>
    <w:rsid w:val="006A294B"/>
    <w:rsid w:val="006A6084"/>
    <w:rsid w:val="006B243E"/>
    <w:rsid w:val="006B4F74"/>
    <w:rsid w:val="006C13D3"/>
    <w:rsid w:val="006C2302"/>
    <w:rsid w:val="006C2D7A"/>
    <w:rsid w:val="006C61F4"/>
    <w:rsid w:val="006C6A79"/>
    <w:rsid w:val="006C7CD6"/>
    <w:rsid w:val="006D0748"/>
    <w:rsid w:val="006D4DD8"/>
    <w:rsid w:val="006D581C"/>
    <w:rsid w:val="006E0794"/>
    <w:rsid w:val="006E1F62"/>
    <w:rsid w:val="006E52C1"/>
    <w:rsid w:val="006E55F8"/>
    <w:rsid w:val="006E789F"/>
    <w:rsid w:val="006F2362"/>
    <w:rsid w:val="006F544A"/>
    <w:rsid w:val="007038B2"/>
    <w:rsid w:val="007063B0"/>
    <w:rsid w:val="007063BF"/>
    <w:rsid w:val="00710521"/>
    <w:rsid w:val="00712FB4"/>
    <w:rsid w:val="00715F4D"/>
    <w:rsid w:val="00716883"/>
    <w:rsid w:val="0072370E"/>
    <w:rsid w:val="007238EE"/>
    <w:rsid w:val="00727AA3"/>
    <w:rsid w:val="0073014D"/>
    <w:rsid w:val="00730E3F"/>
    <w:rsid w:val="007311A5"/>
    <w:rsid w:val="00737C9C"/>
    <w:rsid w:val="007412CB"/>
    <w:rsid w:val="00741A8A"/>
    <w:rsid w:val="00744DBA"/>
    <w:rsid w:val="00746C1D"/>
    <w:rsid w:val="007504E4"/>
    <w:rsid w:val="00751A25"/>
    <w:rsid w:val="00757286"/>
    <w:rsid w:val="00763401"/>
    <w:rsid w:val="00763B88"/>
    <w:rsid w:val="00765B7B"/>
    <w:rsid w:val="00766EE8"/>
    <w:rsid w:val="00766FDD"/>
    <w:rsid w:val="00771B94"/>
    <w:rsid w:val="00772920"/>
    <w:rsid w:val="00776600"/>
    <w:rsid w:val="00782D6A"/>
    <w:rsid w:val="00794303"/>
    <w:rsid w:val="007976D4"/>
    <w:rsid w:val="007A5897"/>
    <w:rsid w:val="007B1A74"/>
    <w:rsid w:val="007B5CA6"/>
    <w:rsid w:val="007C132C"/>
    <w:rsid w:val="007C2B57"/>
    <w:rsid w:val="007C2E43"/>
    <w:rsid w:val="007C3DD9"/>
    <w:rsid w:val="007D5D2C"/>
    <w:rsid w:val="007E0FB4"/>
    <w:rsid w:val="007E39A6"/>
    <w:rsid w:val="007E49BE"/>
    <w:rsid w:val="007E5797"/>
    <w:rsid w:val="007E5A8D"/>
    <w:rsid w:val="007F0FE7"/>
    <w:rsid w:val="007F109F"/>
    <w:rsid w:val="0080014B"/>
    <w:rsid w:val="00800C52"/>
    <w:rsid w:val="00802835"/>
    <w:rsid w:val="00803A0B"/>
    <w:rsid w:val="008042B2"/>
    <w:rsid w:val="00804F1A"/>
    <w:rsid w:val="00815C0C"/>
    <w:rsid w:val="00816F30"/>
    <w:rsid w:val="00820BB7"/>
    <w:rsid w:val="00824628"/>
    <w:rsid w:val="00825271"/>
    <w:rsid w:val="00833DB7"/>
    <w:rsid w:val="00836F27"/>
    <w:rsid w:val="00840660"/>
    <w:rsid w:val="0084265B"/>
    <w:rsid w:val="0085285E"/>
    <w:rsid w:val="0085310E"/>
    <w:rsid w:val="008552D5"/>
    <w:rsid w:val="00855356"/>
    <w:rsid w:val="0086158A"/>
    <w:rsid w:val="00863AF0"/>
    <w:rsid w:val="00864317"/>
    <w:rsid w:val="0086742F"/>
    <w:rsid w:val="0087302D"/>
    <w:rsid w:val="0088074B"/>
    <w:rsid w:val="00885EC3"/>
    <w:rsid w:val="008861A9"/>
    <w:rsid w:val="00886C60"/>
    <w:rsid w:val="00890AB0"/>
    <w:rsid w:val="008947B9"/>
    <w:rsid w:val="008A1A70"/>
    <w:rsid w:val="008A5538"/>
    <w:rsid w:val="008B003A"/>
    <w:rsid w:val="008B08E3"/>
    <w:rsid w:val="008B5F30"/>
    <w:rsid w:val="008C118A"/>
    <w:rsid w:val="008C23BE"/>
    <w:rsid w:val="008C59EA"/>
    <w:rsid w:val="008D101F"/>
    <w:rsid w:val="008D11EF"/>
    <w:rsid w:val="008D244E"/>
    <w:rsid w:val="008D334C"/>
    <w:rsid w:val="008D7046"/>
    <w:rsid w:val="008D7F07"/>
    <w:rsid w:val="008E3399"/>
    <w:rsid w:val="008F279F"/>
    <w:rsid w:val="008F3B2C"/>
    <w:rsid w:val="008F523D"/>
    <w:rsid w:val="0090083A"/>
    <w:rsid w:val="009029FC"/>
    <w:rsid w:val="0090740F"/>
    <w:rsid w:val="0091074C"/>
    <w:rsid w:val="00910E34"/>
    <w:rsid w:val="00913FF6"/>
    <w:rsid w:val="00914728"/>
    <w:rsid w:val="00915783"/>
    <w:rsid w:val="00917390"/>
    <w:rsid w:val="00921490"/>
    <w:rsid w:val="00924285"/>
    <w:rsid w:val="0092738C"/>
    <w:rsid w:val="00937033"/>
    <w:rsid w:val="00942A01"/>
    <w:rsid w:val="00945699"/>
    <w:rsid w:val="00945CEB"/>
    <w:rsid w:val="0095573E"/>
    <w:rsid w:val="00957F1E"/>
    <w:rsid w:val="00961E4F"/>
    <w:rsid w:val="009622D8"/>
    <w:rsid w:val="009623FD"/>
    <w:rsid w:val="009707C9"/>
    <w:rsid w:val="00972D44"/>
    <w:rsid w:val="00973AE2"/>
    <w:rsid w:val="00976FE1"/>
    <w:rsid w:val="009800DE"/>
    <w:rsid w:val="0098055B"/>
    <w:rsid w:val="00981997"/>
    <w:rsid w:val="00982168"/>
    <w:rsid w:val="009843A4"/>
    <w:rsid w:val="00985131"/>
    <w:rsid w:val="00987C7A"/>
    <w:rsid w:val="00990771"/>
    <w:rsid w:val="00991EF9"/>
    <w:rsid w:val="0099728A"/>
    <w:rsid w:val="009A1334"/>
    <w:rsid w:val="009A19B1"/>
    <w:rsid w:val="009A2324"/>
    <w:rsid w:val="009A2A66"/>
    <w:rsid w:val="009A3764"/>
    <w:rsid w:val="009B3EA3"/>
    <w:rsid w:val="009B4CEB"/>
    <w:rsid w:val="009B7EC6"/>
    <w:rsid w:val="009C2B06"/>
    <w:rsid w:val="009C365E"/>
    <w:rsid w:val="009C4775"/>
    <w:rsid w:val="009D5D5A"/>
    <w:rsid w:val="009D6560"/>
    <w:rsid w:val="009D6593"/>
    <w:rsid w:val="009E49B1"/>
    <w:rsid w:val="009F13CC"/>
    <w:rsid w:val="00A03D4D"/>
    <w:rsid w:val="00A06919"/>
    <w:rsid w:val="00A11A5D"/>
    <w:rsid w:val="00A27BD3"/>
    <w:rsid w:val="00A307F8"/>
    <w:rsid w:val="00A35349"/>
    <w:rsid w:val="00A41785"/>
    <w:rsid w:val="00A41DD6"/>
    <w:rsid w:val="00A4793E"/>
    <w:rsid w:val="00A532A4"/>
    <w:rsid w:val="00A537B6"/>
    <w:rsid w:val="00A5638C"/>
    <w:rsid w:val="00A56623"/>
    <w:rsid w:val="00A57074"/>
    <w:rsid w:val="00A57B3F"/>
    <w:rsid w:val="00A608F9"/>
    <w:rsid w:val="00A60DF2"/>
    <w:rsid w:val="00A65C93"/>
    <w:rsid w:val="00A7033F"/>
    <w:rsid w:val="00A77023"/>
    <w:rsid w:val="00A87B00"/>
    <w:rsid w:val="00A9195E"/>
    <w:rsid w:val="00A94866"/>
    <w:rsid w:val="00A97E28"/>
    <w:rsid w:val="00AA3893"/>
    <w:rsid w:val="00AA52B6"/>
    <w:rsid w:val="00AC1884"/>
    <w:rsid w:val="00AC1931"/>
    <w:rsid w:val="00AC3278"/>
    <w:rsid w:val="00AC5D4C"/>
    <w:rsid w:val="00AD431F"/>
    <w:rsid w:val="00AD43F5"/>
    <w:rsid w:val="00AD5FDE"/>
    <w:rsid w:val="00AD77B6"/>
    <w:rsid w:val="00AE24B3"/>
    <w:rsid w:val="00AE5AEE"/>
    <w:rsid w:val="00AE678F"/>
    <w:rsid w:val="00AF719C"/>
    <w:rsid w:val="00B12C02"/>
    <w:rsid w:val="00B26819"/>
    <w:rsid w:val="00B404C5"/>
    <w:rsid w:val="00B41306"/>
    <w:rsid w:val="00B43A9D"/>
    <w:rsid w:val="00B4482E"/>
    <w:rsid w:val="00B47A77"/>
    <w:rsid w:val="00B528C5"/>
    <w:rsid w:val="00B52BC2"/>
    <w:rsid w:val="00B53753"/>
    <w:rsid w:val="00B55856"/>
    <w:rsid w:val="00B559B4"/>
    <w:rsid w:val="00B56D51"/>
    <w:rsid w:val="00B57B26"/>
    <w:rsid w:val="00B60559"/>
    <w:rsid w:val="00B6201F"/>
    <w:rsid w:val="00B647DB"/>
    <w:rsid w:val="00B6553E"/>
    <w:rsid w:val="00B65829"/>
    <w:rsid w:val="00B675D0"/>
    <w:rsid w:val="00B713B2"/>
    <w:rsid w:val="00B714E1"/>
    <w:rsid w:val="00B77B20"/>
    <w:rsid w:val="00B80012"/>
    <w:rsid w:val="00B83AF0"/>
    <w:rsid w:val="00B84B3B"/>
    <w:rsid w:val="00B84DC2"/>
    <w:rsid w:val="00B86054"/>
    <w:rsid w:val="00B90082"/>
    <w:rsid w:val="00BA10CA"/>
    <w:rsid w:val="00BA7118"/>
    <w:rsid w:val="00BB1387"/>
    <w:rsid w:val="00BB2311"/>
    <w:rsid w:val="00BB2DCD"/>
    <w:rsid w:val="00BB5AE4"/>
    <w:rsid w:val="00BC6930"/>
    <w:rsid w:val="00BD0251"/>
    <w:rsid w:val="00BD0BD1"/>
    <w:rsid w:val="00BD1332"/>
    <w:rsid w:val="00BD1A61"/>
    <w:rsid w:val="00BD4803"/>
    <w:rsid w:val="00BD79C2"/>
    <w:rsid w:val="00C026AA"/>
    <w:rsid w:val="00C06F52"/>
    <w:rsid w:val="00C0742A"/>
    <w:rsid w:val="00C11E3E"/>
    <w:rsid w:val="00C1382A"/>
    <w:rsid w:val="00C13DB7"/>
    <w:rsid w:val="00C164D7"/>
    <w:rsid w:val="00C16787"/>
    <w:rsid w:val="00C218F5"/>
    <w:rsid w:val="00C271FD"/>
    <w:rsid w:val="00C34015"/>
    <w:rsid w:val="00C353D6"/>
    <w:rsid w:val="00C428E4"/>
    <w:rsid w:val="00C43A93"/>
    <w:rsid w:val="00C45DB4"/>
    <w:rsid w:val="00C54A98"/>
    <w:rsid w:val="00C57419"/>
    <w:rsid w:val="00C62CE3"/>
    <w:rsid w:val="00C67845"/>
    <w:rsid w:val="00C67C74"/>
    <w:rsid w:val="00C708ED"/>
    <w:rsid w:val="00C73473"/>
    <w:rsid w:val="00C73579"/>
    <w:rsid w:val="00C73EB6"/>
    <w:rsid w:val="00C771FA"/>
    <w:rsid w:val="00C80B8B"/>
    <w:rsid w:val="00C82AA1"/>
    <w:rsid w:val="00C87AA3"/>
    <w:rsid w:val="00C917E8"/>
    <w:rsid w:val="00C92859"/>
    <w:rsid w:val="00C92E40"/>
    <w:rsid w:val="00C94EDD"/>
    <w:rsid w:val="00C951E3"/>
    <w:rsid w:val="00C95FAF"/>
    <w:rsid w:val="00C965A6"/>
    <w:rsid w:val="00C97664"/>
    <w:rsid w:val="00C97875"/>
    <w:rsid w:val="00CA030D"/>
    <w:rsid w:val="00CA4219"/>
    <w:rsid w:val="00CA67F4"/>
    <w:rsid w:val="00CB73B8"/>
    <w:rsid w:val="00CB7F67"/>
    <w:rsid w:val="00CC23AD"/>
    <w:rsid w:val="00CC39F8"/>
    <w:rsid w:val="00CC43E6"/>
    <w:rsid w:val="00CC5104"/>
    <w:rsid w:val="00CC78DB"/>
    <w:rsid w:val="00CD0073"/>
    <w:rsid w:val="00CD1E92"/>
    <w:rsid w:val="00CD283B"/>
    <w:rsid w:val="00CD38E4"/>
    <w:rsid w:val="00CD5AA9"/>
    <w:rsid w:val="00CD7C4E"/>
    <w:rsid w:val="00CE1A2D"/>
    <w:rsid w:val="00CE2A64"/>
    <w:rsid w:val="00CE56E5"/>
    <w:rsid w:val="00CE5E0C"/>
    <w:rsid w:val="00CF155E"/>
    <w:rsid w:val="00CF53B9"/>
    <w:rsid w:val="00CF5CAC"/>
    <w:rsid w:val="00D00F1F"/>
    <w:rsid w:val="00D02146"/>
    <w:rsid w:val="00D026C6"/>
    <w:rsid w:val="00D028CC"/>
    <w:rsid w:val="00D0425F"/>
    <w:rsid w:val="00D101A6"/>
    <w:rsid w:val="00D10905"/>
    <w:rsid w:val="00D14EB7"/>
    <w:rsid w:val="00D161FA"/>
    <w:rsid w:val="00D16DD0"/>
    <w:rsid w:val="00D22055"/>
    <w:rsid w:val="00D249E6"/>
    <w:rsid w:val="00D252FE"/>
    <w:rsid w:val="00D2551C"/>
    <w:rsid w:val="00D26D1F"/>
    <w:rsid w:val="00D36B1B"/>
    <w:rsid w:val="00D43BCF"/>
    <w:rsid w:val="00D46A1A"/>
    <w:rsid w:val="00D51FCF"/>
    <w:rsid w:val="00D51FDE"/>
    <w:rsid w:val="00D56D87"/>
    <w:rsid w:val="00D742D6"/>
    <w:rsid w:val="00D77201"/>
    <w:rsid w:val="00D77238"/>
    <w:rsid w:val="00D80407"/>
    <w:rsid w:val="00D81F02"/>
    <w:rsid w:val="00D86026"/>
    <w:rsid w:val="00D9092E"/>
    <w:rsid w:val="00D91398"/>
    <w:rsid w:val="00D9157B"/>
    <w:rsid w:val="00D93E69"/>
    <w:rsid w:val="00D9447D"/>
    <w:rsid w:val="00D97A0F"/>
    <w:rsid w:val="00DA7B6C"/>
    <w:rsid w:val="00DB2BB6"/>
    <w:rsid w:val="00DB35B5"/>
    <w:rsid w:val="00DC0A95"/>
    <w:rsid w:val="00DC0C05"/>
    <w:rsid w:val="00DC1BA8"/>
    <w:rsid w:val="00DC22EA"/>
    <w:rsid w:val="00DC36A3"/>
    <w:rsid w:val="00DC5237"/>
    <w:rsid w:val="00DC5AF0"/>
    <w:rsid w:val="00DD1386"/>
    <w:rsid w:val="00DD1501"/>
    <w:rsid w:val="00DD2738"/>
    <w:rsid w:val="00DD2EFE"/>
    <w:rsid w:val="00DD4D16"/>
    <w:rsid w:val="00DD7CF3"/>
    <w:rsid w:val="00DE41C3"/>
    <w:rsid w:val="00DE6384"/>
    <w:rsid w:val="00DE6FED"/>
    <w:rsid w:val="00DE734A"/>
    <w:rsid w:val="00DF068A"/>
    <w:rsid w:val="00DF1914"/>
    <w:rsid w:val="00DF2E49"/>
    <w:rsid w:val="00DF4F41"/>
    <w:rsid w:val="00E01479"/>
    <w:rsid w:val="00E052A3"/>
    <w:rsid w:val="00E076A9"/>
    <w:rsid w:val="00E10B64"/>
    <w:rsid w:val="00E20A81"/>
    <w:rsid w:val="00E212FE"/>
    <w:rsid w:val="00E22B6F"/>
    <w:rsid w:val="00E26721"/>
    <w:rsid w:val="00E33BE4"/>
    <w:rsid w:val="00E34549"/>
    <w:rsid w:val="00E456CC"/>
    <w:rsid w:val="00E53ACC"/>
    <w:rsid w:val="00E6503D"/>
    <w:rsid w:val="00E65193"/>
    <w:rsid w:val="00E66F39"/>
    <w:rsid w:val="00E66F82"/>
    <w:rsid w:val="00E6750F"/>
    <w:rsid w:val="00E67FA3"/>
    <w:rsid w:val="00E7411D"/>
    <w:rsid w:val="00E76A30"/>
    <w:rsid w:val="00E76ADE"/>
    <w:rsid w:val="00E815EB"/>
    <w:rsid w:val="00E86B53"/>
    <w:rsid w:val="00E946F0"/>
    <w:rsid w:val="00E965C0"/>
    <w:rsid w:val="00E9744E"/>
    <w:rsid w:val="00EA12FA"/>
    <w:rsid w:val="00EA33CB"/>
    <w:rsid w:val="00EA456A"/>
    <w:rsid w:val="00EA4A69"/>
    <w:rsid w:val="00EA7E8D"/>
    <w:rsid w:val="00EA7F2D"/>
    <w:rsid w:val="00EB02CD"/>
    <w:rsid w:val="00EB11EF"/>
    <w:rsid w:val="00EB13AE"/>
    <w:rsid w:val="00EB1941"/>
    <w:rsid w:val="00EB2ADA"/>
    <w:rsid w:val="00EB36D2"/>
    <w:rsid w:val="00EC17C6"/>
    <w:rsid w:val="00EC1E4D"/>
    <w:rsid w:val="00EC4F5A"/>
    <w:rsid w:val="00EC7090"/>
    <w:rsid w:val="00EC788A"/>
    <w:rsid w:val="00EE1699"/>
    <w:rsid w:val="00EE2242"/>
    <w:rsid w:val="00EE7C75"/>
    <w:rsid w:val="00EF0114"/>
    <w:rsid w:val="00EF33ED"/>
    <w:rsid w:val="00EF52C2"/>
    <w:rsid w:val="00EF6B3D"/>
    <w:rsid w:val="00EF73E5"/>
    <w:rsid w:val="00F01DBE"/>
    <w:rsid w:val="00F04C2F"/>
    <w:rsid w:val="00F04C3D"/>
    <w:rsid w:val="00F07173"/>
    <w:rsid w:val="00F11923"/>
    <w:rsid w:val="00F11EA5"/>
    <w:rsid w:val="00F12131"/>
    <w:rsid w:val="00F175F1"/>
    <w:rsid w:val="00F2498D"/>
    <w:rsid w:val="00F267C7"/>
    <w:rsid w:val="00F37F35"/>
    <w:rsid w:val="00F42357"/>
    <w:rsid w:val="00F44D87"/>
    <w:rsid w:val="00F46222"/>
    <w:rsid w:val="00F472B7"/>
    <w:rsid w:val="00F4793D"/>
    <w:rsid w:val="00F518DD"/>
    <w:rsid w:val="00F52315"/>
    <w:rsid w:val="00F544C4"/>
    <w:rsid w:val="00F5676C"/>
    <w:rsid w:val="00F603FD"/>
    <w:rsid w:val="00F6151B"/>
    <w:rsid w:val="00F6299D"/>
    <w:rsid w:val="00F635FB"/>
    <w:rsid w:val="00F63B98"/>
    <w:rsid w:val="00F6455F"/>
    <w:rsid w:val="00F649BB"/>
    <w:rsid w:val="00F67116"/>
    <w:rsid w:val="00F71D0B"/>
    <w:rsid w:val="00F7234F"/>
    <w:rsid w:val="00F7346C"/>
    <w:rsid w:val="00F73C12"/>
    <w:rsid w:val="00F751D8"/>
    <w:rsid w:val="00F76987"/>
    <w:rsid w:val="00F76F82"/>
    <w:rsid w:val="00F94085"/>
    <w:rsid w:val="00F95810"/>
    <w:rsid w:val="00FA1AC8"/>
    <w:rsid w:val="00FA1E12"/>
    <w:rsid w:val="00FB431C"/>
    <w:rsid w:val="00FB4B5F"/>
    <w:rsid w:val="00FC0C60"/>
    <w:rsid w:val="00FC0C78"/>
    <w:rsid w:val="00FC79C3"/>
    <w:rsid w:val="00FD11D9"/>
    <w:rsid w:val="00FD30A6"/>
    <w:rsid w:val="00FD42CC"/>
    <w:rsid w:val="00FD49DC"/>
    <w:rsid w:val="00FD553B"/>
    <w:rsid w:val="00FD6078"/>
    <w:rsid w:val="00FE2197"/>
    <w:rsid w:val="00FE6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C61AD95-3D7E-4096-B306-4BD8F8381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3C12"/>
    <w:rPr>
      <w:rFonts w:ascii="Arial" w:hAnsi="Arial" w:cs="Arial"/>
      <w:bCs/>
      <w:sz w:val="22"/>
      <w:szCs w:val="24"/>
      <w:lang w:eastAsia="en-US"/>
    </w:rPr>
  </w:style>
  <w:style w:type="paragraph" w:styleId="Heading2">
    <w:name w:val="heading 2"/>
    <w:basedOn w:val="Normal"/>
    <w:next w:val="Normal"/>
    <w:qFormat/>
    <w:rsid w:val="00F73C12"/>
    <w:pPr>
      <w:keepNext/>
      <w:spacing w:before="240" w:after="60"/>
      <w:outlineLvl w:val="1"/>
    </w:pPr>
    <w:rPr>
      <w:b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73C12"/>
    <w:rPr>
      <w:color w:val="0000FF"/>
      <w:u w:val="single"/>
    </w:rPr>
  </w:style>
  <w:style w:type="character" w:styleId="Strong">
    <w:name w:val="Strong"/>
    <w:qFormat/>
    <w:rsid w:val="00E34549"/>
    <w:rPr>
      <w:b/>
      <w:bCs/>
    </w:rPr>
  </w:style>
  <w:style w:type="paragraph" w:styleId="Header">
    <w:name w:val="header"/>
    <w:basedOn w:val="Normal"/>
    <w:rsid w:val="0005380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53805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501EA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DD1501"/>
  </w:style>
  <w:style w:type="paragraph" w:styleId="NormalWeb">
    <w:name w:val="Normal (Web)"/>
    <w:basedOn w:val="Normal"/>
    <w:rsid w:val="00DD1501"/>
    <w:pPr>
      <w:spacing w:before="100" w:beforeAutospacing="1" w:after="100" w:afterAutospacing="1"/>
    </w:pPr>
    <w:rPr>
      <w:rFonts w:ascii="Times New Roman" w:hAnsi="Times New Roman" w:cs="Times New Roman"/>
      <w:bCs w:val="0"/>
      <w:sz w:val="24"/>
      <w:lang w:eastAsia="en-GB"/>
    </w:rPr>
  </w:style>
  <w:style w:type="paragraph" w:styleId="ListParagraph">
    <w:name w:val="List Paragraph"/>
    <w:basedOn w:val="Normal"/>
    <w:uiPriority w:val="34"/>
    <w:qFormat/>
    <w:rsid w:val="00A608F9"/>
    <w:pPr>
      <w:ind w:left="720"/>
      <w:contextualSpacing/>
    </w:pPr>
    <w:rPr>
      <w:rFonts w:ascii="Century Gothic" w:hAnsi="Century Gothic"/>
      <w:bCs w:val="0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myjobscotland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accessline@angus.gov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yjobscotland.gov.uk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yjobscotland.gov.uk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Staffing\Recruitment\Vacancy%20Lists\Angus%20Council%20Vacancy%20List%20Talentlin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Angus Council Vacancy List Talentlink</Template>
  <TotalTime>1</TotalTime>
  <Pages>3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</vt:lpstr>
    </vt:vector>
  </TitlesOfParts>
  <Company>Angus Council</Company>
  <LinksUpToDate>false</LinksUpToDate>
  <CharactersWithSpaces>3889</CharactersWithSpaces>
  <SharedDoc>false</SharedDoc>
  <HLinks>
    <vt:vector size="24" baseType="variant">
      <vt:variant>
        <vt:i4>1507420</vt:i4>
      </vt:variant>
      <vt:variant>
        <vt:i4>9</vt:i4>
      </vt:variant>
      <vt:variant>
        <vt:i4>0</vt:i4>
      </vt:variant>
      <vt:variant>
        <vt:i4>5</vt:i4>
      </vt:variant>
      <vt:variant>
        <vt:lpwstr>http://www.myjobscotland.gov.uk/</vt:lpwstr>
      </vt:variant>
      <vt:variant>
        <vt:lpwstr/>
      </vt:variant>
      <vt:variant>
        <vt:i4>5111842</vt:i4>
      </vt:variant>
      <vt:variant>
        <vt:i4>6</vt:i4>
      </vt:variant>
      <vt:variant>
        <vt:i4>0</vt:i4>
      </vt:variant>
      <vt:variant>
        <vt:i4>5</vt:i4>
      </vt:variant>
      <vt:variant>
        <vt:lpwstr>mailto:accessline@angus.gov.uk</vt:lpwstr>
      </vt:variant>
      <vt:variant>
        <vt:lpwstr/>
      </vt:variant>
      <vt:variant>
        <vt:i4>1507420</vt:i4>
      </vt:variant>
      <vt:variant>
        <vt:i4>3</vt:i4>
      </vt:variant>
      <vt:variant>
        <vt:i4>0</vt:i4>
      </vt:variant>
      <vt:variant>
        <vt:i4>5</vt:i4>
      </vt:variant>
      <vt:variant>
        <vt:lpwstr>http://www.myjobscotland.gov.uk/</vt:lpwstr>
      </vt:variant>
      <vt:variant>
        <vt:lpwstr/>
      </vt:variant>
      <vt:variant>
        <vt:i4>1507420</vt:i4>
      </vt:variant>
      <vt:variant>
        <vt:i4>0</vt:i4>
      </vt:variant>
      <vt:variant>
        <vt:i4>0</vt:i4>
      </vt:variant>
      <vt:variant>
        <vt:i4>5</vt:i4>
      </vt:variant>
      <vt:variant>
        <vt:lpwstr>http://www.myjobscotland.gov.uk/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</dc:title>
  <dc:subject/>
  <dc:creator>Dunnej</dc:creator>
  <cp:keywords/>
  <cp:lastModifiedBy>DunnEJ</cp:lastModifiedBy>
  <cp:revision>4</cp:revision>
  <cp:lastPrinted>2016-02-08T08:53:00Z</cp:lastPrinted>
  <dcterms:created xsi:type="dcterms:W3CDTF">2019-08-13T12:16:00Z</dcterms:created>
  <dcterms:modified xsi:type="dcterms:W3CDTF">2019-08-14T07:57:00Z</dcterms:modified>
</cp:coreProperties>
</file>