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844662" w:rsidP="00F73C12">
      <w:pPr>
        <w:rPr>
          <w:rFonts w:ascii="Century Gothic" w:hAnsi="Century Gothic"/>
        </w:rPr>
      </w:pPr>
      <w:bookmarkStart w:id="0" w:name="_GoBack"/>
      <w:bookmarkEnd w:id="0"/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4150" cy="1454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844662">
        <w:rPr>
          <w:rFonts w:ascii="Century Gothic" w:hAnsi="Century Gothic"/>
          <w:i w:val="0"/>
          <w:sz w:val="40"/>
          <w:szCs w:val="40"/>
          <w:u w:val="single"/>
        </w:rPr>
        <w:t>29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844662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only, ie permanent, temporary or supply staff.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4B536A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8D244E" w:rsidRDefault="008D244E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056ABA">
      <w:pPr>
        <w:rPr>
          <w:rFonts w:ascii="Century Gothic" w:hAnsi="Century Gothic"/>
          <w:b/>
          <w:noProof/>
          <w:szCs w:val="22"/>
        </w:rPr>
      </w:pPr>
    </w:p>
    <w:p w:rsidR="00844662" w:rsidRDefault="00844662" w:rsidP="00844662">
      <w:pPr>
        <w:rPr>
          <w:rFonts w:ascii="Century Gothic" w:hAnsi="Century Gothic"/>
          <w:b/>
          <w:noProof/>
          <w:sz w:val="28"/>
          <w:szCs w:val="28"/>
        </w:rPr>
      </w:pPr>
    </w:p>
    <w:p w:rsidR="00844662" w:rsidRPr="00844662" w:rsidRDefault="00844662" w:rsidP="00844662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  <w:r w:rsidRPr="00844662">
        <w:rPr>
          <w:rFonts w:ascii="Century Gothic" w:hAnsi="Century Gothic"/>
          <w:b/>
          <w:noProof/>
          <w:sz w:val="28"/>
          <w:szCs w:val="28"/>
        </w:rPr>
        <w:t>ANGUS HEALTH &amp; SOCIAL CARE PARTNERSHIP</w:t>
      </w:r>
    </w:p>
    <w:p w:rsidR="00844662" w:rsidRPr="00844662" w:rsidRDefault="00844662" w:rsidP="00844662">
      <w:pPr>
        <w:rPr>
          <w:rFonts w:ascii="Century Gothic" w:hAnsi="Century Gothic"/>
          <w:b/>
          <w:szCs w:val="22"/>
        </w:rPr>
      </w:pPr>
    </w:p>
    <w:p w:rsidR="00844662" w:rsidRPr="00844662" w:rsidRDefault="00844662" w:rsidP="00844662">
      <w:pPr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  <w:noProof/>
        </w:rPr>
        <w:t>Team Manager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>£</w:t>
      </w:r>
      <w:r w:rsidRPr="00844662">
        <w:rPr>
          <w:rFonts w:ascii="Century Gothic" w:hAnsi="Century Gothic"/>
          <w:b/>
          <w:noProof/>
        </w:rPr>
        <w:t>41,392</w:t>
      </w:r>
      <w:r w:rsidRPr="00844662">
        <w:rPr>
          <w:rFonts w:ascii="Century Gothic" w:hAnsi="Century Gothic"/>
          <w:b/>
        </w:rPr>
        <w:t xml:space="preserve"> - £</w:t>
      </w:r>
      <w:r w:rsidRPr="00844662">
        <w:rPr>
          <w:rFonts w:ascii="Century Gothic" w:hAnsi="Century Gothic"/>
          <w:b/>
          <w:noProof/>
        </w:rPr>
        <w:t>44,586</w:t>
      </w:r>
      <w:r w:rsidRPr="00844662">
        <w:rPr>
          <w:rFonts w:ascii="Century Gothic" w:hAnsi="Century Gothic"/>
          <w:b/>
        </w:rPr>
        <w:t xml:space="preserve">   </w:t>
      </w:r>
      <w:r w:rsidRPr="0084466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44662">
        <w:rPr>
          <w:rFonts w:ascii="Century Gothic" w:hAnsi="Century Gothic"/>
          <w:b/>
          <w:noProof/>
        </w:rPr>
        <w:t>ANG02476*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Based at Fairlie House, Kirkton Court, Kirriemuir, covering the Forfar, Kirriemuir and South Angus area.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This job is temporary until no later than 31 March 2020.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 xml:space="preserve">You must have the ability to become a member of the PVG Scheme. 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844662">
        <w:rPr>
          <w:rFonts w:ascii="Century Gothic" w:hAnsi="Century Gothic"/>
          <w:b/>
          <w:noProof/>
        </w:rPr>
        <w:t xml:space="preserve">Apply online: 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hyperlink r:id="rId13" w:history="1">
        <w:r w:rsidRPr="00844662">
          <w:rPr>
            <w:rStyle w:val="Hyperlink"/>
            <w:rFonts w:ascii="Century Gothic" w:hAnsi="Century Gothic"/>
          </w:rPr>
          <w:t>https://www.myjobscotland.gov.uk/councils/angus-council/jobs/team-manager-162919</w:t>
        </w:r>
      </w:hyperlink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  <w:r w:rsidRPr="00844662">
        <w:rPr>
          <w:rFonts w:ascii="Century Gothic" w:hAnsi="Century Gothic"/>
          <w:b/>
        </w:rPr>
        <w:t>Closing Date: Friday 9 August 2019</w:t>
      </w:r>
    </w:p>
    <w:p w:rsidR="00844662" w:rsidRPr="00844662" w:rsidRDefault="00844662" w:rsidP="00844662">
      <w:pPr>
        <w:rPr>
          <w:rFonts w:ascii="Century Gothic" w:hAnsi="Century Gothic"/>
          <w:b/>
          <w:sz w:val="28"/>
          <w:szCs w:val="28"/>
        </w:rPr>
      </w:pPr>
    </w:p>
    <w:p w:rsidR="00844662" w:rsidRPr="00844662" w:rsidRDefault="00844662" w:rsidP="00844662">
      <w:pPr>
        <w:rPr>
          <w:rFonts w:ascii="Century Gothic" w:hAnsi="Century Gothic"/>
          <w:b/>
          <w:szCs w:val="22"/>
        </w:rPr>
      </w:pPr>
    </w:p>
    <w:p w:rsidR="00844662" w:rsidRPr="00844662" w:rsidRDefault="00844662" w:rsidP="00844662">
      <w:pPr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  <w:noProof/>
        </w:rPr>
        <w:t>Social Care Worker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>£</w:t>
      </w:r>
      <w:r w:rsidRPr="00844662">
        <w:rPr>
          <w:rFonts w:ascii="Century Gothic" w:hAnsi="Century Gothic"/>
          <w:b/>
          <w:noProof/>
        </w:rPr>
        <w:t>18,428</w:t>
      </w:r>
      <w:r w:rsidRPr="00844662">
        <w:rPr>
          <w:rFonts w:ascii="Century Gothic" w:hAnsi="Century Gothic"/>
          <w:b/>
        </w:rPr>
        <w:t xml:space="preserve"> - £</w:t>
      </w:r>
      <w:r w:rsidRPr="00844662">
        <w:rPr>
          <w:rFonts w:ascii="Century Gothic" w:hAnsi="Century Gothic"/>
          <w:b/>
          <w:noProof/>
        </w:rPr>
        <w:t>19,240</w:t>
      </w:r>
      <w:r w:rsidRPr="00844662">
        <w:rPr>
          <w:rFonts w:ascii="Century Gothic" w:hAnsi="Century Gothic"/>
          <w:b/>
        </w:rPr>
        <w:t xml:space="preserve">   </w:t>
      </w:r>
      <w:r w:rsidRPr="0084466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44662">
        <w:rPr>
          <w:rFonts w:ascii="Century Gothic" w:hAnsi="Century Gothic"/>
          <w:b/>
          <w:noProof/>
        </w:rPr>
        <w:t>ANG02475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Based at Rosehill Resource Centre, Forties Road, Montrose.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You must have the ability to become a member of the PVG Scheme.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  <w:r w:rsidRPr="00844662">
        <w:rPr>
          <w:rFonts w:ascii="Century Gothic" w:hAnsi="Century Gothic"/>
          <w:b/>
        </w:rPr>
        <w:t>Closing Date: Friday 9 August 2019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</w:p>
    <w:p w:rsidR="00844662" w:rsidRPr="00844662" w:rsidRDefault="00844662" w:rsidP="00844662">
      <w:pPr>
        <w:rPr>
          <w:rFonts w:ascii="Century Gothic" w:hAnsi="Century Gothic"/>
          <w:b/>
        </w:rPr>
      </w:pPr>
    </w:p>
    <w:p w:rsidR="00844662" w:rsidRPr="00844662" w:rsidRDefault="00844662" w:rsidP="00844662">
      <w:pPr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  <w:noProof/>
        </w:rPr>
        <w:t>Clerial Officer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>£</w:t>
      </w:r>
      <w:r w:rsidRPr="00844662">
        <w:rPr>
          <w:rFonts w:ascii="Century Gothic" w:hAnsi="Century Gothic"/>
          <w:b/>
          <w:noProof/>
        </w:rPr>
        <w:t>17,142</w:t>
      </w:r>
      <w:r w:rsidRPr="00844662">
        <w:rPr>
          <w:rFonts w:ascii="Century Gothic" w:hAnsi="Century Gothic"/>
          <w:b/>
        </w:rPr>
        <w:t xml:space="preserve"> - £</w:t>
      </w:r>
      <w:r w:rsidRPr="00844662">
        <w:rPr>
          <w:rFonts w:ascii="Century Gothic" w:hAnsi="Century Gothic"/>
          <w:b/>
          <w:noProof/>
        </w:rPr>
        <w:t>18,163</w:t>
      </w:r>
      <w:r w:rsidRPr="00844662">
        <w:rPr>
          <w:rFonts w:ascii="Century Gothic" w:hAnsi="Century Gothic"/>
          <w:b/>
        </w:rPr>
        <w:t xml:space="preserve">   </w:t>
      </w:r>
      <w:r w:rsidRPr="0084466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44662">
        <w:rPr>
          <w:rFonts w:ascii="Century Gothic" w:hAnsi="Century Gothic"/>
          <w:b/>
          <w:noProof/>
        </w:rPr>
        <w:t>ANG02478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Based at Ravenswood, New Road, Forfar.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 xml:space="preserve">Closing Date: Friday 9 August 2019 </w:t>
      </w:r>
    </w:p>
    <w:p w:rsidR="00844662" w:rsidRDefault="00844662" w:rsidP="00844662">
      <w:pPr>
        <w:tabs>
          <w:tab w:val="left" w:pos="7320"/>
        </w:tabs>
        <w:rPr>
          <w:rFonts w:ascii="Century Gothic" w:hAnsi="Century Gothic"/>
        </w:rPr>
      </w:pPr>
    </w:p>
    <w:p w:rsidR="00844662" w:rsidRDefault="00844662" w:rsidP="00844662">
      <w:pPr>
        <w:tabs>
          <w:tab w:val="left" w:pos="7320"/>
        </w:tabs>
        <w:rPr>
          <w:rFonts w:ascii="Century Gothic" w:hAnsi="Century Gothic"/>
        </w:rPr>
      </w:pPr>
    </w:p>
    <w:p w:rsidR="00844662" w:rsidRDefault="00844662" w:rsidP="00844662">
      <w:pPr>
        <w:tabs>
          <w:tab w:val="left" w:pos="7320"/>
        </w:tabs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</w:rPr>
      </w:pPr>
    </w:p>
    <w:p w:rsidR="00844662" w:rsidRDefault="00844662" w:rsidP="00844662">
      <w:pPr>
        <w:tabs>
          <w:tab w:val="left" w:pos="7320"/>
        </w:tabs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</w:rPr>
      </w:pPr>
    </w:p>
    <w:p w:rsidR="00844662" w:rsidRPr="00844662" w:rsidRDefault="00844662" w:rsidP="00844662">
      <w:pPr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  <w:noProof/>
        </w:rPr>
        <w:lastRenderedPageBreak/>
        <w:t>Community Meals Delivery Driver (2)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>£</w:t>
      </w:r>
      <w:r w:rsidRPr="00844662">
        <w:rPr>
          <w:rFonts w:ascii="Century Gothic" w:hAnsi="Century Gothic"/>
          <w:b/>
          <w:noProof/>
        </w:rPr>
        <w:t>7,566</w:t>
      </w:r>
      <w:r w:rsidRPr="0084466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44662">
        <w:rPr>
          <w:rFonts w:ascii="Century Gothic" w:hAnsi="Century Gothic"/>
          <w:b/>
          <w:noProof/>
        </w:rPr>
        <w:t>ANG02472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Based at County Buildings, Market Street, Forfar, covering the Angus area.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You will work an average of 16 hours per week, working 4 days over a 7 day period.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These jobs are temporary until no later than 31 December 2019.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You must have the ability to become a member of the PVG Scheme.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 xml:space="preserve">Closing Date: Friday 9 August 2019  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</w:rPr>
      </w:pPr>
    </w:p>
    <w:p w:rsidR="00844662" w:rsidRPr="00844662" w:rsidRDefault="00844662" w:rsidP="00844662">
      <w:pPr>
        <w:rPr>
          <w:rFonts w:ascii="Century Gothic" w:hAnsi="Century Gothic"/>
          <w:b/>
          <w:sz w:val="28"/>
          <w:szCs w:val="28"/>
        </w:rPr>
      </w:pPr>
      <w:r w:rsidRPr="00844662">
        <w:rPr>
          <w:rFonts w:ascii="Century Gothic" w:hAnsi="Century Gothic"/>
          <w:b/>
          <w:noProof/>
          <w:sz w:val="28"/>
          <w:szCs w:val="28"/>
        </w:rPr>
        <w:t>CHILDREN, FAMILIES &amp; JUSTICE</w:t>
      </w:r>
    </w:p>
    <w:p w:rsidR="00844662" w:rsidRPr="00844662" w:rsidRDefault="00844662" w:rsidP="00844662">
      <w:pPr>
        <w:rPr>
          <w:rFonts w:ascii="Century Gothic" w:hAnsi="Century Gothic"/>
          <w:b/>
          <w:szCs w:val="22"/>
        </w:rPr>
      </w:pPr>
    </w:p>
    <w:p w:rsidR="00844662" w:rsidRPr="00844662" w:rsidRDefault="00844662" w:rsidP="00844662">
      <w:pPr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  <w:noProof/>
        </w:rPr>
        <w:t>Social Worker (Fostering)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>£</w:t>
      </w:r>
      <w:r w:rsidRPr="00844662">
        <w:rPr>
          <w:rFonts w:ascii="Century Gothic" w:hAnsi="Century Gothic"/>
          <w:b/>
          <w:noProof/>
        </w:rPr>
        <w:t>33,170</w:t>
      </w:r>
      <w:r w:rsidRPr="00844662">
        <w:rPr>
          <w:rFonts w:ascii="Century Gothic" w:hAnsi="Century Gothic"/>
          <w:b/>
        </w:rPr>
        <w:t xml:space="preserve"> - £</w:t>
      </w:r>
      <w:r w:rsidRPr="00844662">
        <w:rPr>
          <w:rFonts w:ascii="Century Gothic" w:hAnsi="Century Gothic"/>
          <w:b/>
          <w:noProof/>
        </w:rPr>
        <w:t>37,820</w:t>
      </w:r>
      <w:r w:rsidRPr="00844662">
        <w:rPr>
          <w:rFonts w:ascii="Century Gothic" w:hAnsi="Century Gothic"/>
          <w:b/>
        </w:rPr>
        <w:t xml:space="preserve">   </w:t>
      </w:r>
      <w:r w:rsidRPr="0084466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44662">
        <w:rPr>
          <w:rFonts w:ascii="Century Gothic" w:hAnsi="Century Gothic"/>
          <w:b/>
          <w:noProof/>
        </w:rPr>
        <w:t>ANG02474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Based at Bruce House, Wellgate, Arbroath, covering the Angus area.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You must have the ability to become a member of the PVG Scheme.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>Closing Date: Friday 9 August 2019</w:t>
      </w:r>
    </w:p>
    <w:p w:rsidR="00844662" w:rsidRDefault="00844662" w:rsidP="00844662">
      <w:pPr>
        <w:rPr>
          <w:rFonts w:ascii="Century Gothic" w:hAnsi="Century Gothic"/>
          <w:b/>
          <w:noProof/>
          <w:sz w:val="28"/>
          <w:szCs w:val="28"/>
        </w:rPr>
      </w:pPr>
    </w:p>
    <w:p w:rsidR="00844662" w:rsidRPr="00844662" w:rsidRDefault="00844662" w:rsidP="00844662">
      <w:pPr>
        <w:rPr>
          <w:rFonts w:ascii="Century Gothic" w:hAnsi="Century Gothic"/>
          <w:b/>
          <w:noProof/>
          <w:sz w:val="28"/>
          <w:szCs w:val="28"/>
        </w:rPr>
      </w:pPr>
    </w:p>
    <w:p w:rsidR="00844662" w:rsidRPr="00844662" w:rsidRDefault="00844662" w:rsidP="00844662">
      <w:pPr>
        <w:rPr>
          <w:rFonts w:ascii="Century Gothic" w:hAnsi="Century Gothic"/>
          <w:b/>
          <w:szCs w:val="22"/>
        </w:rPr>
      </w:pPr>
      <w:r w:rsidRPr="00844662">
        <w:rPr>
          <w:rFonts w:ascii="Century Gothic" w:hAnsi="Century Gothic"/>
          <w:b/>
          <w:noProof/>
        </w:rPr>
        <w:t>Social Worker (Permanence)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>£</w:t>
      </w:r>
      <w:r w:rsidRPr="00844662">
        <w:rPr>
          <w:rFonts w:ascii="Century Gothic" w:hAnsi="Century Gothic"/>
          <w:b/>
          <w:noProof/>
        </w:rPr>
        <w:t>33,170</w:t>
      </w:r>
      <w:r w:rsidRPr="00844662">
        <w:rPr>
          <w:rFonts w:ascii="Century Gothic" w:hAnsi="Century Gothic"/>
          <w:b/>
        </w:rPr>
        <w:t xml:space="preserve"> - £</w:t>
      </w:r>
      <w:r w:rsidRPr="00844662">
        <w:rPr>
          <w:rFonts w:ascii="Century Gothic" w:hAnsi="Century Gothic"/>
          <w:b/>
          <w:noProof/>
        </w:rPr>
        <w:t>37,820</w:t>
      </w:r>
      <w:r w:rsidRPr="00844662">
        <w:rPr>
          <w:rFonts w:ascii="Century Gothic" w:hAnsi="Century Gothic"/>
          <w:b/>
        </w:rPr>
        <w:t xml:space="preserve">   </w:t>
      </w:r>
      <w:r w:rsidRPr="0084466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44662">
        <w:rPr>
          <w:rFonts w:ascii="Century Gothic" w:hAnsi="Century Gothic"/>
          <w:b/>
          <w:noProof/>
        </w:rPr>
        <w:t>ANG02473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Based at Bruce House, Wellgate, Arbroath, covering the Angus area.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You must have the ability to become a member of the PVG Scheme.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  <w:r w:rsidRPr="00844662">
        <w:rPr>
          <w:rFonts w:ascii="Century Gothic" w:hAnsi="Century Gothic"/>
          <w:b/>
        </w:rPr>
        <w:t>Closing Date: Friday 9 August 2019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</w:p>
    <w:p w:rsid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</w:p>
    <w:p w:rsid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</w:p>
    <w:p w:rsid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</w:p>
    <w:p w:rsid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</w:rPr>
      </w:pPr>
    </w:p>
    <w:p w:rsidR="00844662" w:rsidRPr="00844662" w:rsidRDefault="00844662" w:rsidP="00844662">
      <w:pPr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  <w:noProof/>
        </w:rPr>
        <w:lastRenderedPageBreak/>
        <w:t>Family Support Worker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>£</w:t>
      </w:r>
      <w:r w:rsidRPr="00844662">
        <w:rPr>
          <w:rFonts w:ascii="Century Gothic" w:hAnsi="Century Gothic"/>
          <w:b/>
          <w:noProof/>
        </w:rPr>
        <w:t>22,964</w:t>
      </w:r>
      <w:r w:rsidRPr="00844662">
        <w:rPr>
          <w:rFonts w:ascii="Century Gothic" w:hAnsi="Century Gothic"/>
          <w:b/>
        </w:rPr>
        <w:t xml:space="preserve"> - £</w:t>
      </w:r>
      <w:r w:rsidRPr="00844662">
        <w:rPr>
          <w:rFonts w:ascii="Century Gothic" w:hAnsi="Century Gothic"/>
          <w:b/>
          <w:noProof/>
        </w:rPr>
        <w:t>25,780</w:t>
      </w:r>
      <w:r w:rsidRPr="00844662">
        <w:rPr>
          <w:rFonts w:ascii="Century Gothic" w:hAnsi="Century Gothic"/>
          <w:b/>
        </w:rPr>
        <w:t xml:space="preserve">   </w:t>
      </w:r>
      <w:r w:rsidRPr="0084466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44662">
        <w:rPr>
          <w:rFonts w:ascii="Century Gothic" w:hAnsi="Century Gothic"/>
          <w:b/>
          <w:noProof/>
        </w:rPr>
        <w:t>ANG02477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Based at Ravenswood, New Road, Forfar, covering the Forfar, Kirriemuir and surrounding areas.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You must have the ability to become a member of the PVG Scheme.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 xml:space="preserve"> 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</w:rPr>
      </w:pPr>
      <w:r w:rsidRPr="00844662">
        <w:rPr>
          <w:rFonts w:ascii="Century Gothic" w:hAnsi="Century Gothic"/>
          <w:b/>
        </w:rPr>
        <w:t>Closing Date: Friday 9 August 2019</w:t>
      </w:r>
    </w:p>
    <w:p w:rsidR="00844662" w:rsidRPr="00844662" w:rsidRDefault="00844662" w:rsidP="00844662">
      <w:pPr>
        <w:rPr>
          <w:rFonts w:ascii="Century Gothic" w:hAnsi="Century Gothic"/>
          <w:b/>
          <w:sz w:val="28"/>
          <w:szCs w:val="28"/>
        </w:rPr>
      </w:pPr>
    </w:p>
    <w:p w:rsidR="00844662" w:rsidRPr="00844662" w:rsidRDefault="00844662" w:rsidP="00844662">
      <w:pPr>
        <w:rPr>
          <w:rFonts w:ascii="Century Gothic" w:hAnsi="Century Gothic"/>
          <w:b/>
          <w:sz w:val="28"/>
          <w:szCs w:val="28"/>
        </w:rPr>
      </w:pPr>
    </w:p>
    <w:p w:rsidR="00844662" w:rsidRPr="00844662" w:rsidRDefault="00844662" w:rsidP="00844662">
      <w:pPr>
        <w:rPr>
          <w:rFonts w:ascii="Century Gothic" w:hAnsi="Century Gothic"/>
          <w:b/>
          <w:sz w:val="28"/>
          <w:szCs w:val="28"/>
        </w:rPr>
      </w:pPr>
      <w:r w:rsidRPr="00844662">
        <w:rPr>
          <w:rFonts w:ascii="Century Gothic" w:hAnsi="Century Gothic"/>
          <w:b/>
          <w:noProof/>
          <w:sz w:val="28"/>
          <w:szCs w:val="28"/>
        </w:rPr>
        <w:t xml:space="preserve">COMMUNITIES </w:t>
      </w:r>
    </w:p>
    <w:p w:rsidR="00844662" w:rsidRPr="00844662" w:rsidRDefault="00844662" w:rsidP="00844662">
      <w:pPr>
        <w:rPr>
          <w:rFonts w:ascii="Century Gothic" w:hAnsi="Century Gothic"/>
          <w:b/>
          <w:szCs w:val="22"/>
        </w:rPr>
      </w:pPr>
    </w:p>
    <w:p w:rsidR="00844662" w:rsidRPr="00844662" w:rsidRDefault="00844662" w:rsidP="00844662">
      <w:pPr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  <w:noProof/>
        </w:rPr>
        <w:t>Environmental Health Technician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>£</w:t>
      </w:r>
      <w:r w:rsidRPr="00844662">
        <w:rPr>
          <w:rFonts w:ascii="Century Gothic" w:hAnsi="Century Gothic"/>
          <w:b/>
          <w:noProof/>
        </w:rPr>
        <w:t>19,524</w:t>
      </w:r>
      <w:r w:rsidRPr="00844662">
        <w:rPr>
          <w:rFonts w:ascii="Century Gothic" w:hAnsi="Century Gothic"/>
          <w:b/>
        </w:rPr>
        <w:t xml:space="preserve"> - £</w:t>
      </w:r>
      <w:r w:rsidRPr="00844662">
        <w:rPr>
          <w:rFonts w:ascii="Century Gothic" w:hAnsi="Century Gothic"/>
          <w:b/>
          <w:noProof/>
        </w:rPr>
        <w:t>29,409 (Career Grade Structure)</w:t>
      </w:r>
      <w:r w:rsidRPr="00844662">
        <w:rPr>
          <w:rFonts w:ascii="Century Gothic" w:hAnsi="Century Gothic"/>
          <w:b/>
        </w:rPr>
        <w:t xml:space="preserve">   </w:t>
      </w:r>
      <w:r w:rsidRPr="0084466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44662">
        <w:rPr>
          <w:rFonts w:ascii="Century Gothic" w:hAnsi="Century Gothic"/>
          <w:b/>
          <w:noProof/>
        </w:rPr>
        <w:t>ANG02471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Based at Angus House, Orchardbank Business Park, Forfar.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This job is temporary to cover maternity leave.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Applications from Angus Council employees on a secondment basis will be considered. You must have the approval of your line manager.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</w:rPr>
      </w:pPr>
      <w:r w:rsidRPr="00844662">
        <w:rPr>
          <w:rFonts w:ascii="Century Gothic" w:hAnsi="Century Gothic"/>
          <w:b/>
        </w:rPr>
        <w:t>Closing Date: Friday 9 August 2019</w:t>
      </w:r>
    </w:p>
    <w:p w:rsidR="00844662" w:rsidRPr="00844662" w:rsidRDefault="00844662" w:rsidP="00844662">
      <w:pPr>
        <w:rPr>
          <w:rFonts w:ascii="Century Gothic" w:hAnsi="Century Gothic"/>
          <w:b/>
          <w:sz w:val="28"/>
          <w:szCs w:val="28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szCs w:val="22"/>
        </w:rPr>
      </w:pPr>
    </w:p>
    <w:p w:rsidR="00844662" w:rsidRPr="00844662" w:rsidRDefault="00844662" w:rsidP="00844662">
      <w:pPr>
        <w:rPr>
          <w:rFonts w:ascii="Century Gothic" w:hAnsi="Century Gothic"/>
          <w:b/>
          <w:sz w:val="28"/>
          <w:szCs w:val="28"/>
        </w:rPr>
      </w:pPr>
      <w:r w:rsidRPr="00844662">
        <w:rPr>
          <w:rFonts w:ascii="Century Gothic" w:hAnsi="Century Gothic"/>
          <w:b/>
          <w:noProof/>
          <w:sz w:val="28"/>
          <w:szCs w:val="28"/>
        </w:rPr>
        <w:t>SCHOOLS &amp; LEARNING</w:t>
      </w:r>
    </w:p>
    <w:p w:rsidR="00844662" w:rsidRPr="00844662" w:rsidRDefault="00844662" w:rsidP="00844662">
      <w:pPr>
        <w:rPr>
          <w:rFonts w:ascii="Century Gothic" w:hAnsi="Century Gothic"/>
          <w:b/>
          <w:szCs w:val="22"/>
        </w:rPr>
      </w:pPr>
    </w:p>
    <w:p w:rsidR="00844662" w:rsidRPr="00844662" w:rsidRDefault="00844662" w:rsidP="00844662">
      <w:pPr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  <w:noProof/>
        </w:rPr>
        <w:t>Instrumental Music Instructor (Brass) (Peripatetic)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  <w:r w:rsidRPr="00844662">
        <w:rPr>
          <w:rFonts w:ascii="Century Gothic" w:hAnsi="Century Gothic"/>
          <w:b/>
        </w:rPr>
        <w:t>£</w:t>
      </w:r>
      <w:r w:rsidRPr="00844662">
        <w:rPr>
          <w:rFonts w:ascii="Century Gothic" w:hAnsi="Century Gothic"/>
          <w:b/>
          <w:noProof/>
        </w:rPr>
        <w:t>11,187</w:t>
      </w:r>
      <w:r w:rsidRPr="00844662">
        <w:rPr>
          <w:rFonts w:ascii="Century Gothic" w:hAnsi="Century Gothic"/>
          <w:b/>
        </w:rPr>
        <w:t xml:space="preserve"> - £</w:t>
      </w:r>
      <w:r w:rsidRPr="00844662">
        <w:rPr>
          <w:rFonts w:ascii="Century Gothic" w:hAnsi="Century Gothic"/>
          <w:b/>
          <w:noProof/>
        </w:rPr>
        <w:t>14,870</w:t>
      </w:r>
      <w:r w:rsidRPr="00844662">
        <w:rPr>
          <w:rFonts w:ascii="Century Gothic" w:hAnsi="Century Gothic"/>
          <w:b/>
        </w:rPr>
        <w:t xml:space="preserve">   </w:t>
      </w:r>
      <w:r w:rsidRPr="0084466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44662">
        <w:rPr>
          <w:rFonts w:ascii="Century Gothic" w:hAnsi="Century Gothic"/>
          <w:b/>
          <w:noProof/>
        </w:rPr>
        <w:t>ANG02470</w:t>
      </w: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  <w:b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Based at Carnoustie High School, covering the Angus Area.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 xml:space="preserve">You will work 14 hours per week (2 full days) by arrangement. 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844662">
        <w:rPr>
          <w:rFonts w:ascii="Century Gothic" w:hAnsi="Century Gothic"/>
          <w:noProof/>
        </w:rPr>
        <w:t>You must have the ability to become a member of the PVG Scheme.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  <w:r w:rsidRPr="0084466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844662" w:rsidRPr="00844662" w:rsidRDefault="00844662" w:rsidP="00844662">
      <w:pPr>
        <w:tabs>
          <w:tab w:val="left" w:pos="7320"/>
        </w:tabs>
        <w:jc w:val="both"/>
        <w:rPr>
          <w:rFonts w:ascii="Century Gothic" w:hAnsi="Century Gothic"/>
        </w:rPr>
      </w:pPr>
    </w:p>
    <w:p w:rsidR="00844662" w:rsidRPr="00844662" w:rsidRDefault="00844662" w:rsidP="00844662">
      <w:pPr>
        <w:tabs>
          <w:tab w:val="left" w:pos="7320"/>
        </w:tabs>
        <w:rPr>
          <w:rFonts w:ascii="Century Gothic" w:hAnsi="Century Gothic"/>
        </w:rPr>
      </w:pPr>
      <w:r w:rsidRPr="00844662">
        <w:rPr>
          <w:rFonts w:ascii="Century Gothic" w:hAnsi="Century Gothic"/>
          <w:b/>
        </w:rPr>
        <w:t>Closing Date: Friday 9 August 2019</w:t>
      </w:r>
    </w:p>
    <w:p w:rsidR="00844662" w:rsidRPr="000A54D7" w:rsidRDefault="00844662" w:rsidP="00056ABA">
      <w:pPr>
        <w:rPr>
          <w:rFonts w:ascii="Century Gothic" w:hAnsi="Century Gothic"/>
          <w:b/>
          <w:noProof/>
          <w:szCs w:val="22"/>
        </w:rPr>
      </w:pPr>
    </w:p>
    <w:sectPr w:rsidR="00844662" w:rsidRPr="000A54D7" w:rsidSect="00B80012">
      <w:footerReference w:type="default" r:id="rId14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62" w:rsidRDefault="00844662">
      <w:r>
        <w:separator/>
      </w:r>
    </w:p>
  </w:endnote>
  <w:endnote w:type="continuationSeparator" w:id="0">
    <w:p w:rsidR="00844662" w:rsidRDefault="008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844662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62" w:rsidRDefault="00844662">
      <w:r>
        <w:separator/>
      </w:r>
    </w:p>
  </w:footnote>
  <w:footnote w:type="continuationSeparator" w:id="0">
    <w:p w:rsidR="00844662" w:rsidRDefault="008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62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44662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9162FA-2CB4-43CE-AF71-74A3902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yjobscotland.gov.uk/councils/angus-council/jobs/team-manager-1629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3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5003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Dunnej</dc:creator>
  <cp:keywords/>
  <cp:lastModifiedBy>DunnEJ</cp:lastModifiedBy>
  <cp:revision>1</cp:revision>
  <cp:lastPrinted>2016-02-08T08:53:00Z</cp:lastPrinted>
  <dcterms:created xsi:type="dcterms:W3CDTF">2019-07-24T07:46:00Z</dcterms:created>
  <dcterms:modified xsi:type="dcterms:W3CDTF">2019-07-24T07:49:00Z</dcterms:modified>
</cp:coreProperties>
</file>