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D66636" w:rsidP="00F73C12">
      <w:pPr>
        <w:rPr>
          <w:rFonts w:ascii="Century Gothic" w:hAnsi="Century Gothic"/>
        </w:rPr>
      </w:pPr>
      <w:bookmarkStart w:id="0" w:name="_GoBack"/>
      <w:bookmarkEnd w:id="0"/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D66636">
        <w:rPr>
          <w:rFonts w:ascii="Century Gothic" w:hAnsi="Century Gothic"/>
          <w:i w:val="0"/>
          <w:sz w:val="40"/>
          <w:szCs w:val="40"/>
          <w:u w:val="single"/>
        </w:rPr>
        <w:t>23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D66636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smartTag w:uri="urn:schemas-microsoft-com:office:smarttags" w:element="PersonName">
        <w:r w:rsidRPr="004B536A">
          <w:rPr>
            <w:rFonts w:ascii="Century Gothic" w:hAnsi="Century Gothic"/>
            <w:szCs w:val="22"/>
          </w:rPr>
          <w:t>Jobs</w:t>
        </w:r>
      </w:smartTag>
      <w:r w:rsidRPr="004B536A">
        <w:rPr>
          <w:rFonts w:ascii="Century Gothic" w:hAnsi="Century Gothic"/>
          <w:szCs w:val="22"/>
        </w:rPr>
        <w:t xml:space="preserve"> marked </w:t>
      </w:r>
      <w:r w:rsidRPr="004B536A">
        <w:rPr>
          <w:rFonts w:ascii="Century Gothic" w:hAnsi="Century Gothic"/>
          <w:b/>
          <w:szCs w:val="22"/>
        </w:rPr>
        <w:t>*</w:t>
      </w:r>
      <w:r w:rsidRPr="004B536A">
        <w:rPr>
          <w:rFonts w:ascii="Century Gothic" w:hAnsi="Century Gothic"/>
          <w:szCs w:val="22"/>
        </w:rPr>
        <w:t xml:space="preserve"> are open to applications from employees of Angus Council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 xml:space="preserve">only, </w:t>
      </w:r>
      <w:proofErr w:type="spellStart"/>
      <w:r w:rsidRPr="004B536A">
        <w:rPr>
          <w:rFonts w:ascii="Century Gothic" w:hAnsi="Century Gothic"/>
          <w:szCs w:val="22"/>
        </w:rPr>
        <w:t>ie</w:t>
      </w:r>
      <w:proofErr w:type="spellEnd"/>
      <w:r w:rsidRPr="004B536A">
        <w:rPr>
          <w:rFonts w:ascii="Century Gothic" w:hAnsi="Century Gothic"/>
          <w:szCs w:val="22"/>
        </w:rPr>
        <w:t xml:space="preserve"> permanent, temporary or supply staff.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Cs w:val="22"/>
        </w:rPr>
      </w:pPr>
      <w:r w:rsidRPr="004B536A">
        <w:rPr>
          <w:rFonts w:ascii="Century Gothic" w:hAnsi="Century Gothic"/>
          <w:szCs w:val="22"/>
        </w:rPr>
        <w:t>To access these jobs on our recruitment website either go to the Job Vacancies section on the Corporate Intranet or use the address shown below the job.</w:t>
      </w:r>
    </w:p>
    <w:p w:rsidR="00F73C12" w:rsidRPr="004B536A" w:rsidRDefault="00F73C12" w:rsidP="00F73C1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clear" w:color="auto" w:fill="C0C0C0"/>
        <w:jc w:val="center"/>
        <w:rPr>
          <w:rFonts w:ascii="Century Gothic" w:hAnsi="Century Gothic"/>
          <w:sz w:val="16"/>
          <w:szCs w:val="16"/>
        </w:rPr>
      </w:pPr>
    </w:p>
    <w:p w:rsidR="0045313F" w:rsidRPr="004B536A" w:rsidRDefault="0045313F" w:rsidP="00BC6930">
      <w:pPr>
        <w:jc w:val="center"/>
        <w:rPr>
          <w:rFonts w:ascii="Century Gothic" w:hAnsi="Century Gothic"/>
          <w:b/>
          <w:sz w:val="26"/>
          <w:szCs w:val="26"/>
        </w:rPr>
      </w:pPr>
    </w:p>
    <w:p w:rsidR="00A11A5D" w:rsidRPr="004B536A" w:rsidRDefault="000D063E" w:rsidP="000D063E">
      <w:pPr>
        <w:rPr>
          <w:rFonts w:ascii="Century Gothic" w:hAnsi="Century Gothic"/>
        </w:rPr>
      </w:pPr>
      <w:r w:rsidRPr="004B536A">
        <w:rPr>
          <w:rFonts w:ascii="Century Gothic" w:hAnsi="Century Gothic"/>
        </w:rPr>
        <w:t xml:space="preserve"> </w:t>
      </w:r>
    </w:p>
    <w:p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Pr="00D66636" w:rsidRDefault="00D66636" w:rsidP="00D66636">
      <w:pPr>
        <w:rPr>
          <w:rFonts w:ascii="Century Gothic" w:hAnsi="Century Gothic"/>
          <w:b/>
          <w:sz w:val="28"/>
          <w:szCs w:val="28"/>
        </w:rPr>
      </w:pPr>
      <w:r w:rsidRPr="00D66636">
        <w:rPr>
          <w:rFonts w:ascii="Century Gothic" w:hAnsi="Century Gothic"/>
          <w:b/>
          <w:noProof/>
          <w:sz w:val="28"/>
          <w:szCs w:val="28"/>
        </w:rPr>
        <w:lastRenderedPageBreak/>
        <w:t>ANGUS HEALTH &amp; SOCIAL CARE PARTNERSHIP</w:t>
      </w: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Senior Social Care Officer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30,500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33,259</w:t>
      </w:r>
      <w:r w:rsidRPr="00D66636">
        <w:rPr>
          <w:rFonts w:ascii="Century Gothic" w:hAnsi="Century Gothic"/>
          <w:b/>
        </w:rPr>
        <w:t xml:space="preserve">  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ANG02413*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Based at Seaton Grove Care Centre, Seaton Road, Arbroath.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You must have the ability to become a member of the PVG Scheme.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6C5D98" w:rsidRPr="006C5D98" w:rsidRDefault="006C5D98" w:rsidP="00D66636">
      <w:pPr>
        <w:tabs>
          <w:tab w:val="left" w:pos="732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Apply Online:  </w:t>
      </w:r>
      <w:hyperlink r:id="rId13" w:history="1">
        <w:r w:rsidRPr="006D7851">
          <w:rPr>
            <w:rStyle w:val="Hyperlink"/>
            <w:rFonts w:ascii="Century Gothic" w:hAnsi="Century Gothic"/>
            <w:b/>
          </w:rPr>
          <w:t>https://www.myjobscotland.gov.uk/councils/angus-council/jobs/senior-social-care-officer-158837?id=PXOFK026203F3VBQB798M8MZY&amp;LG=UK&amp;mask=scotprt1</w:t>
        </w:r>
      </w:hyperlink>
      <w:r>
        <w:rPr>
          <w:rFonts w:ascii="Century Gothic" w:hAnsi="Century Gothic"/>
          <w:b/>
        </w:rPr>
        <w:t xml:space="preserve"> </w:t>
      </w:r>
    </w:p>
    <w:p w:rsidR="006C5D98" w:rsidRDefault="006C5D98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  <w:r w:rsidRPr="00D66636">
        <w:rPr>
          <w:rFonts w:ascii="Century Gothic" w:hAnsi="Century Gothic"/>
          <w:b/>
        </w:rPr>
        <w:t>Closing Date: Friday 28 June 2019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Social Care Worker (3)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12,200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12,738</w:t>
      </w:r>
      <w:r w:rsidRPr="00D66636">
        <w:rPr>
          <w:rFonts w:ascii="Century Gothic" w:hAnsi="Century Gothic"/>
          <w:b/>
        </w:rPr>
        <w:t xml:space="preserve">  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ANG02412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Based at Seaton Grove Care Centre, Seaton Road, Arbroath.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You will work 24 hours per week on a shift based system, including nights and weekends.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You must have the ability to become a member of the PVG Scheme.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  <w:sz w:val="28"/>
          <w:szCs w:val="28"/>
        </w:rPr>
      </w:pPr>
      <w:r w:rsidRPr="00D66636">
        <w:rPr>
          <w:rFonts w:ascii="Century Gothic" w:hAnsi="Century Gothic"/>
          <w:b/>
        </w:rPr>
        <w:t>Closing Date: Friday 28 June 2019</w:t>
      </w:r>
    </w:p>
    <w:p w:rsidR="00D66636" w:rsidRPr="00D66636" w:rsidRDefault="00D66636" w:rsidP="00D66636">
      <w:pPr>
        <w:rPr>
          <w:rFonts w:ascii="Century Gothic" w:hAnsi="Century Gothic"/>
          <w:b/>
          <w:sz w:val="28"/>
          <w:szCs w:val="28"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Clerical Officer (3)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13,005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18,163</w:t>
      </w:r>
      <w:r w:rsidRPr="00D66636">
        <w:rPr>
          <w:rFonts w:ascii="Century Gothic" w:hAnsi="Century Gothic"/>
          <w:b/>
        </w:rPr>
        <w:t xml:space="preserve">  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ANG02414*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Based at one of the following locations: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pStyle w:val="ListParagraph"/>
        <w:numPr>
          <w:ilvl w:val="0"/>
          <w:numId w:val="6"/>
        </w:numPr>
        <w:ind w:left="426"/>
        <w:jc w:val="both"/>
        <w:rPr>
          <w:noProof/>
        </w:rPr>
      </w:pPr>
      <w:r w:rsidRPr="00D66636">
        <w:rPr>
          <w:noProof/>
        </w:rPr>
        <w:t>Bruce House, Wellgate, Arbroath, working 27 hours per week, by arrangement;</w:t>
      </w:r>
    </w:p>
    <w:p w:rsidR="00D66636" w:rsidRPr="00D66636" w:rsidRDefault="00D66636" w:rsidP="00D66636">
      <w:pPr>
        <w:pStyle w:val="ListParagraph"/>
        <w:tabs>
          <w:tab w:val="left" w:pos="7320"/>
        </w:tabs>
        <w:ind w:left="426"/>
        <w:jc w:val="both"/>
        <w:rPr>
          <w:noProof/>
          <w:sz w:val="16"/>
          <w:szCs w:val="16"/>
        </w:rPr>
      </w:pPr>
    </w:p>
    <w:p w:rsidR="00D66636" w:rsidRPr="00D66636" w:rsidRDefault="00D66636" w:rsidP="00D66636">
      <w:pPr>
        <w:pStyle w:val="ListParagraph"/>
        <w:numPr>
          <w:ilvl w:val="0"/>
          <w:numId w:val="5"/>
        </w:numPr>
        <w:ind w:left="426"/>
        <w:jc w:val="both"/>
        <w:rPr>
          <w:noProof/>
        </w:rPr>
      </w:pPr>
      <w:r w:rsidRPr="00D66636">
        <w:rPr>
          <w:noProof/>
        </w:rPr>
        <w:t>Kinloch Care Centre, Kinloch Street, Carnoustie, working 36.25 hours per week;</w:t>
      </w:r>
    </w:p>
    <w:p w:rsidR="00D66636" w:rsidRPr="00D66636" w:rsidRDefault="00D66636" w:rsidP="00D66636">
      <w:pPr>
        <w:tabs>
          <w:tab w:val="left" w:pos="7320"/>
        </w:tabs>
        <w:ind w:left="426"/>
        <w:jc w:val="both"/>
        <w:rPr>
          <w:rFonts w:ascii="Century Gothic" w:hAnsi="Century Gothic"/>
          <w:noProof/>
          <w:sz w:val="16"/>
          <w:szCs w:val="16"/>
        </w:rPr>
      </w:pPr>
    </w:p>
    <w:p w:rsidR="00D66636" w:rsidRPr="00D66636" w:rsidRDefault="00D66636" w:rsidP="00D66636">
      <w:pPr>
        <w:tabs>
          <w:tab w:val="left" w:pos="7320"/>
        </w:tabs>
        <w:ind w:left="66"/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or</w:t>
      </w:r>
    </w:p>
    <w:p w:rsidR="00D66636" w:rsidRPr="00D66636" w:rsidRDefault="00D66636" w:rsidP="00D66636">
      <w:pPr>
        <w:pStyle w:val="ListParagraph"/>
        <w:tabs>
          <w:tab w:val="left" w:pos="7320"/>
        </w:tabs>
        <w:ind w:left="426"/>
        <w:jc w:val="both"/>
        <w:rPr>
          <w:noProof/>
          <w:sz w:val="16"/>
          <w:szCs w:val="16"/>
        </w:rPr>
      </w:pPr>
    </w:p>
    <w:p w:rsidR="00D66636" w:rsidRPr="00D66636" w:rsidRDefault="00D66636" w:rsidP="00D66636">
      <w:pPr>
        <w:pStyle w:val="ListParagraph"/>
        <w:numPr>
          <w:ilvl w:val="0"/>
          <w:numId w:val="5"/>
        </w:numPr>
        <w:ind w:left="426"/>
        <w:jc w:val="both"/>
        <w:rPr>
          <w:noProof/>
        </w:rPr>
      </w:pPr>
      <w:r w:rsidRPr="00D66636">
        <w:rPr>
          <w:noProof/>
        </w:rPr>
        <w:t>28 Panmure Street, Brechin, working 36.25 hours per week.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You will be asked to indicate on your application form which position/s you are applying for.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these jobs.</w:t>
      </w:r>
    </w:p>
    <w:p w:rsid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6C5D98" w:rsidRDefault="006C5D98" w:rsidP="00D66636">
      <w:pPr>
        <w:tabs>
          <w:tab w:val="left" w:pos="732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Apply Online:  </w:t>
      </w:r>
      <w:hyperlink r:id="rId14" w:history="1">
        <w:r w:rsidR="00BB5B3E" w:rsidRPr="006D7851">
          <w:rPr>
            <w:rStyle w:val="Hyperlink"/>
            <w:rFonts w:ascii="Century Gothic" w:hAnsi="Century Gothic"/>
            <w:b/>
          </w:rPr>
          <w:t>https://www.myjobscotland.gov.uk/councils/angus-council/jobs/clerical-officer-3-158896?id=PXOFK026203F3VBQB798M8MZY&amp;LG=UK&amp;mask=scotprt1</w:t>
        </w:r>
      </w:hyperlink>
      <w:r w:rsidR="00BB5B3E">
        <w:rPr>
          <w:rFonts w:ascii="Century Gothic" w:hAnsi="Century Gothic"/>
          <w:b/>
        </w:rPr>
        <w:t xml:space="preserve"> </w:t>
      </w:r>
    </w:p>
    <w:p w:rsidR="009277E5" w:rsidRDefault="009277E5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Closing Date: Friday 21 June 2019</w:t>
      </w:r>
    </w:p>
    <w:p w:rsidR="00D66636" w:rsidRDefault="00D66636" w:rsidP="00D66636">
      <w:pPr>
        <w:rPr>
          <w:rFonts w:ascii="Century Gothic" w:hAnsi="Century Gothic"/>
          <w:b/>
          <w:noProof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lastRenderedPageBreak/>
        <w:t>Modern Apprentice - Social Care (Accommodation)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8,580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ANG02411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Based at Beech Hill House, Lour Road, Forfar.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You will work 36.25 hours per week, including evenings and weekends.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This job is temporary for up to 23 months from date of appointment.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Due to funding restrictions for this qualification, you must be between the ages of         16-19 years old.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You must have the ability to become a member of the PVG Scheme.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Closing Date: Friday 28 June 2019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  <w:sz w:val="28"/>
          <w:szCs w:val="28"/>
        </w:rPr>
        <w:t xml:space="preserve">CHILDREN, FAMILIES &amp; JUSTICE </w:t>
      </w: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Team Leader - Children, Families &amp; Justice (Glen Isla/Glen Clova Project)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41,392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44,586</w:t>
      </w:r>
      <w:r w:rsidRPr="00D66636">
        <w:rPr>
          <w:rFonts w:ascii="Century Gothic" w:hAnsi="Century Gothic"/>
          <w:b/>
        </w:rPr>
        <w:t xml:space="preserve">  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ANG02410*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Based at 22 – 24 Catherine Street, Arbroath, covering the Angus area.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This job is temporary until no later than 31 March 2023.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Applications from Angus Council employees on a secondment basis will be considered. You must have the approval of your line manager.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This job is restricted to women applicants only. This is an occupational requirement as permitted in accordance with Schedule 9, part 1 of the Equality Act 2010.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You must have the ability to become a member of the PVG Scheme.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Please refer to job description, person specification and information sheet for further details and requirements for this job.</w:t>
      </w:r>
    </w:p>
    <w:p w:rsid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6C5D98" w:rsidRDefault="006C5D98" w:rsidP="00D66636">
      <w:pPr>
        <w:tabs>
          <w:tab w:val="left" w:pos="732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Apply Online:  </w:t>
      </w:r>
      <w:hyperlink r:id="rId15" w:history="1">
        <w:r w:rsidRPr="006D7851">
          <w:rPr>
            <w:rStyle w:val="Hyperlink"/>
            <w:rFonts w:ascii="Century Gothic" w:hAnsi="Century Gothic"/>
            <w:b/>
          </w:rPr>
          <w:t>https://www.myjobscotland.gov.uk/councils/angus-council/jobs/team-leader-children-families-justice-glen-isla-glen-clova-project-158839?id=PXOFK026203F3VBQB798M8MZY&amp;LG=UK&amp;mask=scotprt1</w:t>
        </w:r>
      </w:hyperlink>
      <w:r>
        <w:rPr>
          <w:rFonts w:ascii="Century Gothic" w:hAnsi="Century Gothic"/>
          <w:b/>
        </w:rPr>
        <w:t xml:space="preserve"> </w:t>
      </w:r>
    </w:p>
    <w:p w:rsidR="006C5D98" w:rsidRPr="00D66636" w:rsidRDefault="006C5D98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  <w:r w:rsidRPr="00D66636">
        <w:rPr>
          <w:rFonts w:ascii="Century Gothic" w:hAnsi="Century Gothic"/>
          <w:b/>
        </w:rPr>
        <w:t xml:space="preserve">Closing Date: Friday 28 June 2019 </w:t>
      </w: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lastRenderedPageBreak/>
        <w:t>Family Support Worker (Glen Clova Project)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22,964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25,780</w:t>
      </w:r>
      <w:r w:rsidRPr="00D66636">
        <w:rPr>
          <w:rFonts w:ascii="Century Gothic" w:hAnsi="Century Gothic"/>
          <w:b/>
        </w:rPr>
        <w:t xml:space="preserve">  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ANG02408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Based at 22 – 24 Catherine Street, Arbroath, covering the Angus area.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This job is temporary until no later than 31 March 2023.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Applications from Angus Council employees on a secondment basis will be considered. You must have the approval of your line manager.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This job is restricted to women applicants only. This is an occupational requirement as permitted in accordance with Schedule 9, part 1 of the Equality Act 2010.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You must have the ability to become a member of the PVG Scheme.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 xml:space="preserve">Closing Date: Friday 28 June 2019  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rPr>
          <w:rFonts w:ascii="Century Gothic" w:hAnsi="Century Gothic"/>
          <w:b/>
          <w:sz w:val="28"/>
          <w:szCs w:val="28"/>
        </w:rPr>
      </w:pPr>
      <w:r w:rsidRPr="00D66636">
        <w:rPr>
          <w:rFonts w:ascii="Century Gothic" w:hAnsi="Century Gothic"/>
          <w:b/>
          <w:noProof/>
          <w:sz w:val="28"/>
          <w:szCs w:val="28"/>
        </w:rPr>
        <w:t>INFRASTRUCTURE</w:t>
      </w: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Roads Supervisor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26,158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29,409</w:t>
      </w:r>
      <w:r w:rsidRPr="00D66636">
        <w:rPr>
          <w:rFonts w:ascii="Century Gothic" w:hAnsi="Century Gothic"/>
          <w:b/>
        </w:rPr>
        <w:t xml:space="preserve">  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ANG02406*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D66636">
        <w:rPr>
          <w:rFonts w:ascii="Century Gothic" w:hAnsi="Century Gothic"/>
          <w:b/>
          <w:noProof/>
        </w:rPr>
        <w:t>This job is restricted to employees of Angus Council and Tayside Contracts.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Based at Angle road, Kirriemuir, covering the Kirriemuir area.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This job is temporary for up to 12 months from date of appointment.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6C5D98" w:rsidRDefault="006C5D98" w:rsidP="00D66636">
      <w:pPr>
        <w:tabs>
          <w:tab w:val="left" w:pos="732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Apply Online:  </w:t>
      </w:r>
      <w:hyperlink r:id="rId16" w:history="1">
        <w:r w:rsidR="00BB5B3E" w:rsidRPr="006D7851">
          <w:rPr>
            <w:rStyle w:val="Hyperlink"/>
            <w:rFonts w:ascii="Century Gothic" w:hAnsi="Century Gothic"/>
            <w:b/>
          </w:rPr>
          <w:t>https://www.myjobscotland.gov.uk/councils/angus-council/jobs/roads-supervisor-158897?id=PXOFK026203F3VBQB798M8MZY&amp;LG=UK&amp;mask=scotprt1</w:t>
        </w:r>
      </w:hyperlink>
      <w:r w:rsidR="00BB5B3E">
        <w:rPr>
          <w:rFonts w:ascii="Century Gothic" w:hAnsi="Century Gothic"/>
          <w:b/>
        </w:rPr>
        <w:t xml:space="preserve"> </w:t>
      </w:r>
    </w:p>
    <w:p w:rsidR="006C5D98" w:rsidRPr="00D66636" w:rsidRDefault="006C5D98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  <w:sz w:val="28"/>
          <w:szCs w:val="28"/>
        </w:rPr>
      </w:pPr>
      <w:r w:rsidRPr="00D66636">
        <w:rPr>
          <w:rFonts w:ascii="Century Gothic" w:hAnsi="Century Gothic"/>
          <w:b/>
        </w:rPr>
        <w:t xml:space="preserve">Closing Date: Friday 28 June 2019  </w:t>
      </w: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Default="00D66636" w:rsidP="00D66636">
      <w:pPr>
        <w:rPr>
          <w:rFonts w:ascii="Century Gothic" w:hAnsi="Century Gothic"/>
          <w:b/>
        </w:rPr>
      </w:pPr>
    </w:p>
    <w:p w:rsidR="00D66636" w:rsidRDefault="00D66636" w:rsidP="00D66636">
      <w:pPr>
        <w:rPr>
          <w:rFonts w:ascii="Century Gothic" w:hAnsi="Century Gothic"/>
          <w:b/>
        </w:rPr>
      </w:pPr>
    </w:p>
    <w:p w:rsidR="00D66636" w:rsidRDefault="00D66636" w:rsidP="00D66636">
      <w:pPr>
        <w:rPr>
          <w:rFonts w:ascii="Century Gothic" w:hAnsi="Century Gothic"/>
          <w:b/>
        </w:rPr>
      </w:pPr>
    </w:p>
    <w:p w:rsid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Traffic Engineer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19,524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37,820</w:t>
      </w:r>
      <w:r w:rsidRPr="00D66636">
        <w:rPr>
          <w:rFonts w:ascii="Century Gothic" w:hAnsi="Century Gothic"/>
          <w:b/>
        </w:rPr>
        <w:t xml:space="preserve"> (Career Grade Structure)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ANG02407*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b/>
          <w:noProof/>
        </w:rPr>
      </w:pPr>
      <w:r w:rsidRPr="00D66636">
        <w:rPr>
          <w:rFonts w:ascii="Century Gothic" w:hAnsi="Century Gothic"/>
          <w:b/>
          <w:noProof/>
        </w:rPr>
        <w:t>This job is restricted to employees of Angus Council.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Based at Angus House, Orchardbank Business Park, Forfar.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6C5D98" w:rsidRDefault="006C5D98" w:rsidP="00D66636">
      <w:pPr>
        <w:tabs>
          <w:tab w:val="left" w:pos="7320"/>
        </w:tabs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Apply Online:  </w:t>
      </w:r>
      <w:hyperlink r:id="rId17" w:history="1">
        <w:r w:rsidR="009277E5" w:rsidRPr="006D7851">
          <w:rPr>
            <w:rStyle w:val="Hyperlink"/>
            <w:rFonts w:ascii="Century Gothic" w:hAnsi="Century Gothic"/>
            <w:b/>
          </w:rPr>
          <w:t>https://www.myjobscotland.gov.uk/councils/angus-council/jobs/traffic-engineer-158842?id=PXOFK026203F3VBQB798M8MZY&amp;LG=UK&amp;mask=scotprt1</w:t>
        </w:r>
      </w:hyperlink>
      <w:r w:rsidR="009277E5">
        <w:rPr>
          <w:rFonts w:ascii="Century Gothic" w:hAnsi="Century Gothic"/>
          <w:b/>
        </w:rPr>
        <w:t xml:space="preserve"> </w:t>
      </w:r>
    </w:p>
    <w:p w:rsidR="006C5D98" w:rsidRPr="00D66636" w:rsidRDefault="006C5D98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  <w:sz w:val="28"/>
          <w:szCs w:val="28"/>
        </w:rPr>
      </w:pPr>
      <w:r w:rsidRPr="00D66636">
        <w:rPr>
          <w:rFonts w:ascii="Century Gothic" w:hAnsi="Century Gothic"/>
          <w:b/>
        </w:rPr>
        <w:t>Closing Date: Friday 28 June 2019</w:t>
      </w:r>
    </w:p>
    <w:p w:rsidR="00D66636" w:rsidRPr="00D66636" w:rsidRDefault="00D66636" w:rsidP="00D66636">
      <w:pPr>
        <w:rPr>
          <w:rFonts w:ascii="Century Gothic" w:hAnsi="Century Gothic"/>
          <w:b/>
          <w:noProof/>
        </w:rPr>
      </w:pPr>
    </w:p>
    <w:p w:rsidR="00D66636" w:rsidRPr="00D66636" w:rsidRDefault="00D66636" w:rsidP="00D66636">
      <w:pPr>
        <w:rPr>
          <w:rFonts w:ascii="Century Gothic" w:hAnsi="Century Gothic"/>
          <w:b/>
          <w:noProof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Services Clerk of Works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19,524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29,409</w:t>
      </w:r>
      <w:r w:rsidRPr="00D66636">
        <w:rPr>
          <w:rFonts w:ascii="Century Gothic" w:hAnsi="Century Gothic"/>
          <w:b/>
        </w:rPr>
        <w:t xml:space="preserve"> (Career Grade Structure)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ANG02390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Based at Angus House, Orchardbank Business Park, Forfar.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This job is temporary for up to 23 months from date of appointment.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Applications from Angus Council employees on a secondment basis will be considered. You must have the approval of your line manager.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 xml:space="preserve">Please refer to job outline, person specification and information sheet for further details and requirements for this job. 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  <w:r w:rsidRPr="00D66636">
        <w:rPr>
          <w:rFonts w:ascii="Century Gothic" w:hAnsi="Century Gothic"/>
          <w:b/>
        </w:rPr>
        <w:t>Closing Date: Friday</w:t>
      </w:r>
      <w:r w:rsidRPr="00D66636">
        <w:rPr>
          <w:rFonts w:ascii="Century Gothic" w:hAnsi="Century Gothic"/>
          <w:noProof/>
        </w:rPr>
        <w:t xml:space="preserve"> </w:t>
      </w:r>
      <w:r w:rsidRPr="00D66636">
        <w:rPr>
          <w:rFonts w:ascii="Century Gothic" w:hAnsi="Century Gothic"/>
          <w:b/>
          <w:noProof/>
        </w:rPr>
        <w:t>28 June 2019</w:t>
      </w:r>
    </w:p>
    <w:p w:rsidR="00D66636" w:rsidRPr="00D66636" w:rsidRDefault="00D66636" w:rsidP="00D66636">
      <w:pPr>
        <w:rPr>
          <w:rFonts w:ascii="Century Gothic" w:hAnsi="Century Gothic"/>
          <w:b/>
          <w:sz w:val="28"/>
          <w:szCs w:val="28"/>
        </w:rPr>
      </w:pPr>
    </w:p>
    <w:p w:rsidR="00D66636" w:rsidRPr="00D66636" w:rsidRDefault="00D66636" w:rsidP="00D66636">
      <w:pPr>
        <w:rPr>
          <w:rFonts w:ascii="Century Gothic" w:hAnsi="Century Gothic"/>
          <w:b/>
          <w:sz w:val="28"/>
          <w:szCs w:val="28"/>
        </w:rPr>
      </w:pPr>
    </w:p>
    <w:p w:rsidR="00D66636" w:rsidRPr="00D66636" w:rsidRDefault="00D66636" w:rsidP="00D66636">
      <w:pPr>
        <w:rPr>
          <w:rFonts w:ascii="Century Gothic" w:hAnsi="Century Gothic"/>
          <w:b/>
          <w:noProof/>
          <w:sz w:val="28"/>
          <w:szCs w:val="28"/>
        </w:rPr>
      </w:pPr>
      <w:r w:rsidRPr="00D66636">
        <w:rPr>
          <w:rFonts w:ascii="Century Gothic" w:hAnsi="Century Gothic"/>
          <w:b/>
          <w:noProof/>
          <w:sz w:val="28"/>
          <w:szCs w:val="28"/>
        </w:rPr>
        <w:t>SCHOOLS &amp; LEARNING</w:t>
      </w:r>
    </w:p>
    <w:p w:rsidR="00D66636" w:rsidRPr="00D66636" w:rsidRDefault="00D66636" w:rsidP="00D66636">
      <w:pPr>
        <w:rPr>
          <w:rFonts w:ascii="Century Gothic" w:hAnsi="Century Gothic"/>
          <w:b/>
          <w:sz w:val="28"/>
          <w:szCs w:val="28"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Depute Head Teacher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59,796</w:t>
      </w:r>
      <w:r w:rsidRPr="00D66636">
        <w:rPr>
          <w:rFonts w:ascii="Century Gothic" w:hAnsi="Century Gothic"/>
          <w:b/>
        </w:rPr>
        <w:t xml:space="preserve"> 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ANG02405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Based at Arbroath High School.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You must have the ability to become a member of the PVG Scheme.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noProof/>
        </w:rPr>
      </w:pPr>
      <w:r w:rsidRPr="00D66636">
        <w:rPr>
          <w:rFonts w:ascii="Century Gothic" w:hAnsi="Century Gothic"/>
          <w:b/>
        </w:rPr>
        <w:t>Closing Date: Friday 28 June 2019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Teacher of Art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26,697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40,206</w:t>
      </w:r>
      <w:r w:rsidRPr="00D66636">
        <w:rPr>
          <w:rFonts w:ascii="Century Gothic" w:hAnsi="Century Gothic"/>
          <w:b/>
        </w:rPr>
        <w:t xml:space="preserve">  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ANG02404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Based at Arbroath High School.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This job is temporary to cover a secondment until no later than 26 June 2020.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You must have the ability to become a member of the PVG Scheme.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  <w:r w:rsidRPr="00D66636">
        <w:rPr>
          <w:rFonts w:ascii="Century Gothic" w:hAnsi="Century Gothic"/>
          <w:b/>
        </w:rPr>
        <w:t>Closing Date: Friday 21 June 2019</w:t>
      </w: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Clerical Officer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  <w:noProof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15,413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16,330</w:t>
      </w:r>
      <w:r w:rsidRPr="00D66636">
        <w:rPr>
          <w:rFonts w:ascii="Century Gothic" w:hAnsi="Century Gothic"/>
          <w:b/>
        </w:rPr>
        <w:t xml:space="preserve">  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ANG02409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Based at Forfar Academy.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You will work 36.25 hours per week, term time (205 days).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You must have the ability to become a member of the PVG Scheme.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noProof/>
        </w:rPr>
      </w:pPr>
      <w:r w:rsidRPr="00D66636">
        <w:rPr>
          <w:rFonts w:ascii="Century Gothic" w:hAnsi="Century Gothic"/>
          <w:b/>
        </w:rPr>
        <w:t>Closing Date: Friday 28 June 2019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</w:p>
    <w:p w:rsidR="00D66636" w:rsidRPr="00D66636" w:rsidRDefault="00D66636" w:rsidP="00D66636">
      <w:pPr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  <w:noProof/>
        </w:rPr>
        <w:t>Library Resource Centre Assistant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  <w:r w:rsidRPr="00D66636">
        <w:rPr>
          <w:rFonts w:ascii="Century Gothic" w:hAnsi="Century Gothic"/>
          <w:b/>
        </w:rPr>
        <w:t>£</w:t>
      </w:r>
      <w:r w:rsidRPr="00D66636">
        <w:rPr>
          <w:rFonts w:ascii="Century Gothic" w:hAnsi="Century Gothic"/>
          <w:b/>
          <w:noProof/>
        </w:rPr>
        <w:t>10,110</w:t>
      </w:r>
      <w:r w:rsidRPr="00D66636">
        <w:rPr>
          <w:rFonts w:ascii="Century Gothic" w:hAnsi="Century Gothic"/>
          <w:b/>
        </w:rPr>
        <w:t xml:space="preserve"> - £</w:t>
      </w:r>
      <w:r w:rsidRPr="00D66636">
        <w:rPr>
          <w:rFonts w:ascii="Century Gothic" w:hAnsi="Century Gothic"/>
          <w:b/>
          <w:noProof/>
        </w:rPr>
        <w:t>10,712</w:t>
      </w:r>
      <w:r w:rsidRPr="00D66636">
        <w:rPr>
          <w:rFonts w:ascii="Century Gothic" w:hAnsi="Century Gothic"/>
          <w:b/>
        </w:rPr>
        <w:t xml:space="preserve">   </w:t>
      </w:r>
      <w:r w:rsidRPr="00D66636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636">
        <w:rPr>
          <w:rFonts w:ascii="Century Gothic" w:hAnsi="Century Gothic"/>
          <w:b/>
          <w:noProof/>
        </w:rPr>
        <w:t>ANG02403</w:t>
      </w: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  <w:b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Based at Webster's High School, Kirriemuir.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You will work 25 hours per week, Monday to Friday, by arrangement, term time (195 days).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D66636">
        <w:rPr>
          <w:rFonts w:ascii="Century Gothic" w:hAnsi="Century Gothic"/>
          <w:noProof/>
        </w:rPr>
        <w:t>You must have the ability to become a member of the PVG Scheme.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  <w:r w:rsidRPr="00D66636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D66636" w:rsidRPr="00D66636" w:rsidRDefault="00D66636" w:rsidP="00D66636">
      <w:pPr>
        <w:tabs>
          <w:tab w:val="left" w:pos="7320"/>
        </w:tabs>
        <w:jc w:val="both"/>
        <w:rPr>
          <w:rFonts w:ascii="Century Gothic" w:hAnsi="Century Gothic"/>
        </w:rPr>
      </w:pPr>
    </w:p>
    <w:p w:rsidR="00D66636" w:rsidRPr="00D66636" w:rsidRDefault="00D66636" w:rsidP="00D66636">
      <w:pPr>
        <w:tabs>
          <w:tab w:val="left" w:pos="7320"/>
        </w:tabs>
        <w:rPr>
          <w:rFonts w:ascii="Century Gothic" w:hAnsi="Century Gothic"/>
        </w:rPr>
      </w:pPr>
      <w:r w:rsidRPr="00D66636">
        <w:rPr>
          <w:rFonts w:ascii="Century Gothic" w:hAnsi="Century Gothic"/>
          <w:b/>
        </w:rPr>
        <w:t xml:space="preserve">Closing Date: Friday 28 June 2019  </w:t>
      </w:r>
    </w:p>
    <w:p w:rsidR="008D244E" w:rsidRPr="00D66636" w:rsidRDefault="008D244E" w:rsidP="00056ABA">
      <w:pPr>
        <w:rPr>
          <w:rFonts w:ascii="Century Gothic" w:hAnsi="Century Gothic"/>
          <w:b/>
          <w:noProof/>
          <w:szCs w:val="22"/>
        </w:rPr>
      </w:pPr>
    </w:p>
    <w:sectPr w:rsidR="008D244E" w:rsidRPr="00D66636" w:rsidSect="00B80012">
      <w:footerReference w:type="default" r:id="rId18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36" w:rsidRDefault="00D66636">
      <w:r>
        <w:separator/>
      </w:r>
    </w:p>
  </w:endnote>
  <w:endnote w:type="continuationSeparator" w:id="0">
    <w:p w:rsidR="00D66636" w:rsidRDefault="00D6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D66636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36" w:rsidRDefault="00D66636">
      <w:r>
        <w:separator/>
      </w:r>
    </w:p>
  </w:footnote>
  <w:footnote w:type="continuationSeparator" w:id="0">
    <w:p w:rsidR="00D66636" w:rsidRDefault="00D66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4AD9"/>
    <w:multiLevelType w:val="hybridMultilevel"/>
    <w:tmpl w:val="4172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613B0"/>
    <w:multiLevelType w:val="hybridMultilevel"/>
    <w:tmpl w:val="D714DCC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36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5D98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277E5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B5B3E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66636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0E14F24-DAB8-4673-BFF5-295871F6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D66636"/>
    <w:pPr>
      <w:ind w:left="720"/>
      <w:contextualSpacing/>
    </w:pPr>
    <w:rPr>
      <w:rFonts w:ascii="Century Gothic" w:hAnsi="Century Gothic"/>
      <w:bCs w:val="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www.myjobscotland.gov.uk/councils/angus-council/jobs/senior-social-care-officer-158837?id=PXOFK026203F3VBQB798M8MZY&amp;LG=UK&amp;mask=scotprt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17" Type="http://schemas.openxmlformats.org/officeDocument/2006/relationships/hyperlink" Target="https://www.myjobscotland.gov.uk/councils/angus-council/jobs/traffic-engineer-158842?id=PXOFK026203F3VBQB798M8MZY&amp;LG=UK&amp;mask=scotprt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jobscotland.gov.uk/councils/angus-council/jobs/roads-supervisor-158897?id=PXOFK026203F3VBQB798M8MZY&amp;LG=UK&amp;mask=scotprt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https://www.myjobscotland.gov.uk/councils/angus-council/jobs/team-leader-children-families-justice-glen-isla-glen-clova-project-158839?id=PXOFK026203F3VBQB798M8MZY&amp;LG=UK&amp;mask=scotprt1" TargetMode="External"/><Relationship Id="rId10" Type="http://schemas.openxmlformats.org/officeDocument/2006/relationships/hyperlink" Target="mailto:accessline@angus.gov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hyperlink" Target="https://www.myjobscotland.gov.uk/councils/angus-council/jobs/clerical-officer-3-158896?id=PXOFK026203F3VBQB798M8MZY&amp;LG=UK&amp;mask=scotprt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111</TotalTime>
  <Pages>6</Pages>
  <Words>1131</Words>
  <Characters>7815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8929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Dunnej</dc:creator>
  <cp:keywords/>
  <cp:lastModifiedBy>DunnEJ</cp:lastModifiedBy>
  <cp:revision>4</cp:revision>
  <cp:lastPrinted>2016-02-08T08:53:00Z</cp:lastPrinted>
  <dcterms:created xsi:type="dcterms:W3CDTF">2019-06-12T09:49:00Z</dcterms:created>
  <dcterms:modified xsi:type="dcterms:W3CDTF">2019-06-12T11:48:00Z</dcterms:modified>
</cp:coreProperties>
</file>