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12" w:rsidRPr="004B536A" w:rsidRDefault="00F047F0" w:rsidP="00F73C12">
      <w:pPr>
        <w:rPr>
          <w:rFonts w:ascii="Century Gothic" w:hAnsi="Century Gothic"/>
        </w:rPr>
      </w:pPr>
      <w:bookmarkStart w:id="0" w:name="_GoBack"/>
      <w:bookmarkEnd w:id="0"/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2422525" cy="1223010"/>
            <wp:effectExtent l="0" t="0" r="0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36A">
        <w:rPr>
          <w:rFonts w:ascii="Century Gothic" w:hAnsi="Century Gothic"/>
          <w:noProof/>
          <w:lang w:eastAsia="en-GB"/>
        </w:rPr>
        <w:drawing>
          <wp:inline distT="0" distB="0" distL="0" distR="0">
            <wp:extent cx="1457325" cy="14573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C12" w:rsidRPr="004B536A">
        <w:rPr>
          <w:rFonts w:ascii="Century Gothic" w:hAnsi="Century Gothic"/>
          <w:sz w:val="16"/>
          <w:szCs w:val="16"/>
        </w:rPr>
        <w:t xml:space="preserve">     </w:t>
      </w:r>
    </w:p>
    <w:p w:rsidR="00F73C12" w:rsidRPr="004B536A" w:rsidRDefault="00F73C12" w:rsidP="00F73C12">
      <w:pPr>
        <w:pStyle w:val="Heading2"/>
        <w:spacing w:before="0" w:after="0"/>
        <w:rPr>
          <w:rFonts w:ascii="Century Gothic" w:hAnsi="Century Gothic"/>
          <w:i w:val="0"/>
          <w:sz w:val="32"/>
          <w:szCs w:val="32"/>
          <w:u w:val="single"/>
        </w:rPr>
      </w:pP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pStyle w:val="Heading2"/>
        <w:spacing w:before="0" w:after="0"/>
        <w:jc w:val="center"/>
        <w:rPr>
          <w:rFonts w:ascii="Century Gothic" w:hAnsi="Century Gothic"/>
          <w:i w:val="0"/>
          <w:sz w:val="40"/>
          <w:szCs w:val="40"/>
          <w:u w:val="single"/>
        </w:rPr>
      </w:pPr>
      <w:r w:rsidRPr="004B536A">
        <w:rPr>
          <w:rFonts w:ascii="Century Gothic" w:hAnsi="Century Gothic"/>
          <w:i w:val="0"/>
          <w:sz w:val="40"/>
          <w:szCs w:val="40"/>
          <w:u w:val="single"/>
        </w:rPr>
        <w:t xml:space="preserve">Job Vacancies List No </w:t>
      </w:r>
      <w:r w:rsidR="00F047F0">
        <w:rPr>
          <w:rFonts w:ascii="Century Gothic" w:hAnsi="Century Gothic"/>
          <w:i w:val="0"/>
          <w:sz w:val="40"/>
          <w:szCs w:val="40"/>
          <w:u w:val="single"/>
        </w:rPr>
        <w:t>17</w:t>
      </w:r>
    </w:p>
    <w:p w:rsidR="00F73C12" w:rsidRPr="004B536A" w:rsidRDefault="00F73C12" w:rsidP="00F73C12">
      <w:pPr>
        <w:rPr>
          <w:rFonts w:ascii="Century Gothic" w:hAnsi="Century Gothic"/>
        </w:rPr>
      </w:pPr>
    </w:p>
    <w:p w:rsidR="00F73C12" w:rsidRPr="004B536A" w:rsidRDefault="00F73C12" w:rsidP="00F73C12">
      <w:pPr>
        <w:jc w:val="center"/>
        <w:outlineLvl w:val="0"/>
        <w:rPr>
          <w:rFonts w:ascii="Century Gothic" w:hAnsi="Century Gothic"/>
          <w:b/>
          <w:sz w:val="34"/>
          <w:szCs w:val="34"/>
        </w:rPr>
      </w:pPr>
      <w:r w:rsidRPr="004B536A">
        <w:rPr>
          <w:rFonts w:ascii="Century Gothic" w:hAnsi="Century Gothic"/>
          <w:b/>
          <w:sz w:val="34"/>
          <w:szCs w:val="34"/>
        </w:rPr>
        <w:t xml:space="preserve">Apply on-line at </w:t>
      </w:r>
      <w:hyperlink r:id="rId9" w:history="1"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www.myjobs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c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o</w:t>
        </w:r>
        <w:r w:rsidR="00A87B00" w:rsidRPr="004B536A">
          <w:rPr>
            <w:rStyle w:val="Hyperlink"/>
            <w:rFonts w:ascii="Century Gothic" w:hAnsi="Century Gothic"/>
            <w:b/>
            <w:sz w:val="34"/>
            <w:szCs w:val="34"/>
          </w:rPr>
          <w:t>tland.gov.uk</w:t>
        </w:r>
      </w:hyperlink>
    </w:p>
    <w:p w:rsidR="00F73C12" w:rsidRPr="004B536A" w:rsidRDefault="00F73C12" w:rsidP="00F73C12">
      <w:pPr>
        <w:outlineLvl w:val="0"/>
        <w:rPr>
          <w:rFonts w:ascii="Century Gothic" w:hAnsi="Century Gothic"/>
          <w:b/>
          <w:sz w:val="28"/>
          <w:szCs w:val="28"/>
        </w:rPr>
      </w:pPr>
    </w:p>
    <w:p w:rsidR="00F73C12" w:rsidRPr="004B536A" w:rsidRDefault="00F73C12" w:rsidP="00F73C12">
      <w:pPr>
        <w:jc w:val="center"/>
        <w:rPr>
          <w:rFonts w:ascii="Century Gothic" w:hAnsi="Century Gothic"/>
          <w:b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Alternatively phone our ACCESSLine on </w:t>
      </w:r>
      <w:r w:rsidRPr="004B536A">
        <w:rPr>
          <w:rFonts w:ascii="Century Gothic" w:hAnsi="Century Gothic"/>
          <w:b/>
          <w:sz w:val="28"/>
          <w:szCs w:val="28"/>
        </w:rPr>
        <w:t>0</w:t>
      </w:r>
      <w:r w:rsidR="00772920" w:rsidRPr="004B536A">
        <w:rPr>
          <w:rFonts w:ascii="Century Gothic" w:hAnsi="Century Gothic"/>
          <w:b/>
          <w:sz w:val="28"/>
          <w:szCs w:val="28"/>
        </w:rPr>
        <w:t>3</w:t>
      </w:r>
      <w:r w:rsidRPr="004B536A">
        <w:rPr>
          <w:rFonts w:ascii="Century Gothic" w:hAnsi="Century Gothic"/>
          <w:b/>
          <w:sz w:val="28"/>
          <w:szCs w:val="28"/>
        </w:rPr>
        <w:t>452 777 778</w:t>
      </w:r>
    </w:p>
    <w:p w:rsidR="00F73C12" w:rsidRPr="004B536A" w:rsidRDefault="00F73C12" w:rsidP="00F73C12">
      <w:pPr>
        <w:jc w:val="center"/>
        <w:rPr>
          <w:rFonts w:ascii="Century Gothic" w:hAnsi="Century Gothic"/>
          <w:sz w:val="26"/>
          <w:szCs w:val="26"/>
        </w:rPr>
      </w:pPr>
      <w:r w:rsidRPr="004B536A">
        <w:rPr>
          <w:rFonts w:ascii="Century Gothic" w:hAnsi="Century Gothic"/>
          <w:sz w:val="26"/>
          <w:szCs w:val="26"/>
        </w:rPr>
        <w:t xml:space="preserve">or e-mail </w:t>
      </w:r>
      <w:hyperlink r:id="rId10" w:history="1">
        <w:r w:rsidRPr="004B536A">
          <w:rPr>
            <w:rStyle w:val="Hyperlink"/>
            <w:rFonts w:ascii="Century Gothic" w:hAnsi="Century Gothic"/>
            <w:b/>
            <w:sz w:val="26"/>
            <w:szCs w:val="26"/>
          </w:rPr>
          <w:t>accessline@angus.gov.uk</w:t>
        </w:r>
      </w:hyperlink>
      <w:r w:rsidRPr="004B536A">
        <w:rPr>
          <w:rFonts w:ascii="Century Gothic" w:hAnsi="Century Gothic"/>
          <w:sz w:val="26"/>
          <w:szCs w:val="26"/>
        </w:rPr>
        <w:t xml:space="preserve"> quoting the job reference number, your name, address, postcode and where you saw the job advertised.</w:t>
      </w:r>
    </w:p>
    <w:p w:rsidR="00A27BD3" w:rsidRPr="004B536A" w:rsidRDefault="00A27BD3" w:rsidP="00F73C12">
      <w:pPr>
        <w:tabs>
          <w:tab w:val="left" w:pos="7200"/>
        </w:tabs>
        <w:jc w:val="center"/>
        <w:rPr>
          <w:rFonts w:ascii="Century Gothic" w:hAnsi="Century Gothic"/>
          <w:bCs w:val="0"/>
          <w:sz w:val="24"/>
        </w:rPr>
      </w:pPr>
    </w:p>
    <w:p w:rsidR="00F73C12" w:rsidRPr="004B536A" w:rsidRDefault="00F047F0" w:rsidP="00501EA5">
      <w:pPr>
        <w:tabs>
          <w:tab w:val="left" w:pos="7200"/>
        </w:tabs>
        <w:ind w:left="1440"/>
        <w:rPr>
          <w:rFonts w:ascii="Century Gothic" w:hAnsi="Century Gothic"/>
          <w:b/>
          <w:bCs w:val="0"/>
          <w:i/>
          <w:sz w:val="24"/>
          <w:u w:val="single"/>
        </w:rPr>
      </w:pPr>
      <w:r w:rsidRPr="004B53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185420</wp:posOffset>
            </wp:positionV>
            <wp:extent cx="914400" cy="354330"/>
            <wp:effectExtent l="0" t="0" r="0" b="7620"/>
            <wp:wrapNone/>
            <wp:docPr id="3" name="Picture 3" descr="MC90023918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39185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C12" w:rsidRPr="004B536A">
        <w:rPr>
          <w:rFonts w:ascii="Century Gothic" w:hAnsi="Century Gothic"/>
          <w:bCs w:val="0"/>
          <w:i/>
          <w:sz w:val="24"/>
        </w:rPr>
        <w:t>You can also register for Job Alert e-mails to be sent to you when jobs matching your search criteria a</w:t>
      </w:r>
      <w:r w:rsidR="00501EA5" w:rsidRPr="004B536A">
        <w:rPr>
          <w:rFonts w:ascii="Century Gothic" w:hAnsi="Century Gothic"/>
          <w:bCs w:val="0"/>
          <w:i/>
          <w:sz w:val="24"/>
        </w:rPr>
        <w:t xml:space="preserve">re added to the website – visit </w:t>
      </w:r>
      <w:hyperlink r:id="rId12" w:history="1">
        <w:r w:rsidR="00501EA5" w:rsidRPr="004B536A">
          <w:rPr>
            <w:rStyle w:val="Hyperlink"/>
            <w:rFonts w:ascii="Century Gothic" w:hAnsi="Century Gothic"/>
            <w:b/>
            <w:bCs w:val="0"/>
            <w:i/>
            <w:sz w:val="24"/>
          </w:rPr>
          <w:t>www.myjobscotland.gov.uk</w:t>
        </w:r>
      </w:hyperlink>
      <w:r w:rsidR="00501EA5" w:rsidRPr="004B536A">
        <w:rPr>
          <w:rFonts w:ascii="Century Gothic" w:hAnsi="Century Gothic"/>
          <w:bCs w:val="0"/>
          <w:i/>
          <w:sz w:val="24"/>
        </w:rPr>
        <w:t xml:space="preserve"> </w:t>
      </w:r>
      <w:r w:rsidR="00F73C12" w:rsidRPr="004B536A">
        <w:rPr>
          <w:rFonts w:ascii="Century Gothic" w:hAnsi="Century Gothic"/>
          <w:bCs w:val="0"/>
          <w:i/>
          <w:sz w:val="24"/>
        </w:rPr>
        <w:t>for more information.</w:t>
      </w:r>
    </w:p>
    <w:p w:rsidR="00A87B00" w:rsidRPr="004B536A" w:rsidRDefault="00A87B00" w:rsidP="0085310E">
      <w:pPr>
        <w:tabs>
          <w:tab w:val="left" w:pos="7200"/>
        </w:tabs>
        <w:rPr>
          <w:rFonts w:ascii="Century Gothic" w:hAnsi="Century Gothic"/>
          <w:bCs w:val="0"/>
          <w:i/>
          <w:sz w:val="24"/>
        </w:rPr>
      </w:pPr>
    </w:p>
    <w:p w:rsidR="008042B2" w:rsidRPr="004B536A" w:rsidRDefault="008042B2" w:rsidP="00AA3893">
      <w:pPr>
        <w:jc w:val="center"/>
        <w:rPr>
          <w:rFonts w:ascii="Century Gothic" w:hAnsi="Century Gothic"/>
          <w:szCs w:val="22"/>
        </w:rPr>
      </w:pPr>
    </w:p>
    <w:p w:rsidR="00A11A5D" w:rsidRDefault="00A11A5D" w:rsidP="000D063E">
      <w:pPr>
        <w:rPr>
          <w:rFonts w:ascii="Century Gothic" w:hAnsi="Century Gothic"/>
        </w:rPr>
      </w:pPr>
    </w:p>
    <w:p w:rsidR="00CD4655" w:rsidRDefault="00CD4655" w:rsidP="000D063E">
      <w:pPr>
        <w:rPr>
          <w:rFonts w:ascii="Century Gothic" w:hAnsi="Century Gothic"/>
        </w:rPr>
      </w:pPr>
    </w:p>
    <w:p w:rsidR="00CD4655" w:rsidRDefault="00CD4655" w:rsidP="000D063E">
      <w:pPr>
        <w:rPr>
          <w:rFonts w:ascii="Century Gothic" w:hAnsi="Century Gothic"/>
        </w:rPr>
      </w:pPr>
    </w:p>
    <w:p w:rsidR="00CD4655" w:rsidRDefault="00CD4655" w:rsidP="000D063E">
      <w:pPr>
        <w:rPr>
          <w:rFonts w:ascii="Century Gothic" w:hAnsi="Century Gothic"/>
        </w:rPr>
      </w:pPr>
    </w:p>
    <w:p w:rsidR="00CD4655" w:rsidRDefault="00CD4655" w:rsidP="000D063E">
      <w:pPr>
        <w:rPr>
          <w:rFonts w:ascii="Century Gothic" w:hAnsi="Century Gothic"/>
        </w:rPr>
      </w:pPr>
    </w:p>
    <w:p w:rsidR="00CD4655" w:rsidRDefault="00CD4655" w:rsidP="000D063E">
      <w:pPr>
        <w:rPr>
          <w:rFonts w:ascii="Century Gothic" w:hAnsi="Century Gothic"/>
        </w:rPr>
      </w:pPr>
    </w:p>
    <w:p w:rsidR="00CD4655" w:rsidRDefault="00CD4655" w:rsidP="000D063E">
      <w:pPr>
        <w:rPr>
          <w:rFonts w:ascii="Century Gothic" w:hAnsi="Century Gothic"/>
        </w:rPr>
      </w:pPr>
    </w:p>
    <w:p w:rsidR="00CD4655" w:rsidRPr="004B536A" w:rsidRDefault="00CD4655" w:rsidP="000D063E">
      <w:pPr>
        <w:rPr>
          <w:rFonts w:ascii="Century Gothic" w:hAnsi="Century Gothic"/>
        </w:rPr>
      </w:pPr>
    </w:p>
    <w:p w:rsidR="000A54D7" w:rsidRPr="000A54D7" w:rsidRDefault="000A54D7" w:rsidP="000A54D7">
      <w:pPr>
        <w:jc w:val="both"/>
        <w:rPr>
          <w:rFonts w:ascii="Century Gothic" w:hAnsi="Century Gothic"/>
          <w:b/>
          <w:noProof/>
          <w:szCs w:val="22"/>
        </w:rPr>
      </w:pPr>
    </w:p>
    <w:p w:rsidR="008D244E" w:rsidRDefault="008D244E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056ABA">
      <w:pPr>
        <w:rPr>
          <w:rFonts w:ascii="Century Gothic" w:hAnsi="Century Gothic"/>
          <w:b/>
          <w:noProof/>
          <w:szCs w:val="22"/>
        </w:rPr>
      </w:pPr>
    </w:p>
    <w:p w:rsid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CD4655" w:rsidRDefault="00CD4655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t>A</w:t>
      </w:r>
      <w:r w:rsidRPr="00F047F0">
        <w:rPr>
          <w:rFonts w:ascii="Century Gothic" w:hAnsi="Century Gothic"/>
          <w:b/>
          <w:noProof/>
          <w:sz w:val="28"/>
          <w:szCs w:val="28"/>
        </w:rPr>
        <w:t>NGUS HEALTH &amp; SOCIAL CARE PARTNERSHIP</w:t>
      </w:r>
    </w:p>
    <w:p w:rsidR="00F047F0" w:rsidRPr="00F047F0" w:rsidRDefault="00F047F0" w:rsidP="00F047F0">
      <w:pPr>
        <w:rPr>
          <w:rFonts w:ascii="Century Gothic" w:hAnsi="Century Gothic"/>
          <w:b/>
        </w:rPr>
      </w:pPr>
    </w:p>
    <w:p w:rsidR="00F047F0" w:rsidRPr="00F047F0" w:rsidRDefault="00F047F0" w:rsidP="00F047F0">
      <w:pPr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  <w:noProof/>
        </w:rPr>
        <w:t>Social Care Officer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£</w:t>
      </w:r>
      <w:r w:rsidRPr="00F047F0">
        <w:rPr>
          <w:rFonts w:ascii="Century Gothic" w:hAnsi="Century Gothic"/>
          <w:b/>
          <w:noProof/>
        </w:rPr>
        <w:t>13,714</w:t>
      </w:r>
      <w:r w:rsidRPr="00F047F0">
        <w:rPr>
          <w:rFonts w:ascii="Century Gothic" w:hAnsi="Century Gothic"/>
          <w:b/>
        </w:rPr>
        <w:t xml:space="preserve"> - £</w:t>
      </w:r>
      <w:r w:rsidRPr="00F047F0">
        <w:rPr>
          <w:rFonts w:ascii="Century Gothic" w:hAnsi="Century Gothic"/>
          <w:b/>
          <w:noProof/>
        </w:rPr>
        <w:t>17,068</w:t>
      </w:r>
      <w:r w:rsidRPr="00F047F0">
        <w:rPr>
          <w:rFonts w:ascii="Century Gothic" w:hAnsi="Century Gothic"/>
          <w:b/>
        </w:rPr>
        <w:t xml:space="preserve">  (Bar at £14,978)</w:t>
      </w:r>
      <w:r w:rsidRPr="00F047F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047F0">
        <w:rPr>
          <w:rFonts w:ascii="Century Gothic" w:hAnsi="Century Gothic"/>
          <w:b/>
          <w:noProof/>
        </w:rPr>
        <w:t>ANG02357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Based at Kinloch Care Centre, Kinloch Street, Carnoustie.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You will work 24 hours per week on a shift based system, including nights and weekends.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This job is temporary for up to one year from date of appointment.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You must have the ability to become a member of the PVG Scheme.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Closing Date: Friday 17 May 2019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</w:rPr>
      </w:pPr>
    </w:p>
    <w:p w:rsidR="00F047F0" w:rsidRPr="00F047F0" w:rsidRDefault="00F047F0" w:rsidP="00F047F0">
      <w:pPr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  <w:noProof/>
        </w:rPr>
        <w:t>Driver/Attendant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£</w:t>
      </w:r>
      <w:r w:rsidRPr="00F047F0">
        <w:rPr>
          <w:rFonts w:ascii="Century Gothic" w:hAnsi="Century Gothic"/>
          <w:b/>
          <w:noProof/>
        </w:rPr>
        <w:t>8,748</w:t>
      </w:r>
      <w:r w:rsidRPr="00F047F0">
        <w:rPr>
          <w:rFonts w:ascii="Century Gothic" w:hAnsi="Century Gothic"/>
          <w:b/>
        </w:rPr>
        <w:t xml:space="preserve"> - £</w:t>
      </w:r>
      <w:r w:rsidRPr="00F047F0">
        <w:rPr>
          <w:rFonts w:ascii="Century Gothic" w:hAnsi="Century Gothic"/>
          <w:b/>
          <w:noProof/>
        </w:rPr>
        <w:t>9,269</w:t>
      </w:r>
      <w:r w:rsidRPr="00F047F0">
        <w:rPr>
          <w:rFonts w:ascii="Century Gothic" w:hAnsi="Century Gothic"/>
          <w:b/>
        </w:rPr>
        <w:t xml:space="preserve">   </w:t>
      </w:r>
      <w:r w:rsidRPr="00F047F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047F0">
        <w:rPr>
          <w:rFonts w:ascii="Century Gothic" w:hAnsi="Century Gothic"/>
          <w:b/>
          <w:noProof/>
        </w:rPr>
        <w:t>ANG02354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Based at Kinloch Care Centre, Kinloch Street, Carnoustie.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You will work 18.5 hours per week including weekends and split shifts.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This job is temporary for up to one year from date of appointment.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Application from Angus Council employees on a secondment basis will be considered.  You must have the approval of your line manager.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You must have the ability to become a member of the PVG Scheme.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</w:rPr>
      </w:pPr>
      <w:r w:rsidRPr="00F047F0">
        <w:rPr>
          <w:rFonts w:ascii="Century Gothic" w:hAnsi="Century Gothic"/>
          <w:b/>
        </w:rPr>
        <w:t>Closing Date: Friday 17 May 2019</w:t>
      </w:r>
    </w:p>
    <w:p w:rsidR="00F047F0" w:rsidRPr="00F047F0" w:rsidRDefault="00F047F0" w:rsidP="00F047F0">
      <w:pPr>
        <w:rPr>
          <w:rFonts w:ascii="Century Gothic" w:hAnsi="Century Gothic"/>
          <w:b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</w:rPr>
      </w:pPr>
    </w:p>
    <w:p w:rsidR="00F047F0" w:rsidRPr="00F047F0" w:rsidRDefault="00F047F0" w:rsidP="00F047F0">
      <w:pPr>
        <w:rPr>
          <w:rFonts w:ascii="Century Gothic" w:hAnsi="Century Gothic"/>
          <w:b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  <w:noProof/>
          <w:sz w:val="28"/>
          <w:szCs w:val="28"/>
        </w:rPr>
        <w:t>CHILDREN, FAMILIES &amp; JUSTICE</w:t>
      </w:r>
    </w:p>
    <w:p w:rsidR="00F047F0" w:rsidRPr="00F047F0" w:rsidRDefault="00F047F0" w:rsidP="00F047F0">
      <w:pPr>
        <w:rPr>
          <w:rFonts w:ascii="Century Gothic" w:hAnsi="Century Gothic"/>
          <w:b/>
        </w:rPr>
      </w:pPr>
    </w:p>
    <w:p w:rsidR="00F047F0" w:rsidRPr="00F047F0" w:rsidRDefault="00F047F0" w:rsidP="00F047F0">
      <w:pPr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  <w:noProof/>
        </w:rPr>
        <w:t>Unpaid Work Supervisor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£</w:t>
      </w:r>
      <w:r w:rsidRPr="00F047F0">
        <w:rPr>
          <w:rFonts w:ascii="Century Gothic" w:hAnsi="Century Gothic"/>
          <w:b/>
          <w:noProof/>
        </w:rPr>
        <w:t>22,964</w:t>
      </w:r>
      <w:r w:rsidRPr="00F047F0">
        <w:rPr>
          <w:rFonts w:ascii="Century Gothic" w:hAnsi="Century Gothic"/>
          <w:b/>
        </w:rPr>
        <w:t xml:space="preserve"> - £</w:t>
      </w:r>
      <w:r w:rsidRPr="00F047F0">
        <w:rPr>
          <w:rFonts w:ascii="Century Gothic" w:hAnsi="Century Gothic"/>
          <w:b/>
          <w:noProof/>
        </w:rPr>
        <w:t>25,780</w:t>
      </w:r>
      <w:r w:rsidRPr="00F047F0">
        <w:rPr>
          <w:rFonts w:ascii="Century Gothic" w:hAnsi="Century Gothic"/>
          <w:b/>
        </w:rPr>
        <w:t xml:space="preserve">   </w:t>
      </w:r>
      <w:r w:rsidRPr="00F047F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047F0">
        <w:rPr>
          <w:rFonts w:ascii="Century Gothic" w:hAnsi="Century Gothic"/>
          <w:b/>
          <w:noProof/>
        </w:rPr>
        <w:t>ANG02352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Based at 9 Fergus Square, Arbroath, covering the Angus area.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Please note this job is relocating to Forfar in January 2020.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You will be required to work from 8.00am to 5.00pm during any day instructed to attend, including weekends.  Hours are normally worked four days per week.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You must have the ability to become a member of the PVG Scheme.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Closing Date: Friday 17 May 2019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</w:rPr>
      </w:pPr>
    </w:p>
    <w:p w:rsidR="00F047F0" w:rsidRPr="00F047F0" w:rsidRDefault="00F047F0" w:rsidP="00F047F0">
      <w:pPr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  <w:noProof/>
        </w:rPr>
        <w:t>Social Care Officer (Waking Nights)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£</w:t>
      </w:r>
      <w:r w:rsidRPr="00F047F0">
        <w:rPr>
          <w:rFonts w:ascii="Century Gothic" w:hAnsi="Century Gothic"/>
          <w:b/>
          <w:noProof/>
        </w:rPr>
        <w:t>20,000</w:t>
      </w:r>
      <w:r w:rsidRPr="00F047F0">
        <w:rPr>
          <w:rFonts w:ascii="Century Gothic" w:hAnsi="Century Gothic"/>
          <w:b/>
        </w:rPr>
        <w:t xml:space="preserve"> - £</w:t>
      </w:r>
      <w:r w:rsidRPr="00F047F0">
        <w:rPr>
          <w:rFonts w:ascii="Century Gothic" w:hAnsi="Century Gothic"/>
          <w:b/>
          <w:noProof/>
        </w:rPr>
        <w:t>24,891  (Bar at £21,844)</w:t>
      </w:r>
      <w:r w:rsidRPr="00F047F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047F0">
        <w:rPr>
          <w:rFonts w:ascii="Century Gothic" w:hAnsi="Century Gothic"/>
          <w:b/>
          <w:noProof/>
        </w:rPr>
        <w:t>ANG02356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Based at Brambles Cottages, Arbroath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 xml:space="preserve">You will work 35 hours per week. 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 xml:space="preserve">Hours will be worked between 10.00pm and 8.00am and are worked on a rota system over a 2 week period. 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An allowance is payable for working unsociable hours.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You must have the ability to become a member of the PVG Scheme.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Closing Date: Friday 17 May 2019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  <w:sz w:val="28"/>
          <w:szCs w:val="28"/>
        </w:rPr>
      </w:pPr>
      <w:r w:rsidRPr="00F047F0">
        <w:rPr>
          <w:rFonts w:ascii="Century Gothic" w:hAnsi="Century Gothic"/>
          <w:b/>
          <w:noProof/>
          <w:sz w:val="28"/>
          <w:szCs w:val="28"/>
        </w:rPr>
        <w:t>INFRASTRUCTURE</w:t>
      </w:r>
    </w:p>
    <w:p w:rsidR="00F047F0" w:rsidRPr="00F047F0" w:rsidRDefault="00F047F0" w:rsidP="00F047F0">
      <w:pPr>
        <w:rPr>
          <w:rFonts w:ascii="Century Gothic" w:hAnsi="Century Gothic"/>
          <w:b/>
        </w:rPr>
      </w:pPr>
    </w:p>
    <w:p w:rsidR="00F047F0" w:rsidRPr="00F047F0" w:rsidRDefault="00F047F0" w:rsidP="00F047F0">
      <w:pPr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  <w:noProof/>
        </w:rPr>
        <w:t>Services Engineer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£</w:t>
      </w:r>
      <w:r w:rsidRPr="00F047F0">
        <w:rPr>
          <w:rFonts w:ascii="Century Gothic" w:hAnsi="Century Gothic"/>
          <w:b/>
          <w:noProof/>
        </w:rPr>
        <w:t>19,524</w:t>
      </w:r>
      <w:r w:rsidRPr="00F047F0">
        <w:rPr>
          <w:rFonts w:ascii="Century Gothic" w:hAnsi="Century Gothic"/>
          <w:b/>
        </w:rPr>
        <w:t xml:space="preserve"> - £</w:t>
      </w:r>
      <w:r w:rsidRPr="00F047F0">
        <w:rPr>
          <w:rFonts w:ascii="Century Gothic" w:hAnsi="Century Gothic"/>
          <w:b/>
          <w:noProof/>
        </w:rPr>
        <w:t>37,820</w:t>
      </w:r>
      <w:r w:rsidRPr="00F047F0">
        <w:rPr>
          <w:rFonts w:ascii="Century Gothic" w:hAnsi="Century Gothic"/>
          <w:b/>
        </w:rPr>
        <w:t xml:space="preserve">  (Career Grade Structure)</w:t>
      </w:r>
      <w:r w:rsidRPr="00F047F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047F0">
        <w:rPr>
          <w:rFonts w:ascii="Century Gothic" w:hAnsi="Century Gothic"/>
          <w:b/>
          <w:noProof/>
        </w:rPr>
        <w:t>ANG02358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Based at Angus House, Orchardbank Business Park, Forfar.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</w:rPr>
      </w:pPr>
      <w:r w:rsidRPr="00F047F0">
        <w:rPr>
          <w:rFonts w:ascii="Century Gothic" w:hAnsi="Century Gothic"/>
          <w:b/>
        </w:rPr>
        <w:t>Closing Date: Friday</w:t>
      </w:r>
      <w:r w:rsidRPr="00F047F0">
        <w:rPr>
          <w:rFonts w:ascii="Century Gothic" w:hAnsi="Century Gothic"/>
          <w:noProof/>
        </w:rPr>
        <w:t xml:space="preserve"> </w:t>
      </w:r>
      <w:r w:rsidRPr="00F047F0">
        <w:rPr>
          <w:rFonts w:ascii="Century Gothic" w:hAnsi="Century Gothic"/>
          <w:b/>
          <w:noProof/>
        </w:rPr>
        <w:t>17 May 2019</w:t>
      </w:r>
    </w:p>
    <w:p w:rsid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  <w:sz w:val="28"/>
          <w:szCs w:val="28"/>
        </w:rPr>
      </w:pPr>
      <w:r w:rsidRPr="00F047F0">
        <w:rPr>
          <w:rFonts w:ascii="Century Gothic" w:hAnsi="Century Gothic"/>
          <w:b/>
          <w:noProof/>
          <w:sz w:val="28"/>
          <w:szCs w:val="28"/>
        </w:rPr>
        <w:lastRenderedPageBreak/>
        <w:t>HR, IT &amp; BUSINESS SUPPORT</w:t>
      </w:r>
    </w:p>
    <w:p w:rsidR="00F047F0" w:rsidRPr="00F047F0" w:rsidRDefault="00F047F0" w:rsidP="00F047F0">
      <w:pPr>
        <w:rPr>
          <w:rFonts w:ascii="Century Gothic" w:hAnsi="Century Gothic"/>
          <w:b/>
        </w:rPr>
      </w:pPr>
    </w:p>
    <w:p w:rsidR="00F047F0" w:rsidRPr="00F047F0" w:rsidRDefault="00F047F0" w:rsidP="00F047F0">
      <w:pPr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  <w:noProof/>
        </w:rPr>
        <w:t>IT Project Manager (Eclipse System)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£</w:t>
      </w:r>
      <w:r w:rsidRPr="00F047F0">
        <w:rPr>
          <w:rFonts w:ascii="Century Gothic" w:hAnsi="Century Gothic"/>
          <w:b/>
          <w:noProof/>
        </w:rPr>
        <w:t>33,170</w:t>
      </w:r>
      <w:r w:rsidRPr="00F047F0">
        <w:rPr>
          <w:rFonts w:ascii="Century Gothic" w:hAnsi="Century Gothic"/>
          <w:b/>
        </w:rPr>
        <w:t xml:space="preserve"> - £</w:t>
      </w:r>
      <w:r w:rsidRPr="00F047F0">
        <w:rPr>
          <w:rFonts w:ascii="Century Gothic" w:hAnsi="Century Gothic"/>
          <w:b/>
          <w:noProof/>
        </w:rPr>
        <w:t>37,820</w:t>
      </w:r>
      <w:r w:rsidRPr="00F047F0">
        <w:rPr>
          <w:rFonts w:ascii="Century Gothic" w:hAnsi="Century Gothic"/>
          <w:b/>
        </w:rPr>
        <w:t xml:space="preserve">   </w:t>
      </w:r>
      <w:r w:rsidRPr="00F047F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047F0">
        <w:rPr>
          <w:rFonts w:ascii="Century Gothic" w:hAnsi="Century Gothic"/>
          <w:b/>
          <w:noProof/>
        </w:rPr>
        <w:t>ANG02359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Based at Angus House, Orchardbank Business Park, Forfar.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This job is temporary until no later than 30 September 2020.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Applications from Angus Council employees on a secondment basis will be considered.  You must have the approval of your line manager.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 xml:space="preserve">Please refer to job outline, person specification and information sheet for further details and requirements for this job. 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</w:rPr>
      </w:pPr>
      <w:r w:rsidRPr="00F047F0">
        <w:rPr>
          <w:rFonts w:ascii="Century Gothic" w:hAnsi="Century Gothic"/>
          <w:b/>
        </w:rPr>
        <w:t>Closing Date: Friday 17 May 2019</w:t>
      </w:r>
    </w:p>
    <w:p w:rsidR="00F047F0" w:rsidRPr="00F047F0" w:rsidRDefault="00F047F0" w:rsidP="00F047F0">
      <w:pPr>
        <w:rPr>
          <w:rFonts w:ascii="Century Gothic" w:hAnsi="Century Gothic"/>
          <w:b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  <w:sz w:val="28"/>
          <w:szCs w:val="28"/>
        </w:rPr>
      </w:pPr>
      <w:r w:rsidRPr="00F047F0">
        <w:rPr>
          <w:rFonts w:ascii="Century Gothic" w:hAnsi="Century Gothic"/>
          <w:b/>
          <w:noProof/>
          <w:sz w:val="28"/>
          <w:szCs w:val="28"/>
        </w:rPr>
        <w:t>SCHOOLS &amp; LEARNING</w:t>
      </w:r>
    </w:p>
    <w:p w:rsidR="00F047F0" w:rsidRPr="00F047F0" w:rsidRDefault="00F047F0" w:rsidP="00F047F0">
      <w:pPr>
        <w:rPr>
          <w:rFonts w:ascii="Century Gothic" w:hAnsi="Century Gothic"/>
          <w:b/>
        </w:rPr>
      </w:pPr>
    </w:p>
    <w:p w:rsidR="00F047F0" w:rsidRPr="00F047F0" w:rsidRDefault="00F047F0" w:rsidP="00F047F0">
      <w:pPr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  <w:noProof/>
        </w:rPr>
        <w:t>Team Leader - School Operations</w:t>
      </w:r>
      <w:r>
        <w:rPr>
          <w:rFonts w:ascii="Century Gothic" w:hAnsi="Century Gothic"/>
          <w:b/>
          <w:noProof/>
        </w:rPr>
        <w:tab/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£</w:t>
      </w:r>
      <w:r w:rsidRPr="00F047F0">
        <w:rPr>
          <w:rFonts w:ascii="Century Gothic" w:hAnsi="Century Gothic"/>
          <w:b/>
          <w:noProof/>
        </w:rPr>
        <w:t>41,392</w:t>
      </w:r>
      <w:r w:rsidRPr="00F047F0">
        <w:rPr>
          <w:rFonts w:ascii="Century Gothic" w:hAnsi="Century Gothic"/>
          <w:b/>
        </w:rPr>
        <w:t xml:space="preserve"> - £</w:t>
      </w:r>
      <w:r w:rsidRPr="00F047F0">
        <w:rPr>
          <w:rFonts w:ascii="Century Gothic" w:hAnsi="Century Gothic"/>
          <w:b/>
          <w:noProof/>
        </w:rPr>
        <w:t>44,586</w:t>
      </w:r>
      <w:r w:rsidRPr="00F047F0">
        <w:rPr>
          <w:rFonts w:ascii="Century Gothic" w:hAnsi="Century Gothic"/>
          <w:b/>
        </w:rPr>
        <w:t xml:space="preserve">   </w:t>
      </w:r>
      <w:r w:rsidRPr="00F047F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F047F0">
        <w:rPr>
          <w:rFonts w:ascii="Century Gothic" w:hAnsi="Century Gothic"/>
          <w:b/>
          <w:noProof/>
        </w:rPr>
        <w:t>ANG02361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Based at Angus House, Orchardbank Business Park, Forfar.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</w:rPr>
      </w:pPr>
      <w:r w:rsidRPr="00F047F0">
        <w:rPr>
          <w:rFonts w:ascii="Century Gothic" w:hAnsi="Century Gothic"/>
          <w:b/>
        </w:rPr>
        <w:t>Closing Date: Friday 17 May 2019</w:t>
      </w:r>
    </w:p>
    <w:p w:rsidR="00F047F0" w:rsidRPr="00F047F0" w:rsidRDefault="00F047F0" w:rsidP="00F047F0">
      <w:pPr>
        <w:rPr>
          <w:rFonts w:ascii="Century Gothic" w:hAnsi="Century Gothic"/>
          <w:b/>
        </w:rPr>
      </w:pPr>
    </w:p>
    <w:p w:rsidR="00F047F0" w:rsidRPr="00F047F0" w:rsidRDefault="00F047F0" w:rsidP="00F047F0">
      <w:pPr>
        <w:rPr>
          <w:rFonts w:ascii="Century Gothic" w:hAnsi="Century Gothic"/>
          <w:b/>
          <w:noProof/>
        </w:rPr>
      </w:pPr>
      <w:r w:rsidRPr="00F047F0">
        <w:rPr>
          <w:rFonts w:ascii="Century Gothic" w:hAnsi="Century Gothic"/>
          <w:b/>
          <w:noProof/>
        </w:rPr>
        <w:t>Principal Teacher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>£</w:t>
      </w:r>
      <w:r w:rsidRPr="00F047F0">
        <w:rPr>
          <w:rFonts w:ascii="Century Gothic" w:hAnsi="Century Gothic"/>
          <w:b/>
          <w:noProof/>
        </w:rPr>
        <w:t>43,836 (April 2019 Salary)</w:t>
      </w:r>
      <w:r w:rsidR="00CD4655" w:rsidRPr="00CD4655">
        <w:rPr>
          <w:rFonts w:ascii="Century Gothic" w:hAnsi="Century Gothic"/>
          <w:b/>
          <w:noProof/>
        </w:rPr>
        <w:t xml:space="preserve"> </w:t>
      </w:r>
      <w:r w:rsidR="00CD4655">
        <w:rPr>
          <w:rFonts w:ascii="Century Gothic" w:hAnsi="Century Gothic"/>
          <w:b/>
          <w:noProof/>
        </w:rPr>
        <w:tab/>
      </w:r>
      <w:r w:rsidR="00CD4655">
        <w:rPr>
          <w:rFonts w:ascii="Century Gothic" w:hAnsi="Century Gothic"/>
          <w:b/>
          <w:noProof/>
        </w:rPr>
        <w:tab/>
      </w:r>
      <w:r w:rsidR="00CD4655" w:rsidRPr="00F047F0">
        <w:rPr>
          <w:rFonts w:ascii="Century Gothic" w:hAnsi="Century Gothic"/>
          <w:b/>
          <w:noProof/>
        </w:rPr>
        <w:t>ANG02353</w:t>
      </w: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 xml:space="preserve">Based at Northmuir Primary School, Kirriemuir. 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This job is available from 13 August 2019.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You may be eligible for removal/relocation expenses.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  <w:r w:rsidRPr="00F047F0">
        <w:rPr>
          <w:rFonts w:ascii="Century Gothic" w:hAnsi="Century Gothic"/>
          <w:noProof/>
        </w:rPr>
        <w:t>You must have the ability to become a member of the PVG Scheme.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  <w:noProof/>
        </w:rPr>
      </w:pP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  <w:r w:rsidRPr="00F047F0">
        <w:rPr>
          <w:rFonts w:ascii="Century Gothic" w:hAnsi="Century Gothic"/>
          <w:noProof/>
        </w:rPr>
        <w:t>Please refer to job outline, person specification and information sheet for further details and requirements for this job.</w:t>
      </w:r>
    </w:p>
    <w:p w:rsidR="00F047F0" w:rsidRPr="00F047F0" w:rsidRDefault="00F047F0" w:rsidP="00F047F0">
      <w:pPr>
        <w:tabs>
          <w:tab w:val="left" w:pos="7320"/>
        </w:tabs>
        <w:jc w:val="both"/>
        <w:rPr>
          <w:rFonts w:ascii="Century Gothic" w:hAnsi="Century Gothic"/>
        </w:rPr>
      </w:pPr>
    </w:p>
    <w:p w:rsidR="00F047F0" w:rsidRPr="00F047F0" w:rsidRDefault="00F047F0" w:rsidP="00F047F0">
      <w:pPr>
        <w:tabs>
          <w:tab w:val="left" w:pos="7320"/>
        </w:tabs>
        <w:rPr>
          <w:rFonts w:ascii="Century Gothic" w:hAnsi="Century Gothic"/>
          <w:b/>
        </w:rPr>
      </w:pPr>
      <w:r w:rsidRPr="00F047F0">
        <w:rPr>
          <w:rFonts w:ascii="Century Gothic" w:hAnsi="Century Gothic"/>
          <w:b/>
        </w:rPr>
        <w:t xml:space="preserve">Closing Date: Friday 17 May 2019  </w:t>
      </w:r>
    </w:p>
    <w:p w:rsidR="00F047F0" w:rsidRDefault="00F047F0" w:rsidP="00F047F0">
      <w:pPr>
        <w:tabs>
          <w:tab w:val="left" w:pos="7320"/>
        </w:tabs>
        <w:rPr>
          <w:b/>
        </w:rPr>
      </w:pPr>
    </w:p>
    <w:p w:rsidR="00F047F0" w:rsidRDefault="00F047F0" w:rsidP="00F047F0">
      <w:pPr>
        <w:tabs>
          <w:tab w:val="left" w:pos="7320"/>
        </w:tabs>
      </w:pPr>
    </w:p>
    <w:p w:rsidR="00F047F0" w:rsidRDefault="00F047F0" w:rsidP="00F047F0">
      <w:pPr>
        <w:tabs>
          <w:tab w:val="left" w:pos="7320"/>
        </w:tabs>
      </w:pPr>
    </w:p>
    <w:p w:rsidR="00F047F0" w:rsidRPr="000A54D7" w:rsidRDefault="00F047F0" w:rsidP="00056ABA">
      <w:pPr>
        <w:rPr>
          <w:rFonts w:ascii="Century Gothic" w:hAnsi="Century Gothic"/>
          <w:b/>
          <w:noProof/>
          <w:szCs w:val="22"/>
        </w:rPr>
      </w:pPr>
    </w:p>
    <w:sectPr w:rsidR="00F047F0" w:rsidRPr="000A54D7" w:rsidSect="00B80012">
      <w:footerReference w:type="default" r:id="rId13"/>
      <w:pgSz w:w="11906" w:h="16838"/>
      <w:pgMar w:top="902" w:right="1134" w:bottom="18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F0" w:rsidRDefault="00F047F0">
      <w:r>
        <w:separator/>
      </w:r>
    </w:p>
  </w:endnote>
  <w:endnote w:type="continuationSeparator" w:id="0">
    <w:p w:rsidR="00F047F0" w:rsidRDefault="00F0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7B6" w:rsidRPr="00053805" w:rsidRDefault="00F047F0" w:rsidP="00F73C12">
    <w:pPr>
      <w:outlineLvl w:val="0"/>
      <w:rPr>
        <w:rFonts w:ascii="Century Gothic" w:hAnsi="Century Gothic"/>
        <w:sz w:val="28"/>
        <w:szCs w:val="28"/>
      </w:rPr>
    </w:pPr>
    <w:r w:rsidRPr="00053805">
      <w:rPr>
        <w:rFonts w:ascii="Century Gothic" w:hAnsi="Century Gothic"/>
        <w:noProof/>
        <w:sz w:val="24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2540</wp:posOffset>
          </wp:positionV>
          <wp:extent cx="1211580" cy="427355"/>
          <wp:effectExtent l="0" t="0" r="762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684" b="16943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7B6" w:rsidRPr="00053805">
      <w:rPr>
        <w:rFonts w:ascii="Century Gothic" w:hAnsi="Century Gothic"/>
        <w:sz w:val="24"/>
      </w:rPr>
      <w:t xml:space="preserve">Apply on-line at </w:t>
    </w:r>
    <w:hyperlink r:id="rId2" w:history="1">
      <w:r w:rsidR="00AD77B6" w:rsidRPr="00053805">
        <w:rPr>
          <w:rStyle w:val="Hyperlink"/>
          <w:rFonts w:ascii="Century Gothic" w:hAnsi="Century Gothic"/>
          <w:sz w:val="24"/>
        </w:rPr>
        <w:t>www.myjobscotland.gov.uk</w:t>
      </w:r>
    </w:hyperlink>
    <w:r w:rsidR="00AD77B6" w:rsidRPr="00053805">
      <w:rPr>
        <w:rFonts w:ascii="Century Gothic" w:hAnsi="Century Gothic"/>
        <w:sz w:val="24"/>
      </w:rPr>
      <w:t xml:space="preserve"> </w:t>
    </w:r>
    <w:r w:rsidR="00AD77B6" w:rsidRPr="00053805">
      <w:rPr>
        <w:rFonts w:ascii="Century Gothic" w:hAnsi="Century Gothic"/>
      </w:rPr>
      <w:t xml:space="preserve">                  </w:t>
    </w:r>
    <w:r w:rsidR="00AD77B6" w:rsidRPr="00053805">
      <w:rPr>
        <w:rFonts w:ascii="Century Gothic" w:hAnsi="Century Gothic"/>
        <w:sz w:val="20"/>
        <w:szCs w:val="20"/>
      </w:rPr>
      <w:t xml:space="preserve">Part of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F0" w:rsidRDefault="00F047F0">
      <w:r>
        <w:separator/>
      </w:r>
    </w:p>
  </w:footnote>
  <w:footnote w:type="continuationSeparator" w:id="0">
    <w:p w:rsidR="00F047F0" w:rsidRDefault="00F04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C3369"/>
    <w:multiLevelType w:val="multilevel"/>
    <w:tmpl w:val="E7B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C27EF"/>
    <w:multiLevelType w:val="hybridMultilevel"/>
    <w:tmpl w:val="4CEC8BE2"/>
    <w:lvl w:ilvl="0" w:tplc="8F32E3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B3F24"/>
    <w:multiLevelType w:val="multilevel"/>
    <w:tmpl w:val="0BB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10953"/>
    <w:multiLevelType w:val="multilevel"/>
    <w:tmpl w:val="D1CA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7F0"/>
    <w:rsid w:val="00007F23"/>
    <w:rsid w:val="000117E1"/>
    <w:rsid w:val="00014C2E"/>
    <w:rsid w:val="00014CD6"/>
    <w:rsid w:val="00015311"/>
    <w:rsid w:val="00015F8A"/>
    <w:rsid w:val="00016D88"/>
    <w:rsid w:val="00022748"/>
    <w:rsid w:val="00023D5D"/>
    <w:rsid w:val="00024569"/>
    <w:rsid w:val="000273FD"/>
    <w:rsid w:val="00031513"/>
    <w:rsid w:val="000317B0"/>
    <w:rsid w:val="0003253E"/>
    <w:rsid w:val="00033E4F"/>
    <w:rsid w:val="00036294"/>
    <w:rsid w:val="000373D3"/>
    <w:rsid w:val="00043ABF"/>
    <w:rsid w:val="00050E35"/>
    <w:rsid w:val="00051076"/>
    <w:rsid w:val="00053805"/>
    <w:rsid w:val="00053B8D"/>
    <w:rsid w:val="00055565"/>
    <w:rsid w:val="00056ABA"/>
    <w:rsid w:val="00060591"/>
    <w:rsid w:val="00067325"/>
    <w:rsid w:val="00070CDC"/>
    <w:rsid w:val="000729DC"/>
    <w:rsid w:val="00076804"/>
    <w:rsid w:val="00091476"/>
    <w:rsid w:val="00097F5A"/>
    <w:rsid w:val="000A26AE"/>
    <w:rsid w:val="000A30E2"/>
    <w:rsid w:val="000A54D7"/>
    <w:rsid w:val="000A6718"/>
    <w:rsid w:val="000A69EA"/>
    <w:rsid w:val="000A73C4"/>
    <w:rsid w:val="000B020F"/>
    <w:rsid w:val="000C45B5"/>
    <w:rsid w:val="000C7422"/>
    <w:rsid w:val="000D063E"/>
    <w:rsid w:val="000D733C"/>
    <w:rsid w:val="000E29B7"/>
    <w:rsid w:val="000E2CC2"/>
    <w:rsid w:val="000F4C63"/>
    <w:rsid w:val="000F6128"/>
    <w:rsid w:val="000F7244"/>
    <w:rsid w:val="001011CB"/>
    <w:rsid w:val="001067C1"/>
    <w:rsid w:val="00121703"/>
    <w:rsid w:val="00122491"/>
    <w:rsid w:val="00146BE3"/>
    <w:rsid w:val="0015156C"/>
    <w:rsid w:val="00164D17"/>
    <w:rsid w:val="00166F9B"/>
    <w:rsid w:val="0017216A"/>
    <w:rsid w:val="001815FA"/>
    <w:rsid w:val="00182B6E"/>
    <w:rsid w:val="001866C5"/>
    <w:rsid w:val="00194331"/>
    <w:rsid w:val="001A23D9"/>
    <w:rsid w:val="001A43D8"/>
    <w:rsid w:val="001A61AB"/>
    <w:rsid w:val="001A6D90"/>
    <w:rsid w:val="001B1572"/>
    <w:rsid w:val="001B20A4"/>
    <w:rsid w:val="001B3951"/>
    <w:rsid w:val="001B4411"/>
    <w:rsid w:val="001B6C59"/>
    <w:rsid w:val="001C228C"/>
    <w:rsid w:val="001C5F39"/>
    <w:rsid w:val="001D1593"/>
    <w:rsid w:val="001E11F9"/>
    <w:rsid w:val="001E3F6C"/>
    <w:rsid w:val="001E409D"/>
    <w:rsid w:val="001F3769"/>
    <w:rsid w:val="001F3A90"/>
    <w:rsid w:val="001F487A"/>
    <w:rsid w:val="001F7C4D"/>
    <w:rsid w:val="00200BAB"/>
    <w:rsid w:val="00202424"/>
    <w:rsid w:val="00215D96"/>
    <w:rsid w:val="00217AD0"/>
    <w:rsid w:val="00223F65"/>
    <w:rsid w:val="00224063"/>
    <w:rsid w:val="00227E83"/>
    <w:rsid w:val="00231B8D"/>
    <w:rsid w:val="0023449F"/>
    <w:rsid w:val="002411E2"/>
    <w:rsid w:val="00244BB0"/>
    <w:rsid w:val="00246546"/>
    <w:rsid w:val="0024672B"/>
    <w:rsid w:val="002505D0"/>
    <w:rsid w:val="00253816"/>
    <w:rsid w:val="002539B7"/>
    <w:rsid w:val="00254111"/>
    <w:rsid w:val="002608E2"/>
    <w:rsid w:val="00261DDC"/>
    <w:rsid w:val="0026263D"/>
    <w:rsid w:val="0026305D"/>
    <w:rsid w:val="00264DE0"/>
    <w:rsid w:val="00273241"/>
    <w:rsid w:val="00274F56"/>
    <w:rsid w:val="00275B0F"/>
    <w:rsid w:val="0027725E"/>
    <w:rsid w:val="00286927"/>
    <w:rsid w:val="00290CA1"/>
    <w:rsid w:val="002921A3"/>
    <w:rsid w:val="00292BE0"/>
    <w:rsid w:val="00293AD3"/>
    <w:rsid w:val="00296216"/>
    <w:rsid w:val="0029645F"/>
    <w:rsid w:val="0029661D"/>
    <w:rsid w:val="002A1BD7"/>
    <w:rsid w:val="002A45B7"/>
    <w:rsid w:val="002A4A62"/>
    <w:rsid w:val="002A7600"/>
    <w:rsid w:val="002B5F95"/>
    <w:rsid w:val="002B6F0F"/>
    <w:rsid w:val="002B7BD3"/>
    <w:rsid w:val="002C0B4B"/>
    <w:rsid w:val="002C629E"/>
    <w:rsid w:val="002C6D25"/>
    <w:rsid w:val="002D0451"/>
    <w:rsid w:val="002D4D7E"/>
    <w:rsid w:val="002D576E"/>
    <w:rsid w:val="002D70A6"/>
    <w:rsid w:val="002E0561"/>
    <w:rsid w:val="002E0800"/>
    <w:rsid w:val="002E349F"/>
    <w:rsid w:val="002E7C25"/>
    <w:rsid w:val="002F3A0F"/>
    <w:rsid w:val="002F55B8"/>
    <w:rsid w:val="002F5DFE"/>
    <w:rsid w:val="002F6E98"/>
    <w:rsid w:val="00302752"/>
    <w:rsid w:val="0030627C"/>
    <w:rsid w:val="003063C0"/>
    <w:rsid w:val="00307510"/>
    <w:rsid w:val="0030752C"/>
    <w:rsid w:val="00307EDE"/>
    <w:rsid w:val="0031516C"/>
    <w:rsid w:val="00315222"/>
    <w:rsid w:val="00316701"/>
    <w:rsid w:val="003169D9"/>
    <w:rsid w:val="00317D80"/>
    <w:rsid w:val="00320EC3"/>
    <w:rsid w:val="003259C8"/>
    <w:rsid w:val="00332020"/>
    <w:rsid w:val="00336C6D"/>
    <w:rsid w:val="00340004"/>
    <w:rsid w:val="00343732"/>
    <w:rsid w:val="00346E25"/>
    <w:rsid w:val="00347367"/>
    <w:rsid w:val="00352BFC"/>
    <w:rsid w:val="00363B16"/>
    <w:rsid w:val="00363B43"/>
    <w:rsid w:val="003708AE"/>
    <w:rsid w:val="003744AF"/>
    <w:rsid w:val="00374E46"/>
    <w:rsid w:val="00382913"/>
    <w:rsid w:val="0038549A"/>
    <w:rsid w:val="00387C4E"/>
    <w:rsid w:val="00395667"/>
    <w:rsid w:val="003A69EF"/>
    <w:rsid w:val="003B5242"/>
    <w:rsid w:val="003B6C3D"/>
    <w:rsid w:val="003C213E"/>
    <w:rsid w:val="003C3672"/>
    <w:rsid w:val="003C590A"/>
    <w:rsid w:val="003C60D9"/>
    <w:rsid w:val="003C73D7"/>
    <w:rsid w:val="003D1E9C"/>
    <w:rsid w:val="003E45EA"/>
    <w:rsid w:val="003E6C31"/>
    <w:rsid w:val="003E7707"/>
    <w:rsid w:val="004042D1"/>
    <w:rsid w:val="004049FB"/>
    <w:rsid w:val="004103C5"/>
    <w:rsid w:val="00410678"/>
    <w:rsid w:val="00411463"/>
    <w:rsid w:val="004138DC"/>
    <w:rsid w:val="00424283"/>
    <w:rsid w:val="004254BD"/>
    <w:rsid w:val="004260BD"/>
    <w:rsid w:val="00426B50"/>
    <w:rsid w:val="00432FF8"/>
    <w:rsid w:val="00433857"/>
    <w:rsid w:val="0043419F"/>
    <w:rsid w:val="004343F6"/>
    <w:rsid w:val="004414DC"/>
    <w:rsid w:val="00444B56"/>
    <w:rsid w:val="00444C6D"/>
    <w:rsid w:val="004511BD"/>
    <w:rsid w:val="0045313F"/>
    <w:rsid w:val="00453355"/>
    <w:rsid w:val="00454FCD"/>
    <w:rsid w:val="004563F1"/>
    <w:rsid w:val="004568D8"/>
    <w:rsid w:val="004628B5"/>
    <w:rsid w:val="004629B4"/>
    <w:rsid w:val="00476934"/>
    <w:rsid w:val="0047756E"/>
    <w:rsid w:val="00477E5F"/>
    <w:rsid w:val="00480E00"/>
    <w:rsid w:val="004813E9"/>
    <w:rsid w:val="00482C17"/>
    <w:rsid w:val="0048416F"/>
    <w:rsid w:val="00484672"/>
    <w:rsid w:val="00493386"/>
    <w:rsid w:val="004944D1"/>
    <w:rsid w:val="004A14D7"/>
    <w:rsid w:val="004A1D3A"/>
    <w:rsid w:val="004A735A"/>
    <w:rsid w:val="004B0E44"/>
    <w:rsid w:val="004B28FB"/>
    <w:rsid w:val="004B475A"/>
    <w:rsid w:val="004B4797"/>
    <w:rsid w:val="004B536A"/>
    <w:rsid w:val="004B590B"/>
    <w:rsid w:val="004C076A"/>
    <w:rsid w:val="004C0B21"/>
    <w:rsid w:val="004C1E09"/>
    <w:rsid w:val="004C27CE"/>
    <w:rsid w:val="004C47AB"/>
    <w:rsid w:val="004C48E0"/>
    <w:rsid w:val="004C5667"/>
    <w:rsid w:val="004C59A6"/>
    <w:rsid w:val="004C7F1A"/>
    <w:rsid w:val="004D0B8E"/>
    <w:rsid w:val="004D2019"/>
    <w:rsid w:val="004D2021"/>
    <w:rsid w:val="004D789D"/>
    <w:rsid w:val="004E1406"/>
    <w:rsid w:val="004E201B"/>
    <w:rsid w:val="004E210C"/>
    <w:rsid w:val="004F401B"/>
    <w:rsid w:val="00501EA5"/>
    <w:rsid w:val="00502A4B"/>
    <w:rsid w:val="00503012"/>
    <w:rsid w:val="005050EC"/>
    <w:rsid w:val="00506BFB"/>
    <w:rsid w:val="00510DC6"/>
    <w:rsid w:val="00511152"/>
    <w:rsid w:val="005117EB"/>
    <w:rsid w:val="0051246F"/>
    <w:rsid w:val="00536CA3"/>
    <w:rsid w:val="00540153"/>
    <w:rsid w:val="00541591"/>
    <w:rsid w:val="00546F3B"/>
    <w:rsid w:val="00557183"/>
    <w:rsid w:val="00563C17"/>
    <w:rsid w:val="00580613"/>
    <w:rsid w:val="005844DE"/>
    <w:rsid w:val="005869CB"/>
    <w:rsid w:val="005949BB"/>
    <w:rsid w:val="00596F0F"/>
    <w:rsid w:val="005A0A93"/>
    <w:rsid w:val="005A24DC"/>
    <w:rsid w:val="005B5066"/>
    <w:rsid w:val="005B626A"/>
    <w:rsid w:val="005D0714"/>
    <w:rsid w:val="005D0B54"/>
    <w:rsid w:val="005D3DED"/>
    <w:rsid w:val="005D4895"/>
    <w:rsid w:val="005D52A3"/>
    <w:rsid w:val="005D70F1"/>
    <w:rsid w:val="005E0A6D"/>
    <w:rsid w:val="005E3ED4"/>
    <w:rsid w:val="005E4AEA"/>
    <w:rsid w:val="005E57D0"/>
    <w:rsid w:val="005E5B5C"/>
    <w:rsid w:val="005E70E2"/>
    <w:rsid w:val="005F3465"/>
    <w:rsid w:val="005F3581"/>
    <w:rsid w:val="005F527A"/>
    <w:rsid w:val="0060469E"/>
    <w:rsid w:val="00604AA7"/>
    <w:rsid w:val="00610733"/>
    <w:rsid w:val="006116F0"/>
    <w:rsid w:val="0061230D"/>
    <w:rsid w:val="00613278"/>
    <w:rsid w:val="006263A6"/>
    <w:rsid w:val="006355F5"/>
    <w:rsid w:val="00650F64"/>
    <w:rsid w:val="0065450F"/>
    <w:rsid w:val="00655FE1"/>
    <w:rsid w:val="00656D32"/>
    <w:rsid w:val="00661F81"/>
    <w:rsid w:val="006637D6"/>
    <w:rsid w:val="006638AD"/>
    <w:rsid w:val="00667B6C"/>
    <w:rsid w:val="0067325F"/>
    <w:rsid w:val="00691483"/>
    <w:rsid w:val="006A080A"/>
    <w:rsid w:val="006A294B"/>
    <w:rsid w:val="006A6084"/>
    <w:rsid w:val="006B243E"/>
    <w:rsid w:val="006B4F74"/>
    <w:rsid w:val="006C13D3"/>
    <w:rsid w:val="006C2302"/>
    <w:rsid w:val="006C2D7A"/>
    <w:rsid w:val="006C61F4"/>
    <w:rsid w:val="006C6A79"/>
    <w:rsid w:val="006C7CD6"/>
    <w:rsid w:val="006D0748"/>
    <w:rsid w:val="006D4DD8"/>
    <w:rsid w:val="006D581C"/>
    <w:rsid w:val="006E0794"/>
    <w:rsid w:val="006E52C1"/>
    <w:rsid w:val="006E55F8"/>
    <w:rsid w:val="006E789F"/>
    <w:rsid w:val="006F2362"/>
    <w:rsid w:val="006F544A"/>
    <w:rsid w:val="007038B2"/>
    <w:rsid w:val="007063B0"/>
    <w:rsid w:val="007063BF"/>
    <w:rsid w:val="00710521"/>
    <w:rsid w:val="00712FB4"/>
    <w:rsid w:val="00715F4D"/>
    <w:rsid w:val="00716883"/>
    <w:rsid w:val="0072370E"/>
    <w:rsid w:val="007238EE"/>
    <w:rsid w:val="00727AA3"/>
    <w:rsid w:val="0073014D"/>
    <w:rsid w:val="00730E3F"/>
    <w:rsid w:val="007311A5"/>
    <w:rsid w:val="00737C9C"/>
    <w:rsid w:val="007412CB"/>
    <w:rsid w:val="00741A8A"/>
    <w:rsid w:val="00744DBA"/>
    <w:rsid w:val="00746C1D"/>
    <w:rsid w:val="007504E4"/>
    <w:rsid w:val="00751A25"/>
    <w:rsid w:val="00757286"/>
    <w:rsid w:val="00763401"/>
    <w:rsid w:val="00763B88"/>
    <w:rsid w:val="00765B7B"/>
    <w:rsid w:val="00766EE8"/>
    <w:rsid w:val="00766FDD"/>
    <w:rsid w:val="00771B94"/>
    <w:rsid w:val="00772920"/>
    <w:rsid w:val="00776600"/>
    <w:rsid w:val="00782D6A"/>
    <w:rsid w:val="00794303"/>
    <w:rsid w:val="007976D4"/>
    <w:rsid w:val="007A5897"/>
    <w:rsid w:val="007B1A74"/>
    <w:rsid w:val="007B5CA6"/>
    <w:rsid w:val="007C132C"/>
    <w:rsid w:val="007C2B57"/>
    <w:rsid w:val="007C2E43"/>
    <w:rsid w:val="007C3DD9"/>
    <w:rsid w:val="007E0FB4"/>
    <w:rsid w:val="007E39A6"/>
    <w:rsid w:val="007E49BE"/>
    <w:rsid w:val="007E5797"/>
    <w:rsid w:val="007E5A8D"/>
    <w:rsid w:val="007F0FE7"/>
    <w:rsid w:val="007F109F"/>
    <w:rsid w:val="0080014B"/>
    <w:rsid w:val="00800C52"/>
    <w:rsid w:val="00802835"/>
    <w:rsid w:val="00803A0B"/>
    <w:rsid w:val="008042B2"/>
    <w:rsid w:val="00804F1A"/>
    <w:rsid w:val="00815C0C"/>
    <w:rsid w:val="00816F30"/>
    <w:rsid w:val="00820BB7"/>
    <w:rsid w:val="00824628"/>
    <w:rsid w:val="00825271"/>
    <w:rsid w:val="00833DB7"/>
    <w:rsid w:val="00836F27"/>
    <w:rsid w:val="00840660"/>
    <w:rsid w:val="0084265B"/>
    <w:rsid w:val="0085285E"/>
    <w:rsid w:val="0085310E"/>
    <w:rsid w:val="008552D5"/>
    <w:rsid w:val="00855356"/>
    <w:rsid w:val="0086158A"/>
    <w:rsid w:val="00863AF0"/>
    <w:rsid w:val="00864317"/>
    <w:rsid w:val="0086742F"/>
    <w:rsid w:val="0087302D"/>
    <w:rsid w:val="0088074B"/>
    <w:rsid w:val="00885EC3"/>
    <w:rsid w:val="008861A9"/>
    <w:rsid w:val="00886C60"/>
    <w:rsid w:val="00890AB0"/>
    <w:rsid w:val="008947B9"/>
    <w:rsid w:val="008A1A70"/>
    <w:rsid w:val="008A5538"/>
    <w:rsid w:val="008B003A"/>
    <w:rsid w:val="008B08E3"/>
    <w:rsid w:val="008B5F30"/>
    <w:rsid w:val="008C118A"/>
    <w:rsid w:val="008C23BE"/>
    <w:rsid w:val="008C59EA"/>
    <w:rsid w:val="008D101F"/>
    <w:rsid w:val="008D11EF"/>
    <w:rsid w:val="008D244E"/>
    <w:rsid w:val="008D334C"/>
    <w:rsid w:val="008D7046"/>
    <w:rsid w:val="008D7F07"/>
    <w:rsid w:val="008E3399"/>
    <w:rsid w:val="008F279F"/>
    <w:rsid w:val="008F3B2C"/>
    <w:rsid w:val="008F523D"/>
    <w:rsid w:val="0090083A"/>
    <w:rsid w:val="009029FC"/>
    <w:rsid w:val="0090740F"/>
    <w:rsid w:val="0091074C"/>
    <w:rsid w:val="00910E34"/>
    <w:rsid w:val="00913FF6"/>
    <w:rsid w:val="00914728"/>
    <w:rsid w:val="00915783"/>
    <w:rsid w:val="00917390"/>
    <w:rsid w:val="00921490"/>
    <w:rsid w:val="00924285"/>
    <w:rsid w:val="0092738C"/>
    <w:rsid w:val="00937033"/>
    <w:rsid w:val="00942A01"/>
    <w:rsid w:val="00945699"/>
    <w:rsid w:val="00945CEB"/>
    <w:rsid w:val="0095573E"/>
    <w:rsid w:val="00957F1E"/>
    <w:rsid w:val="00961E4F"/>
    <w:rsid w:val="009622D8"/>
    <w:rsid w:val="009623FD"/>
    <w:rsid w:val="009707C9"/>
    <w:rsid w:val="00972D44"/>
    <w:rsid w:val="00973AE2"/>
    <w:rsid w:val="00976FE1"/>
    <w:rsid w:val="009800DE"/>
    <w:rsid w:val="0098055B"/>
    <w:rsid w:val="00981997"/>
    <w:rsid w:val="00982168"/>
    <w:rsid w:val="009843A4"/>
    <w:rsid w:val="00985131"/>
    <w:rsid w:val="00987C7A"/>
    <w:rsid w:val="00990771"/>
    <w:rsid w:val="00991EF9"/>
    <w:rsid w:val="0099728A"/>
    <w:rsid w:val="009A1334"/>
    <w:rsid w:val="009A19B1"/>
    <w:rsid w:val="009A2324"/>
    <w:rsid w:val="009A2A66"/>
    <w:rsid w:val="009A3764"/>
    <w:rsid w:val="009B3EA3"/>
    <w:rsid w:val="009B4CEB"/>
    <w:rsid w:val="009B7EC6"/>
    <w:rsid w:val="009C2B06"/>
    <w:rsid w:val="009C365E"/>
    <w:rsid w:val="009C4775"/>
    <w:rsid w:val="009D5D5A"/>
    <w:rsid w:val="009D6560"/>
    <w:rsid w:val="009D6593"/>
    <w:rsid w:val="009E49B1"/>
    <w:rsid w:val="009F13CC"/>
    <w:rsid w:val="00A03D4D"/>
    <w:rsid w:val="00A06919"/>
    <w:rsid w:val="00A11A5D"/>
    <w:rsid w:val="00A27BD3"/>
    <w:rsid w:val="00A307F8"/>
    <w:rsid w:val="00A35349"/>
    <w:rsid w:val="00A41785"/>
    <w:rsid w:val="00A41DD6"/>
    <w:rsid w:val="00A4793E"/>
    <w:rsid w:val="00A532A4"/>
    <w:rsid w:val="00A537B6"/>
    <w:rsid w:val="00A5638C"/>
    <w:rsid w:val="00A56623"/>
    <w:rsid w:val="00A57074"/>
    <w:rsid w:val="00A57B3F"/>
    <w:rsid w:val="00A60DF2"/>
    <w:rsid w:val="00A65C93"/>
    <w:rsid w:val="00A7033F"/>
    <w:rsid w:val="00A77023"/>
    <w:rsid w:val="00A87B00"/>
    <w:rsid w:val="00A9195E"/>
    <w:rsid w:val="00A94866"/>
    <w:rsid w:val="00A97E28"/>
    <w:rsid w:val="00AA3893"/>
    <w:rsid w:val="00AA52B6"/>
    <w:rsid w:val="00AC1884"/>
    <w:rsid w:val="00AC1931"/>
    <w:rsid w:val="00AC3278"/>
    <w:rsid w:val="00AC5D4C"/>
    <w:rsid w:val="00AD431F"/>
    <w:rsid w:val="00AD43F5"/>
    <w:rsid w:val="00AD5FDE"/>
    <w:rsid w:val="00AD77B6"/>
    <w:rsid w:val="00AE24B3"/>
    <w:rsid w:val="00AE5AEE"/>
    <w:rsid w:val="00AE678F"/>
    <w:rsid w:val="00AF719C"/>
    <w:rsid w:val="00B12C02"/>
    <w:rsid w:val="00B26819"/>
    <w:rsid w:val="00B404C5"/>
    <w:rsid w:val="00B41306"/>
    <w:rsid w:val="00B43A9D"/>
    <w:rsid w:val="00B4482E"/>
    <w:rsid w:val="00B47A77"/>
    <w:rsid w:val="00B528C5"/>
    <w:rsid w:val="00B52BC2"/>
    <w:rsid w:val="00B53753"/>
    <w:rsid w:val="00B55856"/>
    <w:rsid w:val="00B559B4"/>
    <w:rsid w:val="00B56D51"/>
    <w:rsid w:val="00B57B26"/>
    <w:rsid w:val="00B60559"/>
    <w:rsid w:val="00B6201F"/>
    <w:rsid w:val="00B647DB"/>
    <w:rsid w:val="00B6553E"/>
    <w:rsid w:val="00B65829"/>
    <w:rsid w:val="00B675D0"/>
    <w:rsid w:val="00B713B2"/>
    <w:rsid w:val="00B714E1"/>
    <w:rsid w:val="00B77B20"/>
    <w:rsid w:val="00B80012"/>
    <w:rsid w:val="00B83AF0"/>
    <w:rsid w:val="00B84B3B"/>
    <w:rsid w:val="00B84DC2"/>
    <w:rsid w:val="00B86054"/>
    <w:rsid w:val="00B90082"/>
    <w:rsid w:val="00BA10CA"/>
    <w:rsid w:val="00BA7118"/>
    <w:rsid w:val="00BB1387"/>
    <w:rsid w:val="00BB2311"/>
    <w:rsid w:val="00BB2DCD"/>
    <w:rsid w:val="00BB5AE4"/>
    <w:rsid w:val="00BC6930"/>
    <w:rsid w:val="00BD0251"/>
    <w:rsid w:val="00BD0BD1"/>
    <w:rsid w:val="00BD1332"/>
    <w:rsid w:val="00BD1A61"/>
    <w:rsid w:val="00BD4803"/>
    <w:rsid w:val="00BD79C2"/>
    <w:rsid w:val="00C026AA"/>
    <w:rsid w:val="00C06F52"/>
    <w:rsid w:val="00C0742A"/>
    <w:rsid w:val="00C11E3E"/>
    <w:rsid w:val="00C1382A"/>
    <w:rsid w:val="00C13DB7"/>
    <w:rsid w:val="00C164D7"/>
    <w:rsid w:val="00C16787"/>
    <w:rsid w:val="00C218F5"/>
    <w:rsid w:val="00C271FD"/>
    <w:rsid w:val="00C34015"/>
    <w:rsid w:val="00C353D6"/>
    <w:rsid w:val="00C428E4"/>
    <w:rsid w:val="00C43A93"/>
    <w:rsid w:val="00C45DB4"/>
    <w:rsid w:val="00C54A98"/>
    <w:rsid w:val="00C57419"/>
    <w:rsid w:val="00C62CE3"/>
    <w:rsid w:val="00C67845"/>
    <w:rsid w:val="00C67C74"/>
    <w:rsid w:val="00C708ED"/>
    <w:rsid w:val="00C73473"/>
    <w:rsid w:val="00C73579"/>
    <w:rsid w:val="00C73EB6"/>
    <w:rsid w:val="00C771FA"/>
    <w:rsid w:val="00C80B8B"/>
    <w:rsid w:val="00C82AA1"/>
    <w:rsid w:val="00C87AA3"/>
    <w:rsid w:val="00C917E8"/>
    <w:rsid w:val="00C92859"/>
    <w:rsid w:val="00C92E40"/>
    <w:rsid w:val="00C94EDD"/>
    <w:rsid w:val="00C951E3"/>
    <w:rsid w:val="00C95FAF"/>
    <w:rsid w:val="00C965A6"/>
    <w:rsid w:val="00C97664"/>
    <w:rsid w:val="00C97875"/>
    <w:rsid w:val="00CA030D"/>
    <w:rsid w:val="00CA4219"/>
    <w:rsid w:val="00CA67F4"/>
    <w:rsid w:val="00CB73B8"/>
    <w:rsid w:val="00CB7F67"/>
    <w:rsid w:val="00CC23AD"/>
    <w:rsid w:val="00CC39F8"/>
    <w:rsid w:val="00CC43E6"/>
    <w:rsid w:val="00CC5104"/>
    <w:rsid w:val="00CC78DB"/>
    <w:rsid w:val="00CD0073"/>
    <w:rsid w:val="00CD1E92"/>
    <w:rsid w:val="00CD283B"/>
    <w:rsid w:val="00CD38E4"/>
    <w:rsid w:val="00CD4655"/>
    <w:rsid w:val="00CD5AA9"/>
    <w:rsid w:val="00CD7C4E"/>
    <w:rsid w:val="00CE1A2D"/>
    <w:rsid w:val="00CE2A64"/>
    <w:rsid w:val="00CE56E5"/>
    <w:rsid w:val="00CE5E0C"/>
    <w:rsid w:val="00CF155E"/>
    <w:rsid w:val="00CF53B9"/>
    <w:rsid w:val="00CF5CAC"/>
    <w:rsid w:val="00D00F1F"/>
    <w:rsid w:val="00D02146"/>
    <w:rsid w:val="00D026C6"/>
    <w:rsid w:val="00D028CC"/>
    <w:rsid w:val="00D0425F"/>
    <w:rsid w:val="00D101A6"/>
    <w:rsid w:val="00D10905"/>
    <w:rsid w:val="00D14EB7"/>
    <w:rsid w:val="00D161FA"/>
    <w:rsid w:val="00D16DD0"/>
    <w:rsid w:val="00D22055"/>
    <w:rsid w:val="00D249E6"/>
    <w:rsid w:val="00D252FE"/>
    <w:rsid w:val="00D2551C"/>
    <w:rsid w:val="00D26D1F"/>
    <w:rsid w:val="00D36B1B"/>
    <w:rsid w:val="00D43BCF"/>
    <w:rsid w:val="00D46A1A"/>
    <w:rsid w:val="00D51FCF"/>
    <w:rsid w:val="00D56D87"/>
    <w:rsid w:val="00D742D6"/>
    <w:rsid w:val="00D77201"/>
    <w:rsid w:val="00D77238"/>
    <w:rsid w:val="00D80407"/>
    <w:rsid w:val="00D81F02"/>
    <w:rsid w:val="00D86026"/>
    <w:rsid w:val="00D9092E"/>
    <w:rsid w:val="00D91398"/>
    <w:rsid w:val="00D9157B"/>
    <w:rsid w:val="00D93E69"/>
    <w:rsid w:val="00D9447D"/>
    <w:rsid w:val="00D97A0F"/>
    <w:rsid w:val="00DA7B6C"/>
    <w:rsid w:val="00DB2BB6"/>
    <w:rsid w:val="00DB35B5"/>
    <w:rsid w:val="00DC0A95"/>
    <w:rsid w:val="00DC0C05"/>
    <w:rsid w:val="00DC1BA8"/>
    <w:rsid w:val="00DC22EA"/>
    <w:rsid w:val="00DC36A3"/>
    <w:rsid w:val="00DC5237"/>
    <w:rsid w:val="00DC5AF0"/>
    <w:rsid w:val="00DD1386"/>
    <w:rsid w:val="00DD1501"/>
    <w:rsid w:val="00DD2738"/>
    <w:rsid w:val="00DD2EFE"/>
    <w:rsid w:val="00DD4D16"/>
    <w:rsid w:val="00DD7CF3"/>
    <w:rsid w:val="00DE41C3"/>
    <w:rsid w:val="00DE6384"/>
    <w:rsid w:val="00DE6FED"/>
    <w:rsid w:val="00DE734A"/>
    <w:rsid w:val="00DF068A"/>
    <w:rsid w:val="00DF1914"/>
    <w:rsid w:val="00DF2E49"/>
    <w:rsid w:val="00DF4F41"/>
    <w:rsid w:val="00E01479"/>
    <w:rsid w:val="00E052A3"/>
    <w:rsid w:val="00E076A9"/>
    <w:rsid w:val="00E10B64"/>
    <w:rsid w:val="00E20A81"/>
    <w:rsid w:val="00E212FE"/>
    <w:rsid w:val="00E22B6F"/>
    <w:rsid w:val="00E26721"/>
    <w:rsid w:val="00E33BE4"/>
    <w:rsid w:val="00E34549"/>
    <w:rsid w:val="00E456CC"/>
    <w:rsid w:val="00E53ACC"/>
    <w:rsid w:val="00E6503D"/>
    <w:rsid w:val="00E65193"/>
    <w:rsid w:val="00E66F39"/>
    <w:rsid w:val="00E66F82"/>
    <w:rsid w:val="00E6750F"/>
    <w:rsid w:val="00E67FA3"/>
    <w:rsid w:val="00E7411D"/>
    <w:rsid w:val="00E76A30"/>
    <w:rsid w:val="00E76ADE"/>
    <w:rsid w:val="00E815EB"/>
    <w:rsid w:val="00E86B53"/>
    <w:rsid w:val="00E946F0"/>
    <w:rsid w:val="00E965C0"/>
    <w:rsid w:val="00E9744E"/>
    <w:rsid w:val="00EA12FA"/>
    <w:rsid w:val="00EA33CB"/>
    <w:rsid w:val="00EA456A"/>
    <w:rsid w:val="00EA4A69"/>
    <w:rsid w:val="00EA7E8D"/>
    <w:rsid w:val="00EA7F2D"/>
    <w:rsid w:val="00EB02CD"/>
    <w:rsid w:val="00EB11EF"/>
    <w:rsid w:val="00EB13AE"/>
    <w:rsid w:val="00EB1941"/>
    <w:rsid w:val="00EB2ADA"/>
    <w:rsid w:val="00EB36D2"/>
    <w:rsid w:val="00EC17C6"/>
    <w:rsid w:val="00EC1E4D"/>
    <w:rsid w:val="00EC4F5A"/>
    <w:rsid w:val="00EC7090"/>
    <w:rsid w:val="00EC788A"/>
    <w:rsid w:val="00EE1699"/>
    <w:rsid w:val="00EE2242"/>
    <w:rsid w:val="00EE7C75"/>
    <w:rsid w:val="00EF0114"/>
    <w:rsid w:val="00EF33ED"/>
    <w:rsid w:val="00EF6B3D"/>
    <w:rsid w:val="00EF73E5"/>
    <w:rsid w:val="00F01DBE"/>
    <w:rsid w:val="00F047F0"/>
    <w:rsid w:val="00F04C2F"/>
    <w:rsid w:val="00F04C3D"/>
    <w:rsid w:val="00F07173"/>
    <w:rsid w:val="00F11923"/>
    <w:rsid w:val="00F11EA5"/>
    <w:rsid w:val="00F12131"/>
    <w:rsid w:val="00F175F1"/>
    <w:rsid w:val="00F2498D"/>
    <w:rsid w:val="00F267C7"/>
    <w:rsid w:val="00F37F35"/>
    <w:rsid w:val="00F42357"/>
    <w:rsid w:val="00F44D87"/>
    <w:rsid w:val="00F46222"/>
    <w:rsid w:val="00F472B7"/>
    <w:rsid w:val="00F4793D"/>
    <w:rsid w:val="00F518DD"/>
    <w:rsid w:val="00F52315"/>
    <w:rsid w:val="00F544C4"/>
    <w:rsid w:val="00F5676C"/>
    <w:rsid w:val="00F603FD"/>
    <w:rsid w:val="00F6151B"/>
    <w:rsid w:val="00F6299D"/>
    <w:rsid w:val="00F635FB"/>
    <w:rsid w:val="00F63B98"/>
    <w:rsid w:val="00F6455F"/>
    <w:rsid w:val="00F649BB"/>
    <w:rsid w:val="00F67116"/>
    <w:rsid w:val="00F71D0B"/>
    <w:rsid w:val="00F7234F"/>
    <w:rsid w:val="00F7346C"/>
    <w:rsid w:val="00F73C12"/>
    <w:rsid w:val="00F751D8"/>
    <w:rsid w:val="00F76987"/>
    <w:rsid w:val="00F76F82"/>
    <w:rsid w:val="00F94085"/>
    <w:rsid w:val="00F95810"/>
    <w:rsid w:val="00FA1AC8"/>
    <w:rsid w:val="00FA1E12"/>
    <w:rsid w:val="00FB431C"/>
    <w:rsid w:val="00FB4B5F"/>
    <w:rsid w:val="00FC0C60"/>
    <w:rsid w:val="00FC0C78"/>
    <w:rsid w:val="00FC79C3"/>
    <w:rsid w:val="00FD11D9"/>
    <w:rsid w:val="00FD30A6"/>
    <w:rsid w:val="00FD42CC"/>
    <w:rsid w:val="00FD49DC"/>
    <w:rsid w:val="00FD553B"/>
    <w:rsid w:val="00FD6078"/>
    <w:rsid w:val="00FE2197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376DDA2-F795-43F6-BED1-1045FB88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12"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F73C12"/>
    <w:pPr>
      <w:keepNext/>
      <w:spacing w:before="240" w:after="60"/>
      <w:outlineLvl w:val="1"/>
    </w:pPr>
    <w:rPr>
      <w:b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73C12"/>
    <w:rPr>
      <w:color w:val="0000FF"/>
      <w:u w:val="single"/>
    </w:rPr>
  </w:style>
  <w:style w:type="character" w:styleId="Strong">
    <w:name w:val="Strong"/>
    <w:qFormat/>
    <w:rsid w:val="00E34549"/>
    <w:rPr>
      <w:b/>
      <w:bCs/>
    </w:rPr>
  </w:style>
  <w:style w:type="paragraph" w:styleId="Header">
    <w:name w:val="header"/>
    <w:basedOn w:val="Normal"/>
    <w:rsid w:val="000538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38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01E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501"/>
  </w:style>
  <w:style w:type="paragraph" w:styleId="NormalWeb">
    <w:name w:val="Normal (Web)"/>
    <w:basedOn w:val="Normal"/>
    <w:rsid w:val="00DD1501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yjobscot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ccessline@angus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jobscotlan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yjobscotland.gov.u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ffing\Recruitment\Vacancy%20Lists\Angus%20Council%20Vacancy%20List%20Talentli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Angus Council Vacancy List Talentlink</Template>
  <TotalTime>4</TotalTime>
  <Pages>4</Pages>
  <Words>685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Angus Council</Company>
  <LinksUpToDate>false</LinksUpToDate>
  <CharactersWithSpaces>4597</CharactersWithSpaces>
  <SharedDoc>false</SharedDoc>
  <HLinks>
    <vt:vector size="24" baseType="variant">
      <vt:variant>
        <vt:i4>1507420</vt:i4>
      </vt:variant>
      <vt:variant>
        <vt:i4>9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5111842</vt:i4>
      </vt:variant>
      <vt:variant>
        <vt:i4>6</vt:i4>
      </vt:variant>
      <vt:variant>
        <vt:i4>0</vt:i4>
      </vt:variant>
      <vt:variant>
        <vt:i4>5</vt:i4>
      </vt:variant>
      <vt:variant>
        <vt:lpwstr>mailto:accessline@angus.gov.uk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http://www.myjobscotland.gov.uk/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Dunnej</dc:creator>
  <cp:keywords/>
  <cp:lastModifiedBy>DunnEJ</cp:lastModifiedBy>
  <cp:revision>2</cp:revision>
  <cp:lastPrinted>2016-02-08T08:53:00Z</cp:lastPrinted>
  <dcterms:created xsi:type="dcterms:W3CDTF">2019-05-01T07:55:00Z</dcterms:created>
  <dcterms:modified xsi:type="dcterms:W3CDTF">2019-05-01T07:59:00Z</dcterms:modified>
</cp:coreProperties>
</file>