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064BC3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6055" cy="14560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FD504C">
        <w:rPr>
          <w:rFonts w:ascii="Century Gothic" w:hAnsi="Century Gothic"/>
          <w:i w:val="0"/>
          <w:sz w:val="40"/>
          <w:szCs w:val="40"/>
          <w:u w:val="single"/>
        </w:rPr>
        <w:t>12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www.myjobscotland.gov.uk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</w:t>
      </w:r>
      <w:proofErr w:type="spellStart"/>
      <w:r w:rsidRPr="004B536A">
        <w:rPr>
          <w:rFonts w:ascii="Century Gothic" w:hAnsi="Century Gothic"/>
          <w:sz w:val="26"/>
          <w:szCs w:val="26"/>
        </w:rPr>
        <w:t>ACCESSLine</w:t>
      </w:r>
      <w:proofErr w:type="spellEnd"/>
      <w:r w:rsidRPr="004B536A">
        <w:rPr>
          <w:rFonts w:ascii="Century Gothic" w:hAnsi="Century Gothic"/>
          <w:sz w:val="26"/>
          <w:szCs w:val="26"/>
        </w:rPr>
        <w:t xml:space="preserve">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064BC3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4B536A">
          <w:rPr>
            <w:rFonts w:ascii="Century Gothic" w:hAnsi="Century Gothic"/>
            <w:szCs w:val="22"/>
          </w:rPr>
          <w:t>Jobs</w:t>
        </w:r>
      </w:smartTag>
      <w:r w:rsidRPr="004B536A">
        <w:rPr>
          <w:rFonts w:ascii="Century Gothic" w:hAnsi="Century Gothic"/>
          <w:szCs w:val="22"/>
        </w:rPr>
        <w:t xml:space="preserve"> marked </w:t>
      </w:r>
      <w:r w:rsidRPr="004B536A">
        <w:rPr>
          <w:rFonts w:ascii="Century Gothic" w:hAnsi="Century Gothic"/>
          <w:b/>
          <w:szCs w:val="22"/>
        </w:rPr>
        <w:t>*</w:t>
      </w:r>
      <w:r w:rsidRPr="004B536A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 xml:space="preserve">only, </w:t>
      </w:r>
      <w:proofErr w:type="spellStart"/>
      <w:r w:rsidRPr="004B536A">
        <w:rPr>
          <w:rFonts w:ascii="Century Gothic" w:hAnsi="Century Gothic"/>
          <w:szCs w:val="22"/>
        </w:rPr>
        <w:t>ie</w:t>
      </w:r>
      <w:proofErr w:type="spellEnd"/>
      <w:r w:rsidRPr="004B536A">
        <w:rPr>
          <w:rFonts w:ascii="Century Gothic" w:hAnsi="Century Gothic"/>
          <w:szCs w:val="22"/>
        </w:rPr>
        <w:t xml:space="preserve"> permanent, temporary or supply staff.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E14C30" w:rsidRPr="00E14C30" w:rsidRDefault="00064BC3" w:rsidP="00E14C30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  <w:r>
        <w:rPr>
          <w:rFonts w:ascii="Century Gothic" w:hAnsi="Century Gothic"/>
          <w:b/>
          <w:sz w:val="26"/>
          <w:szCs w:val="26"/>
        </w:rPr>
        <w:br w:type="page"/>
      </w:r>
      <w:r w:rsidR="00E14C30" w:rsidRPr="000A54D7">
        <w:rPr>
          <w:rFonts w:ascii="Century Gothic" w:hAnsi="Century Gothic"/>
          <w:b/>
          <w:noProof/>
          <w:szCs w:val="22"/>
        </w:rPr>
        <w:lastRenderedPageBreak/>
        <w:t xml:space="preserve"> </w:t>
      </w:r>
      <w:r w:rsidR="00E14C30" w:rsidRPr="00E14C30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t>ANGUS HEALTH &amp; SOCIAL CARE PARTNERSHIP</w:t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Administrative Officer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22,302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25,024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ANG02311*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This job is restricted to employees of Angus Council.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Ravenswood, New Road, Forfar.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Apply online:</w:t>
      </w:r>
    </w:p>
    <w:p w:rsidR="00E14C30" w:rsidRPr="00E14C30" w:rsidRDefault="005A294E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hyperlink r:id="rId13" w:history="1">
        <w:r w:rsidR="00E14C30" w:rsidRPr="00E14C30">
          <w:rPr>
            <w:rFonts w:ascii="Century Gothic" w:hAnsi="Century Gothic"/>
            <w:bCs w:val="0"/>
            <w:color w:val="0563C1" w:themeColor="hyperlink"/>
            <w:szCs w:val="22"/>
            <w:u w:val="single"/>
            <w:lang w:eastAsia="en-GB"/>
          </w:rPr>
          <w:t>https://www.myjobscotland.gov.uk/councils/angus-council/jobs/administrative-officer-150084?id=PXOFK026203F3VBQB798M8MZY&amp;LG=UK&amp;mask=scotprt1</w:t>
        </w:r>
      </w:hyperlink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12 April 2019</w:t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Senior Clerical Officer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17,899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18,673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ANG02310*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 xml:space="preserve">This job is restricted to employees of Angus Council.  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Bruce House, Wellgate, Arbroath.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szCs w:val="22"/>
          <w:lang w:eastAsia="en-GB"/>
        </w:rPr>
        <w:t xml:space="preserve"> 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Apply online:</w:t>
      </w:r>
    </w:p>
    <w:p w:rsidR="00E14C30" w:rsidRPr="00E14C30" w:rsidRDefault="005A294E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hyperlink r:id="rId14" w:history="1">
        <w:r w:rsidR="00E14C30" w:rsidRPr="00E14C30">
          <w:rPr>
            <w:rFonts w:ascii="Century Gothic" w:hAnsi="Century Gothic"/>
            <w:bCs w:val="0"/>
            <w:color w:val="0563C1" w:themeColor="hyperlink"/>
            <w:szCs w:val="22"/>
            <w:u w:val="single"/>
            <w:lang w:eastAsia="en-GB"/>
          </w:rPr>
          <w:t>https://www.myjobscotland.gov.uk/councils/angus-council/jobs/senior-clerical-officer-150087?id=PXOFK026203F3VBQB798M8MZY&amp;LG=UK&amp;mask=scotprt1</w:t>
        </w:r>
      </w:hyperlink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5 April 2019</w:t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Senior Clerical Officer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17,899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18,673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ANG02307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Angus House, Orchardbank Business Park, Forfar.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This job is temporary for up to 6 months from date of appointment.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Applications from Angus Council employees on a secondment basis will be considered.  You must have the approval of your line manager.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5 April 2019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FD504C" w:rsidRDefault="00FD504C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  <w:r>
        <w:rPr>
          <w:rFonts w:ascii="Century Gothic" w:hAnsi="Century Gothic"/>
          <w:b/>
          <w:bCs w:val="0"/>
          <w:noProof/>
          <w:szCs w:val="22"/>
          <w:lang w:eastAsia="en-GB"/>
        </w:rPr>
        <w:br w:type="page"/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lastRenderedPageBreak/>
        <w:t>Senior Clerical Officer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17,899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18,673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ANG02314*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 xml:space="preserve">This job is restricted to employees of Angus Council. 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Ravenswood, New Road, Forfar.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Apply online:</w:t>
      </w:r>
    </w:p>
    <w:p w:rsidR="00E14C30" w:rsidRPr="00E14C30" w:rsidRDefault="005A294E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hyperlink r:id="rId15" w:history="1">
        <w:r w:rsidR="00E14C30" w:rsidRPr="00E14C30">
          <w:rPr>
            <w:rFonts w:ascii="Century Gothic" w:hAnsi="Century Gothic"/>
            <w:bCs w:val="0"/>
            <w:color w:val="0563C1" w:themeColor="hyperlink"/>
            <w:szCs w:val="22"/>
            <w:u w:val="single"/>
            <w:lang w:eastAsia="en-GB"/>
          </w:rPr>
          <w:t>https://www.myjobscotland.gov.uk/councils/angus-council/jobs/senior-clerical-officer-150085?id=PXOFK026203F3VBQB798M8MZY&amp;LG=UK&amp;mask=scotprt1</w:t>
        </w:r>
      </w:hyperlink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5 April 2019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Clerical Officer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16,651 - £17,634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ANG02313*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 xml:space="preserve">This job is restricted to employees of Angus Council. 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4841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28 Panmure Street, Brechin.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Apply online:</w:t>
      </w:r>
    </w:p>
    <w:p w:rsidR="00E14C30" w:rsidRPr="00E14C30" w:rsidRDefault="005A294E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hyperlink r:id="rId16" w:history="1">
        <w:r w:rsidR="00E14C30" w:rsidRPr="00E14C30">
          <w:rPr>
            <w:rFonts w:ascii="Century Gothic" w:hAnsi="Century Gothic"/>
            <w:bCs w:val="0"/>
            <w:color w:val="0563C1" w:themeColor="hyperlink"/>
            <w:szCs w:val="22"/>
            <w:u w:val="single"/>
            <w:lang w:eastAsia="en-GB"/>
          </w:rPr>
          <w:t>https://www.myjobscotland.gov.uk/councils/angus-council/jobs/clerical-officer-150163?id=PXOFK026203F3VBQB798M8MZY&amp;LG=UK&amp;mask=scotprt1</w:t>
        </w:r>
      </w:hyperlink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5 April 2019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br w:type="page"/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lastRenderedPageBreak/>
        <w:t>PEOPLE</w:t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Project Officer - Early Years Expansion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32,206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36,724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ANG02302*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This job is restricted to employees within Angus Council and Angus Health &amp; Social Care Partnership.</w:t>
      </w:r>
    </w:p>
    <w:p w:rsidR="00E14C30" w:rsidRPr="00E14C30" w:rsidRDefault="00E14C30" w:rsidP="00E14C30">
      <w:pPr>
        <w:tabs>
          <w:tab w:val="left" w:pos="1761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ab/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Angus House, Orchardbank Business Park, Forfar.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This job is temporary until no later than 30 November 2020.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Applications from Angus Council and Angus Health &amp; Social Care Partnership employees on a secondment basis will be considered. You must have the approval of your line manager.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the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Apply online:</w:t>
      </w:r>
    </w:p>
    <w:p w:rsidR="00E14C30" w:rsidRPr="00E14C30" w:rsidRDefault="005A294E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hyperlink r:id="rId17" w:history="1">
        <w:r w:rsidR="00E14C30" w:rsidRPr="00E14C30">
          <w:rPr>
            <w:rFonts w:ascii="Century Gothic" w:hAnsi="Century Gothic"/>
            <w:bCs w:val="0"/>
            <w:color w:val="0563C1" w:themeColor="hyperlink"/>
            <w:szCs w:val="22"/>
            <w:u w:val="single"/>
            <w:lang w:eastAsia="en-GB"/>
          </w:rPr>
          <w:t>https://www.myjobscotland.gov.uk/councils/angus-council/jobs/project-officer-early-years-expansion-150091?id=PXOFK026203F3VBQB798M8MZY&amp;LG=UK&amp;mask=scotprt1</w:t>
        </w:r>
      </w:hyperlink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5 April 2019</w:t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Clerical Officer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16,651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17,634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ANG02320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Angus House, Orchardbank Business Park, Forfar.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br/>
        <w:t>You will work 36.25 hours per week. Applications from candidates wishing to apply on a part time basis will also be considered.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br/>
        <w:t>This job is temporary until no later than 21 October 2019.</w:t>
      </w:r>
    </w:p>
    <w:p w:rsidR="00FD504C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br/>
        <w:t>Applications from Angus Council employees on a secondment basis will be considered. You must have the approval of your line manager.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br/>
        <w:t>Please note interviews will be held on 23 April 2019.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3921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12 April 2019</w:t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FD504C" w:rsidRDefault="00FD504C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  <w:r>
        <w:rPr>
          <w:rFonts w:ascii="Century Gothic" w:hAnsi="Century Gothic"/>
          <w:b/>
          <w:bCs w:val="0"/>
          <w:noProof/>
          <w:szCs w:val="22"/>
          <w:lang w:eastAsia="en-GB"/>
        </w:rPr>
        <w:br w:type="page"/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lastRenderedPageBreak/>
        <w:t>Clerical Officer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14,971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15,855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ANG02299*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This job is restricted to employees of Angus Council.</w:t>
      </w:r>
    </w:p>
    <w:p w:rsidR="00E14C30" w:rsidRPr="00E14C30" w:rsidRDefault="00E14C30" w:rsidP="00E14C30">
      <w:pPr>
        <w:tabs>
          <w:tab w:val="left" w:pos="1761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ab/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Arbroath Academy.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You will work 36.25 hours per week, term time only (205 days).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You must have the ability to become a member of the PVG Scheme.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Apply online: </w:t>
      </w:r>
    </w:p>
    <w:p w:rsidR="00E14C30" w:rsidRPr="00E14C30" w:rsidRDefault="005A294E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hyperlink r:id="rId18" w:history="1">
        <w:r w:rsidR="00E14C30" w:rsidRPr="00E14C30">
          <w:rPr>
            <w:rFonts w:ascii="Century Gothic" w:hAnsi="Century Gothic"/>
            <w:bCs w:val="0"/>
            <w:color w:val="0563C1" w:themeColor="hyperlink"/>
            <w:szCs w:val="22"/>
            <w:u w:val="single"/>
            <w:lang w:eastAsia="en-GB"/>
          </w:rPr>
          <w:t>https://www.myjobscotland.gov.uk/councils/angus-council/jobs/clerical-officer-150090?id=PXOFK026203F3VBQB798M8MZY&amp;LG=UK&amp;mask=scotprt1</w:t>
        </w:r>
      </w:hyperlink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3921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12 April 2019</w:t>
      </w:r>
    </w:p>
    <w:p w:rsidR="00E14C30" w:rsidRPr="00E14C30" w:rsidRDefault="00E14C30" w:rsidP="00E14C30">
      <w:pPr>
        <w:tabs>
          <w:tab w:val="left" w:pos="3921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School Technician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7,582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8,785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ANG02298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Brechin High School.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You will work 14.50 hours per week, by arrangement.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This job is temporary until no later than 26 June 2020.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Applications from Angus Council employees on a secondment basis will be considered.  You must have the approval of your line manager.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You must have the ability to become a member of the PVG Scheme.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12 April 2019</w:t>
      </w:r>
    </w:p>
    <w:p w:rsidR="00E14C30" w:rsidRPr="00E14C30" w:rsidRDefault="00E14C30" w:rsidP="00E14C30">
      <w:pPr>
        <w:tabs>
          <w:tab w:val="left" w:pos="3921"/>
        </w:tabs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ab/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br w:type="page"/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lastRenderedPageBreak/>
        <w:t>PLACE</w:t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Senior Architectural Technician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29,012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31,639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ANG02300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Angus House, Orchardbank Business Park, Forfar.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12 April 2019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Chargehand Gardener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20,526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22,417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ANG02305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Cairnie Depot, Arbroath.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12 April 2019</w:t>
      </w:r>
    </w:p>
    <w:p w:rsidR="00E14C30" w:rsidRPr="00E14C30" w:rsidRDefault="00E14C30" w:rsidP="00E14C30">
      <w:pPr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Assistant Housing Policy Officer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20,110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21,962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ANG02301*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This job is restricted to employees within the Housing Strategy Team.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ab/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Angus House, Orchardbank Business Park, Forfar.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8D41A9" w:rsidRDefault="008D41A9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8D41A9" w:rsidRPr="005A294E" w:rsidRDefault="008D41A9" w:rsidP="00E14C30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5A294E">
        <w:rPr>
          <w:rFonts w:ascii="Century Gothic" w:hAnsi="Century Gothic"/>
          <w:b/>
          <w:bCs w:val="0"/>
          <w:noProof/>
          <w:szCs w:val="22"/>
          <w:lang w:eastAsia="en-GB"/>
        </w:rPr>
        <w:t>Apply online:</w:t>
      </w:r>
    </w:p>
    <w:p w:rsidR="008D41A9" w:rsidRDefault="005A294E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hyperlink r:id="rId19" w:history="1">
        <w:r w:rsidRPr="00D52F07">
          <w:rPr>
            <w:rStyle w:val="Hyperlink"/>
            <w:rFonts w:ascii="Century Gothic" w:hAnsi="Century Gothic"/>
            <w:bCs w:val="0"/>
            <w:szCs w:val="22"/>
            <w:lang w:eastAsia="en-GB"/>
          </w:rPr>
          <w:t>https://www.myjobscotland.gov.uk/councils/angus-council/jobs/assistant-housing-policy-officer-150056?id=PXOFK026203F3VBQB798M8MZY&amp;LG=UK&amp;mask=scotprt1</w:t>
        </w:r>
      </w:hyperlink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5 April 2019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Quantity Surveyor Technician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18,957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28,559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(Career Grade Structure)</w:t>
      </w:r>
      <w:bookmarkStart w:id="0" w:name="_GoBack"/>
      <w:bookmarkEnd w:id="0"/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ANG02304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Angus House, Orchardbank Business Park, Forfar.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12 April 2019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br w:type="page"/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lastRenderedPageBreak/>
        <w:t>Gravedigger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18,269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19,060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ANG02303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Newmonthill Cemetery, Forfar.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Previous applicants for ANG02213 need not re-apply as your applications will be carried over.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12 April 2019</w:t>
      </w:r>
    </w:p>
    <w:p w:rsidR="00E14C30" w:rsidRPr="00E14C30" w:rsidRDefault="00E14C30" w:rsidP="00E14C30">
      <w:pPr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Senior Clerical Officer (3)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17,899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18,673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ANG02309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Angus House, Orchardbank Business Park, Forfar.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There are 3 positions available: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 xml:space="preserve">2 positions are temporary until no later than 31 August 2019 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1 position is temporary for up to 12 months from date of appointment.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Applications from Angus Council employees on a secondment basis will be considered. You must have the approval of your line manager.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You will be asked to indicate on your application form which position/s you are applying for.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these jobs.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12 April 2019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br w:type="page"/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  <w:lastRenderedPageBreak/>
        <w:t>STRATEGIC POLICY, TRANSFORMATION &amp; PUBLIC SECTOR REFORM</w:t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Advisor - Health and Safety Compliance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32,206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36,724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E14C30">
        <w:rPr>
          <w:rFonts w:ascii="Century Gothic" w:hAnsi="Century Gothic"/>
          <w:b/>
          <w:bCs w:val="0"/>
          <w:szCs w:val="22"/>
          <w:lang w:eastAsia="en-GB"/>
        </w:rPr>
        <w:tab/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ANG02306</w:t>
      </w: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Based at Angus House, Orchardbank Business Park, Forfar.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E14C30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:rsidR="00E14C30" w:rsidRPr="00E14C30" w:rsidRDefault="00E14C30" w:rsidP="00E14C30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:rsidR="00E14C30" w:rsidRPr="00E14C30" w:rsidRDefault="00E14C30" w:rsidP="00E14C30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E14C30">
        <w:rPr>
          <w:rFonts w:ascii="Century Gothic" w:hAnsi="Century Gothic"/>
          <w:b/>
          <w:bCs w:val="0"/>
          <w:szCs w:val="22"/>
          <w:lang w:eastAsia="en-GB"/>
        </w:rPr>
        <w:t xml:space="preserve">Closing Date: Friday </w:t>
      </w:r>
      <w:r w:rsidRPr="00E14C30">
        <w:rPr>
          <w:rFonts w:ascii="Century Gothic" w:hAnsi="Century Gothic"/>
          <w:b/>
          <w:bCs w:val="0"/>
          <w:noProof/>
          <w:szCs w:val="22"/>
          <w:lang w:eastAsia="en-GB"/>
        </w:rPr>
        <w:t>12 April 2019</w:t>
      </w:r>
    </w:p>
    <w:p w:rsidR="00E14C30" w:rsidRPr="00E14C30" w:rsidRDefault="00E14C30" w:rsidP="00E14C30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Cs w:val="22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:rsidR="00E14C30" w:rsidRPr="00E14C30" w:rsidRDefault="00E14C30" w:rsidP="00E14C30">
      <w:pPr>
        <w:rPr>
          <w:rFonts w:ascii="Century Gothic" w:hAnsi="Century Gothic"/>
          <w:bCs w:val="0"/>
          <w:szCs w:val="22"/>
          <w:lang w:eastAsia="en-GB"/>
        </w:rPr>
      </w:pPr>
    </w:p>
    <w:p w:rsidR="008D244E" w:rsidRPr="00FD504C" w:rsidRDefault="008D244E" w:rsidP="00056ABA">
      <w:pPr>
        <w:rPr>
          <w:rFonts w:ascii="Century Gothic" w:hAnsi="Century Gothic"/>
          <w:b/>
          <w:bCs w:val="0"/>
          <w:noProof/>
          <w:sz w:val="28"/>
          <w:szCs w:val="28"/>
          <w:lang w:eastAsia="en-GB"/>
        </w:rPr>
      </w:pPr>
    </w:p>
    <w:sectPr w:rsidR="008D244E" w:rsidRPr="00FD504C" w:rsidSect="00B80012">
      <w:footerReference w:type="default" r:id="rId20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C3" w:rsidRDefault="00064BC3">
      <w:r>
        <w:separator/>
      </w:r>
    </w:p>
  </w:endnote>
  <w:endnote w:type="continuationSeparator" w:id="0">
    <w:p w:rsidR="00064BC3" w:rsidRDefault="0006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064BC3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C3" w:rsidRDefault="00064BC3">
      <w:r>
        <w:separator/>
      </w:r>
    </w:p>
  </w:footnote>
  <w:footnote w:type="continuationSeparator" w:id="0">
    <w:p w:rsidR="00064BC3" w:rsidRDefault="0006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C3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4BC3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A294E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41A9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14C30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04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C1487F7-E4F5-4E05-9408-4E7ED336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yjobscotland.gov.uk/councils/angus-council/jobs/administrative-officer-150084?id=PXOFK026203F3VBQB798M8MZY&amp;LG=UK&amp;mask=scotprt1" TargetMode="External"/><Relationship Id="rId18" Type="http://schemas.openxmlformats.org/officeDocument/2006/relationships/hyperlink" Target="https://www.myjobscotland.gov.uk/councils/angus-council/jobs/clerical-officer-150090?id=PXOFK026203F3VBQB798M8MZY&amp;LG=UK&amp;mask=scotprt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17" Type="http://schemas.openxmlformats.org/officeDocument/2006/relationships/hyperlink" Target="https://www.myjobscotland.gov.uk/councils/angus-council/jobs/project-officer-early-years-expansion-150091?id=PXOFK026203F3VBQB798M8MZY&amp;LG=UK&amp;mask=scotprt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yjobscotland.gov.uk/councils/angus-council/jobs/clerical-officer-150163?id=PXOFK026203F3VBQB798M8MZY&amp;LG=UK&amp;mask=scotprt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www.myjobscotland.gov.uk/councils/angus-council/jobs/senior-clerical-officer-150085?id=PXOFK026203F3VBQB798M8MZY&amp;LG=UK&amp;mask=scotprt1" TargetMode="External"/><Relationship Id="rId10" Type="http://schemas.openxmlformats.org/officeDocument/2006/relationships/hyperlink" Target="mailto:accessline@angus.gov.uk" TargetMode="External"/><Relationship Id="rId19" Type="http://schemas.openxmlformats.org/officeDocument/2006/relationships/hyperlink" Target="https://www.myjobscotland.gov.uk/councils/angus-council/jobs/assistant-housing-policy-officer-150056?id=PXOFK026203F3VBQB798M8MZY&amp;LG=UK&amp;mask=scotprt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hyperlink" Target="https://www.myjobscotland.gov.uk/councils/angus-council/jobs/senior-clerical-officer-150087?id=PXOFK026203F3VBQB798M8MZY&amp;LG=UK&amp;mask=scotprt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13</TotalTime>
  <Pages>8</Pages>
  <Words>1122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9659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johnstonel</dc:creator>
  <cp:keywords/>
  <cp:lastModifiedBy>JohnstoneL</cp:lastModifiedBy>
  <cp:revision>4</cp:revision>
  <cp:lastPrinted>2016-02-08T09:53:00Z</cp:lastPrinted>
  <dcterms:created xsi:type="dcterms:W3CDTF">2019-03-28T15:17:00Z</dcterms:created>
  <dcterms:modified xsi:type="dcterms:W3CDTF">2019-03-28T15:30:00Z</dcterms:modified>
</cp:coreProperties>
</file>