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D47DF6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7325" cy="14573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D47DF6">
        <w:rPr>
          <w:rFonts w:ascii="Century Gothic" w:hAnsi="Century Gothic"/>
          <w:i w:val="0"/>
          <w:sz w:val="40"/>
          <w:szCs w:val="40"/>
          <w:u w:val="single"/>
        </w:rPr>
        <w:t>7a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D47DF6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4B536A">
          <w:rPr>
            <w:rFonts w:ascii="Century Gothic" w:hAnsi="Century Gothic"/>
            <w:szCs w:val="22"/>
          </w:rPr>
          <w:t>Jobs</w:t>
        </w:r>
      </w:smartTag>
      <w:r w:rsidRPr="004B536A">
        <w:rPr>
          <w:rFonts w:ascii="Century Gothic" w:hAnsi="Century Gothic"/>
          <w:szCs w:val="22"/>
        </w:rPr>
        <w:t xml:space="preserve"> marked </w:t>
      </w:r>
      <w:r w:rsidRPr="004B536A">
        <w:rPr>
          <w:rFonts w:ascii="Century Gothic" w:hAnsi="Century Gothic"/>
          <w:b/>
          <w:szCs w:val="22"/>
        </w:rPr>
        <w:t>*</w:t>
      </w:r>
      <w:r w:rsidRPr="004B536A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 xml:space="preserve">only, </w:t>
      </w:r>
      <w:proofErr w:type="spellStart"/>
      <w:r w:rsidRPr="004B536A">
        <w:rPr>
          <w:rFonts w:ascii="Century Gothic" w:hAnsi="Century Gothic"/>
          <w:szCs w:val="22"/>
        </w:rPr>
        <w:t>ie</w:t>
      </w:r>
      <w:proofErr w:type="spellEnd"/>
      <w:r w:rsidRPr="004B536A">
        <w:rPr>
          <w:rFonts w:ascii="Century Gothic" w:hAnsi="Century Gothic"/>
          <w:szCs w:val="22"/>
        </w:rPr>
        <w:t xml:space="preserve"> permanent, temporary or supply staff.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Pr="004B536A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8D244E" w:rsidRDefault="008D244E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p w:rsidR="00D47DF6" w:rsidRPr="00D47DF6" w:rsidRDefault="00D47DF6" w:rsidP="00D47DF6">
      <w:pPr>
        <w:rPr>
          <w:rFonts w:ascii="Century Gothic" w:hAnsi="Century Gothic"/>
          <w:b/>
          <w:sz w:val="28"/>
          <w:szCs w:val="28"/>
        </w:rPr>
      </w:pPr>
      <w:r w:rsidRPr="00D47DF6">
        <w:rPr>
          <w:rFonts w:ascii="Century Gothic" w:hAnsi="Century Gothic"/>
          <w:b/>
          <w:noProof/>
          <w:sz w:val="28"/>
          <w:szCs w:val="28"/>
        </w:rPr>
        <w:t>PEOPLE</w:t>
      </w:r>
    </w:p>
    <w:p w:rsidR="00D47DF6" w:rsidRPr="00D47DF6" w:rsidRDefault="00D47DF6" w:rsidP="00D47DF6">
      <w:pPr>
        <w:rPr>
          <w:rFonts w:ascii="Century Gothic" w:hAnsi="Century Gothic"/>
          <w:b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t>Principal Teacher (Health Improvement)</w:t>
      </w: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</w:rPr>
        <w:t>£</w:t>
      </w:r>
      <w:r w:rsidRPr="00D47DF6">
        <w:rPr>
          <w:rFonts w:ascii="Century Gothic" w:hAnsi="Century Gothic"/>
          <w:b/>
          <w:noProof/>
        </w:rPr>
        <w:t>51,330</w:t>
      </w:r>
      <w:r w:rsidRPr="00D47DF6">
        <w:rPr>
          <w:rFonts w:ascii="Century Gothic" w:hAnsi="Century Gothic"/>
          <w:b/>
        </w:rPr>
        <w:t xml:space="preserve">   </w:t>
      </w:r>
      <w:r w:rsidRPr="00D47DF6">
        <w:rPr>
          <w:rFonts w:ascii="Century Gothic" w:hAnsi="Century Gothic"/>
          <w:b/>
        </w:rPr>
        <w:tab/>
      </w:r>
      <w:r w:rsidR="0037268F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  <w:noProof/>
        </w:rPr>
        <w:t>ANG02256</w:t>
      </w: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b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Based at Monifieth High School.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  <w:r w:rsidRPr="00D47DF6">
        <w:rPr>
          <w:rFonts w:ascii="Century Gothic" w:hAnsi="Century Gothic"/>
          <w:noProof/>
        </w:rPr>
        <w:t>You may be eligible for removal/relocation expenses.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You must have the ability to become a member of the PVG Scheme.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  <w:r w:rsidRPr="00D47DF6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  <w:r w:rsidRPr="00D47DF6">
        <w:rPr>
          <w:rFonts w:ascii="Century Gothic" w:hAnsi="Century Gothic"/>
          <w:b/>
        </w:rPr>
        <w:t>Closing Date: Friday 8 March 2019</w:t>
      </w:r>
    </w:p>
    <w:p w:rsidR="00D47DF6" w:rsidRDefault="00D47DF6" w:rsidP="00D47DF6">
      <w:pPr>
        <w:tabs>
          <w:tab w:val="left" w:pos="7320"/>
        </w:tabs>
        <w:rPr>
          <w:rFonts w:ascii="Century Gothic" w:hAnsi="Century Gothic"/>
        </w:rPr>
      </w:pPr>
    </w:p>
    <w:p w:rsidR="0037268F" w:rsidRPr="00D47DF6" w:rsidRDefault="0037268F" w:rsidP="00D47DF6">
      <w:pPr>
        <w:tabs>
          <w:tab w:val="left" w:pos="7320"/>
        </w:tabs>
        <w:rPr>
          <w:rFonts w:ascii="Century Gothic" w:hAnsi="Century Gothic"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t>Principal Teacher (Expressive &amp; Performing Arts)</w:t>
      </w: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</w:rPr>
        <w:t>£</w:t>
      </w:r>
      <w:r w:rsidRPr="00D47DF6">
        <w:rPr>
          <w:rFonts w:ascii="Century Gothic" w:hAnsi="Century Gothic"/>
          <w:b/>
          <w:noProof/>
        </w:rPr>
        <w:t>46,383</w:t>
      </w:r>
      <w:r w:rsidRPr="00D47DF6">
        <w:rPr>
          <w:rFonts w:ascii="Century Gothic" w:hAnsi="Century Gothic"/>
          <w:b/>
        </w:rPr>
        <w:t xml:space="preserve">  </w:t>
      </w:r>
      <w:r w:rsidRPr="00D47DF6">
        <w:rPr>
          <w:rFonts w:ascii="Century Gothic" w:hAnsi="Century Gothic"/>
          <w:b/>
        </w:rPr>
        <w:tab/>
      </w:r>
      <w:r w:rsidR="0037268F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  <w:noProof/>
        </w:rPr>
        <w:t>ANG02255</w:t>
      </w: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b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Based at Carnoustie High School.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  <w:r w:rsidRPr="00D47DF6">
        <w:rPr>
          <w:rFonts w:ascii="Century Gothic" w:hAnsi="Century Gothic"/>
          <w:noProof/>
        </w:rPr>
        <w:t>You may be eligible for removal/relocation expenses.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You must have the ability to become a member of the PVG Scheme.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  <w:r w:rsidRPr="00D47DF6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  <w:r w:rsidRPr="00D47DF6">
        <w:rPr>
          <w:rFonts w:ascii="Century Gothic" w:hAnsi="Century Gothic"/>
          <w:b/>
        </w:rPr>
        <w:t>Closing Date: Friday 8 March 2019</w:t>
      </w: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t>Principal Teacher (Pupil, Care &amp; Support)</w:t>
      </w: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</w:rPr>
        <w:t>£</w:t>
      </w:r>
      <w:r w:rsidRPr="00D47DF6">
        <w:rPr>
          <w:rFonts w:ascii="Century Gothic" w:hAnsi="Century Gothic"/>
          <w:b/>
          <w:noProof/>
        </w:rPr>
        <w:t>43,074</w:t>
      </w:r>
      <w:r w:rsidRPr="00D47DF6">
        <w:rPr>
          <w:rFonts w:ascii="Century Gothic" w:hAnsi="Century Gothic"/>
          <w:b/>
        </w:rPr>
        <w:tab/>
      </w:r>
      <w:r w:rsidR="0037268F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  <w:noProof/>
        </w:rPr>
        <w:t>ANG02252</w:t>
      </w: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b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Based at Carnoustie High School.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  <w:r w:rsidRPr="00D47DF6">
        <w:rPr>
          <w:rFonts w:ascii="Century Gothic" w:hAnsi="Century Gothic"/>
          <w:noProof/>
        </w:rPr>
        <w:t>You may be eligible for removal/relocation expenses.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You must have the ability to become a member of the PVG Scheme.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  <w:r w:rsidRPr="00D47DF6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  <w:r w:rsidRPr="00D47DF6">
        <w:rPr>
          <w:rFonts w:ascii="Century Gothic" w:hAnsi="Century Gothic"/>
          <w:b/>
        </w:rPr>
        <w:t>Closing Date: Friday 8 March 2019</w:t>
      </w: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</w:p>
    <w:p w:rsidR="00D47DF6" w:rsidRDefault="00D47DF6" w:rsidP="00D47DF6">
      <w:pPr>
        <w:rPr>
          <w:rFonts w:ascii="Century Gothic" w:hAnsi="Century Gothic"/>
          <w:b/>
        </w:rPr>
      </w:pPr>
    </w:p>
    <w:p w:rsidR="00D47DF6" w:rsidRDefault="00D47DF6" w:rsidP="00D47DF6">
      <w:pPr>
        <w:rPr>
          <w:rFonts w:ascii="Century Gothic" w:hAnsi="Century Gothic"/>
          <w:b/>
        </w:rPr>
      </w:pPr>
    </w:p>
    <w:p w:rsidR="00D47DF6" w:rsidRDefault="00D47DF6" w:rsidP="00D47DF6">
      <w:pPr>
        <w:rPr>
          <w:rFonts w:ascii="Century Gothic" w:hAnsi="Century Gothic"/>
          <w:b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lastRenderedPageBreak/>
        <w:t>Teacher of Primary Classes</w:t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="0037268F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  <w:noProof/>
        </w:rPr>
        <w:t>ANG02224</w:t>
      </w: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b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Are you an enthusiastic and inspiring primary teacher with the skills, confidence and energy to make a positive impact on the lives of our children and young people?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Angus is a great place to live, work and visit.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Join us either immediately, or from August 2019, on a full-time or part-time basis. Jobs will be available in various primary schools throughout the Angus area: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Arbroath locality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Brechin/Montrose locality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Carnoustie/Monifieth locality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Forfar/Kirriemuir locality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You will be asked to indicate on your application form which locality/localities you wish to apply for.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Applications from trainee teachers completing their induction year will be considered for an August start date.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  <w:r w:rsidRPr="00D47DF6">
        <w:rPr>
          <w:rFonts w:ascii="Century Gothic" w:hAnsi="Century Gothic"/>
          <w:noProof/>
        </w:rPr>
        <w:t>You may be eligible for removal/relocation expenses.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You must have the ability to become a member of the PVG Scheme.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  <w:r w:rsidRPr="00D47DF6">
        <w:rPr>
          <w:rFonts w:ascii="Century Gothic" w:hAnsi="Century Gothic"/>
          <w:noProof/>
        </w:rPr>
        <w:t>Please refer to job outline, person specification and conditions of service for further details and requirements for these jobs.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  <w:r w:rsidRPr="00D47DF6">
        <w:rPr>
          <w:rFonts w:ascii="Century Gothic" w:hAnsi="Century Gothic"/>
          <w:b/>
        </w:rPr>
        <w:t>Closing Date: Friday 8 March 2019</w:t>
      </w:r>
    </w:p>
    <w:p w:rsidR="00D47DF6" w:rsidRDefault="00D47DF6" w:rsidP="00D47DF6">
      <w:pPr>
        <w:tabs>
          <w:tab w:val="left" w:pos="7320"/>
        </w:tabs>
        <w:rPr>
          <w:rFonts w:ascii="Century Gothic" w:hAnsi="Century Gothic"/>
        </w:rPr>
      </w:pPr>
    </w:p>
    <w:p w:rsidR="00D47DF6" w:rsidRDefault="00D47DF6" w:rsidP="00D47DF6">
      <w:pPr>
        <w:tabs>
          <w:tab w:val="left" w:pos="7320"/>
        </w:tabs>
        <w:rPr>
          <w:rFonts w:ascii="Century Gothic" w:hAnsi="Century Gothic"/>
        </w:rPr>
      </w:pP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</w:rPr>
      </w:pPr>
    </w:p>
    <w:p w:rsidR="00D47DF6" w:rsidRPr="00D47DF6" w:rsidRDefault="00D47DF6" w:rsidP="00D47DF6">
      <w:pPr>
        <w:rPr>
          <w:rFonts w:ascii="Century Gothic" w:hAnsi="Century Gothic"/>
          <w:b/>
          <w:noProof/>
        </w:rPr>
      </w:pPr>
      <w:r w:rsidRPr="00D47DF6">
        <w:rPr>
          <w:rFonts w:ascii="Century Gothic" w:hAnsi="Century Gothic"/>
          <w:b/>
          <w:noProof/>
        </w:rPr>
        <w:t>SECONDARY VACANCIES</w:t>
      </w:r>
    </w:p>
    <w:p w:rsidR="00D47DF6" w:rsidRPr="00D47DF6" w:rsidRDefault="00D47DF6" w:rsidP="00D47DF6">
      <w:pPr>
        <w:rPr>
          <w:rFonts w:ascii="Century Gothic" w:hAnsi="Century Gothic"/>
          <w:b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Are you an enthusiastic and inspiring secondary teacher with the skills, confidence and energy to make a positive impact on the lives of our children and young people?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Angus is a great place to live, work and visit.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Applications from trainee teachers completing their induction year will be considered for an August start date.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</w:rPr>
      </w:pPr>
      <w:r w:rsidRPr="00D47DF6">
        <w:rPr>
          <w:rFonts w:ascii="Century Gothic" w:hAnsi="Century Gothic"/>
          <w:noProof/>
        </w:rPr>
        <w:t>You may be eligible for removal/relocation expenses.</w:t>
      </w:r>
    </w:p>
    <w:p w:rsidR="00D47DF6" w:rsidRPr="00D47DF6" w:rsidRDefault="00D47DF6" w:rsidP="00D47DF6">
      <w:pPr>
        <w:rPr>
          <w:rFonts w:ascii="Century Gothic" w:hAnsi="Century Gothic"/>
          <w:b/>
          <w:noProof/>
        </w:rPr>
      </w:pP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You must have the ability to become a member of the PVG Scheme.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 xml:space="preserve"> 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b/>
        </w:rPr>
      </w:pPr>
      <w:r w:rsidRPr="00D47DF6">
        <w:rPr>
          <w:rFonts w:ascii="Century Gothic" w:hAnsi="Century Gothic"/>
          <w:noProof/>
        </w:rPr>
        <w:t>Where subjects have multiple jobs you will be asked to indicate on your application form which position/s you are applying for.</w:t>
      </w:r>
      <w:r w:rsidRPr="00D47DF6">
        <w:rPr>
          <w:rFonts w:ascii="Century Gothic" w:hAnsi="Century Gothic"/>
          <w:b/>
        </w:rPr>
        <w:t xml:space="preserve"> </w:t>
      </w: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b/>
        </w:rPr>
      </w:pP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  <w:bookmarkStart w:id="0" w:name="_GoBack"/>
      <w:r w:rsidRPr="00D47DF6">
        <w:rPr>
          <w:rFonts w:ascii="Century Gothic" w:hAnsi="Century Gothic"/>
          <w:b/>
        </w:rPr>
        <w:t>Closing Date: Friday 8 March 2019</w:t>
      </w:r>
    </w:p>
    <w:bookmarkEnd w:id="0"/>
    <w:p w:rsidR="00D47DF6" w:rsidRDefault="00D47DF6" w:rsidP="00D47DF6">
      <w:pPr>
        <w:rPr>
          <w:rFonts w:ascii="Century Gothic" w:hAnsi="Century Gothic"/>
          <w:b/>
          <w:noProof/>
        </w:rPr>
      </w:pPr>
    </w:p>
    <w:p w:rsidR="00D47DF6" w:rsidRDefault="00D47DF6" w:rsidP="00D47DF6">
      <w:pPr>
        <w:rPr>
          <w:rFonts w:ascii="Century Gothic" w:hAnsi="Century Gothic"/>
          <w:b/>
          <w:noProof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lastRenderedPageBreak/>
        <w:t xml:space="preserve">Teacher of Biology </w:t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="0037268F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>ANG02253</w:t>
      </w:r>
    </w:p>
    <w:p w:rsidR="00D47DF6" w:rsidRPr="00D47DF6" w:rsidRDefault="00D47DF6" w:rsidP="00D47DF6">
      <w:pPr>
        <w:tabs>
          <w:tab w:val="left" w:pos="7320"/>
        </w:tabs>
        <w:rPr>
          <w:rFonts w:ascii="Century Gothic" w:hAnsi="Century Gothic"/>
          <w:b/>
        </w:rPr>
      </w:pPr>
      <w:r w:rsidRPr="00D47DF6">
        <w:rPr>
          <w:rFonts w:ascii="Century Gothic" w:hAnsi="Century Gothic"/>
          <w:noProof/>
        </w:rPr>
        <w:t>Carnoustie High School</w:t>
      </w:r>
      <w:r w:rsidRPr="00D47DF6">
        <w:rPr>
          <w:rFonts w:ascii="Century Gothic" w:hAnsi="Century Gothic"/>
          <w:b/>
        </w:rPr>
        <w:t xml:space="preserve">  </w:t>
      </w:r>
      <w:r w:rsidRPr="00D47DF6">
        <w:rPr>
          <w:rFonts w:ascii="Century Gothic" w:hAnsi="Century Gothic"/>
          <w:b/>
        </w:rPr>
        <w:tab/>
      </w:r>
    </w:p>
    <w:p w:rsidR="00D47DF6" w:rsidRDefault="00D47DF6" w:rsidP="00D47DF6">
      <w:pPr>
        <w:tabs>
          <w:tab w:val="left" w:pos="7320"/>
        </w:tabs>
        <w:rPr>
          <w:rFonts w:ascii="Century Gothic" w:hAnsi="Century Gothic"/>
          <w:b/>
        </w:rPr>
      </w:pPr>
    </w:p>
    <w:p w:rsidR="0037268F" w:rsidRPr="00D47DF6" w:rsidRDefault="0037268F" w:rsidP="00D47DF6">
      <w:pPr>
        <w:tabs>
          <w:tab w:val="left" w:pos="7320"/>
        </w:tabs>
        <w:rPr>
          <w:rFonts w:ascii="Century Gothic" w:hAnsi="Century Gothic"/>
          <w:b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t>Teacher of Business Education</w:t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="0037268F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>ANG02258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Monifieth High School</w:t>
      </w:r>
    </w:p>
    <w:p w:rsid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</w:p>
    <w:p w:rsidR="0037268F" w:rsidRPr="00D47DF6" w:rsidRDefault="0037268F" w:rsidP="00D47DF6">
      <w:pPr>
        <w:tabs>
          <w:tab w:val="left" w:pos="7320"/>
        </w:tabs>
        <w:rPr>
          <w:rFonts w:ascii="Century Gothic" w:hAnsi="Century Gothic"/>
          <w:noProof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t>Teacher of Computing (3)</w:t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="0037268F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  <w:noProof/>
        </w:rPr>
        <w:t>ANG02263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Arbroath High School (0.5FTE - days of work by arrangement)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 xml:space="preserve">Carnoustie High School 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Monifieth High School</w:t>
      </w:r>
    </w:p>
    <w:p w:rsidR="00D47DF6" w:rsidRDefault="00D47DF6" w:rsidP="00D47DF6">
      <w:pPr>
        <w:tabs>
          <w:tab w:val="left" w:pos="7320"/>
        </w:tabs>
        <w:rPr>
          <w:rFonts w:ascii="Century Gothic" w:hAnsi="Century Gothic"/>
        </w:rPr>
      </w:pPr>
    </w:p>
    <w:p w:rsidR="0037268F" w:rsidRPr="00D47DF6" w:rsidRDefault="0037268F" w:rsidP="00D47DF6">
      <w:pPr>
        <w:tabs>
          <w:tab w:val="left" w:pos="7320"/>
        </w:tabs>
        <w:rPr>
          <w:rFonts w:ascii="Century Gothic" w:hAnsi="Century Gothic"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t>Teacher of English (2)</w:t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ab/>
      </w:r>
      <w:r w:rsidR="0037268F">
        <w:rPr>
          <w:rFonts w:ascii="Century Gothic" w:hAnsi="Century Gothic"/>
          <w:b/>
          <w:noProof/>
        </w:rPr>
        <w:tab/>
      </w:r>
      <w:r w:rsidRPr="00D47DF6">
        <w:rPr>
          <w:rFonts w:ascii="Century Gothic" w:hAnsi="Century Gothic"/>
          <w:b/>
          <w:noProof/>
        </w:rPr>
        <w:t>ANG02265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Monifieth High School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Montrose Academy</w:t>
      </w:r>
    </w:p>
    <w:p w:rsidR="00D47DF6" w:rsidRDefault="00D47DF6" w:rsidP="00D47DF6">
      <w:pPr>
        <w:rPr>
          <w:rFonts w:ascii="Century Gothic" w:hAnsi="Century Gothic"/>
          <w:b/>
        </w:rPr>
      </w:pPr>
    </w:p>
    <w:p w:rsidR="0037268F" w:rsidRPr="00D47DF6" w:rsidRDefault="0037268F" w:rsidP="00D47DF6">
      <w:pPr>
        <w:rPr>
          <w:rFonts w:ascii="Century Gothic" w:hAnsi="Century Gothic"/>
          <w:b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t>Teacher of Geography (2)</w:t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="0037268F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  <w:noProof/>
        </w:rPr>
        <w:t>ANG02266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Carnoustie High School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Webster's High School, Kirriemuir (Temporary to cover maternity leave)</w:t>
      </w:r>
    </w:p>
    <w:p w:rsidR="00D47DF6" w:rsidRDefault="00D47DF6" w:rsidP="00D47DF6">
      <w:pPr>
        <w:tabs>
          <w:tab w:val="left" w:pos="7320"/>
        </w:tabs>
        <w:rPr>
          <w:rFonts w:ascii="Century Gothic" w:hAnsi="Century Gothic"/>
        </w:rPr>
      </w:pPr>
    </w:p>
    <w:p w:rsidR="0037268F" w:rsidRPr="00D47DF6" w:rsidRDefault="0037268F" w:rsidP="00D47DF6">
      <w:pPr>
        <w:tabs>
          <w:tab w:val="left" w:pos="7320"/>
        </w:tabs>
        <w:rPr>
          <w:rFonts w:ascii="Century Gothic" w:hAnsi="Century Gothic"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t>Teacher of Mathematics (4)</w:t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="0037268F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  <w:noProof/>
        </w:rPr>
        <w:t>ANG02262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Arbroath Academy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Arbroath High School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Forfar Academy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Webster's High School, Kirriemuir</w:t>
      </w:r>
    </w:p>
    <w:p w:rsidR="00D47DF6" w:rsidRDefault="00D47DF6" w:rsidP="00D47DF6">
      <w:pPr>
        <w:tabs>
          <w:tab w:val="left" w:pos="7320"/>
        </w:tabs>
        <w:rPr>
          <w:rFonts w:ascii="Century Gothic" w:hAnsi="Century Gothic"/>
        </w:rPr>
      </w:pPr>
    </w:p>
    <w:p w:rsidR="0037268F" w:rsidRPr="00D47DF6" w:rsidRDefault="0037268F" w:rsidP="00D47DF6">
      <w:pPr>
        <w:tabs>
          <w:tab w:val="left" w:pos="7320"/>
        </w:tabs>
        <w:rPr>
          <w:rFonts w:ascii="Century Gothic" w:hAnsi="Century Gothic"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t>Teacher of Modern Languages (French with Spanish or German)</w:t>
      </w:r>
      <w:r w:rsidRPr="00D47DF6">
        <w:rPr>
          <w:rFonts w:ascii="Century Gothic" w:hAnsi="Century Gothic"/>
          <w:b/>
        </w:rPr>
        <w:tab/>
      </w:r>
      <w:r w:rsidR="0037268F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  <w:noProof/>
        </w:rPr>
        <w:t>ANG02257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Montrose Academy</w:t>
      </w:r>
    </w:p>
    <w:p w:rsidR="00D47DF6" w:rsidRDefault="00D47DF6" w:rsidP="00D47DF6">
      <w:pPr>
        <w:tabs>
          <w:tab w:val="left" w:pos="7320"/>
        </w:tabs>
        <w:rPr>
          <w:rFonts w:ascii="Century Gothic" w:hAnsi="Century Gothic"/>
          <w:noProof/>
        </w:rPr>
      </w:pPr>
    </w:p>
    <w:p w:rsidR="0037268F" w:rsidRPr="00D47DF6" w:rsidRDefault="0037268F" w:rsidP="00D47DF6">
      <w:pPr>
        <w:tabs>
          <w:tab w:val="left" w:pos="7320"/>
        </w:tabs>
        <w:rPr>
          <w:rFonts w:ascii="Century Gothic" w:hAnsi="Century Gothic"/>
          <w:noProof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t>Teacher of Music</w:t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="0037268F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  <w:noProof/>
        </w:rPr>
        <w:t>ANG02254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Brechin High School (Temporary to cover maternity leave)</w:t>
      </w:r>
    </w:p>
    <w:p w:rsid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b/>
        </w:rPr>
      </w:pPr>
    </w:p>
    <w:p w:rsidR="0037268F" w:rsidRPr="00D47DF6" w:rsidRDefault="0037268F" w:rsidP="00D47DF6">
      <w:pPr>
        <w:tabs>
          <w:tab w:val="left" w:pos="7320"/>
        </w:tabs>
        <w:jc w:val="both"/>
        <w:rPr>
          <w:rFonts w:ascii="Century Gothic" w:hAnsi="Century Gothic"/>
          <w:b/>
        </w:rPr>
      </w:pPr>
    </w:p>
    <w:p w:rsidR="00D47DF6" w:rsidRPr="00D47DF6" w:rsidRDefault="00D47DF6" w:rsidP="00D47DF6">
      <w:pPr>
        <w:rPr>
          <w:rFonts w:ascii="Century Gothic" w:hAnsi="Century Gothic"/>
          <w:b/>
        </w:rPr>
      </w:pPr>
      <w:r w:rsidRPr="00D47DF6">
        <w:rPr>
          <w:rFonts w:ascii="Century Gothic" w:hAnsi="Century Gothic"/>
          <w:b/>
          <w:noProof/>
        </w:rPr>
        <w:t>Teacher of Technical Education (4)</w:t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</w:rPr>
        <w:tab/>
      </w:r>
      <w:r w:rsidR="0037268F">
        <w:rPr>
          <w:rFonts w:ascii="Century Gothic" w:hAnsi="Century Gothic"/>
          <w:b/>
        </w:rPr>
        <w:tab/>
      </w:r>
      <w:r w:rsidRPr="00D47DF6">
        <w:rPr>
          <w:rFonts w:ascii="Century Gothic" w:hAnsi="Century Gothic"/>
          <w:b/>
          <w:noProof/>
        </w:rPr>
        <w:t>ANG02261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Arbroath Academy (Temporary for school session 2019/2020)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Arbroath High School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 xml:space="preserve">Brechin High School </w:t>
      </w:r>
    </w:p>
    <w:p w:rsidR="00D47DF6" w:rsidRPr="00D47DF6" w:rsidRDefault="00D47DF6" w:rsidP="00D47DF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47DF6">
        <w:rPr>
          <w:rFonts w:ascii="Century Gothic" w:hAnsi="Century Gothic"/>
          <w:noProof/>
        </w:rPr>
        <w:t>Montrose Academy</w:t>
      </w:r>
    </w:p>
    <w:p w:rsidR="00D47DF6" w:rsidRPr="00D47DF6" w:rsidRDefault="00D47DF6" w:rsidP="00056ABA">
      <w:pPr>
        <w:rPr>
          <w:rFonts w:ascii="Century Gothic" w:hAnsi="Century Gothic"/>
          <w:b/>
          <w:noProof/>
          <w:szCs w:val="22"/>
        </w:rPr>
      </w:pPr>
    </w:p>
    <w:sectPr w:rsidR="00D47DF6" w:rsidRPr="00D47DF6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F6" w:rsidRDefault="00D47DF6">
      <w:r>
        <w:separator/>
      </w:r>
    </w:p>
  </w:endnote>
  <w:endnote w:type="continuationSeparator" w:id="0">
    <w:p w:rsidR="00D47DF6" w:rsidRDefault="00D4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D47DF6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F6" w:rsidRDefault="00D47DF6">
      <w:r>
        <w:separator/>
      </w:r>
    </w:p>
  </w:footnote>
  <w:footnote w:type="continuationSeparator" w:id="0">
    <w:p w:rsidR="00D47DF6" w:rsidRDefault="00D4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6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268F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47DF6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4D3551-56BE-4096-8EE7-870D48F8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4</TotalTime>
  <Pages>4</Pages>
  <Words>681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4805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Dunnej</dc:creator>
  <cp:keywords/>
  <cp:lastModifiedBy>DunnEJ</cp:lastModifiedBy>
  <cp:revision>2</cp:revision>
  <cp:lastPrinted>2016-02-08T09:53:00Z</cp:lastPrinted>
  <dcterms:created xsi:type="dcterms:W3CDTF">2019-02-22T11:02:00Z</dcterms:created>
  <dcterms:modified xsi:type="dcterms:W3CDTF">2019-02-22T11:06:00Z</dcterms:modified>
</cp:coreProperties>
</file>