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F1" w:rsidRDefault="00261CF1">
      <w:pPr>
        <w:rPr>
          <w:b/>
          <w:noProof/>
          <w:sz w:val="28"/>
          <w:szCs w:val="28"/>
        </w:rPr>
      </w:pPr>
      <w:r>
        <w:rPr>
          <w:noProof/>
        </w:rPr>
        <w:drawing>
          <wp:anchor distT="0" distB="0" distL="114300" distR="114300" simplePos="0" relativeHeight="251658240" behindDoc="0" locked="0" layoutInCell="1" allowOverlap="1">
            <wp:simplePos x="0" y="0"/>
            <wp:positionH relativeFrom="column">
              <wp:posOffset>3656721</wp:posOffset>
            </wp:positionH>
            <wp:positionV relativeFrom="paragraph">
              <wp:posOffset>189425</wp:posOffset>
            </wp:positionV>
            <wp:extent cx="2422525" cy="122301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noProof/>
        </w:rPr>
        <w:drawing>
          <wp:inline distT="0" distB="0" distL="0" distR="0">
            <wp:extent cx="1456055" cy="145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Pr>
          <w:b/>
          <w:noProof/>
          <w:sz w:val="28"/>
          <w:szCs w:val="28"/>
        </w:rPr>
        <w:tab/>
      </w:r>
    </w:p>
    <w:p w:rsidR="00261CF1" w:rsidRDefault="00261CF1">
      <w:pPr>
        <w:rPr>
          <w:b/>
          <w:noProof/>
          <w:sz w:val="28"/>
          <w:szCs w:val="28"/>
        </w:rPr>
      </w:pPr>
    </w:p>
    <w:p w:rsidR="00261CF1" w:rsidRDefault="00261CF1">
      <w:pPr>
        <w:rPr>
          <w:b/>
          <w:noProof/>
          <w:sz w:val="28"/>
          <w:szCs w:val="28"/>
        </w:rPr>
      </w:pPr>
    </w:p>
    <w:p w:rsidR="00261CF1" w:rsidRPr="004B536A" w:rsidRDefault="00261CF1" w:rsidP="00261CF1">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Pr>
          <w:rFonts w:ascii="Century Gothic" w:hAnsi="Century Gothic"/>
          <w:i w:val="0"/>
          <w:sz w:val="40"/>
          <w:szCs w:val="40"/>
          <w:u w:val="single"/>
        </w:rPr>
        <w:t>47</w:t>
      </w:r>
    </w:p>
    <w:p w:rsidR="00261CF1" w:rsidRPr="004B536A" w:rsidRDefault="00261CF1" w:rsidP="00261CF1"/>
    <w:p w:rsidR="00261CF1" w:rsidRPr="004B536A" w:rsidRDefault="00261CF1" w:rsidP="00261CF1">
      <w:pPr>
        <w:jc w:val="center"/>
        <w:outlineLvl w:val="0"/>
        <w:rPr>
          <w:b/>
          <w:sz w:val="34"/>
          <w:szCs w:val="34"/>
        </w:rPr>
      </w:pPr>
      <w:r w:rsidRPr="004B536A">
        <w:rPr>
          <w:b/>
          <w:sz w:val="34"/>
          <w:szCs w:val="34"/>
        </w:rPr>
        <w:t xml:space="preserve">Apply on-line at </w:t>
      </w:r>
      <w:hyperlink r:id="rId7" w:history="1">
        <w:r w:rsidRPr="004B536A">
          <w:rPr>
            <w:rStyle w:val="Hyperlink"/>
            <w:b/>
            <w:sz w:val="34"/>
            <w:szCs w:val="34"/>
          </w:rPr>
          <w:t>www.myjobs</w:t>
        </w:r>
        <w:r w:rsidRPr="004B536A">
          <w:rPr>
            <w:rStyle w:val="Hyperlink"/>
            <w:b/>
            <w:sz w:val="34"/>
            <w:szCs w:val="34"/>
          </w:rPr>
          <w:t>c</w:t>
        </w:r>
        <w:r w:rsidRPr="004B536A">
          <w:rPr>
            <w:rStyle w:val="Hyperlink"/>
            <w:b/>
            <w:sz w:val="34"/>
            <w:szCs w:val="34"/>
          </w:rPr>
          <w:t>o</w:t>
        </w:r>
        <w:r w:rsidRPr="004B536A">
          <w:rPr>
            <w:rStyle w:val="Hyperlink"/>
            <w:b/>
            <w:sz w:val="34"/>
            <w:szCs w:val="34"/>
          </w:rPr>
          <w:t>tland.gov.uk</w:t>
        </w:r>
      </w:hyperlink>
    </w:p>
    <w:p w:rsidR="00261CF1" w:rsidRPr="004B536A" w:rsidRDefault="00261CF1" w:rsidP="00261CF1">
      <w:pPr>
        <w:outlineLvl w:val="0"/>
        <w:rPr>
          <w:b/>
          <w:sz w:val="28"/>
          <w:szCs w:val="28"/>
        </w:rPr>
      </w:pPr>
    </w:p>
    <w:p w:rsidR="00261CF1" w:rsidRPr="004B536A" w:rsidRDefault="00261CF1" w:rsidP="00261CF1">
      <w:pPr>
        <w:jc w:val="center"/>
        <w:rPr>
          <w:b/>
          <w:sz w:val="26"/>
          <w:szCs w:val="26"/>
        </w:rPr>
      </w:pPr>
      <w:r w:rsidRPr="004B536A">
        <w:rPr>
          <w:sz w:val="26"/>
          <w:szCs w:val="26"/>
        </w:rPr>
        <w:t xml:space="preserve">Alternatively phone our </w:t>
      </w:r>
      <w:proofErr w:type="spellStart"/>
      <w:r w:rsidRPr="004B536A">
        <w:rPr>
          <w:sz w:val="26"/>
          <w:szCs w:val="26"/>
        </w:rPr>
        <w:t>ACCESSLine</w:t>
      </w:r>
      <w:proofErr w:type="spellEnd"/>
      <w:r w:rsidRPr="004B536A">
        <w:rPr>
          <w:sz w:val="26"/>
          <w:szCs w:val="26"/>
        </w:rPr>
        <w:t xml:space="preserve"> on </w:t>
      </w:r>
      <w:r w:rsidRPr="004B536A">
        <w:rPr>
          <w:b/>
          <w:sz w:val="28"/>
          <w:szCs w:val="28"/>
        </w:rPr>
        <w:t>03452 777 778</w:t>
      </w:r>
    </w:p>
    <w:p w:rsidR="00261CF1" w:rsidRPr="004B536A" w:rsidRDefault="00261CF1" w:rsidP="00261CF1">
      <w:pPr>
        <w:jc w:val="center"/>
        <w:rPr>
          <w:sz w:val="26"/>
          <w:szCs w:val="26"/>
        </w:rPr>
      </w:pPr>
      <w:r w:rsidRPr="004B536A">
        <w:rPr>
          <w:sz w:val="26"/>
          <w:szCs w:val="26"/>
        </w:rPr>
        <w:t xml:space="preserve">or e-mail </w:t>
      </w:r>
      <w:hyperlink r:id="rId8" w:history="1">
        <w:r w:rsidRPr="004B536A">
          <w:rPr>
            <w:rStyle w:val="Hyperlink"/>
            <w:b/>
            <w:sz w:val="26"/>
            <w:szCs w:val="26"/>
          </w:rPr>
          <w:t>accessline@angus.gov.uk</w:t>
        </w:r>
      </w:hyperlink>
      <w:r w:rsidRPr="004B536A">
        <w:rPr>
          <w:sz w:val="26"/>
          <w:szCs w:val="26"/>
        </w:rPr>
        <w:t xml:space="preserve"> </w:t>
      </w:r>
      <w:bookmarkStart w:id="0" w:name="_GoBack"/>
      <w:bookmarkEnd w:id="0"/>
      <w:r w:rsidRPr="004B536A">
        <w:rPr>
          <w:sz w:val="26"/>
          <w:szCs w:val="26"/>
        </w:rPr>
        <w:t>quoting the job reference number, your name, address, postcode and where you saw the job advertised.</w:t>
      </w:r>
    </w:p>
    <w:p w:rsidR="00261CF1" w:rsidRPr="004B536A" w:rsidRDefault="00261CF1" w:rsidP="00261CF1">
      <w:pPr>
        <w:tabs>
          <w:tab w:val="left" w:pos="7200"/>
        </w:tabs>
        <w:jc w:val="center"/>
        <w:rPr>
          <w:bCs/>
          <w:sz w:val="24"/>
        </w:rPr>
      </w:pPr>
    </w:p>
    <w:p w:rsidR="00261CF1" w:rsidRPr="004B536A" w:rsidRDefault="00261CF1" w:rsidP="00261CF1">
      <w:pPr>
        <w:tabs>
          <w:tab w:val="left" w:pos="7200"/>
        </w:tabs>
        <w:ind w:left="1440"/>
        <w:rPr>
          <w:b/>
          <w:bCs/>
          <w:i/>
          <w:sz w:val="24"/>
          <w:u w:val="single"/>
        </w:rPr>
      </w:pPr>
      <w:r w:rsidRPr="004B536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bCs/>
          <w:i/>
          <w:sz w:val="24"/>
        </w:rPr>
        <w:t xml:space="preserve">You can also register for Job Alert e-mails to be sent to you when jobs matching your search criteria are added to the website – visit </w:t>
      </w:r>
      <w:hyperlink r:id="rId10" w:history="1">
        <w:r w:rsidRPr="004B536A">
          <w:rPr>
            <w:rStyle w:val="Hyperlink"/>
            <w:b/>
            <w:bCs/>
            <w:i/>
            <w:sz w:val="24"/>
          </w:rPr>
          <w:t>www.myjobscotland.gov.uk</w:t>
        </w:r>
      </w:hyperlink>
      <w:r w:rsidRPr="004B536A">
        <w:rPr>
          <w:bCs/>
          <w:i/>
          <w:sz w:val="24"/>
        </w:rPr>
        <w:t xml:space="preserve"> for more information.</w:t>
      </w:r>
    </w:p>
    <w:p w:rsidR="00261CF1" w:rsidRPr="004B536A" w:rsidRDefault="00261CF1" w:rsidP="00261CF1">
      <w:pPr>
        <w:tabs>
          <w:tab w:val="left" w:pos="7200"/>
        </w:tabs>
        <w:rPr>
          <w:bCs/>
          <w:i/>
          <w:sz w:val="24"/>
        </w:rPr>
      </w:pPr>
    </w:p>
    <w:p w:rsidR="00261CF1" w:rsidRPr="004B536A" w:rsidRDefault="00261CF1" w:rsidP="00261CF1">
      <w:pPr>
        <w:jc w:val="center"/>
      </w:pP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sz w:val="16"/>
          <w:szCs w:val="16"/>
        </w:rPr>
      </w:pP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smartTag w:uri="urn:schemas-microsoft-com:office:smarttags" w:element="PersonName">
        <w:r w:rsidRPr="004B536A">
          <w:t>Jobs</w:t>
        </w:r>
      </w:smartTag>
      <w:r w:rsidRPr="004B536A">
        <w:t xml:space="preserve"> marked </w:t>
      </w:r>
      <w:r w:rsidRPr="004B536A">
        <w:rPr>
          <w:b/>
        </w:rPr>
        <w:t>*</w:t>
      </w:r>
      <w:r w:rsidRPr="004B536A">
        <w:t xml:space="preserve"> are open to applications from employees of Angus Council</w:t>
      </w: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r w:rsidRPr="004B536A">
        <w:t xml:space="preserve">only, </w:t>
      </w:r>
      <w:proofErr w:type="spellStart"/>
      <w:r w:rsidRPr="004B536A">
        <w:t>ie</w:t>
      </w:r>
      <w:proofErr w:type="spellEnd"/>
      <w:r w:rsidRPr="004B536A">
        <w:t xml:space="preserve"> permanent, temporary or supply staff.</w:t>
      </w: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pPr>
      <w:r w:rsidRPr="004B536A">
        <w:t>To access these jobs on our recruitment website either go to the Job Vacancies section on the Corporate Intranet or use the address shown below the job.</w:t>
      </w:r>
    </w:p>
    <w:p w:rsidR="00261CF1" w:rsidRPr="004B536A" w:rsidRDefault="00261CF1" w:rsidP="00261CF1">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sz w:val="16"/>
          <w:szCs w:val="16"/>
        </w:rPr>
      </w:pPr>
    </w:p>
    <w:p w:rsidR="00BB51AF" w:rsidRDefault="00BB51AF" w:rsidP="00261CF1">
      <w:pPr>
        <w:jc w:val="center"/>
        <w:rPr>
          <w:b/>
          <w:noProof/>
          <w:sz w:val="28"/>
          <w:szCs w:val="28"/>
        </w:rPr>
      </w:pPr>
      <w:r>
        <w:rPr>
          <w:b/>
          <w:noProof/>
          <w:sz w:val="28"/>
          <w:szCs w:val="28"/>
        </w:rPr>
        <w:br w:type="page"/>
      </w:r>
    </w:p>
    <w:p w:rsidR="00261CF1" w:rsidRDefault="00261CF1">
      <w:pPr>
        <w:rPr>
          <w:b/>
          <w:noProof/>
          <w:sz w:val="28"/>
          <w:szCs w:val="28"/>
        </w:rPr>
      </w:pPr>
    </w:p>
    <w:p w:rsidR="0002224D" w:rsidRPr="0002224D" w:rsidRDefault="0002224D" w:rsidP="0002224D">
      <w:pPr>
        <w:rPr>
          <w:b/>
          <w:sz w:val="28"/>
          <w:szCs w:val="28"/>
        </w:rPr>
      </w:pPr>
      <w:r w:rsidRPr="0002224D">
        <w:rPr>
          <w:b/>
          <w:noProof/>
          <w:sz w:val="28"/>
          <w:szCs w:val="28"/>
        </w:rPr>
        <w:t>PEOPLE</w:t>
      </w:r>
    </w:p>
    <w:p w:rsidR="00261CF1" w:rsidRDefault="00261CF1" w:rsidP="0002224D">
      <w:pPr>
        <w:rPr>
          <w:b/>
        </w:rPr>
      </w:pPr>
    </w:p>
    <w:p w:rsidR="00EB5EAC" w:rsidRDefault="00EB5EAC" w:rsidP="0002224D">
      <w:pPr>
        <w:rPr>
          <w:b/>
        </w:rPr>
      </w:pPr>
      <w:r>
        <w:rPr>
          <w:b/>
        </w:rPr>
        <w:t xml:space="preserve">Schools &amp; Learning </w:t>
      </w:r>
    </w:p>
    <w:p w:rsidR="00EB5EAC" w:rsidRPr="00C94563" w:rsidRDefault="00EB5EAC" w:rsidP="0002224D">
      <w:pPr>
        <w:rPr>
          <w:b/>
        </w:rPr>
      </w:pPr>
    </w:p>
    <w:p w:rsidR="00EB5EAC" w:rsidRPr="00C94563" w:rsidRDefault="00EB5EAC" w:rsidP="00EB5EAC">
      <w:pPr>
        <w:rPr>
          <w:b/>
        </w:rPr>
      </w:pPr>
      <w:r w:rsidRPr="006910AF">
        <w:rPr>
          <w:b/>
          <w:noProof/>
        </w:rPr>
        <w:t>Teacher of Pupils with Additional Support Needs</w:t>
      </w:r>
    </w:p>
    <w:p w:rsidR="00EB5EAC" w:rsidRPr="00C94563" w:rsidRDefault="00EB5EAC" w:rsidP="00EB5EAC">
      <w:pPr>
        <w:tabs>
          <w:tab w:val="left" w:pos="7320"/>
        </w:tabs>
        <w:rPr>
          <w:b/>
        </w:rPr>
      </w:pPr>
      <w:r>
        <w:rPr>
          <w:b/>
        </w:rPr>
        <w:t>£</w:t>
      </w:r>
      <w:r w:rsidRPr="006910AF">
        <w:rPr>
          <w:b/>
          <w:noProof/>
        </w:rPr>
        <w:t>22</w:t>
      </w:r>
      <w:r>
        <w:rPr>
          <w:b/>
          <w:noProof/>
        </w:rPr>
        <w:t>,</w:t>
      </w:r>
      <w:r w:rsidRPr="006910AF">
        <w:rPr>
          <w:b/>
          <w:noProof/>
        </w:rPr>
        <w:t>866</w:t>
      </w:r>
      <w:r>
        <w:rPr>
          <w:b/>
        </w:rPr>
        <w:t xml:space="preserve"> - £</w:t>
      </w:r>
      <w:r w:rsidRPr="006910AF">
        <w:rPr>
          <w:b/>
          <w:noProof/>
        </w:rPr>
        <w:t>36</w:t>
      </w:r>
      <w:r>
        <w:rPr>
          <w:b/>
          <w:noProof/>
        </w:rPr>
        <w:t>,</w:t>
      </w:r>
      <w:r w:rsidRPr="006910AF">
        <w:rPr>
          <w:b/>
          <w:noProof/>
        </w:rPr>
        <w:t>480</w:t>
      </w:r>
      <w:r>
        <w:rPr>
          <w:b/>
        </w:rPr>
        <w:t xml:space="preserve">  </w:t>
      </w:r>
      <w:r w:rsidRPr="00C94563">
        <w:rPr>
          <w:b/>
        </w:rPr>
        <w:t xml:space="preserve"> </w:t>
      </w:r>
      <w:r w:rsidRPr="00C94563">
        <w:rPr>
          <w:b/>
        </w:rPr>
        <w:tab/>
      </w:r>
      <w:r w:rsidRPr="006910AF">
        <w:rPr>
          <w:b/>
          <w:noProof/>
        </w:rPr>
        <w:t>ANG02173</w:t>
      </w:r>
    </w:p>
    <w:p w:rsidR="00EB5EAC" w:rsidRPr="00C94563" w:rsidRDefault="00EB5EAC" w:rsidP="00EB5EAC">
      <w:pPr>
        <w:tabs>
          <w:tab w:val="left" w:pos="7320"/>
        </w:tabs>
        <w:rPr>
          <w:b/>
        </w:rPr>
      </w:pPr>
    </w:p>
    <w:p w:rsidR="00EB5EAC" w:rsidRDefault="00EB5EAC" w:rsidP="00EB5EAC">
      <w:pPr>
        <w:tabs>
          <w:tab w:val="left" w:pos="7320"/>
        </w:tabs>
        <w:jc w:val="both"/>
        <w:rPr>
          <w:noProof/>
        </w:rPr>
      </w:pPr>
      <w:r>
        <w:rPr>
          <w:noProof/>
        </w:rPr>
        <w:t>Based at Brechin High School.</w:t>
      </w:r>
    </w:p>
    <w:p w:rsidR="00EB5EAC" w:rsidRDefault="00EB5EAC" w:rsidP="00EB5EAC">
      <w:pPr>
        <w:tabs>
          <w:tab w:val="left" w:pos="7320"/>
        </w:tabs>
        <w:jc w:val="both"/>
        <w:rPr>
          <w:noProof/>
        </w:rPr>
      </w:pPr>
    </w:p>
    <w:p w:rsidR="00EB5EAC" w:rsidRDefault="00EB5EAC" w:rsidP="00EB5EAC">
      <w:pPr>
        <w:tabs>
          <w:tab w:val="left" w:pos="7320"/>
        </w:tabs>
        <w:jc w:val="both"/>
      </w:pPr>
      <w:r>
        <w:rPr>
          <w:noProof/>
        </w:rPr>
        <w:t>This job is available to both primary and secondary qualified applicants.</w:t>
      </w:r>
    </w:p>
    <w:p w:rsidR="00EB5EAC" w:rsidRDefault="00EB5EAC" w:rsidP="00EB5EAC">
      <w:pPr>
        <w:tabs>
          <w:tab w:val="left" w:pos="7320"/>
        </w:tabs>
        <w:jc w:val="both"/>
      </w:pPr>
    </w:p>
    <w:p w:rsidR="00EB5EAC" w:rsidRDefault="00EB5EAC" w:rsidP="00EB5EAC">
      <w:pPr>
        <w:tabs>
          <w:tab w:val="left" w:pos="7320"/>
        </w:tabs>
        <w:jc w:val="both"/>
        <w:rPr>
          <w:noProof/>
        </w:rPr>
      </w:pPr>
      <w:r>
        <w:rPr>
          <w:noProof/>
        </w:rPr>
        <w:t>You must have the ability to become a member of the PVG Scheme.</w:t>
      </w:r>
    </w:p>
    <w:p w:rsidR="00EB5EAC" w:rsidRDefault="00EB5EAC" w:rsidP="00EB5EAC">
      <w:pPr>
        <w:tabs>
          <w:tab w:val="left" w:pos="7320"/>
        </w:tabs>
        <w:jc w:val="both"/>
        <w:rPr>
          <w:noProof/>
        </w:rPr>
      </w:pPr>
    </w:p>
    <w:p w:rsidR="00EB5EAC" w:rsidRDefault="00EB5EAC" w:rsidP="00EB5EAC">
      <w:pPr>
        <w:tabs>
          <w:tab w:val="left" w:pos="7320"/>
        </w:tabs>
        <w:jc w:val="both"/>
      </w:pPr>
      <w:r>
        <w:rPr>
          <w:noProof/>
        </w:rPr>
        <w:t>Please refer to the job outline, person specification and information sheet for further details and requirements for this job.</w:t>
      </w:r>
    </w:p>
    <w:p w:rsidR="00EB5EAC" w:rsidRDefault="00EB5EAC" w:rsidP="00EB5EAC">
      <w:pPr>
        <w:tabs>
          <w:tab w:val="left" w:pos="7320"/>
        </w:tabs>
        <w:jc w:val="both"/>
      </w:pPr>
    </w:p>
    <w:p w:rsidR="00EB5EAC" w:rsidRDefault="00581BDD" w:rsidP="00EB5EAC">
      <w:pPr>
        <w:tabs>
          <w:tab w:val="left" w:pos="7320"/>
        </w:tabs>
        <w:rPr>
          <w:b/>
          <w:noProof/>
        </w:rPr>
      </w:pPr>
      <w:r>
        <w:rPr>
          <w:b/>
        </w:rPr>
        <w:t xml:space="preserve">Closing Date: Friday </w:t>
      </w:r>
      <w:r w:rsidR="00EB5EAC" w:rsidRPr="00210E16">
        <w:rPr>
          <w:b/>
          <w:noProof/>
        </w:rPr>
        <w:t>7 December 2018</w:t>
      </w:r>
    </w:p>
    <w:p w:rsidR="00EB5EAC" w:rsidRDefault="00EB5EAC" w:rsidP="0002224D">
      <w:pPr>
        <w:rPr>
          <w:b/>
          <w:noProof/>
        </w:rPr>
      </w:pPr>
    </w:p>
    <w:p w:rsidR="00EB5EAC" w:rsidRDefault="00EB5EAC" w:rsidP="0002224D">
      <w:pPr>
        <w:rPr>
          <w:b/>
          <w:noProof/>
        </w:rPr>
      </w:pPr>
    </w:p>
    <w:p w:rsidR="0002224D" w:rsidRPr="00C94563" w:rsidRDefault="0002224D" w:rsidP="0002224D">
      <w:pPr>
        <w:rPr>
          <w:b/>
        </w:rPr>
      </w:pPr>
      <w:r w:rsidRPr="006910AF">
        <w:rPr>
          <w:b/>
          <w:noProof/>
        </w:rPr>
        <w:t>Teacher of Assistive Technology (ASN) Peripatetic</w:t>
      </w:r>
    </w:p>
    <w:p w:rsidR="0002224D" w:rsidRPr="00C94563" w:rsidRDefault="0002224D" w:rsidP="0002224D">
      <w:pPr>
        <w:tabs>
          <w:tab w:val="left" w:pos="7320"/>
        </w:tabs>
        <w:rPr>
          <w:b/>
        </w:rPr>
      </w:pPr>
      <w:r>
        <w:rPr>
          <w:b/>
        </w:rPr>
        <w:t>£</w:t>
      </w:r>
      <w:r w:rsidRPr="006910AF">
        <w:rPr>
          <w:b/>
          <w:noProof/>
        </w:rPr>
        <w:t>13</w:t>
      </w:r>
      <w:r>
        <w:rPr>
          <w:b/>
          <w:noProof/>
        </w:rPr>
        <w:t>,</w:t>
      </w:r>
      <w:r w:rsidRPr="006910AF">
        <w:rPr>
          <w:b/>
          <w:noProof/>
        </w:rPr>
        <w:t>719</w:t>
      </w:r>
      <w:r>
        <w:rPr>
          <w:b/>
        </w:rPr>
        <w:t xml:space="preserve"> - £</w:t>
      </w:r>
      <w:r w:rsidRPr="006910AF">
        <w:rPr>
          <w:b/>
          <w:noProof/>
        </w:rPr>
        <w:t>21</w:t>
      </w:r>
      <w:r>
        <w:rPr>
          <w:b/>
          <w:noProof/>
        </w:rPr>
        <w:t>,</w:t>
      </w:r>
      <w:r w:rsidRPr="006910AF">
        <w:rPr>
          <w:b/>
          <w:noProof/>
        </w:rPr>
        <w:t>887</w:t>
      </w:r>
      <w:r>
        <w:rPr>
          <w:b/>
        </w:rPr>
        <w:t xml:space="preserve">  </w:t>
      </w:r>
      <w:r w:rsidRPr="00C94563">
        <w:rPr>
          <w:b/>
        </w:rPr>
        <w:t xml:space="preserve"> </w:t>
      </w:r>
      <w:r w:rsidRPr="00C94563">
        <w:rPr>
          <w:b/>
        </w:rPr>
        <w:tab/>
      </w:r>
      <w:r w:rsidRPr="006910AF">
        <w:rPr>
          <w:b/>
          <w:noProof/>
        </w:rPr>
        <w:t>ANG02175</w:t>
      </w:r>
    </w:p>
    <w:p w:rsidR="0002224D" w:rsidRPr="00C94563" w:rsidRDefault="0002224D" w:rsidP="0002224D">
      <w:pPr>
        <w:tabs>
          <w:tab w:val="left" w:pos="7320"/>
        </w:tabs>
        <w:rPr>
          <w:b/>
        </w:rPr>
      </w:pPr>
    </w:p>
    <w:p w:rsidR="0002224D" w:rsidRDefault="0002224D" w:rsidP="0002224D">
      <w:pPr>
        <w:tabs>
          <w:tab w:val="left" w:pos="7320"/>
        </w:tabs>
        <w:jc w:val="both"/>
        <w:rPr>
          <w:noProof/>
        </w:rPr>
      </w:pPr>
      <w:r>
        <w:rPr>
          <w:noProof/>
        </w:rPr>
        <w:t>Based at Angus House, Orchardbank Business Park, Forfar, covering the Angus area.</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You will work 21 hours per week, by arrangement.</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t xml:space="preserve">Applications from Angus Council Teachers on a secondment basis will be considered. You must have the approval of your line manager. </w:t>
      </w:r>
    </w:p>
    <w:p w:rsidR="0002224D" w:rsidRDefault="0002224D" w:rsidP="0002224D">
      <w:pPr>
        <w:tabs>
          <w:tab w:val="left" w:pos="7320"/>
        </w:tabs>
        <w:jc w:val="both"/>
      </w:pPr>
    </w:p>
    <w:p w:rsidR="0002224D" w:rsidRDefault="0002224D" w:rsidP="0002224D">
      <w:pPr>
        <w:tabs>
          <w:tab w:val="left" w:pos="7320"/>
        </w:tabs>
        <w:jc w:val="both"/>
        <w:rPr>
          <w:noProof/>
        </w:rPr>
      </w:pPr>
      <w:r>
        <w:rPr>
          <w:noProof/>
        </w:rPr>
        <w:t>You must have the ability to become a member of the PVG Scheme.</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t>Please refer to job outline, person specification and information sheet for further details and requirements for this job.</w:t>
      </w:r>
    </w:p>
    <w:p w:rsidR="0002224D" w:rsidRDefault="0002224D" w:rsidP="0002224D">
      <w:pPr>
        <w:tabs>
          <w:tab w:val="left" w:pos="7320"/>
        </w:tabs>
        <w:jc w:val="both"/>
      </w:pPr>
    </w:p>
    <w:p w:rsidR="0002224D" w:rsidRDefault="0002224D" w:rsidP="0002224D">
      <w:pPr>
        <w:tabs>
          <w:tab w:val="left" w:pos="7320"/>
        </w:tabs>
        <w:rPr>
          <w:b/>
          <w:noProof/>
        </w:rPr>
      </w:pPr>
      <w:r>
        <w:rPr>
          <w:b/>
        </w:rPr>
        <w:t xml:space="preserve">Closing Date: Friday </w:t>
      </w:r>
      <w:r>
        <w:rPr>
          <w:b/>
          <w:noProof/>
        </w:rPr>
        <w:t>7 December 2018</w:t>
      </w:r>
    </w:p>
    <w:p w:rsidR="0002224D" w:rsidRDefault="0002224D" w:rsidP="0002224D">
      <w:pPr>
        <w:tabs>
          <w:tab w:val="left" w:pos="7320"/>
        </w:tabs>
        <w:rPr>
          <w:b/>
          <w:noProof/>
        </w:rPr>
      </w:pPr>
    </w:p>
    <w:p w:rsidR="0002224D" w:rsidRDefault="0002224D" w:rsidP="0002224D">
      <w:pPr>
        <w:tabs>
          <w:tab w:val="left" w:pos="7320"/>
        </w:tabs>
        <w:rPr>
          <w:b/>
          <w:noProof/>
        </w:rPr>
      </w:pPr>
    </w:p>
    <w:p w:rsidR="0002224D" w:rsidRPr="00C94563" w:rsidRDefault="0002224D" w:rsidP="0002224D">
      <w:pPr>
        <w:rPr>
          <w:b/>
        </w:rPr>
      </w:pPr>
      <w:r w:rsidRPr="006910AF">
        <w:rPr>
          <w:b/>
          <w:noProof/>
        </w:rPr>
        <w:t>Early Years Practitioner</w:t>
      </w:r>
    </w:p>
    <w:p w:rsidR="0002224D" w:rsidRPr="00C94563" w:rsidRDefault="0002224D" w:rsidP="0002224D">
      <w:pPr>
        <w:tabs>
          <w:tab w:val="left" w:pos="7320"/>
        </w:tabs>
        <w:rPr>
          <w:b/>
        </w:rPr>
      </w:pPr>
      <w:r>
        <w:rPr>
          <w:b/>
        </w:rPr>
        <w:t>£</w:t>
      </w:r>
      <w:r w:rsidRPr="006910AF">
        <w:rPr>
          <w:b/>
          <w:noProof/>
        </w:rPr>
        <w:t>11.4</w:t>
      </w:r>
      <w:r>
        <w:rPr>
          <w:b/>
          <w:noProof/>
        </w:rPr>
        <w:t>0</w:t>
      </w:r>
      <w:r>
        <w:rPr>
          <w:b/>
        </w:rPr>
        <w:t xml:space="preserve"> - £</w:t>
      </w:r>
      <w:r w:rsidRPr="006910AF">
        <w:rPr>
          <w:b/>
          <w:noProof/>
        </w:rPr>
        <w:t>12.78</w:t>
      </w:r>
      <w:r w:rsidRPr="00C94563">
        <w:rPr>
          <w:b/>
        </w:rPr>
        <w:tab/>
      </w:r>
      <w:r w:rsidRPr="006910AF">
        <w:rPr>
          <w:b/>
          <w:noProof/>
        </w:rPr>
        <w:t>ANG02176</w:t>
      </w:r>
    </w:p>
    <w:p w:rsidR="0002224D" w:rsidRPr="00C94563" w:rsidRDefault="0002224D" w:rsidP="0002224D">
      <w:pPr>
        <w:tabs>
          <w:tab w:val="left" w:pos="7320"/>
        </w:tabs>
        <w:rPr>
          <w:b/>
        </w:rPr>
      </w:pPr>
    </w:p>
    <w:p w:rsidR="0002224D" w:rsidRDefault="0002224D" w:rsidP="0002224D">
      <w:pPr>
        <w:tabs>
          <w:tab w:val="left" w:pos="7320"/>
        </w:tabs>
        <w:jc w:val="both"/>
        <w:rPr>
          <w:noProof/>
        </w:rPr>
      </w:pPr>
      <w:r>
        <w:rPr>
          <w:noProof/>
        </w:rPr>
        <w:t>Based at various locations throughout the Angus area working various hours, term</w:t>
      </w:r>
      <w:r>
        <w:rPr>
          <w:rFonts w:ascii="Cambria Math" w:hAnsi="Cambria Math" w:cs="Cambria Math"/>
          <w:noProof/>
        </w:rPr>
        <w:t>‑</w:t>
      </w:r>
      <w:r>
        <w:rPr>
          <w:noProof/>
        </w:rPr>
        <w:t>time and in-service days only (195 days).</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Due to our commitments in relation to the national expansion of early learning and childcare, by August 2020 the opening hours of all of our early years settings may be subject to change.  As a result, the conditions of service relating to these posts may also change.</w:t>
      </w:r>
    </w:p>
    <w:p w:rsidR="0002224D" w:rsidRDefault="0002224D" w:rsidP="0002224D">
      <w:pPr>
        <w:tabs>
          <w:tab w:val="left" w:pos="7320"/>
        </w:tabs>
        <w:jc w:val="both"/>
      </w:pPr>
    </w:p>
    <w:p w:rsidR="0002224D" w:rsidRDefault="0002224D" w:rsidP="0002224D">
      <w:pPr>
        <w:tabs>
          <w:tab w:val="left" w:pos="7320"/>
        </w:tabs>
        <w:jc w:val="both"/>
        <w:rPr>
          <w:noProof/>
        </w:rPr>
      </w:pPr>
      <w:r>
        <w:rPr>
          <w:noProof/>
        </w:rPr>
        <w:t>SSSC registration or the ability to apply for this on appointment is essential.</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lastRenderedPageBreak/>
        <w:t>You must have the ability to become a member of the PVG Scheme.</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t>Please refer to the job outline</w:t>
      </w:r>
      <w:r w:rsidR="00D741A4">
        <w:rPr>
          <w:noProof/>
        </w:rPr>
        <w:t>,</w:t>
      </w:r>
      <w:r>
        <w:rPr>
          <w:noProof/>
        </w:rPr>
        <w:t xml:space="preserve"> person specification</w:t>
      </w:r>
      <w:r w:rsidR="00D741A4">
        <w:rPr>
          <w:noProof/>
        </w:rPr>
        <w:t xml:space="preserve"> and information sheet</w:t>
      </w:r>
      <w:r>
        <w:rPr>
          <w:noProof/>
        </w:rPr>
        <w:t xml:space="preserve"> for further details and requirements for this job.</w:t>
      </w:r>
    </w:p>
    <w:p w:rsidR="0002224D" w:rsidRDefault="0002224D" w:rsidP="0002224D">
      <w:pPr>
        <w:tabs>
          <w:tab w:val="left" w:pos="7320"/>
        </w:tabs>
        <w:jc w:val="both"/>
      </w:pPr>
    </w:p>
    <w:p w:rsidR="0002224D" w:rsidRDefault="0002224D" w:rsidP="0002224D">
      <w:pPr>
        <w:tabs>
          <w:tab w:val="left" w:pos="7320"/>
        </w:tabs>
        <w:rPr>
          <w:b/>
          <w:noProof/>
        </w:rPr>
      </w:pPr>
      <w:r>
        <w:rPr>
          <w:b/>
        </w:rPr>
        <w:t xml:space="preserve">Closing Date: Friday </w:t>
      </w:r>
      <w:r>
        <w:rPr>
          <w:b/>
          <w:noProof/>
        </w:rPr>
        <w:t>7 December 2018</w:t>
      </w:r>
    </w:p>
    <w:p w:rsidR="0002224D" w:rsidRDefault="0002224D" w:rsidP="0002224D">
      <w:pPr>
        <w:tabs>
          <w:tab w:val="left" w:pos="7320"/>
        </w:tabs>
        <w:rPr>
          <w:b/>
          <w:noProof/>
        </w:rPr>
      </w:pPr>
    </w:p>
    <w:p w:rsidR="0002224D" w:rsidRDefault="0002224D" w:rsidP="0002224D">
      <w:pPr>
        <w:tabs>
          <w:tab w:val="left" w:pos="7320"/>
        </w:tabs>
        <w:rPr>
          <w:b/>
          <w:noProof/>
        </w:rPr>
      </w:pPr>
    </w:p>
    <w:p w:rsidR="0002224D" w:rsidRPr="00C94563" w:rsidRDefault="0002224D" w:rsidP="0002224D">
      <w:pPr>
        <w:rPr>
          <w:b/>
        </w:rPr>
      </w:pPr>
      <w:r w:rsidRPr="006910AF">
        <w:rPr>
          <w:b/>
          <w:noProof/>
        </w:rPr>
        <w:t>Early Years Practitioner (Supply)</w:t>
      </w:r>
    </w:p>
    <w:p w:rsidR="0002224D" w:rsidRPr="00C94563" w:rsidRDefault="0002224D" w:rsidP="0002224D">
      <w:pPr>
        <w:tabs>
          <w:tab w:val="left" w:pos="7320"/>
        </w:tabs>
        <w:rPr>
          <w:b/>
        </w:rPr>
      </w:pPr>
      <w:r>
        <w:rPr>
          <w:b/>
        </w:rPr>
        <w:t>£</w:t>
      </w:r>
      <w:r w:rsidR="00BA6035">
        <w:rPr>
          <w:b/>
          <w:noProof/>
        </w:rPr>
        <w:t>11.40 + 13.99%</w:t>
      </w:r>
      <w:r w:rsidRPr="00C94563">
        <w:rPr>
          <w:b/>
        </w:rPr>
        <w:tab/>
      </w:r>
      <w:r w:rsidRPr="006910AF">
        <w:rPr>
          <w:b/>
          <w:noProof/>
        </w:rPr>
        <w:t>ANG02171</w:t>
      </w:r>
    </w:p>
    <w:p w:rsidR="0002224D" w:rsidRPr="00C94563" w:rsidRDefault="0002224D" w:rsidP="0002224D">
      <w:pPr>
        <w:tabs>
          <w:tab w:val="left" w:pos="7320"/>
        </w:tabs>
        <w:rPr>
          <w:b/>
        </w:rPr>
      </w:pPr>
    </w:p>
    <w:p w:rsidR="00547A12" w:rsidRDefault="0002224D" w:rsidP="0002224D">
      <w:pPr>
        <w:tabs>
          <w:tab w:val="left" w:pos="7320"/>
        </w:tabs>
        <w:jc w:val="both"/>
        <w:rPr>
          <w:noProof/>
        </w:rPr>
      </w:pPr>
      <w:r>
        <w:rPr>
          <w:noProof/>
        </w:rPr>
        <w:t>Based at various loca</w:t>
      </w:r>
      <w:r w:rsidR="00547A12">
        <w:rPr>
          <w:noProof/>
        </w:rPr>
        <w:t>tions throughout the Angus area.</w:t>
      </w:r>
    </w:p>
    <w:p w:rsidR="00547A12" w:rsidRDefault="00547A12" w:rsidP="0002224D">
      <w:pPr>
        <w:tabs>
          <w:tab w:val="left" w:pos="7320"/>
        </w:tabs>
        <w:jc w:val="both"/>
        <w:rPr>
          <w:noProof/>
        </w:rPr>
      </w:pPr>
    </w:p>
    <w:p w:rsidR="0002224D" w:rsidRDefault="0002224D" w:rsidP="0002224D">
      <w:pPr>
        <w:tabs>
          <w:tab w:val="left" w:pos="7320"/>
        </w:tabs>
        <w:jc w:val="both"/>
      </w:pPr>
      <w:r>
        <w:rPr>
          <w:noProof/>
        </w:rPr>
        <w:t xml:space="preserve">Hours will be worked on an as and when </w:t>
      </w:r>
      <w:r w:rsidR="00547A12">
        <w:rPr>
          <w:noProof/>
        </w:rPr>
        <w:t xml:space="preserve">required </w:t>
      </w:r>
      <w:r>
        <w:rPr>
          <w:noProof/>
        </w:rPr>
        <w:t>basis.</w:t>
      </w:r>
    </w:p>
    <w:p w:rsidR="0002224D" w:rsidRDefault="0002224D" w:rsidP="0002224D">
      <w:pPr>
        <w:tabs>
          <w:tab w:val="left" w:pos="7320"/>
        </w:tabs>
        <w:jc w:val="both"/>
      </w:pPr>
    </w:p>
    <w:p w:rsidR="0002224D" w:rsidRDefault="0002224D" w:rsidP="0002224D">
      <w:pPr>
        <w:tabs>
          <w:tab w:val="left" w:pos="7320"/>
        </w:tabs>
        <w:jc w:val="both"/>
        <w:rPr>
          <w:noProof/>
        </w:rPr>
      </w:pPr>
      <w:r>
        <w:rPr>
          <w:noProof/>
        </w:rPr>
        <w:t>SSSC registration or the ability to apply for this on appointment is essential.</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You must have the ability to become a member of the PVG Scheme.</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t>Please refer to the job outline</w:t>
      </w:r>
      <w:r w:rsidR="00D741A4">
        <w:rPr>
          <w:noProof/>
        </w:rPr>
        <w:t>,</w:t>
      </w:r>
      <w:r>
        <w:rPr>
          <w:noProof/>
        </w:rPr>
        <w:t xml:space="preserve"> person specification</w:t>
      </w:r>
      <w:r w:rsidR="00D741A4">
        <w:rPr>
          <w:noProof/>
        </w:rPr>
        <w:t xml:space="preserve"> and information sheet</w:t>
      </w:r>
      <w:r>
        <w:rPr>
          <w:noProof/>
        </w:rPr>
        <w:t xml:space="preserve"> for further details and requirements for this job.</w:t>
      </w:r>
    </w:p>
    <w:p w:rsidR="0002224D" w:rsidRDefault="0002224D" w:rsidP="0002224D">
      <w:pPr>
        <w:tabs>
          <w:tab w:val="left" w:pos="7320"/>
        </w:tabs>
        <w:jc w:val="both"/>
      </w:pPr>
    </w:p>
    <w:p w:rsidR="0002224D" w:rsidRDefault="0002224D" w:rsidP="0002224D">
      <w:pPr>
        <w:tabs>
          <w:tab w:val="left" w:pos="7320"/>
        </w:tabs>
        <w:rPr>
          <w:b/>
        </w:rPr>
      </w:pPr>
      <w:r>
        <w:rPr>
          <w:b/>
        </w:rPr>
        <w:t>Closing Date: Friday 7 December 2018</w:t>
      </w:r>
    </w:p>
    <w:p w:rsidR="0002224D" w:rsidRDefault="0002224D" w:rsidP="0002224D">
      <w:pPr>
        <w:tabs>
          <w:tab w:val="left" w:pos="7320"/>
        </w:tabs>
        <w:rPr>
          <w:b/>
        </w:rPr>
      </w:pPr>
    </w:p>
    <w:p w:rsidR="0002224D" w:rsidRDefault="0002224D" w:rsidP="0002224D">
      <w:pPr>
        <w:tabs>
          <w:tab w:val="left" w:pos="7320"/>
        </w:tabs>
        <w:rPr>
          <w:b/>
        </w:rPr>
      </w:pPr>
    </w:p>
    <w:p w:rsidR="0002224D" w:rsidRPr="00C94563" w:rsidRDefault="0002224D" w:rsidP="0002224D">
      <w:pPr>
        <w:rPr>
          <w:b/>
        </w:rPr>
      </w:pPr>
      <w:r w:rsidRPr="006910AF">
        <w:rPr>
          <w:b/>
          <w:noProof/>
        </w:rPr>
        <w:t>Early Years Assistant</w:t>
      </w:r>
    </w:p>
    <w:p w:rsidR="0002224D" w:rsidRPr="00C94563" w:rsidRDefault="0002224D" w:rsidP="0002224D">
      <w:pPr>
        <w:tabs>
          <w:tab w:val="left" w:pos="7320"/>
        </w:tabs>
        <w:rPr>
          <w:b/>
        </w:rPr>
      </w:pPr>
      <w:r>
        <w:rPr>
          <w:b/>
        </w:rPr>
        <w:t>£</w:t>
      </w:r>
      <w:r>
        <w:rPr>
          <w:b/>
          <w:noProof/>
        </w:rPr>
        <w:t>9.15</w:t>
      </w:r>
      <w:r w:rsidR="00547A12">
        <w:rPr>
          <w:b/>
          <w:noProof/>
        </w:rPr>
        <w:t xml:space="preserve"> - £9.55</w:t>
      </w:r>
      <w:r w:rsidRPr="00C94563">
        <w:rPr>
          <w:b/>
        </w:rPr>
        <w:tab/>
      </w:r>
      <w:r w:rsidRPr="006910AF">
        <w:rPr>
          <w:b/>
          <w:noProof/>
        </w:rPr>
        <w:t>ANG02177</w:t>
      </w:r>
    </w:p>
    <w:p w:rsidR="0002224D" w:rsidRPr="00C94563" w:rsidRDefault="0002224D" w:rsidP="0002224D">
      <w:pPr>
        <w:tabs>
          <w:tab w:val="left" w:pos="7320"/>
        </w:tabs>
        <w:rPr>
          <w:b/>
        </w:rPr>
      </w:pPr>
    </w:p>
    <w:p w:rsidR="0002224D" w:rsidRDefault="0002224D" w:rsidP="0002224D">
      <w:pPr>
        <w:tabs>
          <w:tab w:val="left" w:pos="7320"/>
        </w:tabs>
        <w:jc w:val="both"/>
        <w:rPr>
          <w:noProof/>
        </w:rPr>
      </w:pPr>
      <w:r>
        <w:rPr>
          <w:noProof/>
        </w:rPr>
        <w:t>Based at various locations throughout the Angus area working various hours, term</w:t>
      </w:r>
      <w:r>
        <w:rPr>
          <w:rFonts w:ascii="Cambria Math" w:hAnsi="Cambria Math" w:cs="Cambria Math"/>
          <w:noProof/>
        </w:rPr>
        <w:t>‑</w:t>
      </w:r>
      <w:r>
        <w:rPr>
          <w:noProof/>
        </w:rPr>
        <w:t>time and in-service days only (195 days).</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t>Due to our commitments in relation to the national expansion of early learning and childcare, by August 2020 the opening hours of all of our early years settings may be subject to change. As a result, the conditions of service relating to these posts may also change.</w:t>
      </w:r>
    </w:p>
    <w:p w:rsidR="0002224D" w:rsidRDefault="0002224D" w:rsidP="0002224D">
      <w:pPr>
        <w:tabs>
          <w:tab w:val="left" w:pos="7320"/>
        </w:tabs>
        <w:jc w:val="both"/>
      </w:pPr>
    </w:p>
    <w:p w:rsidR="0002224D" w:rsidRDefault="0002224D" w:rsidP="0002224D">
      <w:pPr>
        <w:tabs>
          <w:tab w:val="left" w:pos="7320"/>
        </w:tabs>
        <w:jc w:val="both"/>
        <w:rPr>
          <w:noProof/>
        </w:rPr>
      </w:pPr>
      <w:r>
        <w:rPr>
          <w:noProof/>
        </w:rPr>
        <w:t>SSSC registration or the ability to apply for this on appointment is essential.</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You must have the ability to become a member of the PVG Scheme.</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Please refer to the job outline</w:t>
      </w:r>
      <w:r w:rsidR="00D741A4">
        <w:rPr>
          <w:noProof/>
        </w:rPr>
        <w:t xml:space="preserve">, </w:t>
      </w:r>
      <w:r>
        <w:rPr>
          <w:noProof/>
        </w:rPr>
        <w:t xml:space="preserve"> person specification </w:t>
      </w:r>
      <w:r w:rsidR="00D741A4">
        <w:rPr>
          <w:noProof/>
        </w:rPr>
        <w:t xml:space="preserve">and information sheet </w:t>
      </w:r>
      <w:r>
        <w:rPr>
          <w:noProof/>
        </w:rPr>
        <w:t xml:space="preserve">for further details and requirements for this job. </w:t>
      </w:r>
    </w:p>
    <w:p w:rsidR="0002224D" w:rsidRDefault="0002224D" w:rsidP="0002224D">
      <w:pPr>
        <w:tabs>
          <w:tab w:val="left" w:pos="7320"/>
        </w:tabs>
        <w:jc w:val="both"/>
      </w:pPr>
    </w:p>
    <w:p w:rsidR="0002224D" w:rsidRDefault="0002224D" w:rsidP="0002224D">
      <w:pPr>
        <w:tabs>
          <w:tab w:val="left" w:pos="7320"/>
        </w:tabs>
        <w:rPr>
          <w:b/>
          <w:noProof/>
        </w:rPr>
      </w:pPr>
      <w:r>
        <w:rPr>
          <w:b/>
        </w:rPr>
        <w:t>C</w:t>
      </w:r>
      <w:r w:rsidR="00EB5EAC">
        <w:rPr>
          <w:b/>
        </w:rPr>
        <w:t xml:space="preserve">losing Date: Friday </w:t>
      </w:r>
      <w:r>
        <w:rPr>
          <w:b/>
          <w:noProof/>
        </w:rPr>
        <w:t>7 December 2018</w:t>
      </w:r>
    </w:p>
    <w:p w:rsidR="0002224D" w:rsidRDefault="0002224D" w:rsidP="0002224D">
      <w:pPr>
        <w:tabs>
          <w:tab w:val="left" w:pos="7320"/>
        </w:tabs>
        <w:rPr>
          <w:b/>
          <w:noProof/>
        </w:rPr>
      </w:pPr>
    </w:p>
    <w:p w:rsidR="0002224D" w:rsidRDefault="0002224D" w:rsidP="0002224D">
      <w:pPr>
        <w:tabs>
          <w:tab w:val="left" w:pos="7320"/>
        </w:tabs>
        <w:rPr>
          <w:b/>
          <w:noProof/>
        </w:rPr>
      </w:pPr>
    </w:p>
    <w:p w:rsidR="0002224D" w:rsidRPr="00C94563" w:rsidRDefault="0002224D" w:rsidP="0002224D">
      <w:pPr>
        <w:rPr>
          <w:b/>
        </w:rPr>
      </w:pPr>
      <w:r w:rsidRPr="006910AF">
        <w:rPr>
          <w:b/>
          <w:noProof/>
        </w:rPr>
        <w:t>Early Years Assistant (Supply)</w:t>
      </w:r>
    </w:p>
    <w:p w:rsidR="0002224D" w:rsidRPr="00C94563" w:rsidRDefault="0002224D" w:rsidP="0002224D">
      <w:pPr>
        <w:tabs>
          <w:tab w:val="left" w:pos="7320"/>
        </w:tabs>
        <w:rPr>
          <w:b/>
        </w:rPr>
      </w:pPr>
      <w:r>
        <w:rPr>
          <w:b/>
        </w:rPr>
        <w:t>£</w:t>
      </w:r>
      <w:r w:rsidRPr="006910AF">
        <w:rPr>
          <w:b/>
          <w:noProof/>
        </w:rPr>
        <w:t>9.</w:t>
      </w:r>
      <w:r>
        <w:rPr>
          <w:b/>
          <w:noProof/>
        </w:rPr>
        <w:t>15</w:t>
      </w:r>
      <w:r w:rsidR="00BA6035">
        <w:rPr>
          <w:b/>
        </w:rPr>
        <w:t xml:space="preserve"> + 13.99%</w:t>
      </w:r>
      <w:r w:rsidRPr="00C94563">
        <w:rPr>
          <w:b/>
        </w:rPr>
        <w:t xml:space="preserve"> </w:t>
      </w:r>
      <w:r w:rsidRPr="00C94563">
        <w:rPr>
          <w:b/>
        </w:rPr>
        <w:tab/>
      </w:r>
      <w:r w:rsidRPr="006910AF">
        <w:rPr>
          <w:b/>
          <w:noProof/>
        </w:rPr>
        <w:t>ANG02178</w:t>
      </w:r>
    </w:p>
    <w:p w:rsidR="0002224D" w:rsidRPr="00C94563" w:rsidRDefault="0002224D" w:rsidP="0002224D">
      <w:pPr>
        <w:tabs>
          <w:tab w:val="left" w:pos="7320"/>
        </w:tabs>
        <w:rPr>
          <w:b/>
        </w:rPr>
      </w:pPr>
    </w:p>
    <w:p w:rsidR="0002224D" w:rsidRDefault="0002224D" w:rsidP="0002224D">
      <w:pPr>
        <w:tabs>
          <w:tab w:val="left" w:pos="7320"/>
        </w:tabs>
        <w:jc w:val="both"/>
        <w:rPr>
          <w:noProof/>
        </w:rPr>
      </w:pPr>
      <w:r>
        <w:rPr>
          <w:noProof/>
        </w:rPr>
        <w:t>Based at various locations throughout the Angus area.</w:t>
      </w:r>
    </w:p>
    <w:p w:rsidR="0002224D" w:rsidRDefault="0002224D" w:rsidP="0002224D">
      <w:pPr>
        <w:tabs>
          <w:tab w:val="left" w:pos="7320"/>
        </w:tabs>
        <w:jc w:val="both"/>
        <w:rPr>
          <w:noProof/>
        </w:rPr>
      </w:pPr>
    </w:p>
    <w:p w:rsidR="0002224D" w:rsidRDefault="0002224D" w:rsidP="0002224D">
      <w:pPr>
        <w:tabs>
          <w:tab w:val="left" w:pos="7320"/>
        </w:tabs>
        <w:jc w:val="both"/>
      </w:pPr>
      <w:r>
        <w:rPr>
          <w:noProof/>
        </w:rPr>
        <w:lastRenderedPageBreak/>
        <w:t>Hours will be worked on an as and when</w:t>
      </w:r>
      <w:r w:rsidR="00D741A4">
        <w:rPr>
          <w:noProof/>
        </w:rPr>
        <w:t xml:space="preserve"> required</w:t>
      </w:r>
      <w:r>
        <w:rPr>
          <w:noProof/>
        </w:rPr>
        <w:t xml:space="preserve"> basis.</w:t>
      </w:r>
    </w:p>
    <w:p w:rsidR="0002224D" w:rsidRDefault="0002224D" w:rsidP="0002224D">
      <w:pPr>
        <w:tabs>
          <w:tab w:val="left" w:pos="7320"/>
        </w:tabs>
        <w:jc w:val="both"/>
      </w:pPr>
    </w:p>
    <w:p w:rsidR="0002224D" w:rsidRDefault="0002224D" w:rsidP="0002224D">
      <w:pPr>
        <w:tabs>
          <w:tab w:val="left" w:pos="7320"/>
        </w:tabs>
        <w:jc w:val="both"/>
        <w:rPr>
          <w:noProof/>
        </w:rPr>
      </w:pPr>
      <w:r>
        <w:rPr>
          <w:noProof/>
        </w:rPr>
        <w:t>SSSC registration or the ability to apply for this on appointment is essential.</w:t>
      </w:r>
    </w:p>
    <w:p w:rsidR="0002224D" w:rsidRDefault="0002224D" w:rsidP="0002224D">
      <w:pPr>
        <w:tabs>
          <w:tab w:val="left" w:pos="7320"/>
        </w:tabs>
        <w:jc w:val="both"/>
        <w:rPr>
          <w:noProof/>
        </w:rPr>
      </w:pPr>
    </w:p>
    <w:p w:rsidR="0002224D" w:rsidRDefault="0002224D" w:rsidP="0002224D">
      <w:pPr>
        <w:tabs>
          <w:tab w:val="left" w:pos="7320"/>
        </w:tabs>
        <w:jc w:val="both"/>
        <w:rPr>
          <w:noProof/>
        </w:rPr>
      </w:pPr>
      <w:r>
        <w:rPr>
          <w:noProof/>
        </w:rPr>
        <w:t>You must have the ability to become a member of the PVG Scheme.</w:t>
      </w:r>
    </w:p>
    <w:p w:rsidR="00D741A4" w:rsidRDefault="00D741A4" w:rsidP="0002224D">
      <w:pPr>
        <w:tabs>
          <w:tab w:val="left" w:pos="7320"/>
        </w:tabs>
        <w:jc w:val="both"/>
        <w:rPr>
          <w:noProof/>
        </w:rPr>
      </w:pPr>
    </w:p>
    <w:p w:rsidR="0002224D" w:rsidRDefault="0002224D" w:rsidP="0002224D">
      <w:pPr>
        <w:tabs>
          <w:tab w:val="left" w:pos="7320"/>
        </w:tabs>
        <w:jc w:val="both"/>
      </w:pPr>
      <w:r>
        <w:rPr>
          <w:noProof/>
        </w:rPr>
        <w:t>Please refer to job outline, person specification and information sheet for further details and requirements for these jobs.</w:t>
      </w:r>
    </w:p>
    <w:p w:rsidR="0002224D" w:rsidRDefault="0002224D" w:rsidP="0002224D">
      <w:pPr>
        <w:tabs>
          <w:tab w:val="left" w:pos="7320"/>
        </w:tabs>
        <w:jc w:val="both"/>
      </w:pPr>
    </w:p>
    <w:p w:rsidR="0002224D" w:rsidRDefault="0002224D" w:rsidP="0002224D">
      <w:pPr>
        <w:tabs>
          <w:tab w:val="left" w:pos="7320"/>
        </w:tabs>
        <w:rPr>
          <w:b/>
          <w:noProof/>
        </w:rPr>
      </w:pPr>
      <w:r>
        <w:rPr>
          <w:b/>
        </w:rPr>
        <w:t xml:space="preserve">Closing Date: Friday </w:t>
      </w:r>
      <w:r w:rsidR="00EB5EAC">
        <w:rPr>
          <w:b/>
          <w:noProof/>
        </w:rPr>
        <w:t>7 December 2018</w:t>
      </w:r>
    </w:p>
    <w:p w:rsidR="00EB5EAC" w:rsidRDefault="00EB5EAC" w:rsidP="0002224D">
      <w:pPr>
        <w:tabs>
          <w:tab w:val="left" w:pos="7320"/>
        </w:tabs>
        <w:rPr>
          <w:b/>
          <w:noProof/>
        </w:rPr>
      </w:pPr>
    </w:p>
    <w:p w:rsidR="00EB5EAC" w:rsidRDefault="00EB5EAC" w:rsidP="0002224D">
      <w:pPr>
        <w:tabs>
          <w:tab w:val="left" w:pos="7320"/>
        </w:tabs>
        <w:rPr>
          <w:b/>
          <w:noProof/>
        </w:rPr>
      </w:pPr>
    </w:p>
    <w:p w:rsidR="005B2CAE" w:rsidRDefault="005B2CAE" w:rsidP="0002224D">
      <w:pPr>
        <w:tabs>
          <w:tab w:val="left" w:pos="7320"/>
        </w:tabs>
        <w:rPr>
          <w:b/>
          <w:noProof/>
        </w:rPr>
      </w:pPr>
      <w:r>
        <w:rPr>
          <w:b/>
          <w:noProof/>
        </w:rPr>
        <w:t>Children &amp; Families</w:t>
      </w:r>
    </w:p>
    <w:p w:rsidR="005B2CAE" w:rsidRDefault="005B2CAE" w:rsidP="0002224D">
      <w:pPr>
        <w:tabs>
          <w:tab w:val="left" w:pos="7320"/>
        </w:tabs>
        <w:rPr>
          <w:b/>
          <w:noProof/>
        </w:rPr>
      </w:pPr>
    </w:p>
    <w:p w:rsidR="00EB5EAC" w:rsidRPr="00C94563" w:rsidRDefault="00EB5EAC" w:rsidP="00EB5EAC">
      <w:pPr>
        <w:rPr>
          <w:b/>
        </w:rPr>
      </w:pPr>
      <w:r w:rsidRPr="006910AF">
        <w:rPr>
          <w:b/>
          <w:noProof/>
        </w:rPr>
        <w:t>Social Care Officer (3)</w:t>
      </w:r>
    </w:p>
    <w:p w:rsidR="00EB5EAC" w:rsidRPr="00C94563" w:rsidRDefault="00EB5EAC" w:rsidP="00EB5EAC">
      <w:pPr>
        <w:tabs>
          <w:tab w:val="left" w:pos="7320"/>
        </w:tabs>
        <w:rPr>
          <w:b/>
        </w:rPr>
      </w:pPr>
      <w:r>
        <w:rPr>
          <w:b/>
        </w:rPr>
        <w:t>£</w:t>
      </w:r>
      <w:r w:rsidRPr="006910AF">
        <w:rPr>
          <w:b/>
          <w:noProof/>
        </w:rPr>
        <w:t>19</w:t>
      </w:r>
      <w:r>
        <w:rPr>
          <w:b/>
          <w:noProof/>
        </w:rPr>
        <w:t>,</w:t>
      </w:r>
      <w:r w:rsidRPr="006910AF">
        <w:rPr>
          <w:b/>
          <w:noProof/>
        </w:rPr>
        <w:t>831</w:t>
      </w:r>
      <w:r>
        <w:rPr>
          <w:b/>
        </w:rPr>
        <w:t xml:space="preserve"> - £</w:t>
      </w:r>
      <w:r w:rsidRPr="006910AF">
        <w:rPr>
          <w:b/>
          <w:noProof/>
        </w:rPr>
        <w:t>24</w:t>
      </w:r>
      <w:r>
        <w:rPr>
          <w:b/>
          <w:noProof/>
        </w:rPr>
        <w:t>,</w:t>
      </w:r>
      <w:r w:rsidRPr="006910AF">
        <w:rPr>
          <w:b/>
          <w:noProof/>
        </w:rPr>
        <w:t>674</w:t>
      </w:r>
      <w:r>
        <w:rPr>
          <w:b/>
        </w:rPr>
        <w:t xml:space="preserve">  </w:t>
      </w:r>
      <w:r w:rsidRPr="00C94563">
        <w:rPr>
          <w:b/>
        </w:rPr>
        <w:t xml:space="preserve"> </w:t>
      </w:r>
      <w:r w:rsidRPr="00C94563">
        <w:rPr>
          <w:b/>
        </w:rPr>
        <w:tab/>
      </w:r>
      <w:r w:rsidRPr="006910AF">
        <w:rPr>
          <w:b/>
          <w:noProof/>
        </w:rPr>
        <w:t>ANG02170</w:t>
      </w:r>
    </w:p>
    <w:p w:rsidR="00EB5EAC" w:rsidRPr="00C94563" w:rsidRDefault="00EB5EAC" w:rsidP="00EB5EAC">
      <w:pPr>
        <w:tabs>
          <w:tab w:val="left" w:pos="7320"/>
        </w:tabs>
        <w:rPr>
          <w:b/>
        </w:rPr>
      </w:pPr>
    </w:p>
    <w:p w:rsidR="00EB5EAC" w:rsidRDefault="00EB5EAC" w:rsidP="00EB5EAC">
      <w:pPr>
        <w:tabs>
          <w:tab w:val="left" w:pos="7320"/>
        </w:tabs>
        <w:jc w:val="both"/>
        <w:rPr>
          <w:noProof/>
        </w:rPr>
      </w:pPr>
      <w:r>
        <w:rPr>
          <w:noProof/>
        </w:rPr>
        <w:t>Based at Carseburn Road, Forfar.</w:t>
      </w:r>
    </w:p>
    <w:p w:rsidR="00EB5EAC" w:rsidRDefault="00EB5EAC" w:rsidP="00EB5EAC">
      <w:pPr>
        <w:tabs>
          <w:tab w:val="left" w:pos="7320"/>
        </w:tabs>
        <w:jc w:val="both"/>
        <w:rPr>
          <w:noProof/>
        </w:rPr>
      </w:pPr>
    </w:p>
    <w:p w:rsidR="00EB5EAC" w:rsidRDefault="00EB5EAC" w:rsidP="00EB5EAC">
      <w:pPr>
        <w:tabs>
          <w:tab w:val="left" w:pos="7320"/>
        </w:tabs>
        <w:jc w:val="both"/>
        <w:rPr>
          <w:noProof/>
        </w:rPr>
      </w:pPr>
      <w:r>
        <w:rPr>
          <w:noProof/>
        </w:rPr>
        <w:t>You will work 37 hours per week on a rota system covering 24 hours a day, 7 days a week.</w:t>
      </w:r>
    </w:p>
    <w:p w:rsidR="00EB5EAC" w:rsidRDefault="00EB5EAC" w:rsidP="00EB5EAC">
      <w:pPr>
        <w:tabs>
          <w:tab w:val="left" w:pos="7320"/>
        </w:tabs>
        <w:jc w:val="both"/>
        <w:rPr>
          <w:noProof/>
        </w:rPr>
      </w:pPr>
    </w:p>
    <w:p w:rsidR="00EB5EAC" w:rsidRDefault="00EB5EAC" w:rsidP="00EB5EAC">
      <w:pPr>
        <w:tabs>
          <w:tab w:val="left" w:pos="7320"/>
        </w:tabs>
        <w:jc w:val="both"/>
        <w:rPr>
          <w:noProof/>
        </w:rPr>
      </w:pPr>
      <w:r>
        <w:rPr>
          <w:noProof/>
        </w:rPr>
        <w:t>You must have the ability to become a member of the PVG Scheme.</w:t>
      </w:r>
    </w:p>
    <w:p w:rsidR="00EB5EAC" w:rsidRDefault="00EB5EAC" w:rsidP="00EB5EAC">
      <w:pPr>
        <w:tabs>
          <w:tab w:val="left" w:pos="7320"/>
        </w:tabs>
        <w:jc w:val="both"/>
        <w:rPr>
          <w:noProof/>
        </w:rPr>
      </w:pPr>
    </w:p>
    <w:p w:rsidR="00EB5EAC" w:rsidRDefault="00EB5EAC" w:rsidP="00EB5EAC">
      <w:pPr>
        <w:tabs>
          <w:tab w:val="left" w:pos="7320"/>
        </w:tabs>
        <w:jc w:val="both"/>
      </w:pPr>
      <w:r>
        <w:rPr>
          <w:noProof/>
        </w:rPr>
        <w:t>Please refer to job outline, person specification and information sheet for further details and requirements for these jobs.</w:t>
      </w:r>
    </w:p>
    <w:p w:rsidR="00EB5EAC" w:rsidRDefault="00EB5EAC" w:rsidP="00EB5EAC">
      <w:pPr>
        <w:tabs>
          <w:tab w:val="left" w:pos="7320"/>
        </w:tabs>
        <w:jc w:val="both"/>
      </w:pPr>
    </w:p>
    <w:p w:rsidR="00EB5EAC" w:rsidRDefault="00EB5EAC" w:rsidP="00EB5EAC">
      <w:pPr>
        <w:tabs>
          <w:tab w:val="left" w:pos="7320"/>
        </w:tabs>
        <w:rPr>
          <w:b/>
          <w:noProof/>
        </w:rPr>
      </w:pPr>
      <w:r>
        <w:rPr>
          <w:b/>
        </w:rPr>
        <w:t xml:space="preserve">Closing Date: Friday </w:t>
      </w:r>
      <w:r>
        <w:rPr>
          <w:b/>
          <w:noProof/>
        </w:rPr>
        <w:t>14 December 2018</w:t>
      </w:r>
    </w:p>
    <w:p w:rsidR="00926343" w:rsidRDefault="00926343" w:rsidP="00EB5EAC">
      <w:pPr>
        <w:tabs>
          <w:tab w:val="left" w:pos="7320"/>
        </w:tabs>
        <w:rPr>
          <w:b/>
          <w:noProof/>
        </w:rPr>
      </w:pPr>
    </w:p>
    <w:p w:rsidR="00926343" w:rsidRDefault="00926343" w:rsidP="00EB5EAC">
      <w:pPr>
        <w:tabs>
          <w:tab w:val="left" w:pos="7320"/>
        </w:tabs>
        <w:rPr>
          <w:b/>
          <w:noProof/>
        </w:rPr>
      </w:pPr>
    </w:p>
    <w:p w:rsidR="00926343" w:rsidRDefault="00926343" w:rsidP="00EB5EAC">
      <w:pPr>
        <w:tabs>
          <w:tab w:val="left" w:pos="7320"/>
        </w:tabs>
        <w:rPr>
          <w:b/>
          <w:noProof/>
        </w:rPr>
      </w:pPr>
      <w:r>
        <w:rPr>
          <w:b/>
          <w:noProof/>
        </w:rPr>
        <w:t>Independent Chair Angus Child Protection Committee</w:t>
      </w:r>
    </w:p>
    <w:p w:rsidR="00926343" w:rsidRDefault="00926343" w:rsidP="00EB5EAC">
      <w:pPr>
        <w:tabs>
          <w:tab w:val="left" w:pos="7320"/>
        </w:tabs>
        <w:rPr>
          <w:b/>
          <w:noProof/>
        </w:rPr>
      </w:pPr>
      <w:r>
        <w:rPr>
          <w:b/>
          <w:noProof/>
        </w:rPr>
        <w:t>£250</w:t>
      </w:r>
    </w:p>
    <w:p w:rsidR="00926343" w:rsidRDefault="00926343" w:rsidP="00EB5EAC">
      <w:pPr>
        <w:tabs>
          <w:tab w:val="left" w:pos="7320"/>
        </w:tabs>
        <w:rPr>
          <w:b/>
          <w:noProof/>
        </w:rPr>
      </w:pPr>
    </w:p>
    <w:p w:rsidR="00926343" w:rsidRDefault="00926343" w:rsidP="00926343">
      <w:pPr>
        <w:jc w:val="both"/>
        <w:rPr>
          <w:color w:val="000000"/>
          <w:shd w:val="clear" w:color="auto" w:fill="FFFFFF"/>
        </w:rPr>
      </w:pPr>
      <w:r w:rsidRPr="00926343">
        <w:rPr>
          <w:color w:val="000000"/>
          <w:shd w:val="clear" w:color="auto" w:fill="FFFFFF"/>
        </w:rPr>
        <w:t>An exciting opportunity has arisen to be at the forefront of the protection of children and young people in Angus. We are seeking to appoint an Independent Chair to provide strategic leadership and direction to our Child Protection Committee.</w:t>
      </w:r>
      <w:r w:rsidRPr="00926343">
        <w:rPr>
          <w:color w:val="000000"/>
        </w:rPr>
        <w:br/>
      </w:r>
      <w:r w:rsidRPr="00926343">
        <w:rPr>
          <w:color w:val="000000"/>
        </w:rPr>
        <w:br/>
      </w:r>
      <w:r w:rsidRPr="00926343">
        <w:rPr>
          <w:color w:val="000000"/>
          <w:shd w:val="clear" w:color="auto" w:fill="FFFFFF"/>
        </w:rPr>
        <w:t>Reporting to the Angus Chief Officer Group, the Chair will provide the Committee with clear and effective leadership to carry out its core business functions including practice development, continuous improvement, effective communication and public engagement. The Chair will ensure that the work of the Committee is integrated and has close links with relevant strategic and operational structures at both a local and national level. The Chair will provide the Chief Officer Group with regular reports on the performance of local multi-agency protection services. The Chair will also contribute to the ongoing work both locally as part of Protecting People Angus, and across Tayside as part of the work of the Tayside Plan</w:t>
      </w:r>
      <w:r>
        <w:rPr>
          <w:color w:val="000000"/>
          <w:shd w:val="clear" w:color="auto" w:fill="FFFFFF"/>
        </w:rPr>
        <w:t xml:space="preserve"> for Children, Young People and </w:t>
      </w:r>
      <w:r w:rsidRPr="00926343">
        <w:rPr>
          <w:color w:val="000000"/>
          <w:shd w:val="clear" w:color="auto" w:fill="FFFFFF"/>
        </w:rPr>
        <w:t>Families. </w:t>
      </w:r>
    </w:p>
    <w:p w:rsidR="005B2CAE" w:rsidRDefault="00926343" w:rsidP="00926343">
      <w:pPr>
        <w:jc w:val="both"/>
        <w:rPr>
          <w:color w:val="000000"/>
          <w:shd w:val="clear" w:color="auto" w:fill="FFFFFF"/>
        </w:rPr>
      </w:pPr>
      <w:r w:rsidRPr="00926343">
        <w:rPr>
          <w:color w:val="000000"/>
        </w:rPr>
        <w:br/>
      </w:r>
      <w:r w:rsidRPr="00926343">
        <w:rPr>
          <w:color w:val="000000"/>
          <w:shd w:val="clear" w:color="auto" w:fill="FFFFFF"/>
        </w:rPr>
        <w:t>Interviews will be held on 24 January 2019.</w:t>
      </w:r>
    </w:p>
    <w:p w:rsidR="00926343" w:rsidRPr="00926343" w:rsidRDefault="00926343" w:rsidP="00926343">
      <w:pPr>
        <w:jc w:val="both"/>
        <w:rPr>
          <w:color w:val="000000"/>
          <w:shd w:val="clear" w:color="auto" w:fill="FFFFFF"/>
        </w:rPr>
      </w:pPr>
    </w:p>
    <w:p w:rsidR="00926343" w:rsidRDefault="00926343" w:rsidP="00926343">
      <w:pPr>
        <w:jc w:val="both"/>
        <w:rPr>
          <w:color w:val="000000"/>
          <w:shd w:val="clear" w:color="auto" w:fill="FFFFFF"/>
        </w:rPr>
      </w:pPr>
      <w:r w:rsidRPr="00926343">
        <w:rPr>
          <w:color w:val="000000"/>
          <w:shd w:val="clear" w:color="auto" w:fill="FFFFFF"/>
        </w:rPr>
        <w:lastRenderedPageBreak/>
        <w:t>The Independent Chair will have extensive professional experience of working within the area of child protection and experience of chairing complex professional multi-agency meetings at a senior level. They will have a detailed knowledge and understanding of public sector governance and an ability to demonstrate leadership behaviours at a strategic management level. A sound understanding of self-evaluation and the ability to carry forward a complex partnership agenda is also required.</w:t>
      </w:r>
      <w:r w:rsidRPr="00926343">
        <w:rPr>
          <w:color w:val="000000"/>
        </w:rPr>
        <w:br/>
      </w:r>
      <w:r w:rsidRPr="00926343">
        <w:rPr>
          <w:color w:val="000000"/>
        </w:rPr>
        <w:br/>
      </w:r>
      <w:r w:rsidRPr="00926343">
        <w:rPr>
          <w:color w:val="000000"/>
          <w:shd w:val="clear" w:color="auto" w:fill="FFFFFF"/>
        </w:rPr>
        <w:t>Please see the attached person specification for essential and desirable criteria for this position.</w:t>
      </w:r>
    </w:p>
    <w:p w:rsidR="00926343" w:rsidRDefault="00926343" w:rsidP="00926343">
      <w:pPr>
        <w:jc w:val="both"/>
        <w:rPr>
          <w:color w:val="000000"/>
          <w:shd w:val="clear" w:color="auto" w:fill="FFFFFF"/>
        </w:rPr>
      </w:pPr>
      <w:r w:rsidRPr="00926343">
        <w:rPr>
          <w:color w:val="000000"/>
        </w:rPr>
        <w:br/>
      </w:r>
      <w:r>
        <w:rPr>
          <w:rFonts w:ascii="Verdana" w:hAnsi="Verdana"/>
          <w:color w:val="000000"/>
          <w:sz w:val="17"/>
          <w:szCs w:val="17"/>
        </w:rPr>
        <w:br/>
      </w:r>
      <w:r w:rsidRPr="00926343">
        <w:rPr>
          <w:color w:val="000000"/>
          <w:shd w:val="clear" w:color="auto" w:fill="FFFFFF"/>
        </w:rPr>
        <w:t>The appointment will be for a 3 year fixed term. It is anticipated that the Independent Chair will work on average 30 days per annum. Remuneration is set at £250 per day. The Chair will be largely home-based although all meetings will be held on relevant premises. Appropriate travel expenses will be paid.</w:t>
      </w:r>
    </w:p>
    <w:p w:rsidR="00926343" w:rsidRDefault="00926343" w:rsidP="00926343">
      <w:pPr>
        <w:jc w:val="both"/>
        <w:rPr>
          <w:color w:val="000000"/>
          <w:shd w:val="clear" w:color="auto" w:fill="FFFFFF"/>
        </w:rPr>
      </w:pPr>
      <w:r w:rsidRPr="00926343">
        <w:rPr>
          <w:color w:val="000000"/>
        </w:rPr>
        <w:br/>
      </w:r>
      <w:r w:rsidRPr="00926343">
        <w:rPr>
          <w:color w:val="000000"/>
          <w:shd w:val="clear" w:color="auto" w:fill="FFFFFF"/>
        </w:rPr>
        <w:t>For further information, please contact Kirsty Lee, Service Leader, Child Protection and Review LeeK@angus.gov.uk on (01307) 476368 or;</w:t>
      </w:r>
    </w:p>
    <w:p w:rsidR="00926343" w:rsidRDefault="00926343" w:rsidP="00926343">
      <w:pPr>
        <w:jc w:val="both"/>
        <w:rPr>
          <w:color w:val="000000"/>
          <w:shd w:val="clear" w:color="auto" w:fill="FFFFFF"/>
        </w:rPr>
      </w:pPr>
      <w:r w:rsidRPr="00926343">
        <w:rPr>
          <w:color w:val="000000"/>
        </w:rPr>
        <w:br/>
      </w:r>
      <w:r w:rsidRPr="00926343">
        <w:rPr>
          <w:color w:val="000000"/>
          <w:shd w:val="clear" w:color="auto" w:fill="FFFFFF"/>
        </w:rPr>
        <w:t>Child Protection Committee - on (01307) 474858.</w:t>
      </w:r>
    </w:p>
    <w:p w:rsidR="00926343" w:rsidRPr="00926343" w:rsidRDefault="00926343" w:rsidP="00926343">
      <w:pPr>
        <w:jc w:val="both"/>
        <w:rPr>
          <w:b/>
          <w:noProof/>
        </w:rPr>
      </w:pPr>
      <w:r w:rsidRPr="00926343">
        <w:rPr>
          <w:color w:val="000000"/>
        </w:rPr>
        <w:br/>
      </w:r>
    </w:p>
    <w:p w:rsidR="005B2CAE" w:rsidRDefault="00926343" w:rsidP="00926343">
      <w:pPr>
        <w:tabs>
          <w:tab w:val="left" w:pos="3655"/>
        </w:tabs>
        <w:rPr>
          <w:b/>
          <w:noProof/>
        </w:rPr>
      </w:pPr>
      <w:r>
        <w:rPr>
          <w:b/>
          <w:noProof/>
        </w:rPr>
        <w:tab/>
      </w:r>
    </w:p>
    <w:p w:rsidR="00BB51AF" w:rsidRDefault="00BB51AF">
      <w:pPr>
        <w:rPr>
          <w:b/>
          <w:sz w:val="28"/>
          <w:szCs w:val="28"/>
        </w:rPr>
      </w:pPr>
      <w:r>
        <w:rPr>
          <w:b/>
          <w:sz w:val="28"/>
          <w:szCs w:val="28"/>
        </w:rPr>
        <w:br w:type="page"/>
      </w:r>
    </w:p>
    <w:p w:rsidR="00210E16" w:rsidRPr="0002224D" w:rsidRDefault="0002224D" w:rsidP="006C355D">
      <w:pPr>
        <w:rPr>
          <w:b/>
          <w:sz w:val="28"/>
          <w:szCs w:val="28"/>
        </w:rPr>
      </w:pPr>
      <w:r w:rsidRPr="0002224D">
        <w:rPr>
          <w:b/>
          <w:sz w:val="28"/>
          <w:szCs w:val="28"/>
        </w:rPr>
        <w:lastRenderedPageBreak/>
        <w:t xml:space="preserve">PLACE </w:t>
      </w:r>
    </w:p>
    <w:p w:rsidR="0002224D" w:rsidRDefault="0002224D" w:rsidP="006C355D">
      <w:pPr>
        <w:rPr>
          <w:b/>
        </w:rPr>
      </w:pPr>
    </w:p>
    <w:p w:rsidR="00EB5EAC" w:rsidRPr="00C94563" w:rsidRDefault="00EB5EAC" w:rsidP="00EB5EAC">
      <w:pPr>
        <w:rPr>
          <w:b/>
        </w:rPr>
      </w:pPr>
      <w:r w:rsidRPr="006910AF">
        <w:rPr>
          <w:b/>
          <w:noProof/>
        </w:rPr>
        <w:t>Accountant (2)</w:t>
      </w:r>
    </w:p>
    <w:p w:rsidR="00EB5EAC" w:rsidRPr="00C94563" w:rsidRDefault="00EB5EAC" w:rsidP="00EB5EAC">
      <w:pPr>
        <w:tabs>
          <w:tab w:val="left" w:pos="7320"/>
        </w:tabs>
        <w:rPr>
          <w:b/>
        </w:rPr>
      </w:pPr>
      <w:r>
        <w:rPr>
          <w:b/>
        </w:rPr>
        <w:t>£</w:t>
      </w:r>
      <w:r w:rsidRPr="006910AF">
        <w:rPr>
          <w:b/>
          <w:noProof/>
        </w:rPr>
        <w:t>18</w:t>
      </w:r>
      <w:r>
        <w:rPr>
          <w:b/>
          <w:noProof/>
        </w:rPr>
        <w:t>,</w:t>
      </w:r>
      <w:r w:rsidRPr="006910AF">
        <w:rPr>
          <w:b/>
          <w:noProof/>
        </w:rPr>
        <w:t>314</w:t>
      </w:r>
      <w:r>
        <w:rPr>
          <w:b/>
        </w:rPr>
        <w:t xml:space="preserve"> - £</w:t>
      </w:r>
      <w:r w:rsidRPr="006910AF">
        <w:rPr>
          <w:b/>
          <w:noProof/>
        </w:rPr>
        <w:t>35</w:t>
      </w:r>
      <w:r>
        <w:rPr>
          <w:b/>
          <w:noProof/>
        </w:rPr>
        <w:t>,</w:t>
      </w:r>
      <w:r w:rsidRPr="006910AF">
        <w:rPr>
          <w:b/>
          <w:noProof/>
        </w:rPr>
        <w:t>476</w:t>
      </w:r>
      <w:r>
        <w:rPr>
          <w:b/>
        </w:rPr>
        <w:t xml:space="preserve">  </w:t>
      </w:r>
      <w:r w:rsidRPr="00C94563">
        <w:rPr>
          <w:b/>
        </w:rPr>
        <w:t xml:space="preserve"> </w:t>
      </w:r>
      <w:r w:rsidRPr="00C94563">
        <w:rPr>
          <w:b/>
        </w:rPr>
        <w:tab/>
      </w:r>
      <w:r w:rsidRPr="006910AF">
        <w:rPr>
          <w:b/>
          <w:noProof/>
        </w:rPr>
        <w:t>ANG02172</w:t>
      </w:r>
    </w:p>
    <w:p w:rsidR="00EB5EAC" w:rsidRPr="00C94563" w:rsidRDefault="00EB5EAC" w:rsidP="00EB5EAC">
      <w:pPr>
        <w:tabs>
          <w:tab w:val="left" w:pos="7320"/>
        </w:tabs>
        <w:rPr>
          <w:b/>
        </w:rPr>
      </w:pPr>
    </w:p>
    <w:p w:rsidR="00EB5EAC" w:rsidRDefault="00EB5EAC" w:rsidP="00EB5EAC">
      <w:pPr>
        <w:tabs>
          <w:tab w:val="left" w:pos="7320"/>
        </w:tabs>
        <w:jc w:val="both"/>
        <w:rPr>
          <w:noProof/>
        </w:rPr>
      </w:pPr>
      <w:r>
        <w:rPr>
          <w:noProof/>
        </w:rPr>
        <w:t>Based at Angus House, Orchardbank Business Park, Forfar.</w:t>
      </w:r>
    </w:p>
    <w:p w:rsidR="00EB5EAC" w:rsidRDefault="00EB5EAC" w:rsidP="00EB5EAC">
      <w:pPr>
        <w:tabs>
          <w:tab w:val="left" w:pos="7320"/>
        </w:tabs>
        <w:jc w:val="both"/>
        <w:rPr>
          <w:noProof/>
        </w:rPr>
      </w:pPr>
    </w:p>
    <w:p w:rsidR="00EB5EAC" w:rsidRDefault="00EB5EAC" w:rsidP="00EB5EAC">
      <w:pPr>
        <w:tabs>
          <w:tab w:val="left" w:pos="7320"/>
        </w:tabs>
        <w:jc w:val="both"/>
        <w:rPr>
          <w:noProof/>
        </w:rPr>
      </w:pPr>
      <w:r>
        <w:rPr>
          <w:noProof/>
        </w:rPr>
        <w:t>These jobs are temporary until no later than 31 March 202</w:t>
      </w:r>
      <w:r w:rsidR="00D741A4">
        <w:rPr>
          <w:noProof/>
        </w:rPr>
        <w:t>1</w:t>
      </w:r>
      <w:r>
        <w:rPr>
          <w:noProof/>
        </w:rPr>
        <w:t>.</w:t>
      </w:r>
    </w:p>
    <w:p w:rsidR="00EB5EAC" w:rsidRDefault="00EB5EAC" w:rsidP="00EB5EAC">
      <w:pPr>
        <w:tabs>
          <w:tab w:val="left" w:pos="7320"/>
        </w:tabs>
        <w:jc w:val="both"/>
        <w:rPr>
          <w:noProof/>
        </w:rPr>
      </w:pPr>
    </w:p>
    <w:p w:rsidR="00EB5EAC" w:rsidRDefault="00EB5EAC" w:rsidP="00EB5EAC">
      <w:pPr>
        <w:tabs>
          <w:tab w:val="left" w:pos="7320"/>
        </w:tabs>
        <w:jc w:val="both"/>
        <w:rPr>
          <w:noProof/>
        </w:rPr>
      </w:pPr>
      <w:r>
        <w:rPr>
          <w:noProof/>
        </w:rPr>
        <w:t>Applications from Angus Council employees on a secondment basis will be considered. You must have the approval of your line manager.</w:t>
      </w:r>
    </w:p>
    <w:p w:rsidR="00EB5EAC" w:rsidRDefault="00EB5EAC" w:rsidP="00EB5EAC">
      <w:pPr>
        <w:tabs>
          <w:tab w:val="left" w:pos="7320"/>
        </w:tabs>
        <w:jc w:val="both"/>
      </w:pPr>
    </w:p>
    <w:p w:rsidR="00EB5EAC" w:rsidRDefault="00EB5EAC" w:rsidP="00EB5EAC">
      <w:pPr>
        <w:tabs>
          <w:tab w:val="left" w:pos="7320"/>
        </w:tabs>
        <w:jc w:val="both"/>
      </w:pPr>
      <w:r>
        <w:rPr>
          <w:noProof/>
        </w:rPr>
        <w:t>Please refer to job outline, person specification and information sheet for further details and requirements for these jobs.</w:t>
      </w:r>
    </w:p>
    <w:p w:rsidR="00EB5EAC" w:rsidRDefault="00EB5EAC" w:rsidP="00EB5EAC">
      <w:pPr>
        <w:tabs>
          <w:tab w:val="left" w:pos="7320"/>
        </w:tabs>
        <w:jc w:val="both"/>
      </w:pPr>
    </w:p>
    <w:p w:rsidR="00EB5EAC" w:rsidRDefault="00EB5EAC" w:rsidP="00EB5EAC">
      <w:pPr>
        <w:tabs>
          <w:tab w:val="left" w:pos="7320"/>
        </w:tabs>
        <w:rPr>
          <w:b/>
          <w:noProof/>
        </w:rPr>
      </w:pPr>
      <w:r>
        <w:rPr>
          <w:b/>
        </w:rPr>
        <w:t xml:space="preserve">Closing Date: Friday </w:t>
      </w:r>
      <w:r w:rsidR="00BA6035">
        <w:rPr>
          <w:b/>
          <w:noProof/>
        </w:rPr>
        <w:t>14 December 2018</w:t>
      </w:r>
    </w:p>
    <w:p w:rsidR="00327847" w:rsidRDefault="00327847" w:rsidP="00EB5EAC">
      <w:pPr>
        <w:tabs>
          <w:tab w:val="left" w:pos="7320"/>
        </w:tabs>
        <w:rPr>
          <w:b/>
          <w:noProof/>
        </w:rPr>
      </w:pPr>
    </w:p>
    <w:p w:rsidR="00327847" w:rsidRDefault="00327847" w:rsidP="00EB5EAC">
      <w:pPr>
        <w:tabs>
          <w:tab w:val="left" w:pos="7320"/>
        </w:tabs>
        <w:rPr>
          <w:b/>
          <w:noProof/>
        </w:rPr>
      </w:pPr>
    </w:p>
    <w:p w:rsidR="00327847" w:rsidRPr="00C94563" w:rsidRDefault="00327847" w:rsidP="00327847">
      <w:pPr>
        <w:rPr>
          <w:b/>
        </w:rPr>
      </w:pPr>
      <w:r w:rsidRPr="006910AF">
        <w:rPr>
          <w:b/>
          <w:noProof/>
        </w:rPr>
        <w:t>Building Standards Technician</w:t>
      </w:r>
    </w:p>
    <w:p w:rsidR="00327847" w:rsidRPr="00C94563" w:rsidRDefault="00327847" w:rsidP="00327847">
      <w:pPr>
        <w:tabs>
          <w:tab w:val="left" w:pos="7320"/>
        </w:tabs>
        <w:rPr>
          <w:b/>
        </w:rPr>
      </w:pPr>
      <w:r>
        <w:rPr>
          <w:b/>
        </w:rPr>
        <w:t>£</w:t>
      </w:r>
      <w:r w:rsidRPr="006910AF">
        <w:rPr>
          <w:b/>
          <w:noProof/>
        </w:rPr>
        <w:t>18</w:t>
      </w:r>
      <w:r>
        <w:rPr>
          <w:b/>
          <w:noProof/>
        </w:rPr>
        <w:t>,</w:t>
      </w:r>
      <w:r w:rsidRPr="006910AF">
        <w:rPr>
          <w:b/>
          <w:noProof/>
        </w:rPr>
        <w:t>314</w:t>
      </w:r>
      <w:r>
        <w:rPr>
          <w:b/>
        </w:rPr>
        <w:t xml:space="preserve"> - £</w:t>
      </w:r>
      <w:r w:rsidRPr="006910AF">
        <w:rPr>
          <w:b/>
          <w:noProof/>
        </w:rPr>
        <w:t>27</w:t>
      </w:r>
      <w:r>
        <w:rPr>
          <w:b/>
          <w:noProof/>
        </w:rPr>
        <w:t>,</w:t>
      </w:r>
      <w:r w:rsidRPr="006910AF">
        <w:rPr>
          <w:b/>
          <w:noProof/>
        </w:rPr>
        <w:t>595</w:t>
      </w:r>
      <w:r>
        <w:rPr>
          <w:b/>
        </w:rPr>
        <w:t xml:space="preserve">  </w:t>
      </w:r>
      <w:r w:rsidRPr="00C94563">
        <w:rPr>
          <w:b/>
        </w:rPr>
        <w:t xml:space="preserve"> </w:t>
      </w:r>
      <w:r w:rsidRPr="00C94563">
        <w:rPr>
          <w:b/>
        </w:rPr>
        <w:tab/>
      </w:r>
      <w:r w:rsidRPr="006910AF">
        <w:rPr>
          <w:b/>
          <w:noProof/>
        </w:rPr>
        <w:t>ANG02174</w:t>
      </w:r>
      <w:r w:rsidR="00BA6035">
        <w:rPr>
          <w:b/>
          <w:noProof/>
        </w:rPr>
        <w:t>*</w:t>
      </w:r>
    </w:p>
    <w:p w:rsidR="00327847" w:rsidRPr="00C94563" w:rsidRDefault="00327847" w:rsidP="00327847">
      <w:pPr>
        <w:tabs>
          <w:tab w:val="left" w:pos="7320"/>
        </w:tabs>
        <w:rPr>
          <w:b/>
        </w:rPr>
      </w:pPr>
    </w:p>
    <w:p w:rsidR="00327847" w:rsidRDefault="00327847" w:rsidP="00327847">
      <w:pPr>
        <w:tabs>
          <w:tab w:val="left" w:pos="7320"/>
        </w:tabs>
        <w:jc w:val="both"/>
        <w:rPr>
          <w:noProof/>
        </w:rPr>
      </w:pPr>
      <w:r>
        <w:rPr>
          <w:noProof/>
        </w:rPr>
        <w:t>Based at Angus House, Orchardbank Business Park, Forfar.</w:t>
      </w:r>
    </w:p>
    <w:p w:rsidR="00327847" w:rsidRDefault="00327847" w:rsidP="00327847">
      <w:pPr>
        <w:tabs>
          <w:tab w:val="left" w:pos="7320"/>
        </w:tabs>
        <w:jc w:val="both"/>
      </w:pPr>
    </w:p>
    <w:p w:rsidR="00327847" w:rsidRDefault="00327847" w:rsidP="00327847">
      <w:pPr>
        <w:tabs>
          <w:tab w:val="left" w:pos="7320"/>
        </w:tabs>
        <w:jc w:val="both"/>
        <w:rPr>
          <w:noProof/>
        </w:rPr>
      </w:pPr>
      <w:r>
        <w:rPr>
          <w:noProof/>
        </w:rPr>
        <w:t>Please refer to job outline, person specification and information sheet for further details and requirements for these jobs.</w:t>
      </w:r>
    </w:p>
    <w:p w:rsidR="00BB51AF" w:rsidRDefault="00BB51AF" w:rsidP="00327847">
      <w:pPr>
        <w:tabs>
          <w:tab w:val="left" w:pos="7320"/>
        </w:tabs>
        <w:jc w:val="both"/>
        <w:rPr>
          <w:noProof/>
        </w:rPr>
      </w:pPr>
    </w:p>
    <w:p w:rsidR="00BB51AF" w:rsidRPr="00BB51AF" w:rsidRDefault="00BB51AF" w:rsidP="00327847">
      <w:pPr>
        <w:tabs>
          <w:tab w:val="left" w:pos="7320"/>
        </w:tabs>
        <w:jc w:val="both"/>
        <w:rPr>
          <w:b/>
          <w:noProof/>
        </w:rPr>
      </w:pPr>
      <w:r w:rsidRPr="00BB51AF">
        <w:rPr>
          <w:b/>
          <w:noProof/>
        </w:rPr>
        <w:t xml:space="preserve">Apply online: </w:t>
      </w:r>
    </w:p>
    <w:p w:rsidR="00BB51AF" w:rsidRDefault="00BB51AF" w:rsidP="00327847">
      <w:pPr>
        <w:tabs>
          <w:tab w:val="left" w:pos="7320"/>
        </w:tabs>
        <w:jc w:val="both"/>
      </w:pPr>
      <w:hyperlink r:id="rId11" w:history="1">
        <w:r w:rsidRPr="00305B32">
          <w:rPr>
            <w:rStyle w:val="Hyperlink"/>
          </w:rPr>
          <w:t>https://www.myjobscotland.gov.uk/councils/angus-council/jobs/building-standards-technician-138681?id=PXOFK026203F3VBQB798M8MZY&amp;LG=UK&amp;mask=scotprt1</w:t>
        </w:r>
      </w:hyperlink>
    </w:p>
    <w:p w:rsidR="00BB51AF" w:rsidRDefault="00BB51AF" w:rsidP="00327847">
      <w:pPr>
        <w:tabs>
          <w:tab w:val="left" w:pos="7320"/>
        </w:tabs>
        <w:jc w:val="both"/>
      </w:pPr>
    </w:p>
    <w:p w:rsidR="00327847" w:rsidRDefault="00BA6035" w:rsidP="00327847">
      <w:pPr>
        <w:tabs>
          <w:tab w:val="left" w:pos="7320"/>
        </w:tabs>
      </w:pPr>
      <w:r>
        <w:rPr>
          <w:b/>
        </w:rPr>
        <w:t>Closing Date: Friday 7 December 2018</w:t>
      </w:r>
    </w:p>
    <w:p w:rsidR="00327847" w:rsidRPr="00210E16" w:rsidRDefault="00327847" w:rsidP="00EB5EAC">
      <w:pPr>
        <w:tabs>
          <w:tab w:val="left" w:pos="7320"/>
        </w:tabs>
        <w:rPr>
          <w:b/>
        </w:rPr>
      </w:pPr>
    </w:p>
    <w:p w:rsidR="00EB5EAC" w:rsidRDefault="00EB5EAC" w:rsidP="00AA202A">
      <w:pPr>
        <w:rPr>
          <w:b/>
          <w:noProof/>
        </w:rPr>
      </w:pPr>
    </w:p>
    <w:p w:rsidR="00AA202A" w:rsidRPr="00C94563" w:rsidRDefault="00AA202A" w:rsidP="00AA202A">
      <w:pPr>
        <w:rPr>
          <w:b/>
        </w:rPr>
      </w:pPr>
      <w:r w:rsidRPr="006910AF">
        <w:rPr>
          <w:b/>
          <w:noProof/>
        </w:rPr>
        <w:t>Waste Operative</w:t>
      </w:r>
      <w:r>
        <w:rPr>
          <w:b/>
          <w:noProof/>
        </w:rPr>
        <w:t xml:space="preserve"> (Job Bank)</w:t>
      </w:r>
    </w:p>
    <w:p w:rsidR="00AA202A" w:rsidRPr="00C94563" w:rsidRDefault="00AA202A" w:rsidP="00AA202A">
      <w:pPr>
        <w:tabs>
          <w:tab w:val="left" w:pos="7320"/>
        </w:tabs>
        <w:rPr>
          <w:b/>
        </w:rPr>
      </w:pPr>
      <w:r>
        <w:rPr>
          <w:b/>
        </w:rPr>
        <w:t xml:space="preserve">£16,417 - £17,381 </w:t>
      </w:r>
      <w:r w:rsidRPr="00C94563">
        <w:rPr>
          <w:b/>
        </w:rPr>
        <w:t xml:space="preserve"> </w:t>
      </w:r>
      <w:r w:rsidRPr="00C94563">
        <w:rPr>
          <w:b/>
        </w:rPr>
        <w:tab/>
      </w:r>
      <w:r w:rsidRPr="006910AF">
        <w:rPr>
          <w:b/>
          <w:noProof/>
        </w:rPr>
        <w:t>ANG02183</w:t>
      </w:r>
    </w:p>
    <w:p w:rsidR="00AA202A" w:rsidRPr="00C94563" w:rsidRDefault="00AA202A" w:rsidP="00AA202A">
      <w:pPr>
        <w:tabs>
          <w:tab w:val="left" w:pos="7320"/>
        </w:tabs>
        <w:rPr>
          <w:b/>
        </w:rPr>
      </w:pPr>
    </w:p>
    <w:p w:rsidR="00AA202A" w:rsidRDefault="00AA202A" w:rsidP="00AA202A">
      <w:pPr>
        <w:tabs>
          <w:tab w:val="left" w:pos="7320"/>
        </w:tabs>
        <w:jc w:val="both"/>
        <w:rPr>
          <w:noProof/>
        </w:rPr>
      </w:pPr>
      <w:r>
        <w:rPr>
          <w:noProof/>
        </w:rPr>
        <w:t xml:space="preserve">We are seeking applicants to register for our new Waste Operative job bank. Vacancies exist on a supply, temporary and permanent basis.  </w:t>
      </w:r>
    </w:p>
    <w:p w:rsidR="00AA202A" w:rsidRDefault="00AA202A" w:rsidP="00AA202A">
      <w:pPr>
        <w:tabs>
          <w:tab w:val="left" w:pos="7320"/>
        </w:tabs>
        <w:jc w:val="both"/>
        <w:rPr>
          <w:noProof/>
        </w:rPr>
      </w:pPr>
    </w:p>
    <w:p w:rsidR="00AA202A" w:rsidRDefault="00AA202A" w:rsidP="00AA202A">
      <w:pPr>
        <w:tabs>
          <w:tab w:val="left" w:pos="7320"/>
        </w:tabs>
        <w:jc w:val="both"/>
        <w:rPr>
          <w:noProof/>
        </w:rPr>
      </w:pPr>
      <w:r>
        <w:rPr>
          <w:noProof/>
        </w:rPr>
        <w:t xml:space="preserve">The benefits of job bank registration:- </w:t>
      </w:r>
    </w:p>
    <w:p w:rsidR="00AA202A" w:rsidRDefault="00AA202A" w:rsidP="00AA202A">
      <w:pPr>
        <w:tabs>
          <w:tab w:val="left" w:pos="7320"/>
        </w:tabs>
        <w:jc w:val="both"/>
        <w:rPr>
          <w:noProof/>
        </w:rPr>
      </w:pPr>
    </w:p>
    <w:p w:rsidR="00AA202A" w:rsidRDefault="00AA202A" w:rsidP="00AA202A">
      <w:pPr>
        <w:pStyle w:val="ListParagraph"/>
        <w:numPr>
          <w:ilvl w:val="0"/>
          <w:numId w:val="1"/>
        </w:numPr>
        <w:tabs>
          <w:tab w:val="left" w:pos="7320"/>
        </w:tabs>
        <w:jc w:val="both"/>
        <w:rPr>
          <w:noProof/>
        </w:rPr>
      </w:pPr>
      <w:r>
        <w:rPr>
          <w:noProof/>
        </w:rPr>
        <w:t>You only need to complete an online application form and, if shortlisted, attend a recruitment session once within a 6 month period.</w:t>
      </w:r>
    </w:p>
    <w:p w:rsidR="00AA202A" w:rsidRDefault="00AA202A" w:rsidP="00AA202A">
      <w:pPr>
        <w:pStyle w:val="ListParagraph"/>
        <w:numPr>
          <w:ilvl w:val="0"/>
          <w:numId w:val="1"/>
        </w:numPr>
        <w:tabs>
          <w:tab w:val="left" w:pos="7320"/>
        </w:tabs>
        <w:jc w:val="both"/>
        <w:rPr>
          <w:noProof/>
        </w:rPr>
      </w:pPr>
      <w:r>
        <w:rPr>
          <w:noProof/>
        </w:rPr>
        <w:t xml:space="preserve">You can select multiple jobs, supply, temporary and permanent, giving yourself the best possible chance of securing a job offer and joining our team. </w:t>
      </w:r>
    </w:p>
    <w:p w:rsidR="00AA202A" w:rsidRDefault="00AA202A" w:rsidP="00AA202A">
      <w:pPr>
        <w:pStyle w:val="ListParagraph"/>
        <w:numPr>
          <w:ilvl w:val="0"/>
          <w:numId w:val="1"/>
        </w:numPr>
        <w:tabs>
          <w:tab w:val="left" w:pos="7320"/>
        </w:tabs>
        <w:jc w:val="both"/>
        <w:rPr>
          <w:noProof/>
        </w:rPr>
      </w:pPr>
      <w:r>
        <w:rPr>
          <w:noProof/>
        </w:rPr>
        <w:t xml:space="preserve">You have the option of choosing multiple locations to increase your chances of jobs becoming available. </w:t>
      </w:r>
    </w:p>
    <w:p w:rsidR="00AA202A" w:rsidRDefault="00AA202A" w:rsidP="00AA202A">
      <w:pPr>
        <w:pStyle w:val="ListParagraph"/>
        <w:numPr>
          <w:ilvl w:val="0"/>
          <w:numId w:val="1"/>
        </w:numPr>
        <w:tabs>
          <w:tab w:val="left" w:pos="7320"/>
        </w:tabs>
        <w:jc w:val="both"/>
        <w:rPr>
          <w:noProof/>
        </w:rPr>
      </w:pPr>
      <w:r>
        <w:rPr>
          <w:noProof/>
        </w:rPr>
        <w:t>Job bank registration reduces the requirement for you to spend time and effort applying for multiple waste operative jobs.</w:t>
      </w:r>
    </w:p>
    <w:p w:rsidR="00AA202A" w:rsidRDefault="00AA202A" w:rsidP="00AA202A">
      <w:pPr>
        <w:tabs>
          <w:tab w:val="left" w:pos="7320"/>
        </w:tabs>
        <w:ind w:left="360"/>
        <w:jc w:val="both"/>
        <w:rPr>
          <w:noProof/>
        </w:rPr>
      </w:pPr>
    </w:p>
    <w:p w:rsidR="00AA202A" w:rsidRDefault="00AA202A" w:rsidP="00AA202A">
      <w:pPr>
        <w:tabs>
          <w:tab w:val="left" w:pos="7320"/>
        </w:tabs>
        <w:ind w:left="360"/>
        <w:jc w:val="both"/>
        <w:rPr>
          <w:noProof/>
        </w:rPr>
      </w:pPr>
      <w:r>
        <w:rPr>
          <w:noProof/>
        </w:rPr>
        <w:t>As part of the online application process you will be asked the following:-</w:t>
      </w:r>
    </w:p>
    <w:p w:rsidR="00AA202A" w:rsidRDefault="00AA202A" w:rsidP="00AA202A">
      <w:pPr>
        <w:tabs>
          <w:tab w:val="left" w:pos="7320"/>
        </w:tabs>
        <w:ind w:left="360"/>
        <w:jc w:val="both"/>
        <w:rPr>
          <w:noProof/>
        </w:rPr>
      </w:pPr>
    </w:p>
    <w:p w:rsidR="00AA202A" w:rsidRDefault="00AA202A" w:rsidP="00AA202A">
      <w:pPr>
        <w:pStyle w:val="ListParagraph"/>
        <w:numPr>
          <w:ilvl w:val="0"/>
          <w:numId w:val="2"/>
        </w:numPr>
        <w:tabs>
          <w:tab w:val="left" w:pos="7320"/>
        </w:tabs>
        <w:ind w:left="709"/>
        <w:jc w:val="both"/>
        <w:rPr>
          <w:noProof/>
        </w:rPr>
      </w:pPr>
      <w:r>
        <w:rPr>
          <w:noProof/>
        </w:rPr>
        <w:t xml:space="preserve">Step 1 –Apply online at myjobscotland.gov.uk </w:t>
      </w:r>
    </w:p>
    <w:p w:rsidR="00AA202A" w:rsidRDefault="00694214" w:rsidP="00AA202A">
      <w:pPr>
        <w:pStyle w:val="ListParagraph"/>
        <w:numPr>
          <w:ilvl w:val="0"/>
          <w:numId w:val="2"/>
        </w:numPr>
        <w:tabs>
          <w:tab w:val="left" w:pos="7320"/>
        </w:tabs>
        <w:ind w:left="709"/>
        <w:jc w:val="both"/>
        <w:rPr>
          <w:noProof/>
        </w:rPr>
      </w:pPr>
      <w:r>
        <w:rPr>
          <w:noProof/>
        </w:rPr>
        <w:t xml:space="preserve">Step </w:t>
      </w:r>
      <w:r w:rsidR="00AA202A">
        <w:rPr>
          <w:noProof/>
        </w:rPr>
        <w:t xml:space="preserve">2 – Select the contract type you wish to apply for </w:t>
      </w:r>
    </w:p>
    <w:p w:rsidR="00AA202A" w:rsidRDefault="00AA202A" w:rsidP="00AA202A">
      <w:pPr>
        <w:pStyle w:val="ListParagraph"/>
        <w:numPr>
          <w:ilvl w:val="0"/>
          <w:numId w:val="2"/>
        </w:numPr>
        <w:tabs>
          <w:tab w:val="left" w:pos="7320"/>
        </w:tabs>
        <w:ind w:left="709"/>
        <w:jc w:val="both"/>
        <w:rPr>
          <w:noProof/>
        </w:rPr>
      </w:pPr>
      <w:r>
        <w:rPr>
          <w:noProof/>
        </w:rPr>
        <w:t>Step 3 – Select the depot locations you would like to be based at</w:t>
      </w:r>
    </w:p>
    <w:p w:rsidR="00AA202A" w:rsidRDefault="00AA202A" w:rsidP="00AA202A">
      <w:pPr>
        <w:pStyle w:val="ListParagraph"/>
        <w:numPr>
          <w:ilvl w:val="0"/>
          <w:numId w:val="2"/>
        </w:numPr>
        <w:tabs>
          <w:tab w:val="left" w:pos="7320"/>
        </w:tabs>
        <w:ind w:left="709"/>
        <w:jc w:val="both"/>
        <w:rPr>
          <w:noProof/>
        </w:rPr>
      </w:pPr>
      <w:r>
        <w:rPr>
          <w:noProof/>
        </w:rPr>
        <w:t>Step 4 – Submit your online job application form</w:t>
      </w:r>
    </w:p>
    <w:p w:rsidR="00AA202A" w:rsidRDefault="00AA202A" w:rsidP="00AA202A">
      <w:pPr>
        <w:pStyle w:val="ListParagraph"/>
        <w:tabs>
          <w:tab w:val="left" w:pos="7320"/>
        </w:tabs>
        <w:ind w:left="709"/>
        <w:jc w:val="both"/>
        <w:rPr>
          <w:noProof/>
        </w:rPr>
      </w:pPr>
    </w:p>
    <w:p w:rsidR="00AA202A" w:rsidRDefault="00AA202A" w:rsidP="00AA202A">
      <w:pPr>
        <w:tabs>
          <w:tab w:val="left" w:pos="7320"/>
        </w:tabs>
        <w:ind w:left="349"/>
        <w:jc w:val="both"/>
        <w:rPr>
          <w:noProof/>
        </w:rPr>
      </w:pPr>
      <w:r>
        <w:rPr>
          <w:noProof/>
        </w:rPr>
        <w:t xml:space="preserve">If your application is shortlisted, you will be invited to attend a recruitment session lasting approximately 1 hour and 15 minutes which will include the following:- </w:t>
      </w:r>
    </w:p>
    <w:p w:rsidR="00AA202A" w:rsidRDefault="00AA202A" w:rsidP="00AA202A">
      <w:pPr>
        <w:tabs>
          <w:tab w:val="left" w:pos="7320"/>
        </w:tabs>
        <w:ind w:left="349"/>
        <w:jc w:val="both"/>
        <w:rPr>
          <w:noProof/>
        </w:rPr>
      </w:pPr>
    </w:p>
    <w:p w:rsidR="00AA202A" w:rsidRDefault="00AA202A" w:rsidP="00AA202A">
      <w:pPr>
        <w:pStyle w:val="ListParagraph"/>
        <w:numPr>
          <w:ilvl w:val="0"/>
          <w:numId w:val="3"/>
        </w:numPr>
        <w:tabs>
          <w:tab w:val="left" w:pos="7320"/>
        </w:tabs>
        <w:ind w:left="709"/>
        <w:jc w:val="both"/>
        <w:rPr>
          <w:noProof/>
        </w:rPr>
      </w:pPr>
      <w:r>
        <w:rPr>
          <w:noProof/>
        </w:rPr>
        <w:t>Short Written Tests (40 minutes):-</w:t>
      </w:r>
    </w:p>
    <w:p w:rsidR="00AA202A" w:rsidRDefault="00AA202A" w:rsidP="00AA202A">
      <w:pPr>
        <w:tabs>
          <w:tab w:val="left" w:pos="7320"/>
        </w:tabs>
        <w:ind w:left="349"/>
        <w:jc w:val="both"/>
        <w:rPr>
          <w:noProof/>
        </w:rPr>
      </w:pPr>
    </w:p>
    <w:p w:rsidR="00AA202A" w:rsidRDefault="00AA202A" w:rsidP="00AA202A">
      <w:pPr>
        <w:pStyle w:val="ListParagraph"/>
        <w:numPr>
          <w:ilvl w:val="0"/>
          <w:numId w:val="4"/>
        </w:numPr>
        <w:tabs>
          <w:tab w:val="left" w:pos="7320"/>
        </w:tabs>
        <w:jc w:val="both"/>
        <w:rPr>
          <w:noProof/>
        </w:rPr>
      </w:pPr>
      <w:r>
        <w:rPr>
          <w:noProof/>
        </w:rPr>
        <w:t xml:space="preserve">Basic numeracy skills; </w:t>
      </w:r>
    </w:p>
    <w:p w:rsidR="00AA202A" w:rsidRDefault="00AA202A" w:rsidP="00AA202A">
      <w:pPr>
        <w:pStyle w:val="ListParagraph"/>
        <w:numPr>
          <w:ilvl w:val="0"/>
          <w:numId w:val="4"/>
        </w:numPr>
        <w:tabs>
          <w:tab w:val="left" w:pos="7320"/>
        </w:tabs>
        <w:jc w:val="both"/>
        <w:rPr>
          <w:noProof/>
        </w:rPr>
      </w:pPr>
      <w:r>
        <w:rPr>
          <w:noProof/>
        </w:rPr>
        <w:t xml:space="preserve">Knowledge of Health &amp; Safety in the workplace; </w:t>
      </w:r>
    </w:p>
    <w:p w:rsidR="00AA202A" w:rsidRDefault="00AA202A" w:rsidP="00AA202A">
      <w:pPr>
        <w:pStyle w:val="ListParagraph"/>
        <w:numPr>
          <w:ilvl w:val="0"/>
          <w:numId w:val="4"/>
        </w:numPr>
        <w:tabs>
          <w:tab w:val="left" w:pos="7320"/>
        </w:tabs>
        <w:jc w:val="both"/>
        <w:rPr>
          <w:noProof/>
        </w:rPr>
      </w:pPr>
      <w:r>
        <w:rPr>
          <w:noProof/>
        </w:rPr>
        <w:t xml:space="preserve">Knowledge of basic road safety; and  </w:t>
      </w:r>
    </w:p>
    <w:p w:rsidR="00AA202A" w:rsidRDefault="00AA202A" w:rsidP="00AA202A">
      <w:pPr>
        <w:pStyle w:val="ListParagraph"/>
        <w:numPr>
          <w:ilvl w:val="0"/>
          <w:numId w:val="4"/>
        </w:numPr>
        <w:tabs>
          <w:tab w:val="left" w:pos="7320"/>
        </w:tabs>
        <w:jc w:val="both"/>
        <w:rPr>
          <w:noProof/>
        </w:rPr>
      </w:pPr>
      <w:r>
        <w:rPr>
          <w:noProof/>
        </w:rPr>
        <w:t xml:space="preserve">Written communication skills </w:t>
      </w:r>
    </w:p>
    <w:p w:rsidR="00AA202A" w:rsidRDefault="00AA202A" w:rsidP="00AA202A">
      <w:pPr>
        <w:pStyle w:val="ListParagraph"/>
        <w:tabs>
          <w:tab w:val="left" w:pos="7320"/>
        </w:tabs>
        <w:ind w:left="709"/>
        <w:jc w:val="both"/>
        <w:rPr>
          <w:noProof/>
        </w:rPr>
      </w:pPr>
    </w:p>
    <w:p w:rsidR="00AA202A" w:rsidRDefault="00AA202A" w:rsidP="00AA202A">
      <w:pPr>
        <w:pStyle w:val="ListParagraph"/>
        <w:numPr>
          <w:ilvl w:val="0"/>
          <w:numId w:val="3"/>
        </w:numPr>
        <w:tabs>
          <w:tab w:val="left" w:pos="7320"/>
        </w:tabs>
        <w:ind w:left="709"/>
        <w:jc w:val="both"/>
        <w:rPr>
          <w:noProof/>
        </w:rPr>
      </w:pPr>
      <w:r>
        <w:rPr>
          <w:noProof/>
        </w:rPr>
        <w:t xml:space="preserve">Short Interview (20 minutes) </w:t>
      </w:r>
      <w:r>
        <w:rPr>
          <w:noProof/>
        </w:rPr>
        <w:tab/>
      </w:r>
      <w:r>
        <w:rPr>
          <w:noProof/>
        </w:rPr>
        <w:br/>
      </w:r>
    </w:p>
    <w:p w:rsidR="00AA202A" w:rsidRDefault="00AA202A" w:rsidP="00AA202A">
      <w:pPr>
        <w:pStyle w:val="ListParagraph"/>
        <w:numPr>
          <w:ilvl w:val="0"/>
          <w:numId w:val="3"/>
        </w:numPr>
        <w:tabs>
          <w:tab w:val="left" w:pos="7320"/>
        </w:tabs>
        <w:ind w:left="709"/>
        <w:jc w:val="both"/>
        <w:rPr>
          <w:noProof/>
        </w:rPr>
      </w:pPr>
      <w:r>
        <w:rPr>
          <w:noProof/>
        </w:rPr>
        <w:t>Documentation checks and questions and answer session (15 minutes)</w:t>
      </w:r>
    </w:p>
    <w:p w:rsidR="00AA202A" w:rsidRDefault="00AA202A" w:rsidP="00AA202A">
      <w:pPr>
        <w:tabs>
          <w:tab w:val="left" w:pos="7320"/>
        </w:tabs>
        <w:jc w:val="both"/>
        <w:rPr>
          <w:noProof/>
        </w:rPr>
      </w:pPr>
    </w:p>
    <w:p w:rsidR="00AA202A" w:rsidRDefault="00AA202A" w:rsidP="00AA202A">
      <w:pPr>
        <w:tabs>
          <w:tab w:val="left" w:pos="7320"/>
        </w:tabs>
        <w:jc w:val="both"/>
        <w:rPr>
          <w:noProof/>
        </w:rPr>
      </w:pPr>
      <w:r>
        <w:rPr>
          <w:noProof/>
        </w:rPr>
        <w:t xml:space="preserve">Following successful completion of the above application process/recruitment session, you will be placed onto our job bank for 6 months. You will be automatically considered for appointment to Waste Operative vacancies as they arise during this period. You may be offered an appointment immediately, depending on suitable vacancies available at the time, however, it may take several months before a vacancy arises.  </w:t>
      </w:r>
    </w:p>
    <w:p w:rsidR="00AA202A" w:rsidRDefault="00AA202A" w:rsidP="00AA202A">
      <w:pPr>
        <w:tabs>
          <w:tab w:val="left" w:pos="7320"/>
        </w:tabs>
        <w:ind w:left="349"/>
        <w:jc w:val="both"/>
        <w:rPr>
          <w:noProof/>
        </w:rPr>
      </w:pPr>
    </w:p>
    <w:p w:rsidR="00AA202A" w:rsidRDefault="00AA202A" w:rsidP="00AA202A">
      <w:pPr>
        <w:tabs>
          <w:tab w:val="left" w:pos="7320"/>
        </w:tabs>
        <w:jc w:val="both"/>
        <w:rPr>
          <w:noProof/>
        </w:rPr>
      </w:pPr>
      <w:r>
        <w:rPr>
          <w:noProof/>
        </w:rPr>
        <w:t xml:space="preserve">Your appointment will be subject to receipt of two satisfactory references.  </w:t>
      </w:r>
    </w:p>
    <w:p w:rsidR="00AA202A" w:rsidRDefault="00AA202A" w:rsidP="00AA202A">
      <w:pPr>
        <w:tabs>
          <w:tab w:val="left" w:pos="7320"/>
        </w:tabs>
        <w:ind w:left="349"/>
        <w:jc w:val="both"/>
        <w:rPr>
          <w:noProof/>
        </w:rPr>
      </w:pPr>
    </w:p>
    <w:p w:rsidR="00AA202A" w:rsidRDefault="00AA202A" w:rsidP="00AA202A">
      <w:pPr>
        <w:tabs>
          <w:tab w:val="left" w:pos="7320"/>
        </w:tabs>
        <w:jc w:val="both"/>
        <w:rPr>
          <w:noProof/>
        </w:rPr>
      </w:pPr>
      <w:r>
        <w:rPr>
          <w:noProof/>
        </w:rPr>
        <w:t>Please refer to job outline, person specification and information sheet for further details and requirements for these jobs.</w:t>
      </w:r>
    </w:p>
    <w:p w:rsidR="00AA202A" w:rsidRDefault="00AA202A" w:rsidP="00AA202A">
      <w:pPr>
        <w:tabs>
          <w:tab w:val="left" w:pos="7320"/>
        </w:tabs>
        <w:jc w:val="both"/>
        <w:rPr>
          <w:noProof/>
        </w:rPr>
      </w:pPr>
    </w:p>
    <w:p w:rsidR="00AA202A" w:rsidRDefault="00AA202A" w:rsidP="00AA202A">
      <w:pPr>
        <w:tabs>
          <w:tab w:val="left" w:pos="7320"/>
        </w:tabs>
        <w:jc w:val="both"/>
      </w:pPr>
      <w:r>
        <w:rPr>
          <w:noProof/>
        </w:rPr>
        <w:t>Please ensure that when completing your application form you provide examples as to how you meet the essential criteria as detailed on the person specification.</w:t>
      </w:r>
    </w:p>
    <w:p w:rsidR="00AA202A" w:rsidRDefault="00AA202A" w:rsidP="00AA202A">
      <w:pPr>
        <w:tabs>
          <w:tab w:val="left" w:pos="7320"/>
        </w:tabs>
        <w:jc w:val="both"/>
      </w:pPr>
    </w:p>
    <w:p w:rsidR="00AA202A" w:rsidRDefault="00AA202A" w:rsidP="00AA202A">
      <w:pPr>
        <w:tabs>
          <w:tab w:val="left" w:pos="7320"/>
        </w:tabs>
        <w:jc w:val="both"/>
        <w:rPr>
          <w:noProof/>
        </w:rPr>
      </w:pPr>
      <w:r>
        <w:rPr>
          <w:noProof/>
        </w:rPr>
        <w:t xml:space="preserve">For further information, please contact:- </w:t>
      </w:r>
    </w:p>
    <w:p w:rsidR="00AA202A" w:rsidRDefault="00AA202A" w:rsidP="00AA202A">
      <w:pPr>
        <w:tabs>
          <w:tab w:val="left" w:pos="7320"/>
        </w:tabs>
        <w:jc w:val="both"/>
        <w:rPr>
          <w:noProof/>
        </w:rPr>
      </w:pPr>
    </w:p>
    <w:p w:rsidR="00AA202A" w:rsidRDefault="00AA202A" w:rsidP="00AA202A">
      <w:pPr>
        <w:tabs>
          <w:tab w:val="left" w:pos="7320"/>
        </w:tabs>
        <w:jc w:val="both"/>
        <w:rPr>
          <w:noProof/>
        </w:rPr>
      </w:pPr>
      <w:r>
        <w:rPr>
          <w:noProof/>
        </w:rPr>
        <w:t>Martin Jeffers on (01307) 473050 for inland posts (Forfar, Kirriemuir, Brechin, Montrose) or Stuart Dobson on (01241) 438183 for coastal posts (Arbroath, Carnoustie, Monifieth)</w:t>
      </w:r>
    </w:p>
    <w:p w:rsidR="00AA202A" w:rsidRDefault="00AA202A" w:rsidP="00AA202A">
      <w:pPr>
        <w:tabs>
          <w:tab w:val="left" w:pos="7320"/>
        </w:tabs>
        <w:jc w:val="both"/>
      </w:pPr>
    </w:p>
    <w:p w:rsidR="00AA202A" w:rsidRPr="009E3120" w:rsidRDefault="00AA202A" w:rsidP="00AA202A">
      <w:pPr>
        <w:tabs>
          <w:tab w:val="left" w:pos="7320"/>
        </w:tabs>
        <w:rPr>
          <w:b/>
        </w:rPr>
      </w:pPr>
      <w:r>
        <w:rPr>
          <w:b/>
        </w:rPr>
        <w:t xml:space="preserve">Closing Date: Friday </w:t>
      </w:r>
      <w:r>
        <w:rPr>
          <w:b/>
          <w:noProof/>
        </w:rPr>
        <w:t>14 December 2018</w:t>
      </w:r>
    </w:p>
    <w:p w:rsidR="00AA202A" w:rsidRDefault="00AA202A" w:rsidP="006C355D">
      <w:pPr>
        <w:rPr>
          <w:b/>
        </w:rPr>
      </w:pPr>
    </w:p>
    <w:p w:rsidR="00AA202A" w:rsidRDefault="00AA202A" w:rsidP="006C355D">
      <w:pPr>
        <w:rPr>
          <w:b/>
        </w:rPr>
      </w:pPr>
    </w:p>
    <w:p w:rsidR="00675629" w:rsidRPr="00C94563" w:rsidRDefault="00675629" w:rsidP="00675629">
      <w:pPr>
        <w:rPr>
          <w:b/>
        </w:rPr>
      </w:pPr>
      <w:r w:rsidRPr="006910AF">
        <w:rPr>
          <w:b/>
          <w:noProof/>
        </w:rPr>
        <w:t>Waste Recycling Operative</w:t>
      </w:r>
    </w:p>
    <w:p w:rsidR="00675629" w:rsidRPr="00C94563" w:rsidRDefault="00675629" w:rsidP="00675629">
      <w:pPr>
        <w:tabs>
          <w:tab w:val="left" w:pos="7320"/>
        </w:tabs>
        <w:rPr>
          <w:b/>
        </w:rPr>
      </w:pPr>
      <w:r>
        <w:rPr>
          <w:b/>
        </w:rPr>
        <w:t>£</w:t>
      </w:r>
      <w:r w:rsidRPr="006910AF">
        <w:rPr>
          <w:b/>
          <w:noProof/>
        </w:rPr>
        <w:t>14</w:t>
      </w:r>
      <w:r>
        <w:rPr>
          <w:b/>
          <w:noProof/>
        </w:rPr>
        <w:t>,</w:t>
      </w:r>
      <w:r w:rsidRPr="006910AF">
        <w:rPr>
          <w:b/>
          <w:noProof/>
        </w:rPr>
        <w:t>420</w:t>
      </w:r>
      <w:r>
        <w:rPr>
          <w:b/>
        </w:rPr>
        <w:t xml:space="preserve"> - £</w:t>
      </w:r>
      <w:r w:rsidRPr="006910AF">
        <w:rPr>
          <w:b/>
          <w:noProof/>
        </w:rPr>
        <w:t>15</w:t>
      </w:r>
      <w:r>
        <w:rPr>
          <w:b/>
          <w:noProof/>
        </w:rPr>
        <w:t>,</w:t>
      </w:r>
      <w:r w:rsidRPr="006910AF">
        <w:rPr>
          <w:b/>
          <w:noProof/>
        </w:rPr>
        <w:t>267</w:t>
      </w:r>
      <w:r>
        <w:rPr>
          <w:b/>
        </w:rPr>
        <w:t xml:space="preserve">  </w:t>
      </w:r>
      <w:r w:rsidRPr="00C94563">
        <w:rPr>
          <w:b/>
        </w:rPr>
        <w:t xml:space="preserve"> </w:t>
      </w:r>
      <w:r w:rsidRPr="00C94563">
        <w:rPr>
          <w:b/>
        </w:rPr>
        <w:tab/>
      </w:r>
      <w:r w:rsidRPr="006910AF">
        <w:rPr>
          <w:b/>
          <w:noProof/>
        </w:rPr>
        <w:t>ANG02179</w:t>
      </w:r>
    </w:p>
    <w:p w:rsidR="00675629" w:rsidRPr="00C94563" w:rsidRDefault="00675629" w:rsidP="00675629">
      <w:pPr>
        <w:tabs>
          <w:tab w:val="left" w:pos="7320"/>
        </w:tabs>
        <w:rPr>
          <w:b/>
        </w:rPr>
      </w:pPr>
    </w:p>
    <w:p w:rsidR="00675629" w:rsidRDefault="00675629" w:rsidP="00675629">
      <w:pPr>
        <w:tabs>
          <w:tab w:val="left" w:pos="7320"/>
        </w:tabs>
        <w:jc w:val="both"/>
        <w:rPr>
          <w:noProof/>
        </w:rPr>
      </w:pPr>
      <w:r>
        <w:rPr>
          <w:noProof/>
        </w:rPr>
        <w:t>Based at Forfar Recycling Centre, Queenswell Road, Forfar.</w:t>
      </w:r>
    </w:p>
    <w:p w:rsidR="008B472F" w:rsidRDefault="008B472F" w:rsidP="008B472F">
      <w:pPr>
        <w:pStyle w:val="NormalWeb"/>
        <w:jc w:val="both"/>
        <w:rPr>
          <w:rFonts w:ascii="Century Gothic" w:hAnsi="Century Gothic"/>
          <w:color w:val="000000"/>
          <w:sz w:val="22"/>
          <w:szCs w:val="22"/>
        </w:rPr>
      </w:pPr>
      <w:r w:rsidRPr="008B472F">
        <w:rPr>
          <w:rFonts w:ascii="Century Gothic" w:hAnsi="Century Gothic"/>
          <w:color w:val="000000"/>
          <w:sz w:val="22"/>
          <w:szCs w:val="22"/>
        </w:rPr>
        <w:t>You will work 32.50 hours per week (over a 2 week rota):</w:t>
      </w:r>
    </w:p>
    <w:p w:rsidR="00EB5EAC" w:rsidRDefault="008B472F" w:rsidP="00EB5EAC">
      <w:pPr>
        <w:pStyle w:val="NormalWeb"/>
        <w:spacing w:before="0" w:beforeAutospacing="0" w:after="0" w:afterAutospacing="0"/>
        <w:jc w:val="both"/>
        <w:rPr>
          <w:rFonts w:ascii="Century Gothic" w:hAnsi="Century Gothic"/>
          <w:color w:val="000000"/>
          <w:sz w:val="22"/>
          <w:szCs w:val="22"/>
        </w:rPr>
      </w:pPr>
      <w:r w:rsidRPr="008B472F">
        <w:rPr>
          <w:rFonts w:ascii="Century Gothic" w:hAnsi="Century Gothic"/>
          <w:color w:val="000000"/>
          <w:sz w:val="22"/>
          <w:szCs w:val="22"/>
        </w:rPr>
        <w:t>Week 1 - Monday, Tuesday, Wednesday, Satur</w:t>
      </w:r>
      <w:r w:rsidR="00EB5EAC">
        <w:rPr>
          <w:rFonts w:ascii="Century Gothic" w:hAnsi="Century Gothic"/>
          <w:color w:val="000000"/>
          <w:sz w:val="22"/>
          <w:szCs w:val="22"/>
        </w:rPr>
        <w:t>day and Sunday 6.5 hours per day</w:t>
      </w:r>
    </w:p>
    <w:p w:rsidR="00EB5EAC" w:rsidRDefault="00EB5EAC" w:rsidP="00EB5EAC">
      <w:pPr>
        <w:pStyle w:val="NormalWeb"/>
        <w:spacing w:before="0" w:beforeAutospacing="0" w:after="0" w:afterAutospacing="0"/>
        <w:jc w:val="both"/>
        <w:rPr>
          <w:rFonts w:ascii="Century Gothic" w:hAnsi="Century Gothic"/>
          <w:color w:val="000000"/>
          <w:sz w:val="22"/>
          <w:szCs w:val="22"/>
        </w:rPr>
      </w:pPr>
      <w:r>
        <w:rPr>
          <w:rFonts w:ascii="Century Gothic" w:hAnsi="Century Gothic"/>
          <w:color w:val="000000"/>
          <w:sz w:val="22"/>
          <w:szCs w:val="22"/>
        </w:rPr>
        <w:lastRenderedPageBreak/>
        <w:t>Week 2 – Monday – Friday 6.5 hours per day</w:t>
      </w:r>
    </w:p>
    <w:p w:rsidR="00EB5EAC" w:rsidRDefault="00EB5EAC" w:rsidP="00EB5EAC">
      <w:pPr>
        <w:pStyle w:val="NormalWeb"/>
        <w:spacing w:before="0" w:beforeAutospacing="0" w:after="0" w:afterAutospacing="0"/>
        <w:jc w:val="both"/>
        <w:rPr>
          <w:rFonts w:ascii="Century Gothic" w:hAnsi="Century Gothic"/>
          <w:color w:val="000000"/>
          <w:sz w:val="22"/>
          <w:szCs w:val="22"/>
        </w:rPr>
      </w:pPr>
    </w:p>
    <w:p w:rsidR="00675629" w:rsidRDefault="00675629" w:rsidP="00675629">
      <w:pPr>
        <w:tabs>
          <w:tab w:val="left" w:pos="7320"/>
        </w:tabs>
        <w:jc w:val="both"/>
        <w:rPr>
          <w:noProof/>
        </w:rPr>
      </w:pPr>
      <w:r>
        <w:rPr>
          <w:noProof/>
        </w:rPr>
        <w:t>This job is temporary until no l</w:t>
      </w:r>
      <w:r w:rsidR="00981DA6">
        <w:rPr>
          <w:noProof/>
        </w:rPr>
        <w:t>ater than 30 September 2019.</w:t>
      </w:r>
    </w:p>
    <w:p w:rsidR="00981DA6" w:rsidRDefault="00981DA6" w:rsidP="00675629">
      <w:pPr>
        <w:tabs>
          <w:tab w:val="left" w:pos="7320"/>
        </w:tabs>
        <w:jc w:val="both"/>
        <w:rPr>
          <w:noProof/>
        </w:rPr>
      </w:pPr>
    </w:p>
    <w:p w:rsidR="00675629" w:rsidRDefault="00675629" w:rsidP="00675629">
      <w:pPr>
        <w:tabs>
          <w:tab w:val="left" w:pos="7320"/>
        </w:tabs>
        <w:jc w:val="both"/>
      </w:pPr>
      <w:r>
        <w:rPr>
          <w:noProof/>
        </w:rPr>
        <w:t>Applications from Angus Council employees on a secondment basis will be considered. You must have the approval of your line manager.</w:t>
      </w:r>
    </w:p>
    <w:p w:rsidR="00675629" w:rsidRDefault="00675629" w:rsidP="00675629">
      <w:pPr>
        <w:tabs>
          <w:tab w:val="left" w:pos="7320"/>
        </w:tabs>
        <w:jc w:val="both"/>
      </w:pPr>
    </w:p>
    <w:p w:rsidR="00675629" w:rsidRDefault="00675629" w:rsidP="00675629">
      <w:pPr>
        <w:tabs>
          <w:tab w:val="left" w:pos="7320"/>
        </w:tabs>
        <w:jc w:val="both"/>
      </w:pPr>
      <w:r>
        <w:rPr>
          <w:noProof/>
        </w:rPr>
        <w:t>Please refer to job outline, person specification and information sheet for further details and requirements for this job.</w:t>
      </w:r>
    </w:p>
    <w:p w:rsidR="00675629" w:rsidRDefault="00675629" w:rsidP="00675629">
      <w:pPr>
        <w:tabs>
          <w:tab w:val="left" w:pos="7320"/>
        </w:tabs>
        <w:jc w:val="both"/>
      </w:pPr>
    </w:p>
    <w:p w:rsidR="00675629" w:rsidRPr="00210E16" w:rsidRDefault="00675629" w:rsidP="00675629">
      <w:pPr>
        <w:tabs>
          <w:tab w:val="left" w:pos="7320"/>
        </w:tabs>
        <w:rPr>
          <w:b/>
        </w:rPr>
      </w:pPr>
      <w:r>
        <w:rPr>
          <w:b/>
        </w:rPr>
        <w:t xml:space="preserve">Closing Date: Friday </w:t>
      </w:r>
      <w:r w:rsidR="00D741A4">
        <w:rPr>
          <w:b/>
          <w:noProof/>
        </w:rPr>
        <w:t>14 December 2018</w:t>
      </w:r>
    </w:p>
    <w:p w:rsidR="00675629" w:rsidRDefault="00675629" w:rsidP="006C355D">
      <w:pPr>
        <w:rPr>
          <w:b/>
        </w:rPr>
      </w:pPr>
    </w:p>
    <w:p w:rsidR="00675629" w:rsidRPr="00C94563" w:rsidRDefault="00675629" w:rsidP="006C355D">
      <w:pPr>
        <w:rPr>
          <w:b/>
        </w:rPr>
      </w:pPr>
    </w:p>
    <w:p w:rsidR="00210E16" w:rsidRPr="00C94563" w:rsidRDefault="00210E16" w:rsidP="006C355D">
      <w:pPr>
        <w:rPr>
          <w:b/>
          <w:noProof/>
        </w:rPr>
      </w:pPr>
      <w:r w:rsidRPr="006910AF">
        <w:rPr>
          <w:b/>
          <w:noProof/>
        </w:rPr>
        <w:t>Waste Recycling Operative (3)</w:t>
      </w:r>
    </w:p>
    <w:p w:rsidR="00210E16" w:rsidRPr="00C94563" w:rsidRDefault="00210E16" w:rsidP="006C355D">
      <w:pPr>
        <w:tabs>
          <w:tab w:val="left" w:pos="7320"/>
        </w:tabs>
        <w:rPr>
          <w:b/>
        </w:rPr>
      </w:pPr>
      <w:r>
        <w:rPr>
          <w:b/>
        </w:rPr>
        <w:t>£</w:t>
      </w:r>
      <w:r w:rsidRPr="006910AF">
        <w:rPr>
          <w:b/>
          <w:noProof/>
        </w:rPr>
        <w:t>5</w:t>
      </w:r>
      <w:r w:rsidR="0002224D">
        <w:rPr>
          <w:b/>
          <w:noProof/>
        </w:rPr>
        <w:t>,</w:t>
      </w:r>
      <w:r w:rsidRPr="006910AF">
        <w:rPr>
          <w:b/>
          <w:noProof/>
        </w:rPr>
        <w:t>768</w:t>
      </w:r>
      <w:r>
        <w:rPr>
          <w:b/>
        </w:rPr>
        <w:t xml:space="preserve"> - £</w:t>
      </w:r>
      <w:r w:rsidRPr="006910AF">
        <w:rPr>
          <w:b/>
          <w:noProof/>
        </w:rPr>
        <w:t>6</w:t>
      </w:r>
      <w:r w:rsidR="0002224D">
        <w:rPr>
          <w:b/>
          <w:noProof/>
        </w:rPr>
        <w:t>,</w:t>
      </w:r>
      <w:r w:rsidRPr="006910AF">
        <w:rPr>
          <w:b/>
          <w:noProof/>
        </w:rPr>
        <w:t>107</w:t>
      </w:r>
      <w:r>
        <w:rPr>
          <w:b/>
        </w:rPr>
        <w:t xml:space="preserve">  </w:t>
      </w:r>
      <w:r w:rsidRPr="00C94563">
        <w:rPr>
          <w:b/>
        </w:rPr>
        <w:t xml:space="preserve"> </w:t>
      </w:r>
      <w:r w:rsidRPr="00C94563">
        <w:rPr>
          <w:b/>
        </w:rPr>
        <w:tab/>
      </w:r>
      <w:r w:rsidRPr="006910AF">
        <w:rPr>
          <w:b/>
          <w:noProof/>
        </w:rPr>
        <w:t>ANG02169</w:t>
      </w:r>
    </w:p>
    <w:p w:rsidR="00210E16" w:rsidRPr="00C94563" w:rsidRDefault="00210E16" w:rsidP="006C355D">
      <w:pPr>
        <w:tabs>
          <w:tab w:val="left" w:pos="7320"/>
        </w:tabs>
        <w:rPr>
          <w:b/>
        </w:rPr>
      </w:pPr>
    </w:p>
    <w:p w:rsidR="0002224D" w:rsidRDefault="00210E16" w:rsidP="006C355D">
      <w:pPr>
        <w:tabs>
          <w:tab w:val="left" w:pos="7320"/>
        </w:tabs>
        <w:jc w:val="both"/>
        <w:rPr>
          <w:noProof/>
        </w:rPr>
      </w:pPr>
      <w:r>
        <w:rPr>
          <w:noProof/>
        </w:rPr>
        <w:t xml:space="preserve">Based at Montrose Recycling Centre, Broomfield Road, Montrose. </w:t>
      </w:r>
    </w:p>
    <w:p w:rsidR="0002224D" w:rsidRDefault="0002224D" w:rsidP="006C355D">
      <w:pPr>
        <w:tabs>
          <w:tab w:val="left" w:pos="7320"/>
        </w:tabs>
        <w:jc w:val="both"/>
        <w:rPr>
          <w:noProof/>
        </w:rPr>
      </w:pPr>
    </w:p>
    <w:p w:rsidR="0002224D" w:rsidRDefault="00210E16" w:rsidP="006C355D">
      <w:pPr>
        <w:tabs>
          <w:tab w:val="left" w:pos="7320"/>
        </w:tabs>
        <w:jc w:val="both"/>
        <w:rPr>
          <w:noProof/>
        </w:rPr>
      </w:pPr>
      <w:r>
        <w:rPr>
          <w:noProof/>
        </w:rPr>
        <w:t xml:space="preserve">You will work 13 hours per week (over a 2 week rota): </w:t>
      </w:r>
    </w:p>
    <w:p w:rsidR="0002224D" w:rsidRDefault="0002224D" w:rsidP="006C355D">
      <w:pPr>
        <w:tabs>
          <w:tab w:val="left" w:pos="7320"/>
        </w:tabs>
        <w:jc w:val="both"/>
        <w:rPr>
          <w:noProof/>
        </w:rPr>
      </w:pPr>
    </w:p>
    <w:p w:rsidR="0002224D" w:rsidRDefault="00210E16" w:rsidP="006C355D">
      <w:pPr>
        <w:tabs>
          <w:tab w:val="left" w:pos="7320"/>
        </w:tabs>
        <w:jc w:val="both"/>
        <w:rPr>
          <w:noProof/>
        </w:rPr>
      </w:pPr>
      <w:r>
        <w:rPr>
          <w:noProof/>
        </w:rPr>
        <w:t>Week 1 - Thursday 6.5 hours and Friday 6</w:t>
      </w:r>
      <w:r w:rsidR="0002224D">
        <w:rPr>
          <w:noProof/>
        </w:rPr>
        <w:t>.5 hours</w:t>
      </w:r>
    </w:p>
    <w:p w:rsidR="0002224D" w:rsidRDefault="00210E16" w:rsidP="006C355D">
      <w:pPr>
        <w:tabs>
          <w:tab w:val="left" w:pos="7320"/>
        </w:tabs>
        <w:jc w:val="both"/>
        <w:rPr>
          <w:noProof/>
        </w:rPr>
      </w:pPr>
      <w:r>
        <w:rPr>
          <w:noProof/>
        </w:rPr>
        <w:t xml:space="preserve">Week 2 - Saturday 6.5 hours </w:t>
      </w:r>
      <w:r w:rsidR="00EB5EAC">
        <w:rPr>
          <w:noProof/>
        </w:rPr>
        <w:t>and Sunday 6.5 hours</w:t>
      </w:r>
    </w:p>
    <w:p w:rsidR="0002224D" w:rsidRDefault="0002224D" w:rsidP="006C355D">
      <w:pPr>
        <w:tabs>
          <w:tab w:val="left" w:pos="7320"/>
        </w:tabs>
        <w:jc w:val="both"/>
        <w:rPr>
          <w:noProof/>
        </w:rPr>
      </w:pPr>
    </w:p>
    <w:p w:rsidR="0002224D" w:rsidRDefault="00210E16" w:rsidP="006C355D">
      <w:pPr>
        <w:tabs>
          <w:tab w:val="left" w:pos="7320"/>
        </w:tabs>
        <w:jc w:val="both"/>
        <w:rPr>
          <w:noProof/>
        </w:rPr>
      </w:pPr>
      <w:r>
        <w:rPr>
          <w:noProof/>
        </w:rPr>
        <w:t>These jobs are temporary until no later than 30 September 2019</w:t>
      </w:r>
      <w:r w:rsidR="0002224D">
        <w:rPr>
          <w:noProof/>
        </w:rPr>
        <w:t>.</w:t>
      </w:r>
    </w:p>
    <w:p w:rsidR="0002224D" w:rsidRDefault="0002224D" w:rsidP="006C355D">
      <w:pPr>
        <w:tabs>
          <w:tab w:val="left" w:pos="7320"/>
        </w:tabs>
        <w:jc w:val="both"/>
        <w:rPr>
          <w:noProof/>
        </w:rPr>
      </w:pPr>
    </w:p>
    <w:p w:rsidR="00210E16" w:rsidRDefault="00210E16" w:rsidP="006C355D">
      <w:pPr>
        <w:tabs>
          <w:tab w:val="left" w:pos="7320"/>
        </w:tabs>
        <w:jc w:val="both"/>
      </w:pPr>
      <w:r>
        <w:rPr>
          <w:noProof/>
        </w:rPr>
        <w:t>Applications from Angus Council employees on a secon</w:t>
      </w:r>
      <w:r w:rsidR="0002224D">
        <w:rPr>
          <w:noProof/>
        </w:rPr>
        <w:t xml:space="preserve">dment basis will be considered.  </w:t>
      </w:r>
      <w:r>
        <w:rPr>
          <w:noProof/>
        </w:rPr>
        <w:t>You must have the approval of your line manager.</w:t>
      </w:r>
    </w:p>
    <w:p w:rsidR="00210E16" w:rsidRDefault="00210E16" w:rsidP="006C355D">
      <w:pPr>
        <w:tabs>
          <w:tab w:val="left" w:pos="7320"/>
        </w:tabs>
        <w:jc w:val="both"/>
      </w:pPr>
    </w:p>
    <w:p w:rsidR="00210E16" w:rsidRDefault="00210E16" w:rsidP="006C355D">
      <w:pPr>
        <w:tabs>
          <w:tab w:val="left" w:pos="7320"/>
        </w:tabs>
        <w:jc w:val="both"/>
      </w:pPr>
      <w:r>
        <w:rPr>
          <w:noProof/>
        </w:rPr>
        <w:t>Please refer to the job outline, person specification and information sheet for further details and requirements for this job.</w:t>
      </w:r>
    </w:p>
    <w:p w:rsidR="00210E16" w:rsidRDefault="00210E16" w:rsidP="006C355D">
      <w:pPr>
        <w:tabs>
          <w:tab w:val="left" w:pos="7320"/>
        </w:tabs>
        <w:jc w:val="both"/>
      </w:pPr>
    </w:p>
    <w:p w:rsidR="00210E16" w:rsidRPr="00327847" w:rsidRDefault="00210E16" w:rsidP="00327847">
      <w:pPr>
        <w:tabs>
          <w:tab w:val="left" w:pos="7320"/>
        </w:tabs>
        <w:rPr>
          <w:b/>
          <w:noProof/>
        </w:rPr>
      </w:pPr>
      <w:r>
        <w:rPr>
          <w:b/>
        </w:rPr>
        <w:t xml:space="preserve">Closing Date: Friday </w:t>
      </w:r>
      <w:r w:rsidR="0002224D">
        <w:rPr>
          <w:b/>
          <w:noProof/>
        </w:rPr>
        <w:t>14 December 2018</w:t>
      </w:r>
    </w:p>
    <w:p w:rsidR="00210E16" w:rsidRPr="00C94563" w:rsidRDefault="00210E16" w:rsidP="003B6D7D">
      <w:pPr>
        <w:rPr>
          <w:b/>
        </w:rPr>
      </w:pPr>
    </w:p>
    <w:p w:rsidR="00210E16" w:rsidRDefault="00210E16" w:rsidP="003B6D7D"/>
    <w:p w:rsidR="00210E16" w:rsidRPr="00183FC1" w:rsidRDefault="00210E16" w:rsidP="003B6D7D">
      <w:pPr>
        <w:rPr>
          <w:b/>
          <w:sz w:val="28"/>
          <w:szCs w:val="28"/>
        </w:rPr>
      </w:pPr>
    </w:p>
    <w:p w:rsidR="00210E16" w:rsidRPr="00C94563" w:rsidRDefault="00210E16" w:rsidP="003B6D7D">
      <w:pPr>
        <w:rPr>
          <w:b/>
        </w:rPr>
      </w:pPr>
    </w:p>
    <w:sectPr w:rsidR="00210E16" w:rsidRPr="00C94563" w:rsidSect="009E3120">
      <w:pgSz w:w="11906" w:h="16838" w:code="9"/>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3601"/>
    <w:multiLevelType w:val="hybridMultilevel"/>
    <w:tmpl w:val="1C0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C1503"/>
    <w:multiLevelType w:val="hybridMultilevel"/>
    <w:tmpl w:val="B72CB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81A2D"/>
    <w:multiLevelType w:val="hybridMultilevel"/>
    <w:tmpl w:val="DFD474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681A08DE"/>
    <w:multiLevelType w:val="hybridMultilevel"/>
    <w:tmpl w:val="4A76FF80"/>
    <w:lvl w:ilvl="0" w:tplc="6DD400CE">
      <w:start w:val="1"/>
      <w:numFmt w:val="decimal"/>
      <w:lvlText w:val="%1."/>
      <w:lvlJc w:val="left"/>
      <w:pPr>
        <w:ind w:left="709" w:hanging="36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63"/>
    <w:rsid w:val="00000185"/>
    <w:rsid w:val="00000C77"/>
    <w:rsid w:val="00001DAC"/>
    <w:rsid w:val="00001F7B"/>
    <w:rsid w:val="00002046"/>
    <w:rsid w:val="0000246B"/>
    <w:rsid w:val="00002BF4"/>
    <w:rsid w:val="000030AB"/>
    <w:rsid w:val="000036F2"/>
    <w:rsid w:val="000039B5"/>
    <w:rsid w:val="00003A11"/>
    <w:rsid w:val="00003B37"/>
    <w:rsid w:val="00004082"/>
    <w:rsid w:val="00004346"/>
    <w:rsid w:val="00004BBF"/>
    <w:rsid w:val="00005881"/>
    <w:rsid w:val="0000595D"/>
    <w:rsid w:val="0000605E"/>
    <w:rsid w:val="000065AD"/>
    <w:rsid w:val="0000685B"/>
    <w:rsid w:val="000069D3"/>
    <w:rsid w:val="00007975"/>
    <w:rsid w:val="00007E65"/>
    <w:rsid w:val="00007F23"/>
    <w:rsid w:val="0001062F"/>
    <w:rsid w:val="00010878"/>
    <w:rsid w:val="00010CE8"/>
    <w:rsid w:val="00011110"/>
    <w:rsid w:val="000115B5"/>
    <w:rsid w:val="000117E1"/>
    <w:rsid w:val="00011F88"/>
    <w:rsid w:val="000124AB"/>
    <w:rsid w:val="000127F2"/>
    <w:rsid w:val="00012ED0"/>
    <w:rsid w:val="0001337E"/>
    <w:rsid w:val="0001461F"/>
    <w:rsid w:val="000148E2"/>
    <w:rsid w:val="00014B9C"/>
    <w:rsid w:val="00014C2E"/>
    <w:rsid w:val="00014CD6"/>
    <w:rsid w:val="000154A4"/>
    <w:rsid w:val="0001554E"/>
    <w:rsid w:val="00015599"/>
    <w:rsid w:val="0001585A"/>
    <w:rsid w:val="00015D0F"/>
    <w:rsid w:val="00015DA2"/>
    <w:rsid w:val="00015F8A"/>
    <w:rsid w:val="00016D88"/>
    <w:rsid w:val="00016F5B"/>
    <w:rsid w:val="00017834"/>
    <w:rsid w:val="00020B63"/>
    <w:rsid w:val="00020D53"/>
    <w:rsid w:val="00020DF3"/>
    <w:rsid w:val="000210DB"/>
    <w:rsid w:val="0002132E"/>
    <w:rsid w:val="000217F2"/>
    <w:rsid w:val="00021A42"/>
    <w:rsid w:val="0002224D"/>
    <w:rsid w:val="000222B6"/>
    <w:rsid w:val="000223B4"/>
    <w:rsid w:val="00022563"/>
    <w:rsid w:val="0002258D"/>
    <w:rsid w:val="000225BF"/>
    <w:rsid w:val="00022748"/>
    <w:rsid w:val="00022F16"/>
    <w:rsid w:val="00023013"/>
    <w:rsid w:val="000235F3"/>
    <w:rsid w:val="00023D5D"/>
    <w:rsid w:val="00023F88"/>
    <w:rsid w:val="0002408B"/>
    <w:rsid w:val="00024551"/>
    <w:rsid w:val="00024569"/>
    <w:rsid w:val="000254BC"/>
    <w:rsid w:val="00025513"/>
    <w:rsid w:val="00025B8F"/>
    <w:rsid w:val="00026510"/>
    <w:rsid w:val="00026656"/>
    <w:rsid w:val="00026877"/>
    <w:rsid w:val="00026D8F"/>
    <w:rsid w:val="000273FD"/>
    <w:rsid w:val="0002743F"/>
    <w:rsid w:val="000277AA"/>
    <w:rsid w:val="00027D10"/>
    <w:rsid w:val="0003038C"/>
    <w:rsid w:val="000307F4"/>
    <w:rsid w:val="00031513"/>
    <w:rsid w:val="0003179C"/>
    <w:rsid w:val="000317B0"/>
    <w:rsid w:val="00032D7A"/>
    <w:rsid w:val="000330EB"/>
    <w:rsid w:val="0003333B"/>
    <w:rsid w:val="00033D8D"/>
    <w:rsid w:val="00033E4F"/>
    <w:rsid w:val="0003464F"/>
    <w:rsid w:val="000350C2"/>
    <w:rsid w:val="000354FF"/>
    <w:rsid w:val="00035A76"/>
    <w:rsid w:val="00035CC5"/>
    <w:rsid w:val="00036294"/>
    <w:rsid w:val="00036804"/>
    <w:rsid w:val="000370B6"/>
    <w:rsid w:val="000372FA"/>
    <w:rsid w:val="000373D3"/>
    <w:rsid w:val="00037474"/>
    <w:rsid w:val="000376D9"/>
    <w:rsid w:val="000379AD"/>
    <w:rsid w:val="00037B00"/>
    <w:rsid w:val="000406E1"/>
    <w:rsid w:val="00040A9D"/>
    <w:rsid w:val="000411C9"/>
    <w:rsid w:val="00041831"/>
    <w:rsid w:val="00042270"/>
    <w:rsid w:val="0004263C"/>
    <w:rsid w:val="000428E8"/>
    <w:rsid w:val="00042A88"/>
    <w:rsid w:val="00043386"/>
    <w:rsid w:val="00043584"/>
    <w:rsid w:val="00043ABF"/>
    <w:rsid w:val="00043C45"/>
    <w:rsid w:val="00043F81"/>
    <w:rsid w:val="00044A35"/>
    <w:rsid w:val="0004595D"/>
    <w:rsid w:val="00045ADB"/>
    <w:rsid w:val="00045B9B"/>
    <w:rsid w:val="00045D88"/>
    <w:rsid w:val="00046588"/>
    <w:rsid w:val="00046B58"/>
    <w:rsid w:val="00047D35"/>
    <w:rsid w:val="00050E35"/>
    <w:rsid w:val="00050F71"/>
    <w:rsid w:val="00050F8F"/>
    <w:rsid w:val="00051076"/>
    <w:rsid w:val="0005114F"/>
    <w:rsid w:val="00051291"/>
    <w:rsid w:val="00051CE7"/>
    <w:rsid w:val="000521D2"/>
    <w:rsid w:val="0005247C"/>
    <w:rsid w:val="00052859"/>
    <w:rsid w:val="00052CBA"/>
    <w:rsid w:val="00052DF7"/>
    <w:rsid w:val="00053142"/>
    <w:rsid w:val="0005374A"/>
    <w:rsid w:val="00053811"/>
    <w:rsid w:val="00053992"/>
    <w:rsid w:val="00053B8D"/>
    <w:rsid w:val="00053E8C"/>
    <w:rsid w:val="000544B5"/>
    <w:rsid w:val="00054BAA"/>
    <w:rsid w:val="0005528B"/>
    <w:rsid w:val="00055551"/>
    <w:rsid w:val="00055565"/>
    <w:rsid w:val="00055710"/>
    <w:rsid w:val="000569BA"/>
    <w:rsid w:val="00057A76"/>
    <w:rsid w:val="00057FEF"/>
    <w:rsid w:val="000602F6"/>
    <w:rsid w:val="00060438"/>
    <w:rsid w:val="00060591"/>
    <w:rsid w:val="000608E6"/>
    <w:rsid w:val="00060EBA"/>
    <w:rsid w:val="00061157"/>
    <w:rsid w:val="0006138D"/>
    <w:rsid w:val="000619EF"/>
    <w:rsid w:val="00061A9A"/>
    <w:rsid w:val="00061C45"/>
    <w:rsid w:val="00062241"/>
    <w:rsid w:val="00062B1F"/>
    <w:rsid w:val="00062BB2"/>
    <w:rsid w:val="000633E2"/>
    <w:rsid w:val="000638EB"/>
    <w:rsid w:val="0006457E"/>
    <w:rsid w:val="00064ADE"/>
    <w:rsid w:val="00064FDD"/>
    <w:rsid w:val="000652D7"/>
    <w:rsid w:val="00065D0A"/>
    <w:rsid w:val="00065F82"/>
    <w:rsid w:val="00065FB1"/>
    <w:rsid w:val="000666D1"/>
    <w:rsid w:val="00066A6B"/>
    <w:rsid w:val="00066E05"/>
    <w:rsid w:val="0006723E"/>
    <w:rsid w:val="00067E66"/>
    <w:rsid w:val="00070321"/>
    <w:rsid w:val="000707CB"/>
    <w:rsid w:val="00070B0D"/>
    <w:rsid w:val="00070CDC"/>
    <w:rsid w:val="00072935"/>
    <w:rsid w:val="000729DC"/>
    <w:rsid w:val="00072B47"/>
    <w:rsid w:val="00072C6D"/>
    <w:rsid w:val="00072C94"/>
    <w:rsid w:val="00073373"/>
    <w:rsid w:val="000745CA"/>
    <w:rsid w:val="000745E0"/>
    <w:rsid w:val="0007582F"/>
    <w:rsid w:val="00075A55"/>
    <w:rsid w:val="00075D69"/>
    <w:rsid w:val="00076237"/>
    <w:rsid w:val="00076804"/>
    <w:rsid w:val="00076A51"/>
    <w:rsid w:val="000777CD"/>
    <w:rsid w:val="00077E01"/>
    <w:rsid w:val="000800AC"/>
    <w:rsid w:val="00080905"/>
    <w:rsid w:val="000810DE"/>
    <w:rsid w:val="000816C2"/>
    <w:rsid w:val="00082027"/>
    <w:rsid w:val="00082208"/>
    <w:rsid w:val="00082257"/>
    <w:rsid w:val="00082291"/>
    <w:rsid w:val="00082635"/>
    <w:rsid w:val="00082F60"/>
    <w:rsid w:val="000832A3"/>
    <w:rsid w:val="000839C4"/>
    <w:rsid w:val="00083B8D"/>
    <w:rsid w:val="00084092"/>
    <w:rsid w:val="000840D8"/>
    <w:rsid w:val="000844E8"/>
    <w:rsid w:val="000849D2"/>
    <w:rsid w:val="00084BF9"/>
    <w:rsid w:val="0008507E"/>
    <w:rsid w:val="000858F3"/>
    <w:rsid w:val="00085C3C"/>
    <w:rsid w:val="0008632B"/>
    <w:rsid w:val="00087568"/>
    <w:rsid w:val="0008774C"/>
    <w:rsid w:val="000878DC"/>
    <w:rsid w:val="00087BF0"/>
    <w:rsid w:val="00087D8D"/>
    <w:rsid w:val="000904E8"/>
    <w:rsid w:val="000906DF"/>
    <w:rsid w:val="00090F49"/>
    <w:rsid w:val="00091316"/>
    <w:rsid w:val="00091476"/>
    <w:rsid w:val="00093112"/>
    <w:rsid w:val="000935ED"/>
    <w:rsid w:val="0009462F"/>
    <w:rsid w:val="00094C37"/>
    <w:rsid w:val="0009553A"/>
    <w:rsid w:val="00095684"/>
    <w:rsid w:val="000959EC"/>
    <w:rsid w:val="00096666"/>
    <w:rsid w:val="00096B9B"/>
    <w:rsid w:val="00096D48"/>
    <w:rsid w:val="00097A6D"/>
    <w:rsid w:val="00097E9F"/>
    <w:rsid w:val="00097EE7"/>
    <w:rsid w:val="00097F5A"/>
    <w:rsid w:val="000A023C"/>
    <w:rsid w:val="000A07DB"/>
    <w:rsid w:val="000A10A6"/>
    <w:rsid w:val="000A11E1"/>
    <w:rsid w:val="000A1E64"/>
    <w:rsid w:val="000A26AE"/>
    <w:rsid w:val="000A2B06"/>
    <w:rsid w:val="000A30E2"/>
    <w:rsid w:val="000A329D"/>
    <w:rsid w:val="000A41B7"/>
    <w:rsid w:val="000A42D7"/>
    <w:rsid w:val="000A48ED"/>
    <w:rsid w:val="000A5375"/>
    <w:rsid w:val="000A55FF"/>
    <w:rsid w:val="000A581A"/>
    <w:rsid w:val="000A6672"/>
    <w:rsid w:val="000A6718"/>
    <w:rsid w:val="000A68CF"/>
    <w:rsid w:val="000A69EA"/>
    <w:rsid w:val="000A6DD8"/>
    <w:rsid w:val="000A6DD9"/>
    <w:rsid w:val="000A6F29"/>
    <w:rsid w:val="000A7002"/>
    <w:rsid w:val="000A7157"/>
    <w:rsid w:val="000A732F"/>
    <w:rsid w:val="000A73C4"/>
    <w:rsid w:val="000A78DD"/>
    <w:rsid w:val="000A7AC2"/>
    <w:rsid w:val="000A7B4E"/>
    <w:rsid w:val="000A7F1E"/>
    <w:rsid w:val="000B020F"/>
    <w:rsid w:val="000B0CAD"/>
    <w:rsid w:val="000B0FF7"/>
    <w:rsid w:val="000B1200"/>
    <w:rsid w:val="000B1564"/>
    <w:rsid w:val="000B16DB"/>
    <w:rsid w:val="000B1850"/>
    <w:rsid w:val="000B1BC6"/>
    <w:rsid w:val="000B2261"/>
    <w:rsid w:val="000B2A4B"/>
    <w:rsid w:val="000B2AAE"/>
    <w:rsid w:val="000B2B0A"/>
    <w:rsid w:val="000B2EDC"/>
    <w:rsid w:val="000B34BF"/>
    <w:rsid w:val="000B3727"/>
    <w:rsid w:val="000B3978"/>
    <w:rsid w:val="000B397F"/>
    <w:rsid w:val="000B3A83"/>
    <w:rsid w:val="000B4C01"/>
    <w:rsid w:val="000B4FE4"/>
    <w:rsid w:val="000B5AB4"/>
    <w:rsid w:val="000B5E37"/>
    <w:rsid w:val="000B6003"/>
    <w:rsid w:val="000B65CE"/>
    <w:rsid w:val="000B74AF"/>
    <w:rsid w:val="000C1002"/>
    <w:rsid w:val="000C100E"/>
    <w:rsid w:val="000C1486"/>
    <w:rsid w:val="000C14EB"/>
    <w:rsid w:val="000C1A09"/>
    <w:rsid w:val="000C1BB3"/>
    <w:rsid w:val="000C1F68"/>
    <w:rsid w:val="000C200C"/>
    <w:rsid w:val="000C2776"/>
    <w:rsid w:val="000C2A9E"/>
    <w:rsid w:val="000C3175"/>
    <w:rsid w:val="000C3346"/>
    <w:rsid w:val="000C391A"/>
    <w:rsid w:val="000C3CF5"/>
    <w:rsid w:val="000C3D10"/>
    <w:rsid w:val="000C3E05"/>
    <w:rsid w:val="000C45B5"/>
    <w:rsid w:val="000C5D07"/>
    <w:rsid w:val="000C5F54"/>
    <w:rsid w:val="000C601E"/>
    <w:rsid w:val="000C63C0"/>
    <w:rsid w:val="000C67F8"/>
    <w:rsid w:val="000C6C2C"/>
    <w:rsid w:val="000C7422"/>
    <w:rsid w:val="000C7564"/>
    <w:rsid w:val="000C75EC"/>
    <w:rsid w:val="000C782A"/>
    <w:rsid w:val="000C7C5D"/>
    <w:rsid w:val="000D077E"/>
    <w:rsid w:val="000D08EF"/>
    <w:rsid w:val="000D0988"/>
    <w:rsid w:val="000D133F"/>
    <w:rsid w:val="000D1340"/>
    <w:rsid w:val="000D1384"/>
    <w:rsid w:val="000D166A"/>
    <w:rsid w:val="000D1EA5"/>
    <w:rsid w:val="000D2439"/>
    <w:rsid w:val="000D2CA3"/>
    <w:rsid w:val="000D2E99"/>
    <w:rsid w:val="000D3FA2"/>
    <w:rsid w:val="000D4669"/>
    <w:rsid w:val="000D47B6"/>
    <w:rsid w:val="000D5CCD"/>
    <w:rsid w:val="000D60FC"/>
    <w:rsid w:val="000D615E"/>
    <w:rsid w:val="000D622E"/>
    <w:rsid w:val="000D63DB"/>
    <w:rsid w:val="000D69EE"/>
    <w:rsid w:val="000D733C"/>
    <w:rsid w:val="000D775C"/>
    <w:rsid w:val="000D7BBE"/>
    <w:rsid w:val="000D7F91"/>
    <w:rsid w:val="000E0F25"/>
    <w:rsid w:val="000E12D7"/>
    <w:rsid w:val="000E1452"/>
    <w:rsid w:val="000E17E0"/>
    <w:rsid w:val="000E1A57"/>
    <w:rsid w:val="000E1ACF"/>
    <w:rsid w:val="000E2326"/>
    <w:rsid w:val="000E29B7"/>
    <w:rsid w:val="000E2CC2"/>
    <w:rsid w:val="000E2E04"/>
    <w:rsid w:val="000E364A"/>
    <w:rsid w:val="000E38D3"/>
    <w:rsid w:val="000E48EF"/>
    <w:rsid w:val="000E4A54"/>
    <w:rsid w:val="000E4AF3"/>
    <w:rsid w:val="000E4DFF"/>
    <w:rsid w:val="000E50CD"/>
    <w:rsid w:val="000E51D8"/>
    <w:rsid w:val="000E57EE"/>
    <w:rsid w:val="000E5BF0"/>
    <w:rsid w:val="000E68D7"/>
    <w:rsid w:val="000E6D99"/>
    <w:rsid w:val="000E6F9C"/>
    <w:rsid w:val="000E7381"/>
    <w:rsid w:val="000E7847"/>
    <w:rsid w:val="000E7B9F"/>
    <w:rsid w:val="000E7FC2"/>
    <w:rsid w:val="000E7FD9"/>
    <w:rsid w:val="000F1265"/>
    <w:rsid w:val="000F139B"/>
    <w:rsid w:val="000F2019"/>
    <w:rsid w:val="000F2F71"/>
    <w:rsid w:val="000F387E"/>
    <w:rsid w:val="000F4148"/>
    <w:rsid w:val="000F50E0"/>
    <w:rsid w:val="000F5546"/>
    <w:rsid w:val="000F56D9"/>
    <w:rsid w:val="000F6128"/>
    <w:rsid w:val="000F7244"/>
    <w:rsid w:val="000F7535"/>
    <w:rsid w:val="000F7564"/>
    <w:rsid w:val="000F760D"/>
    <w:rsid w:val="000F7A7E"/>
    <w:rsid w:val="00100056"/>
    <w:rsid w:val="001011CB"/>
    <w:rsid w:val="00101D8F"/>
    <w:rsid w:val="00101E82"/>
    <w:rsid w:val="00102A35"/>
    <w:rsid w:val="001030BD"/>
    <w:rsid w:val="00103CD4"/>
    <w:rsid w:val="0010478C"/>
    <w:rsid w:val="00104D6D"/>
    <w:rsid w:val="00104FAB"/>
    <w:rsid w:val="001053B1"/>
    <w:rsid w:val="001056A6"/>
    <w:rsid w:val="001059DB"/>
    <w:rsid w:val="00105C1B"/>
    <w:rsid w:val="00105D9D"/>
    <w:rsid w:val="0010638B"/>
    <w:rsid w:val="001067C1"/>
    <w:rsid w:val="00106E37"/>
    <w:rsid w:val="00110703"/>
    <w:rsid w:val="00110AAE"/>
    <w:rsid w:val="00110BB8"/>
    <w:rsid w:val="00110E4A"/>
    <w:rsid w:val="00110F36"/>
    <w:rsid w:val="00111440"/>
    <w:rsid w:val="001124A3"/>
    <w:rsid w:val="00112514"/>
    <w:rsid w:val="001130B8"/>
    <w:rsid w:val="00113BD9"/>
    <w:rsid w:val="0011436B"/>
    <w:rsid w:val="001145F3"/>
    <w:rsid w:val="001153C5"/>
    <w:rsid w:val="00115641"/>
    <w:rsid w:val="0011605A"/>
    <w:rsid w:val="00116AE8"/>
    <w:rsid w:val="0011711D"/>
    <w:rsid w:val="0011713A"/>
    <w:rsid w:val="00117188"/>
    <w:rsid w:val="00121014"/>
    <w:rsid w:val="00121703"/>
    <w:rsid w:val="00122491"/>
    <w:rsid w:val="001225C6"/>
    <w:rsid w:val="001231EB"/>
    <w:rsid w:val="00123889"/>
    <w:rsid w:val="001238A8"/>
    <w:rsid w:val="001239B4"/>
    <w:rsid w:val="0012420F"/>
    <w:rsid w:val="0012462A"/>
    <w:rsid w:val="001249F5"/>
    <w:rsid w:val="00124BF9"/>
    <w:rsid w:val="00125026"/>
    <w:rsid w:val="001261E4"/>
    <w:rsid w:val="00126209"/>
    <w:rsid w:val="001269AE"/>
    <w:rsid w:val="00126B2F"/>
    <w:rsid w:val="00126CA6"/>
    <w:rsid w:val="00126D32"/>
    <w:rsid w:val="00127421"/>
    <w:rsid w:val="001274E2"/>
    <w:rsid w:val="00130652"/>
    <w:rsid w:val="00131AF3"/>
    <w:rsid w:val="00131AFD"/>
    <w:rsid w:val="001327FF"/>
    <w:rsid w:val="0013371E"/>
    <w:rsid w:val="001343C4"/>
    <w:rsid w:val="00134840"/>
    <w:rsid w:val="00134B17"/>
    <w:rsid w:val="00135042"/>
    <w:rsid w:val="001362E8"/>
    <w:rsid w:val="001367E2"/>
    <w:rsid w:val="00136996"/>
    <w:rsid w:val="001369BE"/>
    <w:rsid w:val="00136CCE"/>
    <w:rsid w:val="001372BA"/>
    <w:rsid w:val="0013742F"/>
    <w:rsid w:val="00137EA8"/>
    <w:rsid w:val="001407E1"/>
    <w:rsid w:val="001408DA"/>
    <w:rsid w:val="00140DC5"/>
    <w:rsid w:val="00141C90"/>
    <w:rsid w:val="001420A5"/>
    <w:rsid w:val="00142B6F"/>
    <w:rsid w:val="00142E29"/>
    <w:rsid w:val="001431FC"/>
    <w:rsid w:val="00143E58"/>
    <w:rsid w:val="0014403F"/>
    <w:rsid w:val="00144999"/>
    <w:rsid w:val="001450DE"/>
    <w:rsid w:val="00145618"/>
    <w:rsid w:val="00146011"/>
    <w:rsid w:val="001460F6"/>
    <w:rsid w:val="00146A18"/>
    <w:rsid w:val="00146DC9"/>
    <w:rsid w:val="00146FBE"/>
    <w:rsid w:val="0014759E"/>
    <w:rsid w:val="00147885"/>
    <w:rsid w:val="001478A6"/>
    <w:rsid w:val="00147958"/>
    <w:rsid w:val="00147AFB"/>
    <w:rsid w:val="00150659"/>
    <w:rsid w:val="001506C1"/>
    <w:rsid w:val="001508A9"/>
    <w:rsid w:val="00150E8A"/>
    <w:rsid w:val="0015156C"/>
    <w:rsid w:val="00151AA0"/>
    <w:rsid w:val="00153AE7"/>
    <w:rsid w:val="00153BD5"/>
    <w:rsid w:val="00154728"/>
    <w:rsid w:val="00154E24"/>
    <w:rsid w:val="001552EE"/>
    <w:rsid w:val="001553B0"/>
    <w:rsid w:val="00155BA3"/>
    <w:rsid w:val="00155D49"/>
    <w:rsid w:val="00155F94"/>
    <w:rsid w:val="00156292"/>
    <w:rsid w:val="0015633E"/>
    <w:rsid w:val="00156A36"/>
    <w:rsid w:val="00156F54"/>
    <w:rsid w:val="0015706D"/>
    <w:rsid w:val="00157E2D"/>
    <w:rsid w:val="00160471"/>
    <w:rsid w:val="00160D05"/>
    <w:rsid w:val="001610E5"/>
    <w:rsid w:val="00161453"/>
    <w:rsid w:val="00162060"/>
    <w:rsid w:val="0016252A"/>
    <w:rsid w:val="001628A0"/>
    <w:rsid w:val="00162D90"/>
    <w:rsid w:val="00162DF4"/>
    <w:rsid w:val="00163820"/>
    <w:rsid w:val="0016383A"/>
    <w:rsid w:val="00163AFA"/>
    <w:rsid w:val="00163DEF"/>
    <w:rsid w:val="00165500"/>
    <w:rsid w:val="00166635"/>
    <w:rsid w:val="00166F9B"/>
    <w:rsid w:val="00167810"/>
    <w:rsid w:val="00171016"/>
    <w:rsid w:val="00171596"/>
    <w:rsid w:val="00171D0E"/>
    <w:rsid w:val="00171F35"/>
    <w:rsid w:val="00171F42"/>
    <w:rsid w:val="0017216A"/>
    <w:rsid w:val="0017268A"/>
    <w:rsid w:val="00172A73"/>
    <w:rsid w:val="00172BA7"/>
    <w:rsid w:val="00172C0B"/>
    <w:rsid w:val="0017302A"/>
    <w:rsid w:val="001740E2"/>
    <w:rsid w:val="001742E2"/>
    <w:rsid w:val="0017488B"/>
    <w:rsid w:val="00174B74"/>
    <w:rsid w:val="00176355"/>
    <w:rsid w:val="00176B2C"/>
    <w:rsid w:val="00176E83"/>
    <w:rsid w:val="00176EFD"/>
    <w:rsid w:val="001778AF"/>
    <w:rsid w:val="00177939"/>
    <w:rsid w:val="00177D41"/>
    <w:rsid w:val="00177E63"/>
    <w:rsid w:val="0018067A"/>
    <w:rsid w:val="00180998"/>
    <w:rsid w:val="00181535"/>
    <w:rsid w:val="001815FA"/>
    <w:rsid w:val="001820BF"/>
    <w:rsid w:val="001821D6"/>
    <w:rsid w:val="0018270C"/>
    <w:rsid w:val="001829F1"/>
    <w:rsid w:val="00182B6E"/>
    <w:rsid w:val="00183478"/>
    <w:rsid w:val="0018388F"/>
    <w:rsid w:val="00183D8A"/>
    <w:rsid w:val="00183E96"/>
    <w:rsid w:val="00183FC1"/>
    <w:rsid w:val="0018401B"/>
    <w:rsid w:val="00184928"/>
    <w:rsid w:val="00184B80"/>
    <w:rsid w:val="001857D3"/>
    <w:rsid w:val="00185CB5"/>
    <w:rsid w:val="00186488"/>
    <w:rsid w:val="001866C5"/>
    <w:rsid w:val="001869D5"/>
    <w:rsid w:val="00186AA0"/>
    <w:rsid w:val="00186B5D"/>
    <w:rsid w:val="001870A8"/>
    <w:rsid w:val="001874F0"/>
    <w:rsid w:val="00187B74"/>
    <w:rsid w:val="00190F46"/>
    <w:rsid w:val="00191130"/>
    <w:rsid w:val="00191593"/>
    <w:rsid w:val="0019168C"/>
    <w:rsid w:val="00192CD4"/>
    <w:rsid w:val="001931BB"/>
    <w:rsid w:val="00194331"/>
    <w:rsid w:val="0019444E"/>
    <w:rsid w:val="001944FA"/>
    <w:rsid w:val="001948E9"/>
    <w:rsid w:val="001949BC"/>
    <w:rsid w:val="00195203"/>
    <w:rsid w:val="00195A16"/>
    <w:rsid w:val="00195C17"/>
    <w:rsid w:val="00195C29"/>
    <w:rsid w:val="00195F88"/>
    <w:rsid w:val="0019697D"/>
    <w:rsid w:val="00196A5E"/>
    <w:rsid w:val="00197709"/>
    <w:rsid w:val="0019790A"/>
    <w:rsid w:val="001A0290"/>
    <w:rsid w:val="001A02B2"/>
    <w:rsid w:val="001A05B0"/>
    <w:rsid w:val="001A076B"/>
    <w:rsid w:val="001A095E"/>
    <w:rsid w:val="001A0E40"/>
    <w:rsid w:val="001A1416"/>
    <w:rsid w:val="001A1513"/>
    <w:rsid w:val="001A173B"/>
    <w:rsid w:val="001A174D"/>
    <w:rsid w:val="001A1AED"/>
    <w:rsid w:val="001A22F3"/>
    <w:rsid w:val="001A23D9"/>
    <w:rsid w:val="001A24DA"/>
    <w:rsid w:val="001A251D"/>
    <w:rsid w:val="001A2887"/>
    <w:rsid w:val="001A2AAB"/>
    <w:rsid w:val="001A2B55"/>
    <w:rsid w:val="001A2EE4"/>
    <w:rsid w:val="001A3168"/>
    <w:rsid w:val="001A3653"/>
    <w:rsid w:val="001A3EDC"/>
    <w:rsid w:val="001A3F16"/>
    <w:rsid w:val="001A43D8"/>
    <w:rsid w:val="001A5296"/>
    <w:rsid w:val="001A5317"/>
    <w:rsid w:val="001A5322"/>
    <w:rsid w:val="001A5600"/>
    <w:rsid w:val="001A5B5A"/>
    <w:rsid w:val="001A5CD4"/>
    <w:rsid w:val="001A61AB"/>
    <w:rsid w:val="001A6D90"/>
    <w:rsid w:val="001A73B0"/>
    <w:rsid w:val="001A73BE"/>
    <w:rsid w:val="001A7F69"/>
    <w:rsid w:val="001B0067"/>
    <w:rsid w:val="001B0160"/>
    <w:rsid w:val="001B0DA9"/>
    <w:rsid w:val="001B1572"/>
    <w:rsid w:val="001B1B13"/>
    <w:rsid w:val="001B20A4"/>
    <w:rsid w:val="001B2377"/>
    <w:rsid w:val="001B2720"/>
    <w:rsid w:val="001B2B9C"/>
    <w:rsid w:val="001B2BC1"/>
    <w:rsid w:val="001B30F9"/>
    <w:rsid w:val="001B36DD"/>
    <w:rsid w:val="001B3951"/>
    <w:rsid w:val="001B3AF4"/>
    <w:rsid w:val="001B3D91"/>
    <w:rsid w:val="001B41D7"/>
    <w:rsid w:val="001B43EE"/>
    <w:rsid w:val="001B4411"/>
    <w:rsid w:val="001B54A9"/>
    <w:rsid w:val="001B58D8"/>
    <w:rsid w:val="001B5925"/>
    <w:rsid w:val="001B5933"/>
    <w:rsid w:val="001B593B"/>
    <w:rsid w:val="001B5D70"/>
    <w:rsid w:val="001B5F57"/>
    <w:rsid w:val="001B65B8"/>
    <w:rsid w:val="001B69FD"/>
    <w:rsid w:val="001B765D"/>
    <w:rsid w:val="001B7DF2"/>
    <w:rsid w:val="001B7F64"/>
    <w:rsid w:val="001B7FE3"/>
    <w:rsid w:val="001C0772"/>
    <w:rsid w:val="001C09B5"/>
    <w:rsid w:val="001C2488"/>
    <w:rsid w:val="001C2557"/>
    <w:rsid w:val="001C2E23"/>
    <w:rsid w:val="001C2E8E"/>
    <w:rsid w:val="001C3167"/>
    <w:rsid w:val="001C4089"/>
    <w:rsid w:val="001C4E0C"/>
    <w:rsid w:val="001C4E45"/>
    <w:rsid w:val="001C5A04"/>
    <w:rsid w:val="001C5A84"/>
    <w:rsid w:val="001C5CF4"/>
    <w:rsid w:val="001C5F39"/>
    <w:rsid w:val="001C63A6"/>
    <w:rsid w:val="001C6916"/>
    <w:rsid w:val="001C6DEA"/>
    <w:rsid w:val="001C6EAD"/>
    <w:rsid w:val="001C7B6C"/>
    <w:rsid w:val="001C7DEC"/>
    <w:rsid w:val="001C7F55"/>
    <w:rsid w:val="001D01EF"/>
    <w:rsid w:val="001D0ED2"/>
    <w:rsid w:val="001D1593"/>
    <w:rsid w:val="001D17E4"/>
    <w:rsid w:val="001D21A4"/>
    <w:rsid w:val="001D21E3"/>
    <w:rsid w:val="001D28C3"/>
    <w:rsid w:val="001D2963"/>
    <w:rsid w:val="001D2B7F"/>
    <w:rsid w:val="001D305D"/>
    <w:rsid w:val="001D3526"/>
    <w:rsid w:val="001D3C43"/>
    <w:rsid w:val="001D3C4B"/>
    <w:rsid w:val="001D452C"/>
    <w:rsid w:val="001D4606"/>
    <w:rsid w:val="001D4FEB"/>
    <w:rsid w:val="001D574E"/>
    <w:rsid w:val="001D5964"/>
    <w:rsid w:val="001D6A8C"/>
    <w:rsid w:val="001D6DA8"/>
    <w:rsid w:val="001D6DCB"/>
    <w:rsid w:val="001D6E0F"/>
    <w:rsid w:val="001D73F9"/>
    <w:rsid w:val="001D7822"/>
    <w:rsid w:val="001D7B8F"/>
    <w:rsid w:val="001E11F9"/>
    <w:rsid w:val="001E1838"/>
    <w:rsid w:val="001E19DB"/>
    <w:rsid w:val="001E2005"/>
    <w:rsid w:val="001E2368"/>
    <w:rsid w:val="001E2664"/>
    <w:rsid w:val="001E2AD6"/>
    <w:rsid w:val="001E2C9E"/>
    <w:rsid w:val="001E32D0"/>
    <w:rsid w:val="001E356A"/>
    <w:rsid w:val="001E3A82"/>
    <w:rsid w:val="001E3B2E"/>
    <w:rsid w:val="001E3C95"/>
    <w:rsid w:val="001E3F6C"/>
    <w:rsid w:val="001E409D"/>
    <w:rsid w:val="001E41A9"/>
    <w:rsid w:val="001E43BA"/>
    <w:rsid w:val="001E450B"/>
    <w:rsid w:val="001E4F02"/>
    <w:rsid w:val="001E542F"/>
    <w:rsid w:val="001E5634"/>
    <w:rsid w:val="001E642E"/>
    <w:rsid w:val="001E677B"/>
    <w:rsid w:val="001E6DD5"/>
    <w:rsid w:val="001E7182"/>
    <w:rsid w:val="001E7E28"/>
    <w:rsid w:val="001F074D"/>
    <w:rsid w:val="001F08CD"/>
    <w:rsid w:val="001F0CDC"/>
    <w:rsid w:val="001F0FF0"/>
    <w:rsid w:val="001F11DB"/>
    <w:rsid w:val="001F193C"/>
    <w:rsid w:val="001F1A40"/>
    <w:rsid w:val="001F1A71"/>
    <w:rsid w:val="001F20AB"/>
    <w:rsid w:val="001F347C"/>
    <w:rsid w:val="001F3769"/>
    <w:rsid w:val="001F388F"/>
    <w:rsid w:val="001F3A90"/>
    <w:rsid w:val="001F3D4D"/>
    <w:rsid w:val="001F3E6A"/>
    <w:rsid w:val="001F487A"/>
    <w:rsid w:val="001F757C"/>
    <w:rsid w:val="001F7C4D"/>
    <w:rsid w:val="0020039E"/>
    <w:rsid w:val="00200BAB"/>
    <w:rsid w:val="0020129B"/>
    <w:rsid w:val="00202275"/>
    <w:rsid w:val="00202424"/>
    <w:rsid w:val="00202544"/>
    <w:rsid w:val="00202B66"/>
    <w:rsid w:val="0020328B"/>
    <w:rsid w:val="002032C3"/>
    <w:rsid w:val="00203500"/>
    <w:rsid w:val="002038A8"/>
    <w:rsid w:val="002040AA"/>
    <w:rsid w:val="00204FB1"/>
    <w:rsid w:val="00204FE2"/>
    <w:rsid w:val="0020579B"/>
    <w:rsid w:val="002059AA"/>
    <w:rsid w:val="00206D86"/>
    <w:rsid w:val="00206F63"/>
    <w:rsid w:val="00207069"/>
    <w:rsid w:val="00207B3F"/>
    <w:rsid w:val="002102D6"/>
    <w:rsid w:val="0021049C"/>
    <w:rsid w:val="00210E16"/>
    <w:rsid w:val="00210FDE"/>
    <w:rsid w:val="002119D6"/>
    <w:rsid w:val="00211D07"/>
    <w:rsid w:val="002122A4"/>
    <w:rsid w:val="0021299C"/>
    <w:rsid w:val="00213398"/>
    <w:rsid w:val="00213990"/>
    <w:rsid w:val="00213AC0"/>
    <w:rsid w:val="00214815"/>
    <w:rsid w:val="00214939"/>
    <w:rsid w:val="00215349"/>
    <w:rsid w:val="00215932"/>
    <w:rsid w:val="00215D00"/>
    <w:rsid w:val="00215D96"/>
    <w:rsid w:val="0021663D"/>
    <w:rsid w:val="00217AD0"/>
    <w:rsid w:val="00217B7C"/>
    <w:rsid w:val="00217DE9"/>
    <w:rsid w:val="00217FF1"/>
    <w:rsid w:val="00220533"/>
    <w:rsid w:val="002206D4"/>
    <w:rsid w:val="00220F8F"/>
    <w:rsid w:val="00220FED"/>
    <w:rsid w:val="00222AD3"/>
    <w:rsid w:val="00222B2F"/>
    <w:rsid w:val="002232ED"/>
    <w:rsid w:val="002236D4"/>
    <w:rsid w:val="00223727"/>
    <w:rsid w:val="00223F65"/>
    <w:rsid w:val="00223F85"/>
    <w:rsid w:val="00224063"/>
    <w:rsid w:val="00224A87"/>
    <w:rsid w:val="00224F9D"/>
    <w:rsid w:val="00225E2C"/>
    <w:rsid w:val="00225EF1"/>
    <w:rsid w:val="002262B4"/>
    <w:rsid w:val="00226CD5"/>
    <w:rsid w:val="0022706F"/>
    <w:rsid w:val="002271A1"/>
    <w:rsid w:val="00227263"/>
    <w:rsid w:val="00227E83"/>
    <w:rsid w:val="00230055"/>
    <w:rsid w:val="002305D2"/>
    <w:rsid w:val="00230A43"/>
    <w:rsid w:val="002316C4"/>
    <w:rsid w:val="00231B8D"/>
    <w:rsid w:val="00231BBB"/>
    <w:rsid w:val="00232B22"/>
    <w:rsid w:val="0023312D"/>
    <w:rsid w:val="00233BFE"/>
    <w:rsid w:val="00233D9B"/>
    <w:rsid w:val="0023449F"/>
    <w:rsid w:val="00234BDD"/>
    <w:rsid w:val="00234C10"/>
    <w:rsid w:val="0023511F"/>
    <w:rsid w:val="002356B0"/>
    <w:rsid w:val="00235804"/>
    <w:rsid w:val="00235D3A"/>
    <w:rsid w:val="00235E38"/>
    <w:rsid w:val="00235E6E"/>
    <w:rsid w:val="002364D7"/>
    <w:rsid w:val="002373BF"/>
    <w:rsid w:val="002375C6"/>
    <w:rsid w:val="00240648"/>
    <w:rsid w:val="00241EF6"/>
    <w:rsid w:val="00242160"/>
    <w:rsid w:val="0024255C"/>
    <w:rsid w:val="00242CD9"/>
    <w:rsid w:val="00243580"/>
    <w:rsid w:val="00243643"/>
    <w:rsid w:val="002438F5"/>
    <w:rsid w:val="002439DA"/>
    <w:rsid w:val="002449BC"/>
    <w:rsid w:val="00244A05"/>
    <w:rsid w:val="00244BB0"/>
    <w:rsid w:val="00246041"/>
    <w:rsid w:val="002461A9"/>
    <w:rsid w:val="0024672B"/>
    <w:rsid w:val="0024680F"/>
    <w:rsid w:val="0024718E"/>
    <w:rsid w:val="00247485"/>
    <w:rsid w:val="00247B42"/>
    <w:rsid w:val="002505D0"/>
    <w:rsid w:val="00251EEE"/>
    <w:rsid w:val="002522EF"/>
    <w:rsid w:val="00252596"/>
    <w:rsid w:val="0025276E"/>
    <w:rsid w:val="00252974"/>
    <w:rsid w:val="00253004"/>
    <w:rsid w:val="00253163"/>
    <w:rsid w:val="002532EB"/>
    <w:rsid w:val="002533AF"/>
    <w:rsid w:val="00253816"/>
    <w:rsid w:val="002538C2"/>
    <w:rsid w:val="002539B7"/>
    <w:rsid w:val="00253DC7"/>
    <w:rsid w:val="0025469F"/>
    <w:rsid w:val="002557F1"/>
    <w:rsid w:val="002557F4"/>
    <w:rsid w:val="00255A2E"/>
    <w:rsid w:val="00256556"/>
    <w:rsid w:val="00256AA9"/>
    <w:rsid w:val="00257FF9"/>
    <w:rsid w:val="00260034"/>
    <w:rsid w:val="0026077B"/>
    <w:rsid w:val="002607EC"/>
    <w:rsid w:val="002608E2"/>
    <w:rsid w:val="00260AB7"/>
    <w:rsid w:val="00260B8E"/>
    <w:rsid w:val="00261352"/>
    <w:rsid w:val="00261757"/>
    <w:rsid w:val="0026199D"/>
    <w:rsid w:val="00261CF1"/>
    <w:rsid w:val="00261DDC"/>
    <w:rsid w:val="00262022"/>
    <w:rsid w:val="0026263D"/>
    <w:rsid w:val="00262C78"/>
    <w:rsid w:val="00262FD5"/>
    <w:rsid w:val="0026305D"/>
    <w:rsid w:val="00263325"/>
    <w:rsid w:val="002636F6"/>
    <w:rsid w:val="00263C95"/>
    <w:rsid w:val="00264407"/>
    <w:rsid w:val="00264571"/>
    <w:rsid w:val="002648A3"/>
    <w:rsid w:val="00264A31"/>
    <w:rsid w:val="00264A5F"/>
    <w:rsid w:val="00264C47"/>
    <w:rsid w:val="00264CC5"/>
    <w:rsid w:val="00264CDE"/>
    <w:rsid w:val="00264DE0"/>
    <w:rsid w:val="0026559B"/>
    <w:rsid w:val="00265C3F"/>
    <w:rsid w:val="00265D0A"/>
    <w:rsid w:val="0026690A"/>
    <w:rsid w:val="00266E4B"/>
    <w:rsid w:val="00267073"/>
    <w:rsid w:val="002708BF"/>
    <w:rsid w:val="00270E44"/>
    <w:rsid w:val="00271373"/>
    <w:rsid w:val="002716DD"/>
    <w:rsid w:val="00271B79"/>
    <w:rsid w:val="00271E51"/>
    <w:rsid w:val="0027260C"/>
    <w:rsid w:val="00273241"/>
    <w:rsid w:val="002735B7"/>
    <w:rsid w:val="002738D8"/>
    <w:rsid w:val="002747EA"/>
    <w:rsid w:val="00274F3E"/>
    <w:rsid w:val="00274F56"/>
    <w:rsid w:val="002750E0"/>
    <w:rsid w:val="0027519D"/>
    <w:rsid w:val="00275217"/>
    <w:rsid w:val="00275B0F"/>
    <w:rsid w:val="00275B5E"/>
    <w:rsid w:val="0027725E"/>
    <w:rsid w:val="00277AB2"/>
    <w:rsid w:val="00277EF0"/>
    <w:rsid w:val="002819AA"/>
    <w:rsid w:val="00281B4F"/>
    <w:rsid w:val="00282481"/>
    <w:rsid w:val="002828F5"/>
    <w:rsid w:val="002829FC"/>
    <w:rsid w:val="00282A0F"/>
    <w:rsid w:val="002830D4"/>
    <w:rsid w:val="0028334B"/>
    <w:rsid w:val="0028382E"/>
    <w:rsid w:val="00283A6E"/>
    <w:rsid w:val="00283C25"/>
    <w:rsid w:val="0028426C"/>
    <w:rsid w:val="0028439F"/>
    <w:rsid w:val="002848B2"/>
    <w:rsid w:val="00284CA6"/>
    <w:rsid w:val="00284DF8"/>
    <w:rsid w:val="00285356"/>
    <w:rsid w:val="002854E4"/>
    <w:rsid w:val="00285A00"/>
    <w:rsid w:val="00285A75"/>
    <w:rsid w:val="0028657D"/>
    <w:rsid w:val="00286903"/>
    <w:rsid w:val="00286927"/>
    <w:rsid w:val="00286E9A"/>
    <w:rsid w:val="00286FB5"/>
    <w:rsid w:val="00287672"/>
    <w:rsid w:val="002903B6"/>
    <w:rsid w:val="00290842"/>
    <w:rsid w:val="00290CA1"/>
    <w:rsid w:val="00290D54"/>
    <w:rsid w:val="00290E9A"/>
    <w:rsid w:val="00291F30"/>
    <w:rsid w:val="00292055"/>
    <w:rsid w:val="00292178"/>
    <w:rsid w:val="002921A3"/>
    <w:rsid w:val="002921CB"/>
    <w:rsid w:val="00292BE0"/>
    <w:rsid w:val="00292D80"/>
    <w:rsid w:val="00292F2B"/>
    <w:rsid w:val="0029328E"/>
    <w:rsid w:val="002932B3"/>
    <w:rsid w:val="00293571"/>
    <w:rsid w:val="00293A15"/>
    <w:rsid w:val="00293CD1"/>
    <w:rsid w:val="002940D9"/>
    <w:rsid w:val="002945F2"/>
    <w:rsid w:val="002945FC"/>
    <w:rsid w:val="0029494B"/>
    <w:rsid w:val="00294B95"/>
    <w:rsid w:val="00295422"/>
    <w:rsid w:val="002954A6"/>
    <w:rsid w:val="002957FC"/>
    <w:rsid w:val="00295D8F"/>
    <w:rsid w:val="00295E27"/>
    <w:rsid w:val="00295EF4"/>
    <w:rsid w:val="00296216"/>
    <w:rsid w:val="00296230"/>
    <w:rsid w:val="0029661D"/>
    <w:rsid w:val="00296FB2"/>
    <w:rsid w:val="0029761E"/>
    <w:rsid w:val="00297761"/>
    <w:rsid w:val="00297813"/>
    <w:rsid w:val="00297A84"/>
    <w:rsid w:val="00297B58"/>
    <w:rsid w:val="00297D7F"/>
    <w:rsid w:val="002A00D3"/>
    <w:rsid w:val="002A0533"/>
    <w:rsid w:val="002A08CC"/>
    <w:rsid w:val="002A17A3"/>
    <w:rsid w:val="002A1B58"/>
    <w:rsid w:val="002A1BD7"/>
    <w:rsid w:val="002A2411"/>
    <w:rsid w:val="002A2C73"/>
    <w:rsid w:val="002A2F96"/>
    <w:rsid w:val="002A3206"/>
    <w:rsid w:val="002A344C"/>
    <w:rsid w:val="002A3647"/>
    <w:rsid w:val="002A45B7"/>
    <w:rsid w:val="002A4A62"/>
    <w:rsid w:val="002A4CDC"/>
    <w:rsid w:val="002A4D17"/>
    <w:rsid w:val="002A512D"/>
    <w:rsid w:val="002A51AA"/>
    <w:rsid w:val="002A5306"/>
    <w:rsid w:val="002A5422"/>
    <w:rsid w:val="002A54B2"/>
    <w:rsid w:val="002A54D2"/>
    <w:rsid w:val="002A566E"/>
    <w:rsid w:val="002A5CFF"/>
    <w:rsid w:val="002A64C7"/>
    <w:rsid w:val="002A6A55"/>
    <w:rsid w:val="002A6E22"/>
    <w:rsid w:val="002A7600"/>
    <w:rsid w:val="002A77D5"/>
    <w:rsid w:val="002A7A1B"/>
    <w:rsid w:val="002A7C55"/>
    <w:rsid w:val="002B02B7"/>
    <w:rsid w:val="002B0E17"/>
    <w:rsid w:val="002B152D"/>
    <w:rsid w:val="002B15F7"/>
    <w:rsid w:val="002B175C"/>
    <w:rsid w:val="002B1E5B"/>
    <w:rsid w:val="002B261D"/>
    <w:rsid w:val="002B26DC"/>
    <w:rsid w:val="002B26EF"/>
    <w:rsid w:val="002B2A57"/>
    <w:rsid w:val="002B2CC3"/>
    <w:rsid w:val="002B3127"/>
    <w:rsid w:val="002B3327"/>
    <w:rsid w:val="002B3FEB"/>
    <w:rsid w:val="002B51D2"/>
    <w:rsid w:val="002B5B7D"/>
    <w:rsid w:val="002B5F95"/>
    <w:rsid w:val="002B60A2"/>
    <w:rsid w:val="002B673A"/>
    <w:rsid w:val="002B6E37"/>
    <w:rsid w:val="002B6EE1"/>
    <w:rsid w:val="002B6F0F"/>
    <w:rsid w:val="002B7014"/>
    <w:rsid w:val="002B767F"/>
    <w:rsid w:val="002B7BD3"/>
    <w:rsid w:val="002C01B4"/>
    <w:rsid w:val="002C0678"/>
    <w:rsid w:val="002C06FF"/>
    <w:rsid w:val="002C0802"/>
    <w:rsid w:val="002C0B4B"/>
    <w:rsid w:val="002C1124"/>
    <w:rsid w:val="002C1621"/>
    <w:rsid w:val="002C192F"/>
    <w:rsid w:val="002C2191"/>
    <w:rsid w:val="002C244F"/>
    <w:rsid w:val="002C30CD"/>
    <w:rsid w:val="002C337C"/>
    <w:rsid w:val="002C3723"/>
    <w:rsid w:val="002C3D55"/>
    <w:rsid w:val="002C47E9"/>
    <w:rsid w:val="002C4C74"/>
    <w:rsid w:val="002C5773"/>
    <w:rsid w:val="002C5EA9"/>
    <w:rsid w:val="002C608B"/>
    <w:rsid w:val="002C629E"/>
    <w:rsid w:val="002C6BC9"/>
    <w:rsid w:val="002C6D25"/>
    <w:rsid w:val="002D0451"/>
    <w:rsid w:val="002D0536"/>
    <w:rsid w:val="002D0BDF"/>
    <w:rsid w:val="002D106E"/>
    <w:rsid w:val="002D1AE9"/>
    <w:rsid w:val="002D1FB5"/>
    <w:rsid w:val="002D29FF"/>
    <w:rsid w:val="002D2F2C"/>
    <w:rsid w:val="002D2F7E"/>
    <w:rsid w:val="002D2FEC"/>
    <w:rsid w:val="002D3594"/>
    <w:rsid w:val="002D35DB"/>
    <w:rsid w:val="002D4BD4"/>
    <w:rsid w:val="002D4D6D"/>
    <w:rsid w:val="002D4D7E"/>
    <w:rsid w:val="002D4FD6"/>
    <w:rsid w:val="002D5037"/>
    <w:rsid w:val="002D5234"/>
    <w:rsid w:val="002D5482"/>
    <w:rsid w:val="002D5681"/>
    <w:rsid w:val="002D5DFA"/>
    <w:rsid w:val="002D6156"/>
    <w:rsid w:val="002D6218"/>
    <w:rsid w:val="002D62AB"/>
    <w:rsid w:val="002D65E8"/>
    <w:rsid w:val="002D6889"/>
    <w:rsid w:val="002D704E"/>
    <w:rsid w:val="002D70A6"/>
    <w:rsid w:val="002D75AD"/>
    <w:rsid w:val="002D7859"/>
    <w:rsid w:val="002D7B00"/>
    <w:rsid w:val="002E0561"/>
    <w:rsid w:val="002E0800"/>
    <w:rsid w:val="002E0A3D"/>
    <w:rsid w:val="002E0B79"/>
    <w:rsid w:val="002E0CA0"/>
    <w:rsid w:val="002E0DC8"/>
    <w:rsid w:val="002E1246"/>
    <w:rsid w:val="002E194A"/>
    <w:rsid w:val="002E1CB2"/>
    <w:rsid w:val="002E2A5D"/>
    <w:rsid w:val="002E2C52"/>
    <w:rsid w:val="002E2E34"/>
    <w:rsid w:val="002E322F"/>
    <w:rsid w:val="002E349F"/>
    <w:rsid w:val="002E3633"/>
    <w:rsid w:val="002E3D4A"/>
    <w:rsid w:val="002E3DBC"/>
    <w:rsid w:val="002E4199"/>
    <w:rsid w:val="002E4980"/>
    <w:rsid w:val="002E5575"/>
    <w:rsid w:val="002E604F"/>
    <w:rsid w:val="002E69D6"/>
    <w:rsid w:val="002E7C25"/>
    <w:rsid w:val="002F0750"/>
    <w:rsid w:val="002F0763"/>
    <w:rsid w:val="002F0785"/>
    <w:rsid w:val="002F07DA"/>
    <w:rsid w:val="002F0AA6"/>
    <w:rsid w:val="002F0DA3"/>
    <w:rsid w:val="002F14B6"/>
    <w:rsid w:val="002F174A"/>
    <w:rsid w:val="002F1C20"/>
    <w:rsid w:val="002F2454"/>
    <w:rsid w:val="002F295E"/>
    <w:rsid w:val="002F2EC8"/>
    <w:rsid w:val="002F302F"/>
    <w:rsid w:val="002F3266"/>
    <w:rsid w:val="002F368E"/>
    <w:rsid w:val="002F3A0F"/>
    <w:rsid w:val="002F3FAB"/>
    <w:rsid w:val="002F416C"/>
    <w:rsid w:val="002F4675"/>
    <w:rsid w:val="002F4D1C"/>
    <w:rsid w:val="002F4E99"/>
    <w:rsid w:val="002F4F0E"/>
    <w:rsid w:val="002F53FD"/>
    <w:rsid w:val="002F55B8"/>
    <w:rsid w:val="002F5DFE"/>
    <w:rsid w:val="002F6CDA"/>
    <w:rsid w:val="002F6DD7"/>
    <w:rsid w:val="002F6E98"/>
    <w:rsid w:val="002F78B2"/>
    <w:rsid w:val="00300113"/>
    <w:rsid w:val="0030023C"/>
    <w:rsid w:val="00300B0B"/>
    <w:rsid w:val="00300F6F"/>
    <w:rsid w:val="003014DE"/>
    <w:rsid w:val="003019B1"/>
    <w:rsid w:val="00301D08"/>
    <w:rsid w:val="0030207A"/>
    <w:rsid w:val="00302155"/>
    <w:rsid w:val="00302752"/>
    <w:rsid w:val="00302E22"/>
    <w:rsid w:val="00303358"/>
    <w:rsid w:val="00303D77"/>
    <w:rsid w:val="00303EA7"/>
    <w:rsid w:val="00305C54"/>
    <w:rsid w:val="003063C0"/>
    <w:rsid w:val="003063D9"/>
    <w:rsid w:val="00306401"/>
    <w:rsid w:val="0030685A"/>
    <w:rsid w:val="00306CA7"/>
    <w:rsid w:val="00307510"/>
    <w:rsid w:val="0030752C"/>
    <w:rsid w:val="00307583"/>
    <w:rsid w:val="00310285"/>
    <w:rsid w:val="00310352"/>
    <w:rsid w:val="0031137E"/>
    <w:rsid w:val="003124E0"/>
    <w:rsid w:val="0031269F"/>
    <w:rsid w:val="0031340B"/>
    <w:rsid w:val="00315099"/>
    <w:rsid w:val="00315186"/>
    <w:rsid w:val="00315222"/>
    <w:rsid w:val="0031577F"/>
    <w:rsid w:val="003159AA"/>
    <w:rsid w:val="00315F35"/>
    <w:rsid w:val="00316701"/>
    <w:rsid w:val="003169D9"/>
    <w:rsid w:val="00317157"/>
    <w:rsid w:val="00317966"/>
    <w:rsid w:val="003179FB"/>
    <w:rsid w:val="00317D80"/>
    <w:rsid w:val="003200A6"/>
    <w:rsid w:val="003201D4"/>
    <w:rsid w:val="003208EE"/>
    <w:rsid w:val="00320A7F"/>
    <w:rsid w:val="00320EC3"/>
    <w:rsid w:val="00322A4C"/>
    <w:rsid w:val="00322FF2"/>
    <w:rsid w:val="00323475"/>
    <w:rsid w:val="00323861"/>
    <w:rsid w:val="00324E2A"/>
    <w:rsid w:val="003259C8"/>
    <w:rsid w:val="00325CD7"/>
    <w:rsid w:val="003266FC"/>
    <w:rsid w:val="00326E08"/>
    <w:rsid w:val="00326FC0"/>
    <w:rsid w:val="00327847"/>
    <w:rsid w:val="00327DEF"/>
    <w:rsid w:val="00330388"/>
    <w:rsid w:val="0033089A"/>
    <w:rsid w:val="00330E11"/>
    <w:rsid w:val="00331299"/>
    <w:rsid w:val="003312C8"/>
    <w:rsid w:val="00331412"/>
    <w:rsid w:val="003314D9"/>
    <w:rsid w:val="0033167B"/>
    <w:rsid w:val="0033172D"/>
    <w:rsid w:val="00331CB0"/>
    <w:rsid w:val="00332020"/>
    <w:rsid w:val="003321C2"/>
    <w:rsid w:val="003327EC"/>
    <w:rsid w:val="00334E4D"/>
    <w:rsid w:val="00335351"/>
    <w:rsid w:val="00335F8E"/>
    <w:rsid w:val="00336028"/>
    <w:rsid w:val="00336C6D"/>
    <w:rsid w:val="00337065"/>
    <w:rsid w:val="00337A1A"/>
    <w:rsid w:val="00337B6C"/>
    <w:rsid w:val="003400AC"/>
    <w:rsid w:val="00340502"/>
    <w:rsid w:val="00340EBD"/>
    <w:rsid w:val="00340F33"/>
    <w:rsid w:val="00341896"/>
    <w:rsid w:val="00343061"/>
    <w:rsid w:val="0034403E"/>
    <w:rsid w:val="003451C2"/>
    <w:rsid w:val="00345697"/>
    <w:rsid w:val="003468D6"/>
    <w:rsid w:val="00346B39"/>
    <w:rsid w:val="00346E02"/>
    <w:rsid w:val="00346E25"/>
    <w:rsid w:val="00346FB0"/>
    <w:rsid w:val="00347367"/>
    <w:rsid w:val="00347A4A"/>
    <w:rsid w:val="00347CAB"/>
    <w:rsid w:val="00347EBB"/>
    <w:rsid w:val="00351627"/>
    <w:rsid w:val="00351EDD"/>
    <w:rsid w:val="003528FD"/>
    <w:rsid w:val="00352BFC"/>
    <w:rsid w:val="00352D70"/>
    <w:rsid w:val="00352F25"/>
    <w:rsid w:val="0035344F"/>
    <w:rsid w:val="00353BBD"/>
    <w:rsid w:val="00353D6F"/>
    <w:rsid w:val="0035557F"/>
    <w:rsid w:val="00355DA9"/>
    <w:rsid w:val="00356149"/>
    <w:rsid w:val="00356198"/>
    <w:rsid w:val="0035633F"/>
    <w:rsid w:val="00356555"/>
    <w:rsid w:val="00356A0F"/>
    <w:rsid w:val="00356CAB"/>
    <w:rsid w:val="00356E6A"/>
    <w:rsid w:val="0035700E"/>
    <w:rsid w:val="003575C3"/>
    <w:rsid w:val="003600E1"/>
    <w:rsid w:val="00360569"/>
    <w:rsid w:val="00360639"/>
    <w:rsid w:val="00360753"/>
    <w:rsid w:val="00360935"/>
    <w:rsid w:val="00361779"/>
    <w:rsid w:val="0036201F"/>
    <w:rsid w:val="003622B0"/>
    <w:rsid w:val="0036266E"/>
    <w:rsid w:val="0036352A"/>
    <w:rsid w:val="00363896"/>
    <w:rsid w:val="00363B16"/>
    <w:rsid w:val="00363B43"/>
    <w:rsid w:val="00363DCF"/>
    <w:rsid w:val="00363F4D"/>
    <w:rsid w:val="00364076"/>
    <w:rsid w:val="00364495"/>
    <w:rsid w:val="00365343"/>
    <w:rsid w:val="003653B7"/>
    <w:rsid w:val="003664BD"/>
    <w:rsid w:val="003666F4"/>
    <w:rsid w:val="00367048"/>
    <w:rsid w:val="0036704B"/>
    <w:rsid w:val="00367772"/>
    <w:rsid w:val="0036796B"/>
    <w:rsid w:val="00370520"/>
    <w:rsid w:val="0037067D"/>
    <w:rsid w:val="00370849"/>
    <w:rsid w:val="003708AE"/>
    <w:rsid w:val="00371001"/>
    <w:rsid w:val="0037232E"/>
    <w:rsid w:val="00372712"/>
    <w:rsid w:val="00372A52"/>
    <w:rsid w:val="00372EFF"/>
    <w:rsid w:val="00373C0C"/>
    <w:rsid w:val="00373CBD"/>
    <w:rsid w:val="00373E7D"/>
    <w:rsid w:val="0037411F"/>
    <w:rsid w:val="003744AF"/>
    <w:rsid w:val="003746E6"/>
    <w:rsid w:val="00374D89"/>
    <w:rsid w:val="00374E46"/>
    <w:rsid w:val="00375AC1"/>
    <w:rsid w:val="00375E81"/>
    <w:rsid w:val="0037618E"/>
    <w:rsid w:val="003776A0"/>
    <w:rsid w:val="003779D5"/>
    <w:rsid w:val="00377DF2"/>
    <w:rsid w:val="003800CD"/>
    <w:rsid w:val="003800D0"/>
    <w:rsid w:val="0038088F"/>
    <w:rsid w:val="0038197C"/>
    <w:rsid w:val="00381DD3"/>
    <w:rsid w:val="00382198"/>
    <w:rsid w:val="003822E2"/>
    <w:rsid w:val="00382913"/>
    <w:rsid w:val="00382C7C"/>
    <w:rsid w:val="00384089"/>
    <w:rsid w:val="003842F9"/>
    <w:rsid w:val="00384B32"/>
    <w:rsid w:val="003850AF"/>
    <w:rsid w:val="00385232"/>
    <w:rsid w:val="003853CA"/>
    <w:rsid w:val="0038549A"/>
    <w:rsid w:val="00385726"/>
    <w:rsid w:val="00385B12"/>
    <w:rsid w:val="00385BFA"/>
    <w:rsid w:val="003862DE"/>
    <w:rsid w:val="003868EF"/>
    <w:rsid w:val="00386CC2"/>
    <w:rsid w:val="003901D0"/>
    <w:rsid w:val="00390DA8"/>
    <w:rsid w:val="00391275"/>
    <w:rsid w:val="00391345"/>
    <w:rsid w:val="003915FB"/>
    <w:rsid w:val="0039175F"/>
    <w:rsid w:val="003918B2"/>
    <w:rsid w:val="00391D68"/>
    <w:rsid w:val="003929E7"/>
    <w:rsid w:val="0039304F"/>
    <w:rsid w:val="003934E2"/>
    <w:rsid w:val="0039381C"/>
    <w:rsid w:val="00394122"/>
    <w:rsid w:val="00394260"/>
    <w:rsid w:val="0039504A"/>
    <w:rsid w:val="00395667"/>
    <w:rsid w:val="00395AFB"/>
    <w:rsid w:val="00395DB0"/>
    <w:rsid w:val="003966E0"/>
    <w:rsid w:val="00396D88"/>
    <w:rsid w:val="00397E36"/>
    <w:rsid w:val="00397F6B"/>
    <w:rsid w:val="003A008B"/>
    <w:rsid w:val="003A025B"/>
    <w:rsid w:val="003A0E5C"/>
    <w:rsid w:val="003A1562"/>
    <w:rsid w:val="003A1981"/>
    <w:rsid w:val="003A20D1"/>
    <w:rsid w:val="003A283E"/>
    <w:rsid w:val="003A32D4"/>
    <w:rsid w:val="003A3406"/>
    <w:rsid w:val="003A3999"/>
    <w:rsid w:val="003A3ECA"/>
    <w:rsid w:val="003A43D0"/>
    <w:rsid w:val="003A4844"/>
    <w:rsid w:val="003A491E"/>
    <w:rsid w:val="003A4D4A"/>
    <w:rsid w:val="003A50DD"/>
    <w:rsid w:val="003A5113"/>
    <w:rsid w:val="003A5300"/>
    <w:rsid w:val="003A5884"/>
    <w:rsid w:val="003A5B2A"/>
    <w:rsid w:val="003A6775"/>
    <w:rsid w:val="003A67AA"/>
    <w:rsid w:val="003A6956"/>
    <w:rsid w:val="003A69EF"/>
    <w:rsid w:val="003A6D7F"/>
    <w:rsid w:val="003A74CB"/>
    <w:rsid w:val="003A7CF0"/>
    <w:rsid w:val="003B086B"/>
    <w:rsid w:val="003B0A07"/>
    <w:rsid w:val="003B1497"/>
    <w:rsid w:val="003B173A"/>
    <w:rsid w:val="003B175B"/>
    <w:rsid w:val="003B1EE0"/>
    <w:rsid w:val="003B26A7"/>
    <w:rsid w:val="003B2713"/>
    <w:rsid w:val="003B2CDD"/>
    <w:rsid w:val="003B3189"/>
    <w:rsid w:val="003B3436"/>
    <w:rsid w:val="003B3775"/>
    <w:rsid w:val="003B40CA"/>
    <w:rsid w:val="003B4977"/>
    <w:rsid w:val="003B4EEC"/>
    <w:rsid w:val="003B4F6E"/>
    <w:rsid w:val="003B5100"/>
    <w:rsid w:val="003B5242"/>
    <w:rsid w:val="003B5360"/>
    <w:rsid w:val="003B5FB1"/>
    <w:rsid w:val="003B61C9"/>
    <w:rsid w:val="003B6825"/>
    <w:rsid w:val="003B6A65"/>
    <w:rsid w:val="003B6C3D"/>
    <w:rsid w:val="003B6D7D"/>
    <w:rsid w:val="003B739C"/>
    <w:rsid w:val="003B7F84"/>
    <w:rsid w:val="003C0387"/>
    <w:rsid w:val="003C09C1"/>
    <w:rsid w:val="003C0B34"/>
    <w:rsid w:val="003C10CA"/>
    <w:rsid w:val="003C1490"/>
    <w:rsid w:val="003C16B1"/>
    <w:rsid w:val="003C213E"/>
    <w:rsid w:val="003C231C"/>
    <w:rsid w:val="003C2348"/>
    <w:rsid w:val="003C2727"/>
    <w:rsid w:val="003C2AA4"/>
    <w:rsid w:val="003C317C"/>
    <w:rsid w:val="003C344E"/>
    <w:rsid w:val="003C3672"/>
    <w:rsid w:val="003C3D40"/>
    <w:rsid w:val="003C3EF2"/>
    <w:rsid w:val="003C43B3"/>
    <w:rsid w:val="003C462B"/>
    <w:rsid w:val="003C4C87"/>
    <w:rsid w:val="003C4E21"/>
    <w:rsid w:val="003C57AE"/>
    <w:rsid w:val="003C590A"/>
    <w:rsid w:val="003C5A99"/>
    <w:rsid w:val="003C5B4D"/>
    <w:rsid w:val="003C60D9"/>
    <w:rsid w:val="003C6320"/>
    <w:rsid w:val="003C63D5"/>
    <w:rsid w:val="003C6914"/>
    <w:rsid w:val="003C6F69"/>
    <w:rsid w:val="003C73D7"/>
    <w:rsid w:val="003C73DF"/>
    <w:rsid w:val="003C7415"/>
    <w:rsid w:val="003C7DBD"/>
    <w:rsid w:val="003D0389"/>
    <w:rsid w:val="003D05F9"/>
    <w:rsid w:val="003D074F"/>
    <w:rsid w:val="003D0BDD"/>
    <w:rsid w:val="003D11BF"/>
    <w:rsid w:val="003D1E9C"/>
    <w:rsid w:val="003D271D"/>
    <w:rsid w:val="003D2CDE"/>
    <w:rsid w:val="003D3258"/>
    <w:rsid w:val="003D32AF"/>
    <w:rsid w:val="003D32C0"/>
    <w:rsid w:val="003D3A7F"/>
    <w:rsid w:val="003D4834"/>
    <w:rsid w:val="003D4A07"/>
    <w:rsid w:val="003D4A9C"/>
    <w:rsid w:val="003D503D"/>
    <w:rsid w:val="003D5CFD"/>
    <w:rsid w:val="003D604F"/>
    <w:rsid w:val="003D6391"/>
    <w:rsid w:val="003D7C7B"/>
    <w:rsid w:val="003E02E4"/>
    <w:rsid w:val="003E0341"/>
    <w:rsid w:val="003E0713"/>
    <w:rsid w:val="003E0FE9"/>
    <w:rsid w:val="003E141B"/>
    <w:rsid w:val="003E157F"/>
    <w:rsid w:val="003E18F3"/>
    <w:rsid w:val="003E26E3"/>
    <w:rsid w:val="003E26ED"/>
    <w:rsid w:val="003E38C1"/>
    <w:rsid w:val="003E3920"/>
    <w:rsid w:val="003E3F8C"/>
    <w:rsid w:val="003E45EA"/>
    <w:rsid w:val="003E496B"/>
    <w:rsid w:val="003E49B4"/>
    <w:rsid w:val="003E4D3A"/>
    <w:rsid w:val="003E5151"/>
    <w:rsid w:val="003E56DC"/>
    <w:rsid w:val="003E5A67"/>
    <w:rsid w:val="003E60D5"/>
    <w:rsid w:val="003E6198"/>
    <w:rsid w:val="003E61C2"/>
    <w:rsid w:val="003E6C31"/>
    <w:rsid w:val="003E7007"/>
    <w:rsid w:val="003E75DF"/>
    <w:rsid w:val="003E7707"/>
    <w:rsid w:val="003F0106"/>
    <w:rsid w:val="003F0B00"/>
    <w:rsid w:val="003F0F6B"/>
    <w:rsid w:val="003F0FDA"/>
    <w:rsid w:val="003F10FE"/>
    <w:rsid w:val="003F14D6"/>
    <w:rsid w:val="003F15B2"/>
    <w:rsid w:val="003F1630"/>
    <w:rsid w:val="003F1873"/>
    <w:rsid w:val="003F1FB1"/>
    <w:rsid w:val="003F24B3"/>
    <w:rsid w:val="003F252D"/>
    <w:rsid w:val="003F306F"/>
    <w:rsid w:val="003F33C9"/>
    <w:rsid w:val="003F3A70"/>
    <w:rsid w:val="003F50F5"/>
    <w:rsid w:val="003F5BAE"/>
    <w:rsid w:val="003F5F18"/>
    <w:rsid w:val="003F6856"/>
    <w:rsid w:val="003F6F4F"/>
    <w:rsid w:val="003F7066"/>
    <w:rsid w:val="003F736B"/>
    <w:rsid w:val="003F79E0"/>
    <w:rsid w:val="003F7CA6"/>
    <w:rsid w:val="00400D72"/>
    <w:rsid w:val="00400E99"/>
    <w:rsid w:val="00400F76"/>
    <w:rsid w:val="004010CD"/>
    <w:rsid w:val="004012AB"/>
    <w:rsid w:val="00401CE0"/>
    <w:rsid w:val="00401E9A"/>
    <w:rsid w:val="00402412"/>
    <w:rsid w:val="004025E3"/>
    <w:rsid w:val="00402719"/>
    <w:rsid w:val="00402C64"/>
    <w:rsid w:val="00403390"/>
    <w:rsid w:val="004034D2"/>
    <w:rsid w:val="0040355C"/>
    <w:rsid w:val="00403753"/>
    <w:rsid w:val="0040417D"/>
    <w:rsid w:val="004042D1"/>
    <w:rsid w:val="00404365"/>
    <w:rsid w:val="004049FB"/>
    <w:rsid w:val="00404ABE"/>
    <w:rsid w:val="00405622"/>
    <w:rsid w:val="00405E75"/>
    <w:rsid w:val="004061AD"/>
    <w:rsid w:val="00406337"/>
    <w:rsid w:val="00406B60"/>
    <w:rsid w:val="00406D87"/>
    <w:rsid w:val="004072E0"/>
    <w:rsid w:val="0040768B"/>
    <w:rsid w:val="00407BC9"/>
    <w:rsid w:val="00407E75"/>
    <w:rsid w:val="004103C5"/>
    <w:rsid w:val="0041046D"/>
    <w:rsid w:val="00410678"/>
    <w:rsid w:val="0041070B"/>
    <w:rsid w:val="0041120C"/>
    <w:rsid w:val="00411463"/>
    <w:rsid w:val="00411B8F"/>
    <w:rsid w:val="004126B4"/>
    <w:rsid w:val="004129C0"/>
    <w:rsid w:val="004129CC"/>
    <w:rsid w:val="004138DC"/>
    <w:rsid w:val="004139E8"/>
    <w:rsid w:val="00414107"/>
    <w:rsid w:val="00414CDB"/>
    <w:rsid w:val="0041519F"/>
    <w:rsid w:val="00415A2C"/>
    <w:rsid w:val="00415E53"/>
    <w:rsid w:val="004160A0"/>
    <w:rsid w:val="00416311"/>
    <w:rsid w:val="0041647D"/>
    <w:rsid w:val="0041690E"/>
    <w:rsid w:val="004169C8"/>
    <w:rsid w:val="00416CE2"/>
    <w:rsid w:val="0041701C"/>
    <w:rsid w:val="00417562"/>
    <w:rsid w:val="0042006C"/>
    <w:rsid w:val="004200AE"/>
    <w:rsid w:val="00420158"/>
    <w:rsid w:val="004205EA"/>
    <w:rsid w:val="00420DE5"/>
    <w:rsid w:val="004213DB"/>
    <w:rsid w:val="00422D9B"/>
    <w:rsid w:val="00422DA0"/>
    <w:rsid w:val="00423C68"/>
    <w:rsid w:val="00423CA6"/>
    <w:rsid w:val="00423F57"/>
    <w:rsid w:val="00424283"/>
    <w:rsid w:val="0042467B"/>
    <w:rsid w:val="00424DD2"/>
    <w:rsid w:val="004252B9"/>
    <w:rsid w:val="004254BD"/>
    <w:rsid w:val="0042567A"/>
    <w:rsid w:val="004260BD"/>
    <w:rsid w:val="0042613F"/>
    <w:rsid w:val="004266CF"/>
    <w:rsid w:val="00426B04"/>
    <w:rsid w:val="00426B50"/>
    <w:rsid w:val="00426FC0"/>
    <w:rsid w:val="00427214"/>
    <w:rsid w:val="004278C2"/>
    <w:rsid w:val="00427AD8"/>
    <w:rsid w:val="004306AB"/>
    <w:rsid w:val="004306AC"/>
    <w:rsid w:val="00430716"/>
    <w:rsid w:val="00430B0F"/>
    <w:rsid w:val="00430F46"/>
    <w:rsid w:val="00432505"/>
    <w:rsid w:val="00432F5F"/>
    <w:rsid w:val="00432FF8"/>
    <w:rsid w:val="00433857"/>
    <w:rsid w:val="00433F02"/>
    <w:rsid w:val="0043419F"/>
    <w:rsid w:val="00434813"/>
    <w:rsid w:val="00434EDC"/>
    <w:rsid w:val="00435416"/>
    <w:rsid w:val="00435449"/>
    <w:rsid w:val="0043549C"/>
    <w:rsid w:val="00435B48"/>
    <w:rsid w:val="00435ED6"/>
    <w:rsid w:val="0043663F"/>
    <w:rsid w:val="004368C4"/>
    <w:rsid w:val="00436E7B"/>
    <w:rsid w:val="00437056"/>
    <w:rsid w:val="00437612"/>
    <w:rsid w:val="00437E1E"/>
    <w:rsid w:val="00437E39"/>
    <w:rsid w:val="004402DE"/>
    <w:rsid w:val="00440A45"/>
    <w:rsid w:val="004412E7"/>
    <w:rsid w:val="004414DC"/>
    <w:rsid w:val="004417CE"/>
    <w:rsid w:val="004422BE"/>
    <w:rsid w:val="004424CB"/>
    <w:rsid w:val="00442666"/>
    <w:rsid w:val="0044306E"/>
    <w:rsid w:val="004432F4"/>
    <w:rsid w:val="00443AB0"/>
    <w:rsid w:val="00443DC2"/>
    <w:rsid w:val="0044421E"/>
    <w:rsid w:val="00444276"/>
    <w:rsid w:val="004446C9"/>
    <w:rsid w:val="00444C6D"/>
    <w:rsid w:val="00444D7D"/>
    <w:rsid w:val="00444EF1"/>
    <w:rsid w:val="004453DD"/>
    <w:rsid w:val="0044586D"/>
    <w:rsid w:val="0044598B"/>
    <w:rsid w:val="00446100"/>
    <w:rsid w:val="00446654"/>
    <w:rsid w:val="00446722"/>
    <w:rsid w:val="00446C92"/>
    <w:rsid w:val="00446DAE"/>
    <w:rsid w:val="0044709B"/>
    <w:rsid w:val="00447173"/>
    <w:rsid w:val="00447D89"/>
    <w:rsid w:val="00447F3E"/>
    <w:rsid w:val="00450A7C"/>
    <w:rsid w:val="004511BD"/>
    <w:rsid w:val="004522D2"/>
    <w:rsid w:val="00453118"/>
    <w:rsid w:val="00453582"/>
    <w:rsid w:val="00453D0E"/>
    <w:rsid w:val="0045403C"/>
    <w:rsid w:val="004545F2"/>
    <w:rsid w:val="004549B1"/>
    <w:rsid w:val="00454FCD"/>
    <w:rsid w:val="004550C9"/>
    <w:rsid w:val="004553B9"/>
    <w:rsid w:val="00455DD5"/>
    <w:rsid w:val="00456246"/>
    <w:rsid w:val="004563F1"/>
    <w:rsid w:val="004572C9"/>
    <w:rsid w:val="004574FE"/>
    <w:rsid w:val="004575FD"/>
    <w:rsid w:val="0045784E"/>
    <w:rsid w:val="00460253"/>
    <w:rsid w:val="00462859"/>
    <w:rsid w:val="004628B5"/>
    <w:rsid w:val="00462CC6"/>
    <w:rsid w:val="0046367C"/>
    <w:rsid w:val="00463739"/>
    <w:rsid w:val="00463C86"/>
    <w:rsid w:val="00464486"/>
    <w:rsid w:val="00464C97"/>
    <w:rsid w:val="00464F2E"/>
    <w:rsid w:val="0046538D"/>
    <w:rsid w:val="0046551B"/>
    <w:rsid w:val="00466A7E"/>
    <w:rsid w:val="00467039"/>
    <w:rsid w:val="004675EA"/>
    <w:rsid w:val="0046789A"/>
    <w:rsid w:val="00467B45"/>
    <w:rsid w:val="00467E82"/>
    <w:rsid w:val="00467ED7"/>
    <w:rsid w:val="004707A7"/>
    <w:rsid w:val="00470C1B"/>
    <w:rsid w:val="00470FCA"/>
    <w:rsid w:val="00471103"/>
    <w:rsid w:val="00471220"/>
    <w:rsid w:val="00471C1A"/>
    <w:rsid w:val="00471DB5"/>
    <w:rsid w:val="0047220B"/>
    <w:rsid w:val="00472A2A"/>
    <w:rsid w:val="00473C0A"/>
    <w:rsid w:val="00473FD0"/>
    <w:rsid w:val="004744C0"/>
    <w:rsid w:val="00475322"/>
    <w:rsid w:val="00475333"/>
    <w:rsid w:val="00475483"/>
    <w:rsid w:val="00475738"/>
    <w:rsid w:val="004760DB"/>
    <w:rsid w:val="00476934"/>
    <w:rsid w:val="00476FC4"/>
    <w:rsid w:val="004772D7"/>
    <w:rsid w:val="0047756E"/>
    <w:rsid w:val="004777FF"/>
    <w:rsid w:val="00477A29"/>
    <w:rsid w:val="00477E5F"/>
    <w:rsid w:val="0048015B"/>
    <w:rsid w:val="0048043A"/>
    <w:rsid w:val="00480945"/>
    <w:rsid w:val="00480A89"/>
    <w:rsid w:val="00480E00"/>
    <w:rsid w:val="00481206"/>
    <w:rsid w:val="004813E9"/>
    <w:rsid w:val="004815E4"/>
    <w:rsid w:val="004819DC"/>
    <w:rsid w:val="00481E88"/>
    <w:rsid w:val="00481FB3"/>
    <w:rsid w:val="00482C17"/>
    <w:rsid w:val="00483711"/>
    <w:rsid w:val="00483B8B"/>
    <w:rsid w:val="00483B8F"/>
    <w:rsid w:val="00483E26"/>
    <w:rsid w:val="0048416F"/>
    <w:rsid w:val="0048417D"/>
    <w:rsid w:val="00484672"/>
    <w:rsid w:val="00484971"/>
    <w:rsid w:val="00484B01"/>
    <w:rsid w:val="00485661"/>
    <w:rsid w:val="004858EC"/>
    <w:rsid w:val="00486B35"/>
    <w:rsid w:val="00486CEC"/>
    <w:rsid w:val="0048719F"/>
    <w:rsid w:val="004878E5"/>
    <w:rsid w:val="00490ABF"/>
    <w:rsid w:val="00490B8E"/>
    <w:rsid w:val="00490CAD"/>
    <w:rsid w:val="00490E87"/>
    <w:rsid w:val="00491248"/>
    <w:rsid w:val="004913DF"/>
    <w:rsid w:val="00492F01"/>
    <w:rsid w:val="004932FA"/>
    <w:rsid w:val="00493386"/>
    <w:rsid w:val="00493821"/>
    <w:rsid w:val="00493E13"/>
    <w:rsid w:val="00493F3E"/>
    <w:rsid w:val="004944D1"/>
    <w:rsid w:val="00494A02"/>
    <w:rsid w:val="0049540D"/>
    <w:rsid w:val="0049583D"/>
    <w:rsid w:val="00495AE6"/>
    <w:rsid w:val="00496048"/>
    <w:rsid w:val="0049661D"/>
    <w:rsid w:val="0049697B"/>
    <w:rsid w:val="00496BA2"/>
    <w:rsid w:val="00497338"/>
    <w:rsid w:val="004975E1"/>
    <w:rsid w:val="0049760B"/>
    <w:rsid w:val="00497A56"/>
    <w:rsid w:val="00497E3C"/>
    <w:rsid w:val="004A0993"/>
    <w:rsid w:val="004A0A63"/>
    <w:rsid w:val="004A0B4E"/>
    <w:rsid w:val="004A14D7"/>
    <w:rsid w:val="004A1706"/>
    <w:rsid w:val="004A1D3A"/>
    <w:rsid w:val="004A206C"/>
    <w:rsid w:val="004A2829"/>
    <w:rsid w:val="004A2892"/>
    <w:rsid w:val="004A2AFC"/>
    <w:rsid w:val="004A2D6C"/>
    <w:rsid w:val="004A3089"/>
    <w:rsid w:val="004A331C"/>
    <w:rsid w:val="004A36A9"/>
    <w:rsid w:val="004A37D1"/>
    <w:rsid w:val="004A3923"/>
    <w:rsid w:val="004A425A"/>
    <w:rsid w:val="004A43F6"/>
    <w:rsid w:val="004A4E41"/>
    <w:rsid w:val="004A4F80"/>
    <w:rsid w:val="004A5103"/>
    <w:rsid w:val="004A5201"/>
    <w:rsid w:val="004A5397"/>
    <w:rsid w:val="004A5547"/>
    <w:rsid w:val="004A5B16"/>
    <w:rsid w:val="004A5B29"/>
    <w:rsid w:val="004A5F26"/>
    <w:rsid w:val="004A64DB"/>
    <w:rsid w:val="004A6853"/>
    <w:rsid w:val="004A7187"/>
    <w:rsid w:val="004A71BB"/>
    <w:rsid w:val="004A7322"/>
    <w:rsid w:val="004A735A"/>
    <w:rsid w:val="004A7A86"/>
    <w:rsid w:val="004A7DC5"/>
    <w:rsid w:val="004B0E44"/>
    <w:rsid w:val="004B15A3"/>
    <w:rsid w:val="004B1D5A"/>
    <w:rsid w:val="004B31A0"/>
    <w:rsid w:val="004B376A"/>
    <w:rsid w:val="004B3BC2"/>
    <w:rsid w:val="004B475A"/>
    <w:rsid w:val="004B4797"/>
    <w:rsid w:val="004B48C2"/>
    <w:rsid w:val="004B4FDD"/>
    <w:rsid w:val="004B590B"/>
    <w:rsid w:val="004B5E6D"/>
    <w:rsid w:val="004B729A"/>
    <w:rsid w:val="004B7626"/>
    <w:rsid w:val="004B7793"/>
    <w:rsid w:val="004B77DE"/>
    <w:rsid w:val="004B78A1"/>
    <w:rsid w:val="004C03E1"/>
    <w:rsid w:val="004C0479"/>
    <w:rsid w:val="004C0822"/>
    <w:rsid w:val="004C086B"/>
    <w:rsid w:val="004C0984"/>
    <w:rsid w:val="004C0B21"/>
    <w:rsid w:val="004C0DCF"/>
    <w:rsid w:val="004C1102"/>
    <w:rsid w:val="004C131A"/>
    <w:rsid w:val="004C155E"/>
    <w:rsid w:val="004C1FF9"/>
    <w:rsid w:val="004C24B1"/>
    <w:rsid w:val="004C27B8"/>
    <w:rsid w:val="004C27CE"/>
    <w:rsid w:val="004C29F2"/>
    <w:rsid w:val="004C33E7"/>
    <w:rsid w:val="004C3614"/>
    <w:rsid w:val="004C3B82"/>
    <w:rsid w:val="004C3BBF"/>
    <w:rsid w:val="004C3BE5"/>
    <w:rsid w:val="004C3C14"/>
    <w:rsid w:val="004C448B"/>
    <w:rsid w:val="004C45E5"/>
    <w:rsid w:val="004C47AB"/>
    <w:rsid w:val="004C5667"/>
    <w:rsid w:val="004C5992"/>
    <w:rsid w:val="004C63E2"/>
    <w:rsid w:val="004C6788"/>
    <w:rsid w:val="004C6CF6"/>
    <w:rsid w:val="004C73CD"/>
    <w:rsid w:val="004C7F1A"/>
    <w:rsid w:val="004D01DB"/>
    <w:rsid w:val="004D0235"/>
    <w:rsid w:val="004D0B8E"/>
    <w:rsid w:val="004D132B"/>
    <w:rsid w:val="004D1B82"/>
    <w:rsid w:val="004D1C36"/>
    <w:rsid w:val="004D1EC0"/>
    <w:rsid w:val="004D2019"/>
    <w:rsid w:val="004D2966"/>
    <w:rsid w:val="004D311F"/>
    <w:rsid w:val="004D3915"/>
    <w:rsid w:val="004D4480"/>
    <w:rsid w:val="004D45B6"/>
    <w:rsid w:val="004D484D"/>
    <w:rsid w:val="004D4ACA"/>
    <w:rsid w:val="004D4E2F"/>
    <w:rsid w:val="004D56FD"/>
    <w:rsid w:val="004D586A"/>
    <w:rsid w:val="004D592B"/>
    <w:rsid w:val="004D594B"/>
    <w:rsid w:val="004D5DE0"/>
    <w:rsid w:val="004D5F84"/>
    <w:rsid w:val="004D5FE7"/>
    <w:rsid w:val="004D6478"/>
    <w:rsid w:val="004D6C0F"/>
    <w:rsid w:val="004D6CC5"/>
    <w:rsid w:val="004D6EE1"/>
    <w:rsid w:val="004D6F4E"/>
    <w:rsid w:val="004D739C"/>
    <w:rsid w:val="004D789D"/>
    <w:rsid w:val="004D7B06"/>
    <w:rsid w:val="004D7B83"/>
    <w:rsid w:val="004E0817"/>
    <w:rsid w:val="004E1371"/>
    <w:rsid w:val="004E1406"/>
    <w:rsid w:val="004E14C7"/>
    <w:rsid w:val="004E17FF"/>
    <w:rsid w:val="004E1BD2"/>
    <w:rsid w:val="004E201B"/>
    <w:rsid w:val="004E204A"/>
    <w:rsid w:val="004E210C"/>
    <w:rsid w:val="004E21A4"/>
    <w:rsid w:val="004E21E4"/>
    <w:rsid w:val="004E2798"/>
    <w:rsid w:val="004E28DD"/>
    <w:rsid w:val="004E29BC"/>
    <w:rsid w:val="004E3299"/>
    <w:rsid w:val="004E3512"/>
    <w:rsid w:val="004E36E0"/>
    <w:rsid w:val="004E413D"/>
    <w:rsid w:val="004E485A"/>
    <w:rsid w:val="004E4B81"/>
    <w:rsid w:val="004E559F"/>
    <w:rsid w:val="004E588E"/>
    <w:rsid w:val="004E58BC"/>
    <w:rsid w:val="004E5A36"/>
    <w:rsid w:val="004E5BA6"/>
    <w:rsid w:val="004E5DBD"/>
    <w:rsid w:val="004E5F7A"/>
    <w:rsid w:val="004E759E"/>
    <w:rsid w:val="004E7763"/>
    <w:rsid w:val="004E7BCE"/>
    <w:rsid w:val="004E7C6D"/>
    <w:rsid w:val="004E7C8A"/>
    <w:rsid w:val="004F117F"/>
    <w:rsid w:val="004F122D"/>
    <w:rsid w:val="004F124A"/>
    <w:rsid w:val="004F1735"/>
    <w:rsid w:val="004F180D"/>
    <w:rsid w:val="004F24CC"/>
    <w:rsid w:val="004F2517"/>
    <w:rsid w:val="004F2708"/>
    <w:rsid w:val="004F29A6"/>
    <w:rsid w:val="004F3210"/>
    <w:rsid w:val="004F368B"/>
    <w:rsid w:val="004F3C63"/>
    <w:rsid w:val="004F401B"/>
    <w:rsid w:val="004F49EB"/>
    <w:rsid w:val="004F4A2A"/>
    <w:rsid w:val="004F4B7E"/>
    <w:rsid w:val="004F4FB1"/>
    <w:rsid w:val="004F55AB"/>
    <w:rsid w:val="004F5B29"/>
    <w:rsid w:val="004F5D2C"/>
    <w:rsid w:val="004F5E6C"/>
    <w:rsid w:val="004F6C55"/>
    <w:rsid w:val="004F6EBA"/>
    <w:rsid w:val="004F75B6"/>
    <w:rsid w:val="004F78B2"/>
    <w:rsid w:val="00500942"/>
    <w:rsid w:val="005009D5"/>
    <w:rsid w:val="00500EAF"/>
    <w:rsid w:val="0050140A"/>
    <w:rsid w:val="00501716"/>
    <w:rsid w:val="00501885"/>
    <w:rsid w:val="00501A76"/>
    <w:rsid w:val="00501FDB"/>
    <w:rsid w:val="00502A4B"/>
    <w:rsid w:val="00502B46"/>
    <w:rsid w:val="00503038"/>
    <w:rsid w:val="0050322C"/>
    <w:rsid w:val="005033C1"/>
    <w:rsid w:val="00503618"/>
    <w:rsid w:val="00503F21"/>
    <w:rsid w:val="0050439B"/>
    <w:rsid w:val="005045EE"/>
    <w:rsid w:val="00504876"/>
    <w:rsid w:val="005050EC"/>
    <w:rsid w:val="0050541E"/>
    <w:rsid w:val="005054CC"/>
    <w:rsid w:val="00505986"/>
    <w:rsid w:val="00505D3F"/>
    <w:rsid w:val="00505E3C"/>
    <w:rsid w:val="0050635C"/>
    <w:rsid w:val="00506838"/>
    <w:rsid w:val="00506BFB"/>
    <w:rsid w:val="005071FF"/>
    <w:rsid w:val="0050792D"/>
    <w:rsid w:val="00507C09"/>
    <w:rsid w:val="005103FB"/>
    <w:rsid w:val="0051050E"/>
    <w:rsid w:val="00510DC6"/>
    <w:rsid w:val="00511152"/>
    <w:rsid w:val="005116C1"/>
    <w:rsid w:val="00511CFF"/>
    <w:rsid w:val="0051246F"/>
    <w:rsid w:val="00512856"/>
    <w:rsid w:val="00512A93"/>
    <w:rsid w:val="00512E86"/>
    <w:rsid w:val="0051377B"/>
    <w:rsid w:val="00513BE6"/>
    <w:rsid w:val="00513E09"/>
    <w:rsid w:val="00513E96"/>
    <w:rsid w:val="005142A1"/>
    <w:rsid w:val="005145EB"/>
    <w:rsid w:val="00515F5A"/>
    <w:rsid w:val="005168A5"/>
    <w:rsid w:val="00516A2A"/>
    <w:rsid w:val="00517AE0"/>
    <w:rsid w:val="00517BF8"/>
    <w:rsid w:val="00520255"/>
    <w:rsid w:val="00520425"/>
    <w:rsid w:val="00521AC5"/>
    <w:rsid w:val="005220C1"/>
    <w:rsid w:val="00522168"/>
    <w:rsid w:val="005223EB"/>
    <w:rsid w:val="00522992"/>
    <w:rsid w:val="00523CD3"/>
    <w:rsid w:val="00523FDA"/>
    <w:rsid w:val="005240FA"/>
    <w:rsid w:val="00524212"/>
    <w:rsid w:val="00525B07"/>
    <w:rsid w:val="00525B67"/>
    <w:rsid w:val="00527B56"/>
    <w:rsid w:val="00530175"/>
    <w:rsid w:val="0053023D"/>
    <w:rsid w:val="005304B5"/>
    <w:rsid w:val="005304D2"/>
    <w:rsid w:val="00530C22"/>
    <w:rsid w:val="00530C2B"/>
    <w:rsid w:val="00530FC3"/>
    <w:rsid w:val="005310A7"/>
    <w:rsid w:val="005318DF"/>
    <w:rsid w:val="00532090"/>
    <w:rsid w:val="00532157"/>
    <w:rsid w:val="00532341"/>
    <w:rsid w:val="0053260B"/>
    <w:rsid w:val="00532992"/>
    <w:rsid w:val="00532C50"/>
    <w:rsid w:val="0053363C"/>
    <w:rsid w:val="0053432B"/>
    <w:rsid w:val="00534955"/>
    <w:rsid w:val="005355A0"/>
    <w:rsid w:val="005356DF"/>
    <w:rsid w:val="00535B19"/>
    <w:rsid w:val="00535F69"/>
    <w:rsid w:val="00536825"/>
    <w:rsid w:val="005368B1"/>
    <w:rsid w:val="0053694F"/>
    <w:rsid w:val="00536C44"/>
    <w:rsid w:val="00536CA3"/>
    <w:rsid w:val="005378F1"/>
    <w:rsid w:val="00537B8A"/>
    <w:rsid w:val="00540107"/>
    <w:rsid w:val="00540153"/>
    <w:rsid w:val="0054093B"/>
    <w:rsid w:val="0054094D"/>
    <w:rsid w:val="00540A43"/>
    <w:rsid w:val="00541591"/>
    <w:rsid w:val="005416F6"/>
    <w:rsid w:val="00542224"/>
    <w:rsid w:val="00542451"/>
    <w:rsid w:val="0054245C"/>
    <w:rsid w:val="00542C0F"/>
    <w:rsid w:val="00543238"/>
    <w:rsid w:val="005435AD"/>
    <w:rsid w:val="00543E06"/>
    <w:rsid w:val="005442A2"/>
    <w:rsid w:val="00544769"/>
    <w:rsid w:val="00544920"/>
    <w:rsid w:val="00544AB0"/>
    <w:rsid w:val="00544E88"/>
    <w:rsid w:val="0054522F"/>
    <w:rsid w:val="00545E4D"/>
    <w:rsid w:val="00546CCA"/>
    <w:rsid w:val="00546F3B"/>
    <w:rsid w:val="00547A12"/>
    <w:rsid w:val="00547A32"/>
    <w:rsid w:val="00547DAC"/>
    <w:rsid w:val="005507BB"/>
    <w:rsid w:val="00550A56"/>
    <w:rsid w:val="00552E06"/>
    <w:rsid w:val="00553191"/>
    <w:rsid w:val="00553685"/>
    <w:rsid w:val="00553AC3"/>
    <w:rsid w:val="00553C51"/>
    <w:rsid w:val="00553D3B"/>
    <w:rsid w:val="00553DF0"/>
    <w:rsid w:val="00553EDF"/>
    <w:rsid w:val="00553FFD"/>
    <w:rsid w:val="005544DB"/>
    <w:rsid w:val="00554A29"/>
    <w:rsid w:val="00555588"/>
    <w:rsid w:val="00556428"/>
    <w:rsid w:val="00556430"/>
    <w:rsid w:val="0055652D"/>
    <w:rsid w:val="00556983"/>
    <w:rsid w:val="0055698D"/>
    <w:rsid w:val="00557183"/>
    <w:rsid w:val="00557A08"/>
    <w:rsid w:val="00560B41"/>
    <w:rsid w:val="00560D0F"/>
    <w:rsid w:val="00560F44"/>
    <w:rsid w:val="005613B2"/>
    <w:rsid w:val="005614AA"/>
    <w:rsid w:val="005618A5"/>
    <w:rsid w:val="005619E5"/>
    <w:rsid w:val="00561DC8"/>
    <w:rsid w:val="005622CC"/>
    <w:rsid w:val="00562648"/>
    <w:rsid w:val="00562BCE"/>
    <w:rsid w:val="00562F70"/>
    <w:rsid w:val="00563220"/>
    <w:rsid w:val="005633F3"/>
    <w:rsid w:val="0056361A"/>
    <w:rsid w:val="005638A8"/>
    <w:rsid w:val="00563C17"/>
    <w:rsid w:val="00563D63"/>
    <w:rsid w:val="00563F66"/>
    <w:rsid w:val="0056429D"/>
    <w:rsid w:val="00564869"/>
    <w:rsid w:val="0056506A"/>
    <w:rsid w:val="00565F3B"/>
    <w:rsid w:val="00566C9A"/>
    <w:rsid w:val="00567CA3"/>
    <w:rsid w:val="0057047A"/>
    <w:rsid w:val="005705A2"/>
    <w:rsid w:val="0057089D"/>
    <w:rsid w:val="00570EA9"/>
    <w:rsid w:val="005716E8"/>
    <w:rsid w:val="00571E4A"/>
    <w:rsid w:val="00571ECA"/>
    <w:rsid w:val="005724BE"/>
    <w:rsid w:val="0057289C"/>
    <w:rsid w:val="00572955"/>
    <w:rsid w:val="00573033"/>
    <w:rsid w:val="00573308"/>
    <w:rsid w:val="0057431E"/>
    <w:rsid w:val="00574776"/>
    <w:rsid w:val="00575080"/>
    <w:rsid w:val="005754D0"/>
    <w:rsid w:val="0057598C"/>
    <w:rsid w:val="00575C5A"/>
    <w:rsid w:val="00575CAA"/>
    <w:rsid w:val="005761F5"/>
    <w:rsid w:val="0057625D"/>
    <w:rsid w:val="00576F0D"/>
    <w:rsid w:val="00576FD8"/>
    <w:rsid w:val="005774FD"/>
    <w:rsid w:val="00577930"/>
    <w:rsid w:val="00577C2E"/>
    <w:rsid w:val="00577E15"/>
    <w:rsid w:val="0058082F"/>
    <w:rsid w:val="00580D94"/>
    <w:rsid w:val="0058160B"/>
    <w:rsid w:val="00581BDD"/>
    <w:rsid w:val="00582113"/>
    <w:rsid w:val="00582391"/>
    <w:rsid w:val="00582BD2"/>
    <w:rsid w:val="00582C1E"/>
    <w:rsid w:val="00582D0D"/>
    <w:rsid w:val="005836E7"/>
    <w:rsid w:val="0058390B"/>
    <w:rsid w:val="00583D44"/>
    <w:rsid w:val="005844DE"/>
    <w:rsid w:val="0058457C"/>
    <w:rsid w:val="005848F1"/>
    <w:rsid w:val="00585A59"/>
    <w:rsid w:val="00585BE1"/>
    <w:rsid w:val="0058689E"/>
    <w:rsid w:val="005869CB"/>
    <w:rsid w:val="00586CEC"/>
    <w:rsid w:val="00587C76"/>
    <w:rsid w:val="00587C90"/>
    <w:rsid w:val="00587E48"/>
    <w:rsid w:val="00590A13"/>
    <w:rsid w:val="00592439"/>
    <w:rsid w:val="00592C3D"/>
    <w:rsid w:val="00592EA4"/>
    <w:rsid w:val="0059300E"/>
    <w:rsid w:val="0059386C"/>
    <w:rsid w:val="00593EC6"/>
    <w:rsid w:val="00594588"/>
    <w:rsid w:val="00594837"/>
    <w:rsid w:val="005949BB"/>
    <w:rsid w:val="00594DC3"/>
    <w:rsid w:val="00594E45"/>
    <w:rsid w:val="00596F0F"/>
    <w:rsid w:val="005974FE"/>
    <w:rsid w:val="00597505"/>
    <w:rsid w:val="005A013F"/>
    <w:rsid w:val="005A0E63"/>
    <w:rsid w:val="005A108C"/>
    <w:rsid w:val="005A10F0"/>
    <w:rsid w:val="005A113A"/>
    <w:rsid w:val="005A1E6F"/>
    <w:rsid w:val="005A21BA"/>
    <w:rsid w:val="005A24DC"/>
    <w:rsid w:val="005A2894"/>
    <w:rsid w:val="005A2986"/>
    <w:rsid w:val="005A2BC9"/>
    <w:rsid w:val="005A2C4D"/>
    <w:rsid w:val="005A367A"/>
    <w:rsid w:val="005A3D32"/>
    <w:rsid w:val="005A3DDA"/>
    <w:rsid w:val="005A4371"/>
    <w:rsid w:val="005A481A"/>
    <w:rsid w:val="005A4A1C"/>
    <w:rsid w:val="005A4D35"/>
    <w:rsid w:val="005A6196"/>
    <w:rsid w:val="005A6924"/>
    <w:rsid w:val="005A6A7C"/>
    <w:rsid w:val="005A6ECB"/>
    <w:rsid w:val="005A7924"/>
    <w:rsid w:val="005B0E39"/>
    <w:rsid w:val="005B1463"/>
    <w:rsid w:val="005B1AB7"/>
    <w:rsid w:val="005B2164"/>
    <w:rsid w:val="005B252B"/>
    <w:rsid w:val="005B28D2"/>
    <w:rsid w:val="005B2AE2"/>
    <w:rsid w:val="005B2BF6"/>
    <w:rsid w:val="005B2CAE"/>
    <w:rsid w:val="005B3C6F"/>
    <w:rsid w:val="005B3CC4"/>
    <w:rsid w:val="005B3DC3"/>
    <w:rsid w:val="005B43E5"/>
    <w:rsid w:val="005B4D20"/>
    <w:rsid w:val="005B554B"/>
    <w:rsid w:val="005B5960"/>
    <w:rsid w:val="005B5BA4"/>
    <w:rsid w:val="005B600C"/>
    <w:rsid w:val="005B626A"/>
    <w:rsid w:val="005B64CE"/>
    <w:rsid w:val="005B6886"/>
    <w:rsid w:val="005B6B28"/>
    <w:rsid w:val="005B6F84"/>
    <w:rsid w:val="005B7509"/>
    <w:rsid w:val="005B761A"/>
    <w:rsid w:val="005B790D"/>
    <w:rsid w:val="005C05DF"/>
    <w:rsid w:val="005C067A"/>
    <w:rsid w:val="005C06ED"/>
    <w:rsid w:val="005C15A2"/>
    <w:rsid w:val="005C16AF"/>
    <w:rsid w:val="005C1EDB"/>
    <w:rsid w:val="005C2028"/>
    <w:rsid w:val="005C2887"/>
    <w:rsid w:val="005C33B6"/>
    <w:rsid w:val="005C3A08"/>
    <w:rsid w:val="005C3A4B"/>
    <w:rsid w:val="005C3AC1"/>
    <w:rsid w:val="005C3BC6"/>
    <w:rsid w:val="005C4B4C"/>
    <w:rsid w:val="005C4B82"/>
    <w:rsid w:val="005C4D23"/>
    <w:rsid w:val="005C524C"/>
    <w:rsid w:val="005C5948"/>
    <w:rsid w:val="005C5E1C"/>
    <w:rsid w:val="005C6A5D"/>
    <w:rsid w:val="005C7396"/>
    <w:rsid w:val="005C766B"/>
    <w:rsid w:val="005C7890"/>
    <w:rsid w:val="005C7B8F"/>
    <w:rsid w:val="005D038E"/>
    <w:rsid w:val="005D04A5"/>
    <w:rsid w:val="005D0714"/>
    <w:rsid w:val="005D0B54"/>
    <w:rsid w:val="005D1035"/>
    <w:rsid w:val="005D1294"/>
    <w:rsid w:val="005D16CF"/>
    <w:rsid w:val="005D1983"/>
    <w:rsid w:val="005D2269"/>
    <w:rsid w:val="005D22CF"/>
    <w:rsid w:val="005D2736"/>
    <w:rsid w:val="005D27FE"/>
    <w:rsid w:val="005D28C9"/>
    <w:rsid w:val="005D293F"/>
    <w:rsid w:val="005D29FE"/>
    <w:rsid w:val="005D3FB7"/>
    <w:rsid w:val="005D4042"/>
    <w:rsid w:val="005D425A"/>
    <w:rsid w:val="005D47C3"/>
    <w:rsid w:val="005D4895"/>
    <w:rsid w:val="005D501C"/>
    <w:rsid w:val="005D52A3"/>
    <w:rsid w:val="005D5703"/>
    <w:rsid w:val="005D57B8"/>
    <w:rsid w:val="005D6977"/>
    <w:rsid w:val="005D69AC"/>
    <w:rsid w:val="005D6A63"/>
    <w:rsid w:val="005D70F1"/>
    <w:rsid w:val="005D7410"/>
    <w:rsid w:val="005D7707"/>
    <w:rsid w:val="005D7732"/>
    <w:rsid w:val="005D7A19"/>
    <w:rsid w:val="005E07AD"/>
    <w:rsid w:val="005E08FF"/>
    <w:rsid w:val="005E0936"/>
    <w:rsid w:val="005E0A6D"/>
    <w:rsid w:val="005E0F4A"/>
    <w:rsid w:val="005E12A0"/>
    <w:rsid w:val="005E1F60"/>
    <w:rsid w:val="005E2EF9"/>
    <w:rsid w:val="005E34FA"/>
    <w:rsid w:val="005E3DD4"/>
    <w:rsid w:val="005E3ED4"/>
    <w:rsid w:val="005E4037"/>
    <w:rsid w:val="005E4618"/>
    <w:rsid w:val="005E4663"/>
    <w:rsid w:val="005E4A35"/>
    <w:rsid w:val="005E53CD"/>
    <w:rsid w:val="005E56E0"/>
    <w:rsid w:val="005E5788"/>
    <w:rsid w:val="005E57D0"/>
    <w:rsid w:val="005E5B5C"/>
    <w:rsid w:val="005E5E38"/>
    <w:rsid w:val="005E603A"/>
    <w:rsid w:val="005E61F4"/>
    <w:rsid w:val="005E63CA"/>
    <w:rsid w:val="005E6E6E"/>
    <w:rsid w:val="005E6E88"/>
    <w:rsid w:val="005E71C1"/>
    <w:rsid w:val="005E783A"/>
    <w:rsid w:val="005E7B6B"/>
    <w:rsid w:val="005E7CE3"/>
    <w:rsid w:val="005F00CC"/>
    <w:rsid w:val="005F0204"/>
    <w:rsid w:val="005F107D"/>
    <w:rsid w:val="005F1211"/>
    <w:rsid w:val="005F212F"/>
    <w:rsid w:val="005F21CB"/>
    <w:rsid w:val="005F22B4"/>
    <w:rsid w:val="005F26D2"/>
    <w:rsid w:val="005F30ED"/>
    <w:rsid w:val="005F324E"/>
    <w:rsid w:val="005F3465"/>
    <w:rsid w:val="005F3581"/>
    <w:rsid w:val="005F36D1"/>
    <w:rsid w:val="005F383B"/>
    <w:rsid w:val="005F3DD2"/>
    <w:rsid w:val="005F4021"/>
    <w:rsid w:val="005F453D"/>
    <w:rsid w:val="005F4E3E"/>
    <w:rsid w:val="005F527A"/>
    <w:rsid w:val="005F54CF"/>
    <w:rsid w:val="005F5ACC"/>
    <w:rsid w:val="005F6050"/>
    <w:rsid w:val="005F61A2"/>
    <w:rsid w:val="005F64F2"/>
    <w:rsid w:val="005F66CD"/>
    <w:rsid w:val="005F6854"/>
    <w:rsid w:val="006003CB"/>
    <w:rsid w:val="0060076E"/>
    <w:rsid w:val="00600C0F"/>
    <w:rsid w:val="0060119F"/>
    <w:rsid w:val="006014D5"/>
    <w:rsid w:val="00601923"/>
    <w:rsid w:val="006025DE"/>
    <w:rsid w:val="0060307D"/>
    <w:rsid w:val="00603532"/>
    <w:rsid w:val="00603ADE"/>
    <w:rsid w:val="00603BDB"/>
    <w:rsid w:val="0060469E"/>
    <w:rsid w:val="00604A0A"/>
    <w:rsid w:val="00604CA4"/>
    <w:rsid w:val="00605260"/>
    <w:rsid w:val="00605EF9"/>
    <w:rsid w:val="006061EF"/>
    <w:rsid w:val="0060647B"/>
    <w:rsid w:val="0060660C"/>
    <w:rsid w:val="00606ADC"/>
    <w:rsid w:val="00607573"/>
    <w:rsid w:val="006100E1"/>
    <w:rsid w:val="00610259"/>
    <w:rsid w:val="00610733"/>
    <w:rsid w:val="006111B0"/>
    <w:rsid w:val="006114FF"/>
    <w:rsid w:val="006116F0"/>
    <w:rsid w:val="00611C1A"/>
    <w:rsid w:val="0061230D"/>
    <w:rsid w:val="006126EF"/>
    <w:rsid w:val="00612BD2"/>
    <w:rsid w:val="00612FF2"/>
    <w:rsid w:val="006136C7"/>
    <w:rsid w:val="00613A94"/>
    <w:rsid w:val="006140F9"/>
    <w:rsid w:val="00614630"/>
    <w:rsid w:val="00614818"/>
    <w:rsid w:val="00615112"/>
    <w:rsid w:val="006152E0"/>
    <w:rsid w:val="0061546F"/>
    <w:rsid w:val="006158BB"/>
    <w:rsid w:val="0061600B"/>
    <w:rsid w:val="00616A31"/>
    <w:rsid w:val="00617257"/>
    <w:rsid w:val="006176D6"/>
    <w:rsid w:val="006176DA"/>
    <w:rsid w:val="00617793"/>
    <w:rsid w:val="00617937"/>
    <w:rsid w:val="00620121"/>
    <w:rsid w:val="006202A7"/>
    <w:rsid w:val="00620964"/>
    <w:rsid w:val="00620B6C"/>
    <w:rsid w:val="00620EB9"/>
    <w:rsid w:val="00620F02"/>
    <w:rsid w:val="006220AF"/>
    <w:rsid w:val="006225EC"/>
    <w:rsid w:val="00622AB3"/>
    <w:rsid w:val="00623126"/>
    <w:rsid w:val="00623231"/>
    <w:rsid w:val="00623C95"/>
    <w:rsid w:val="00624D38"/>
    <w:rsid w:val="00625104"/>
    <w:rsid w:val="00625AF9"/>
    <w:rsid w:val="006263A6"/>
    <w:rsid w:val="00626656"/>
    <w:rsid w:val="00626EC4"/>
    <w:rsid w:val="00630248"/>
    <w:rsid w:val="006307B9"/>
    <w:rsid w:val="00631045"/>
    <w:rsid w:val="006310F1"/>
    <w:rsid w:val="00631202"/>
    <w:rsid w:val="0063157E"/>
    <w:rsid w:val="00631B48"/>
    <w:rsid w:val="00631D6D"/>
    <w:rsid w:val="00632324"/>
    <w:rsid w:val="00632449"/>
    <w:rsid w:val="006325B0"/>
    <w:rsid w:val="006335EB"/>
    <w:rsid w:val="0063362B"/>
    <w:rsid w:val="00633901"/>
    <w:rsid w:val="006339D2"/>
    <w:rsid w:val="0063524E"/>
    <w:rsid w:val="006353C0"/>
    <w:rsid w:val="006355F5"/>
    <w:rsid w:val="00635624"/>
    <w:rsid w:val="0063595E"/>
    <w:rsid w:val="00635A82"/>
    <w:rsid w:val="00636C52"/>
    <w:rsid w:val="00636E40"/>
    <w:rsid w:val="00637B2B"/>
    <w:rsid w:val="00637BE0"/>
    <w:rsid w:val="00637CFB"/>
    <w:rsid w:val="006402D8"/>
    <w:rsid w:val="006406E2"/>
    <w:rsid w:val="006408BF"/>
    <w:rsid w:val="00640FD0"/>
    <w:rsid w:val="006419D3"/>
    <w:rsid w:val="00641B67"/>
    <w:rsid w:val="00641E57"/>
    <w:rsid w:val="00642A6F"/>
    <w:rsid w:val="00642C55"/>
    <w:rsid w:val="006435BE"/>
    <w:rsid w:val="00643934"/>
    <w:rsid w:val="00643CB2"/>
    <w:rsid w:val="00643CE9"/>
    <w:rsid w:val="00644047"/>
    <w:rsid w:val="006441DA"/>
    <w:rsid w:val="00644CEE"/>
    <w:rsid w:val="0064536C"/>
    <w:rsid w:val="00645C44"/>
    <w:rsid w:val="00645F65"/>
    <w:rsid w:val="00646280"/>
    <w:rsid w:val="0064744D"/>
    <w:rsid w:val="006500B2"/>
    <w:rsid w:val="00650689"/>
    <w:rsid w:val="006507EC"/>
    <w:rsid w:val="0065081C"/>
    <w:rsid w:val="00650F64"/>
    <w:rsid w:val="00650FC2"/>
    <w:rsid w:val="006513B6"/>
    <w:rsid w:val="00651D34"/>
    <w:rsid w:val="00652799"/>
    <w:rsid w:val="006529AB"/>
    <w:rsid w:val="00653155"/>
    <w:rsid w:val="00653441"/>
    <w:rsid w:val="00653AE7"/>
    <w:rsid w:val="00653E2C"/>
    <w:rsid w:val="0065450F"/>
    <w:rsid w:val="00654E32"/>
    <w:rsid w:val="006555CF"/>
    <w:rsid w:val="00655749"/>
    <w:rsid w:val="0065584C"/>
    <w:rsid w:val="00655FAB"/>
    <w:rsid w:val="00655FE1"/>
    <w:rsid w:val="006567D1"/>
    <w:rsid w:val="0065689A"/>
    <w:rsid w:val="00657243"/>
    <w:rsid w:val="0066004E"/>
    <w:rsid w:val="00660369"/>
    <w:rsid w:val="00660AAD"/>
    <w:rsid w:val="006618BB"/>
    <w:rsid w:val="00661F81"/>
    <w:rsid w:val="006621A3"/>
    <w:rsid w:val="006621CC"/>
    <w:rsid w:val="0066273B"/>
    <w:rsid w:val="0066288E"/>
    <w:rsid w:val="00662E3F"/>
    <w:rsid w:val="006637D6"/>
    <w:rsid w:val="006638AA"/>
    <w:rsid w:val="006638AD"/>
    <w:rsid w:val="006643C3"/>
    <w:rsid w:val="00665467"/>
    <w:rsid w:val="006655CC"/>
    <w:rsid w:val="00665DF8"/>
    <w:rsid w:val="00667225"/>
    <w:rsid w:val="006673AC"/>
    <w:rsid w:val="00667B6C"/>
    <w:rsid w:val="006700F2"/>
    <w:rsid w:val="00670484"/>
    <w:rsid w:val="006704F2"/>
    <w:rsid w:val="00670B4A"/>
    <w:rsid w:val="00670FDF"/>
    <w:rsid w:val="00671694"/>
    <w:rsid w:val="006717DF"/>
    <w:rsid w:val="006728FC"/>
    <w:rsid w:val="00672C0F"/>
    <w:rsid w:val="00672EDE"/>
    <w:rsid w:val="00673206"/>
    <w:rsid w:val="0067325F"/>
    <w:rsid w:val="006734E9"/>
    <w:rsid w:val="00673782"/>
    <w:rsid w:val="00673828"/>
    <w:rsid w:val="0067391C"/>
    <w:rsid w:val="00673DB2"/>
    <w:rsid w:val="00673FC7"/>
    <w:rsid w:val="006745A3"/>
    <w:rsid w:val="0067470F"/>
    <w:rsid w:val="00674BC4"/>
    <w:rsid w:val="00675629"/>
    <w:rsid w:val="00675A0E"/>
    <w:rsid w:val="00675BF7"/>
    <w:rsid w:val="0067655F"/>
    <w:rsid w:val="006767C7"/>
    <w:rsid w:val="0067750E"/>
    <w:rsid w:val="00677527"/>
    <w:rsid w:val="00677856"/>
    <w:rsid w:val="00677A19"/>
    <w:rsid w:val="00680050"/>
    <w:rsid w:val="0068016E"/>
    <w:rsid w:val="00680409"/>
    <w:rsid w:val="00680944"/>
    <w:rsid w:val="00680977"/>
    <w:rsid w:val="006815C3"/>
    <w:rsid w:val="006816BD"/>
    <w:rsid w:val="00682761"/>
    <w:rsid w:val="00682C44"/>
    <w:rsid w:val="00682F90"/>
    <w:rsid w:val="0068324E"/>
    <w:rsid w:val="00684AA2"/>
    <w:rsid w:val="006851C9"/>
    <w:rsid w:val="0068520E"/>
    <w:rsid w:val="006854E4"/>
    <w:rsid w:val="00685AA9"/>
    <w:rsid w:val="00686362"/>
    <w:rsid w:val="00686383"/>
    <w:rsid w:val="00687108"/>
    <w:rsid w:val="00687567"/>
    <w:rsid w:val="0068765C"/>
    <w:rsid w:val="006903D2"/>
    <w:rsid w:val="0069082A"/>
    <w:rsid w:val="00690ACD"/>
    <w:rsid w:val="00690BB7"/>
    <w:rsid w:val="00691483"/>
    <w:rsid w:val="006917C1"/>
    <w:rsid w:val="006917EE"/>
    <w:rsid w:val="00692D59"/>
    <w:rsid w:val="00694214"/>
    <w:rsid w:val="0069449E"/>
    <w:rsid w:val="00694640"/>
    <w:rsid w:val="0069489C"/>
    <w:rsid w:val="006949AB"/>
    <w:rsid w:val="0069512D"/>
    <w:rsid w:val="00695725"/>
    <w:rsid w:val="006958C3"/>
    <w:rsid w:val="00695F11"/>
    <w:rsid w:val="00696818"/>
    <w:rsid w:val="00696FFE"/>
    <w:rsid w:val="00697B61"/>
    <w:rsid w:val="00697CD4"/>
    <w:rsid w:val="006A06A7"/>
    <w:rsid w:val="006A080A"/>
    <w:rsid w:val="006A0D87"/>
    <w:rsid w:val="006A0E25"/>
    <w:rsid w:val="006A1299"/>
    <w:rsid w:val="006A1B2E"/>
    <w:rsid w:val="006A1B5B"/>
    <w:rsid w:val="006A279D"/>
    <w:rsid w:val="006A28A2"/>
    <w:rsid w:val="006A294B"/>
    <w:rsid w:val="006A2A7F"/>
    <w:rsid w:val="006A3539"/>
    <w:rsid w:val="006A36C9"/>
    <w:rsid w:val="006A3A7D"/>
    <w:rsid w:val="006A3D2C"/>
    <w:rsid w:val="006A3E21"/>
    <w:rsid w:val="006A405E"/>
    <w:rsid w:val="006A49A2"/>
    <w:rsid w:val="006A50CA"/>
    <w:rsid w:val="006A56AC"/>
    <w:rsid w:val="006A6084"/>
    <w:rsid w:val="006A61AC"/>
    <w:rsid w:val="006A6A83"/>
    <w:rsid w:val="006A7242"/>
    <w:rsid w:val="006A76B0"/>
    <w:rsid w:val="006A78E5"/>
    <w:rsid w:val="006A78F3"/>
    <w:rsid w:val="006B0764"/>
    <w:rsid w:val="006B0C2F"/>
    <w:rsid w:val="006B1554"/>
    <w:rsid w:val="006B1610"/>
    <w:rsid w:val="006B243E"/>
    <w:rsid w:val="006B3056"/>
    <w:rsid w:val="006B33C2"/>
    <w:rsid w:val="006B372D"/>
    <w:rsid w:val="006B3A14"/>
    <w:rsid w:val="006B3A78"/>
    <w:rsid w:val="006B3AAD"/>
    <w:rsid w:val="006B42D1"/>
    <w:rsid w:val="006B4DA6"/>
    <w:rsid w:val="006B4F74"/>
    <w:rsid w:val="006B5067"/>
    <w:rsid w:val="006B50BD"/>
    <w:rsid w:val="006B55E4"/>
    <w:rsid w:val="006B5B88"/>
    <w:rsid w:val="006B6253"/>
    <w:rsid w:val="006B6CCC"/>
    <w:rsid w:val="006B6E88"/>
    <w:rsid w:val="006B7B6D"/>
    <w:rsid w:val="006B7C49"/>
    <w:rsid w:val="006B7E43"/>
    <w:rsid w:val="006C066F"/>
    <w:rsid w:val="006C068E"/>
    <w:rsid w:val="006C13D3"/>
    <w:rsid w:val="006C1D54"/>
    <w:rsid w:val="006C2302"/>
    <w:rsid w:val="006C2391"/>
    <w:rsid w:val="006C2A46"/>
    <w:rsid w:val="006C2D7A"/>
    <w:rsid w:val="006C355D"/>
    <w:rsid w:val="006C3888"/>
    <w:rsid w:val="006C44B5"/>
    <w:rsid w:val="006C4988"/>
    <w:rsid w:val="006C4C8D"/>
    <w:rsid w:val="006C4DA5"/>
    <w:rsid w:val="006C4EFB"/>
    <w:rsid w:val="006C572C"/>
    <w:rsid w:val="006C61F4"/>
    <w:rsid w:val="006C6A79"/>
    <w:rsid w:val="006C735D"/>
    <w:rsid w:val="006C7CD6"/>
    <w:rsid w:val="006D0186"/>
    <w:rsid w:val="006D0748"/>
    <w:rsid w:val="006D0AD1"/>
    <w:rsid w:val="006D0D8D"/>
    <w:rsid w:val="006D1CC1"/>
    <w:rsid w:val="006D1D6E"/>
    <w:rsid w:val="006D225C"/>
    <w:rsid w:val="006D2280"/>
    <w:rsid w:val="006D28CF"/>
    <w:rsid w:val="006D2E6B"/>
    <w:rsid w:val="006D318F"/>
    <w:rsid w:val="006D4205"/>
    <w:rsid w:val="006D4DD8"/>
    <w:rsid w:val="006D581C"/>
    <w:rsid w:val="006D5C7F"/>
    <w:rsid w:val="006D5CC5"/>
    <w:rsid w:val="006D6B57"/>
    <w:rsid w:val="006D6E42"/>
    <w:rsid w:val="006D7002"/>
    <w:rsid w:val="006D7018"/>
    <w:rsid w:val="006D705F"/>
    <w:rsid w:val="006D7D69"/>
    <w:rsid w:val="006E0414"/>
    <w:rsid w:val="006E0794"/>
    <w:rsid w:val="006E13D4"/>
    <w:rsid w:val="006E1429"/>
    <w:rsid w:val="006E15DF"/>
    <w:rsid w:val="006E16FB"/>
    <w:rsid w:val="006E1976"/>
    <w:rsid w:val="006E1ED3"/>
    <w:rsid w:val="006E2280"/>
    <w:rsid w:val="006E2A34"/>
    <w:rsid w:val="006E2A42"/>
    <w:rsid w:val="006E2A71"/>
    <w:rsid w:val="006E33E7"/>
    <w:rsid w:val="006E42E2"/>
    <w:rsid w:val="006E4D36"/>
    <w:rsid w:val="006E52C1"/>
    <w:rsid w:val="006E5341"/>
    <w:rsid w:val="006E53DB"/>
    <w:rsid w:val="006E55F8"/>
    <w:rsid w:val="006E5965"/>
    <w:rsid w:val="006E5BCD"/>
    <w:rsid w:val="006E603E"/>
    <w:rsid w:val="006E614B"/>
    <w:rsid w:val="006E6622"/>
    <w:rsid w:val="006E6B58"/>
    <w:rsid w:val="006E71F5"/>
    <w:rsid w:val="006E77C9"/>
    <w:rsid w:val="006E7A3F"/>
    <w:rsid w:val="006E7B31"/>
    <w:rsid w:val="006F028A"/>
    <w:rsid w:val="006F067A"/>
    <w:rsid w:val="006F0899"/>
    <w:rsid w:val="006F0D90"/>
    <w:rsid w:val="006F1382"/>
    <w:rsid w:val="006F204A"/>
    <w:rsid w:val="006F2362"/>
    <w:rsid w:val="006F2658"/>
    <w:rsid w:val="006F26A9"/>
    <w:rsid w:val="006F2896"/>
    <w:rsid w:val="006F2B36"/>
    <w:rsid w:val="006F2B50"/>
    <w:rsid w:val="006F340C"/>
    <w:rsid w:val="006F3A7D"/>
    <w:rsid w:val="006F3F55"/>
    <w:rsid w:val="006F4473"/>
    <w:rsid w:val="006F4BCD"/>
    <w:rsid w:val="006F4C42"/>
    <w:rsid w:val="006F4DF4"/>
    <w:rsid w:val="006F5291"/>
    <w:rsid w:val="006F53F9"/>
    <w:rsid w:val="006F5448"/>
    <w:rsid w:val="006F544A"/>
    <w:rsid w:val="006F55A3"/>
    <w:rsid w:val="006F584B"/>
    <w:rsid w:val="006F5AE3"/>
    <w:rsid w:val="006F5D70"/>
    <w:rsid w:val="006F5E8F"/>
    <w:rsid w:val="006F6444"/>
    <w:rsid w:val="006F6781"/>
    <w:rsid w:val="006F687E"/>
    <w:rsid w:val="006F6A5D"/>
    <w:rsid w:val="006F70F3"/>
    <w:rsid w:val="006F7466"/>
    <w:rsid w:val="007008D1"/>
    <w:rsid w:val="00700B80"/>
    <w:rsid w:val="00701167"/>
    <w:rsid w:val="007012D8"/>
    <w:rsid w:val="00701445"/>
    <w:rsid w:val="007014C8"/>
    <w:rsid w:val="00702028"/>
    <w:rsid w:val="007029B6"/>
    <w:rsid w:val="00702FB5"/>
    <w:rsid w:val="00703020"/>
    <w:rsid w:val="007038B2"/>
    <w:rsid w:val="00703A00"/>
    <w:rsid w:val="00704090"/>
    <w:rsid w:val="00704586"/>
    <w:rsid w:val="00704A2D"/>
    <w:rsid w:val="00704E87"/>
    <w:rsid w:val="007051C5"/>
    <w:rsid w:val="00705C08"/>
    <w:rsid w:val="007063B0"/>
    <w:rsid w:val="007063BF"/>
    <w:rsid w:val="00706566"/>
    <w:rsid w:val="007065FD"/>
    <w:rsid w:val="00707EB3"/>
    <w:rsid w:val="00710521"/>
    <w:rsid w:val="007105FF"/>
    <w:rsid w:val="00710CCA"/>
    <w:rsid w:val="00710F11"/>
    <w:rsid w:val="0071138C"/>
    <w:rsid w:val="0071180C"/>
    <w:rsid w:val="00711E50"/>
    <w:rsid w:val="007122DE"/>
    <w:rsid w:val="00712A2B"/>
    <w:rsid w:val="00712F6E"/>
    <w:rsid w:val="00712FB4"/>
    <w:rsid w:val="00714826"/>
    <w:rsid w:val="00715178"/>
    <w:rsid w:val="00715466"/>
    <w:rsid w:val="007157ED"/>
    <w:rsid w:val="00715B27"/>
    <w:rsid w:val="00715B7A"/>
    <w:rsid w:val="00715F4D"/>
    <w:rsid w:val="00716632"/>
    <w:rsid w:val="00717606"/>
    <w:rsid w:val="00720791"/>
    <w:rsid w:val="00720858"/>
    <w:rsid w:val="0072197E"/>
    <w:rsid w:val="00721C2B"/>
    <w:rsid w:val="00721F09"/>
    <w:rsid w:val="00722C57"/>
    <w:rsid w:val="00722CC0"/>
    <w:rsid w:val="00722F01"/>
    <w:rsid w:val="007230F2"/>
    <w:rsid w:val="007230FC"/>
    <w:rsid w:val="007232CE"/>
    <w:rsid w:val="0072370E"/>
    <w:rsid w:val="007238EE"/>
    <w:rsid w:val="00723A03"/>
    <w:rsid w:val="007246F2"/>
    <w:rsid w:val="00725151"/>
    <w:rsid w:val="007256AB"/>
    <w:rsid w:val="00725B78"/>
    <w:rsid w:val="00725F6D"/>
    <w:rsid w:val="00726035"/>
    <w:rsid w:val="0072606D"/>
    <w:rsid w:val="00726B64"/>
    <w:rsid w:val="00726D48"/>
    <w:rsid w:val="00726F69"/>
    <w:rsid w:val="00727AA3"/>
    <w:rsid w:val="00727B7F"/>
    <w:rsid w:val="00727FB7"/>
    <w:rsid w:val="00730148"/>
    <w:rsid w:val="00730169"/>
    <w:rsid w:val="0073023A"/>
    <w:rsid w:val="0073046C"/>
    <w:rsid w:val="00730D14"/>
    <w:rsid w:val="00730E3F"/>
    <w:rsid w:val="0073119A"/>
    <w:rsid w:val="007311A5"/>
    <w:rsid w:val="00731C5B"/>
    <w:rsid w:val="00732203"/>
    <w:rsid w:val="007322B1"/>
    <w:rsid w:val="0073231D"/>
    <w:rsid w:val="00733463"/>
    <w:rsid w:val="00733B85"/>
    <w:rsid w:val="00733BBC"/>
    <w:rsid w:val="0073477D"/>
    <w:rsid w:val="00734A9D"/>
    <w:rsid w:val="00735AF9"/>
    <w:rsid w:val="00735B97"/>
    <w:rsid w:val="00736353"/>
    <w:rsid w:val="00737C9C"/>
    <w:rsid w:val="0074071B"/>
    <w:rsid w:val="0074094B"/>
    <w:rsid w:val="00740CCB"/>
    <w:rsid w:val="007412CB"/>
    <w:rsid w:val="007416CF"/>
    <w:rsid w:val="00741A8A"/>
    <w:rsid w:val="00742B58"/>
    <w:rsid w:val="00742EDB"/>
    <w:rsid w:val="0074343F"/>
    <w:rsid w:val="00743518"/>
    <w:rsid w:val="007436AC"/>
    <w:rsid w:val="00744318"/>
    <w:rsid w:val="00744841"/>
    <w:rsid w:val="007449CB"/>
    <w:rsid w:val="00744DBA"/>
    <w:rsid w:val="00744FF1"/>
    <w:rsid w:val="007452AF"/>
    <w:rsid w:val="00745A05"/>
    <w:rsid w:val="00745E2E"/>
    <w:rsid w:val="0074621A"/>
    <w:rsid w:val="00746687"/>
    <w:rsid w:val="007469A6"/>
    <w:rsid w:val="00746C1D"/>
    <w:rsid w:val="00746C3A"/>
    <w:rsid w:val="007471AD"/>
    <w:rsid w:val="00747413"/>
    <w:rsid w:val="00747AA6"/>
    <w:rsid w:val="00747C48"/>
    <w:rsid w:val="00750029"/>
    <w:rsid w:val="00750244"/>
    <w:rsid w:val="007502C3"/>
    <w:rsid w:val="007504E4"/>
    <w:rsid w:val="00750C38"/>
    <w:rsid w:val="00750DE6"/>
    <w:rsid w:val="00751467"/>
    <w:rsid w:val="0075153A"/>
    <w:rsid w:val="00751A25"/>
    <w:rsid w:val="00751AB2"/>
    <w:rsid w:val="00751B03"/>
    <w:rsid w:val="007527FB"/>
    <w:rsid w:val="007529A9"/>
    <w:rsid w:val="00752BEB"/>
    <w:rsid w:val="00753192"/>
    <w:rsid w:val="00753729"/>
    <w:rsid w:val="00753799"/>
    <w:rsid w:val="00753E76"/>
    <w:rsid w:val="007541E6"/>
    <w:rsid w:val="0075453B"/>
    <w:rsid w:val="00756248"/>
    <w:rsid w:val="00756916"/>
    <w:rsid w:val="00756C27"/>
    <w:rsid w:val="00757286"/>
    <w:rsid w:val="00757355"/>
    <w:rsid w:val="0075741A"/>
    <w:rsid w:val="00761035"/>
    <w:rsid w:val="00761285"/>
    <w:rsid w:val="007616C5"/>
    <w:rsid w:val="00761E9C"/>
    <w:rsid w:val="00762110"/>
    <w:rsid w:val="007621E5"/>
    <w:rsid w:val="00762656"/>
    <w:rsid w:val="0076296B"/>
    <w:rsid w:val="00762F0C"/>
    <w:rsid w:val="00763401"/>
    <w:rsid w:val="00763987"/>
    <w:rsid w:val="00763B88"/>
    <w:rsid w:val="00764282"/>
    <w:rsid w:val="00764A86"/>
    <w:rsid w:val="0076503A"/>
    <w:rsid w:val="007655D1"/>
    <w:rsid w:val="0076564C"/>
    <w:rsid w:val="00765B7B"/>
    <w:rsid w:val="00766695"/>
    <w:rsid w:val="00766A57"/>
    <w:rsid w:val="00766D17"/>
    <w:rsid w:val="00766E9A"/>
    <w:rsid w:val="00766EE8"/>
    <w:rsid w:val="00766FD0"/>
    <w:rsid w:val="00766FDD"/>
    <w:rsid w:val="00767579"/>
    <w:rsid w:val="007678C2"/>
    <w:rsid w:val="00770CCB"/>
    <w:rsid w:val="00770F0C"/>
    <w:rsid w:val="007711BF"/>
    <w:rsid w:val="007712B9"/>
    <w:rsid w:val="007715B9"/>
    <w:rsid w:val="00771B94"/>
    <w:rsid w:val="00771C98"/>
    <w:rsid w:val="0077285D"/>
    <w:rsid w:val="00772928"/>
    <w:rsid w:val="00772F94"/>
    <w:rsid w:val="007737DB"/>
    <w:rsid w:val="00773CD9"/>
    <w:rsid w:val="007740CA"/>
    <w:rsid w:val="00774730"/>
    <w:rsid w:val="007749FD"/>
    <w:rsid w:val="00774ED2"/>
    <w:rsid w:val="00775414"/>
    <w:rsid w:val="007756CC"/>
    <w:rsid w:val="00775D4D"/>
    <w:rsid w:val="00775E28"/>
    <w:rsid w:val="00776600"/>
    <w:rsid w:val="00777764"/>
    <w:rsid w:val="00780CD5"/>
    <w:rsid w:val="00780D0B"/>
    <w:rsid w:val="00780E5A"/>
    <w:rsid w:val="00780F3A"/>
    <w:rsid w:val="00780F6D"/>
    <w:rsid w:val="007812CE"/>
    <w:rsid w:val="00781E59"/>
    <w:rsid w:val="00782D6A"/>
    <w:rsid w:val="0078375C"/>
    <w:rsid w:val="00783F5A"/>
    <w:rsid w:val="00784387"/>
    <w:rsid w:val="00784BAA"/>
    <w:rsid w:val="00784C7C"/>
    <w:rsid w:val="00785171"/>
    <w:rsid w:val="00785EBC"/>
    <w:rsid w:val="00786200"/>
    <w:rsid w:val="0078620B"/>
    <w:rsid w:val="007869DF"/>
    <w:rsid w:val="0078794C"/>
    <w:rsid w:val="007923E5"/>
    <w:rsid w:val="00792E0A"/>
    <w:rsid w:val="00793304"/>
    <w:rsid w:val="00793A2A"/>
    <w:rsid w:val="00793E71"/>
    <w:rsid w:val="00794303"/>
    <w:rsid w:val="007949E6"/>
    <w:rsid w:val="00794CB7"/>
    <w:rsid w:val="007954AA"/>
    <w:rsid w:val="00796606"/>
    <w:rsid w:val="00796819"/>
    <w:rsid w:val="00797021"/>
    <w:rsid w:val="00797172"/>
    <w:rsid w:val="007976D4"/>
    <w:rsid w:val="00797A1B"/>
    <w:rsid w:val="007A00C1"/>
    <w:rsid w:val="007A07D2"/>
    <w:rsid w:val="007A089E"/>
    <w:rsid w:val="007A0E4B"/>
    <w:rsid w:val="007A17C1"/>
    <w:rsid w:val="007A1A21"/>
    <w:rsid w:val="007A2394"/>
    <w:rsid w:val="007A2842"/>
    <w:rsid w:val="007A36D8"/>
    <w:rsid w:val="007A3B82"/>
    <w:rsid w:val="007A3D75"/>
    <w:rsid w:val="007A422C"/>
    <w:rsid w:val="007A4531"/>
    <w:rsid w:val="007A4832"/>
    <w:rsid w:val="007A48FD"/>
    <w:rsid w:val="007A50BF"/>
    <w:rsid w:val="007A5659"/>
    <w:rsid w:val="007A6336"/>
    <w:rsid w:val="007A6394"/>
    <w:rsid w:val="007A643D"/>
    <w:rsid w:val="007A7DB9"/>
    <w:rsid w:val="007B00CE"/>
    <w:rsid w:val="007B0B79"/>
    <w:rsid w:val="007B14B3"/>
    <w:rsid w:val="007B169F"/>
    <w:rsid w:val="007B1E54"/>
    <w:rsid w:val="007B2827"/>
    <w:rsid w:val="007B33CE"/>
    <w:rsid w:val="007B3CCB"/>
    <w:rsid w:val="007B477C"/>
    <w:rsid w:val="007B5CA6"/>
    <w:rsid w:val="007B688B"/>
    <w:rsid w:val="007B6A94"/>
    <w:rsid w:val="007B6D5A"/>
    <w:rsid w:val="007B709A"/>
    <w:rsid w:val="007B7432"/>
    <w:rsid w:val="007B7495"/>
    <w:rsid w:val="007B7802"/>
    <w:rsid w:val="007C08C2"/>
    <w:rsid w:val="007C08ED"/>
    <w:rsid w:val="007C0C3B"/>
    <w:rsid w:val="007C0C5B"/>
    <w:rsid w:val="007C0DCE"/>
    <w:rsid w:val="007C132C"/>
    <w:rsid w:val="007C1750"/>
    <w:rsid w:val="007C1ED6"/>
    <w:rsid w:val="007C1EE5"/>
    <w:rsid w:val="007C2834"/>
    <w:rsid w:val="007C2B57"/>
    <w:rsid w:val="007C2E43"/>
    <w:rsid w:val="007C358F"/>
    <w:rsid w:val="007C3DD9"/>
    <w:rsid w:val="007C413F"/>
    <w:rsid w:val="007C4B32"/>
    <w:rsid w:val="007C4C51"/>
    <w:rsid w:val="007C5137"/>
    <w:rsid w:val="007C5171"/>
    <w:rsid w:val="007C576C"/>
    <w:rsid w:val="007C5C4C"/>
    <w:rsid w:val="007C5D74"/>
    <w:rsid w:val="007C6234"/>
    <w:rsid w:val="007C6339"/>
    <w:rsid w:val="007C6F4C"/>
    <w:rsid w:val="007C729A"/>
    <w:rsid w:val="007D0A22"/>
    <w:rsid w:val="007D0C71"/>
    <w:rsid w:val="007D1091"/>
    <w:rsid w:val="007D1687"/>
    <w:rsid w:val="007D174C"/>
    <w:rsid w:val="007D1766"/>
    <w:rsid w:val="007D1A2E"/>
    <w:rsid w:val="007D1FC3"/>
    <w:rsid w:val="007D28F3"/>
    <w:rsid w:val="007D295B"/>
    <w:rsid w:val="007D2BFC"/>
    <w:rsid w:val="007D364F"/>
    <w:rsid w:val="007D36A4"/>
    <w:rsid w:val="007D36B2"/>
    <w:rsid w:val="007D37E0"/>
    <w:rsid w:val="007D3ACC"/>
    <w:rsid w:val="007D3B1B"/>
    <w:rsid w:val="007D3B94"/>
    <w:rsid w:val="007D46B1"/>
    <w:rsid w:val="007D4D75"/>
    <w:rsid w:val="007D5536"/>
    <w:rsid w:val="007D5D52"/>
    <w:rsid w:val="007D6674"/>
    <w:rsid w:val="007D66AF"/>
    <w:rsid w:val="007D6805"/>
    <w:rsid w:val="007D6810"/>
    <w:rsid w:val="007D6A2F"/>
    <w:rsid w:val="007D7EEF"/>
    <w:rsid w:val="007E00FA"/>
    <w:rsid w:val="007E08A2"/>
    <w:rsid w:val="007E0A02"/>
    <w:rsid w:val="007E0FB4"/>
    <w:rsid w:val="007E110F"/>
    <w:rsid w:val="007E1502"/>
    <w:rsid w:val="007E1B4B"/>
    <w:rsid w:val="007E1F44"/>
    <w:rsid w:val="007E1F88"/>
    <w:rsid w:val="007E204A"/>
    <w:rsid w:val="007E2239"/>
    <w:rsid w:val="007E245E"/>
    <w:rsid w:val="007E39A6"/>
    <w:rsid w:val="007E3AFB"/>
    <w:rsid w:val="007E3EF0"/>
    <w:rsid w:val="007E4321"/>
    <w:rsid w:val="007E45DC"/>
    <w:rsid w:val="007E49BE"/>
    <w:rsid w:val="007E4BF4"/>
    <w:rsid w:val="007E4D5E"/>
    <w:rsid w:val="007E5797"/>
    <w:rsid w:val="007E57D8"/>
    <w:rsid w:val="007E5A8D"/>
    <w:rsid w:val="007E6207"/>
    <w:rsid w:val="007E6C36"/>
    <w:rsid w:val="007E6F35"/>
    <w:rsid w:val="007E72E2"/>
    <w:rsid w:val="007E750D"/>
    <w:rsid w:val="007E777F"/>
    <w:rsid w:val="007E7AA9"/>
    <w:rsid w:val="007F0FE7"/>
    <w:rsid w:val="007F109F"/>
    <w:rsid w:val="007F1AB4"/>
    <w:rsid w:val="007F1F5B"/>
    <w:rsid w:val="007F2F43"/>
    <w:rsid w:val="007F3348"/>
    <w:rsid w:val="007F3571"/>
    <w:rsid w:val="007F373E"/>
    <w:rsid w:val="007F3A7C"/>
    <w:rsid w:val="007F3F57"/>
    <w:rsid w:val="007F42B0"/>
    <w:rsid w:val="007F45A1"/>
    <w:rsid w:val="007F462C"/>
    <w:rsid w:val="007F4681"/>
    <w:rsid w:val="007F571B"/>
    <w:rsid w:val="007F5E26"/>
    <w:rsid w:val="007F620C"/>
    <w:rsid w:val="007F672F"/>
    <w:rsid w:val="007F6CD9"/>
    <w:rsid w:val="007F6FD1"/>
    <w:rsid w:val="007F71F5"/>
    <w:rsid w:val="007F72D6"/>
    <w:rsid w:val="007F7B3C"/>
    <w:rsid w:val="007F7F3B"/>
    <w:rsid w:val="0080014B"/>
    <w:rsid w:val="00800C52"/>
    <w:rsid w:val="00801501"/>
    <w:rsid w:val="008015B1"/>
    <w:rsid w:val="008027B3"/>
    <w:rsid w:val="00802835"/>
    <w:rsid w:val="008028D6"/>
    <w:rsid w:val="00802AF8"/>
    <w:rsid w:val="0080335F"/>
    <w:rsid w:val="00803A0B"/>
    <w:rsid w:val="00804742"/>
    <w:rsid w:val="0080494A"/>
    <w:rsid w:val="00804B5E"/>
    <w:rsid w:val="00804FBB"/>
    <w:rsid w:val="00805028"/>
    <w:rsid w:val="008058FC"/>
    <w:rsid w:val="00805ADB"/>
    <w:rsid w:val="00806515"/>
    <w:rsid w:val="00806E91"/>
    <w:rsid w:val="00806F42"/>
    <w:rsid w:val="0080736E"/>
    <w:rsid w:val="00807E5B"/>
    <w:rsid w:val="00811304"/>
    <w:rsid w:val="0081189D"/>
    <w:rsid w:val="00813036"/>
    <w:rsid w:val="00813944"/>
    <w:rsid w:val="00813A11"/>
    <w:rsid w:val="00814EC6"/>
    <w:rsid w:val="0081505D"/>
    <w:rsid w:val="00815C0C"/>
    <w:rsid w:val="00816224"/>
    <w:rsid w:val="00816605"/>
    <w:rsid w:val="00816989"/>
    <w:rsid w:val="00816F30"/>
    <w:rsid w:val="0081780D"/>
    <w:rsid w:val="00817A16"/>
    <w:rsid w:val="0082023F"/>
    <w:rsid w:val="008204C6"/>
    <w:rsid w:val="00820702"/>
    <w:rsid w:val="00820AAC"/>
    <w:rsid w:val="00820BB7"/>
    <w:rsid w:val="00820C9D"/>
    <w:rsid w:val="00820DDE"/>
    <w:rsid w:val="0082107A"/>
    <w:rsid w:val="00821DE4"/>
    <w:rsid w:val="00822181"/>
    <w:rsid w:val="0082224A"/>
    <w:rsid w:val="008226DF"/>
    <w:rsid w:val="00822C00"/>
    <w:rsid w:val="00823EBF"/>
    <w:rsid w:val="00824628"/>
    <w:rsid w:val="00824764"/>
    <w:rsid w:val="00825239"/>
    <w:rsid w:val="00825271"/>
    <w:rsid w:val="008253D3"/>
    <w:rsid w:val="00825591"/>
    <w:rsid w:val="00825A66"/>
    <w:rsid w:val="00826559"/>
    <w:rsid w:val="00826758"/>
    <w:rsid w:val="00826BE2"/>
    <w:rsid w:val="00827701"/>
    <w:rsid w:val="00827FAF"/>
    <w:rsid w:val="008302BE"/>
    <w:rsid w:val="00830474"/>
    <w:rsid w:val="00830EFD"/>
    <w:rsid w:val="008317AC"/>
    <w:rsid w:val="008319AC"/>
    <w:rsid w:val="008329D2"/>
    <w:rsid w:val="00834A32"/>
    <w:rsid w:val="00835145"/>
    <w:rsid w:val="00835883"/>
    <w:rsid w:val="008358BE"/>
    <w:rsid w:val="00835945"/>
    <w:rsid w:val="00835E1C"/>
    <w:rsid w:val="00836A29"/>
    <w:rsid w:val="00836F27"/>
    <w:rsid w:val="00837395"/>
    <w:rsid w:val="0083781C"/>
    <w:rsid w:val="00840369"/>
    <w:rsid w:val="00840660"/>
    <w:rsid w:val="00840C30"/>
    <w:rsid w:val="00840C6A"/>
    <w:rsid w:val="00841243"/>
    <w:rsid w:val="00841353"/>
    <w:rsid w:val="0084150D"/>
    <w:rsid w:val="00841720"/>
    <w:rsid w:val="0084198D"/>
    <w:rsid w:val="00841F09"/>
    <w:rsid w:val="0084248F"/>
    <w:rsid w:val="008424E9"/>
    <w:rsid w:val="00842525"/>
    <w:rsid w:val="0084265B"/>
    <w:rsid w:val="00842690"/>
    <w:rsid w:val="008426CB"/>
    <w:rsid w:val="00842BF7"/>
    <w:rsid w:val="008441B0"/>
    <w:rsid w:val="008448CF"/>
    <w:rsid w:val="008456FA"/>
    <w:rsid w:val="00845C7D"/>
    <w:rsid w:val="008464DB"/>
    <w:rsid w:val="00846AAE"/>
    <w:rsid w:val="008471B3"/>
    <w:rsid w:val="00847C6F"/>
    <w:rsid w:val="00850008"/>
    <w:rsid w:val="0085085C"/>
    <w:rsid w:val="00850970"/>
    <w:rsid w:val="00850B1B"/>
    <w:rsid w:val="00850B25"/>
    <w:rsid w:val="0085107E"/>
    <w:rsid w:val="0085115A"/>
    <w:rsid w:val="0085152D"/>
    <w:rsid w:val="008517A5"/>
    <w:rsid w:val="00851A90"/>
    <w:rsid w:val="00851B5C"/>
    <w:rsid w:val="00851B95"/>
    <w:rsid w:val="00851D92"/>
    <w:rsid w:val="00851FC6"/>
    <w:rsid w:val="00852589"/>
    <w:rsid w:val="0085285E"/>
    <w:rsid w:val="00852862"/>
    <w:rsid w:val="00852AD9"/>
    <w:rsid w:val="0085328E"/>
    <w:rsid w:val="008536B1"/>
    <w:rsid w:val="00853732"/>
    <w:rsid w:val="008542EB"/>
    <w:rsid w:val="00854FDC"/>
    <w:rsid w:val="0085527C"/>
    <w:rsid w:val="008552D5"/>
    <w:rsid w:val="00855356"/>
    <w:rsid w:val="00855E3B"/>
    <w:rsid w:val="00856B41"/>
    <w:rsid w:val="00856C85"/>
    <w:rsid w:val="00856E4E"/>
    <w:rsid w:val="00856E61"/>
    <w:rsid w:val="00856FB8"/>
    <w:rsid w:val="00856FFC"/>
    <w:rsid w:val="0085721B"/>
    <w:rsid w:val="0085725F"/>
    <w:rsid w:val="00857BA3"/>
    <w:rsid w:val="008605C1"/>
    <w:rsid w:val="00860C12"/>
    <w:rsid w:val="00860D86"/>
    <w:rsid w:val="00861030"/>
    <w:rsid w:val="0086158A"/>
    <w:rsid w:val="00861FA8"/>
    <w:rsid w:val="00862620"/>
    <w:rsid w:val="0086275E"/>
    <w:rsid w:val="00862842"/>
    <w:rsid w:val="00862F30"/>
    <w:rsid w:val="00862FF8"/>
    <w:rsid w:val="00863AF0"/>
    <w:rsid w:val="00863BF9"/>
    <w:rsid w:val="00864070"/>
    <w:rsid w:val="00864317"/>
    <w:rsid w:val="00864CBA"/>
    <w:rsid w:val="008653CE"/>
    <w:rsid w:val="00865639"/>
    <w:rsid w:val="0086618D"/>
    <w:rsid w:val="0086742F"/>
    <w:rsid w:val="00867BD1"/>
    <w:rsid w:val="00867E40"/>
    <w:rsid w:val="00867F57"/>
    <w:rsid w:val="008701C8"/>
    <w:rsid w:val="00870D9B"/>
    <w:rsid w:val="0087102D"/>
    <w:rsid w:val="00871209"/>
    <w:rsid w:val="008715F8"/>
    <w:rsid w:val="00871D6E"/>
    <w:rsid w:val="0087244E"/>
    <w:rsid w:val="008725BF"/>
    <w:rsid w:val="00872DA9"/>
    <w:rsid w:val="0087307C"/>
    <w:rsid w:val="0087347D"/>
    <w:rsid w:val="008735F5"/>
    <w:rsid w:val="00874419"/>
    <w:rsid w:val="0087469B"/>
    <w:rsid w:val="008755C2"/>
    <w:rsid w:val="00875A58"/>
    <w:rsid w:val="00875B72"/>
    <w:rsid w:val="00875DE3"/>
    <w:rsid w:val="00875EC2"/>
    <w:rsid w:val="00876538"/>
    <w:rsid w:val="00876560"/>
    <w:rsid w:val="0087692D"/>
    <w:rsid w:val="00876A82"/>
    <w:rsid w:val="00877379"/>
    <w:rsid w:val="00877CE6"/>
    <w:rsid w:val="00877D99"/>
    <w:rsid w:val="00880096"/>
    <w:rsid w:val="0088074B"/>
    <w:rsid w:val="00880BFE"/>
    <w:rsid w:val="00880E3D"/>
    <w:rsid w:val="0088160E"/>
    <w:rsid w:val="00881646"/>
    <w:rsid w:val="0088219F"/>
    <w:rsid w:val="00882434"/>
    <w:rsid w:val="00882E76"/>
    <w:rsid w:val="0088367F"/>
    <w:rsid w:val="00883DAF"/>
    <w:rsid w:val="008852D2"/>
    <w:rsid w:val="0088561A"/>
    <w:rsid w:val="00885786"/>
    <w:rsid w:val="00885C4C"/>
    <w:rsid w:val="008861A9"/>
    <w:rsid w:val="00886342"/>
    <w:rsid w:val="00886C60"/>
    <w:rsid w:val="00886DE4"/>
    <w:rsid w:val="00886F4B"/>
    <w:rsid w:val="00886FF0"/>
    <w:rsid w:val="00887B35"/>
    <w:rsid w:val="00887EA4"/>
    <w:rsid w:val="00887F60"/>
    <w:rsid w:val="008907A0"/>
    <w:rsid w:val="00890AB0"/>
    <w:rsid w:val="00890F3A"/>
    <w:rsid w:val="0089122F"/>
    <w:rsid w:val="008914F9"/>
    <w:rsid w:val="0089192C"/>
    <w:rsid w:val="00891ED8"/>
    <w:rsid w:val="0089215F"/>
    <w:rsid w:val="008924F6"/>
    <w:rsid w:val="0089294E"/>
    <w:rsid w:val="00892DCF"/>
    <w:rsid w:val="00893CCE"/>
    <w:rsid w:val="008941EA"/>
    <w:rsid w:val="008942DB"/>
    <w:rsid w:val="008946A3"/>
    <w:rsid w:val="008947B9"/>
    <w:rsid w:val="00894E97"/>
    <w:rsid w:val="00894EF4"/>
    <w:rsid w:val="0089504C"/>
    <w:rsid w:val="00895093"/>
    <w:rsid w:val="008951E1"/>
    <w:rsid w:val="00895904"/>
    <w:rsid w:val="008963C7"/>
    <w:rsid w:val="00896625"/>
    <w:rsid w:val="00896991"/>
    <w:rsid w:val="0089700C"/>
    <w:rsid w:val="00897ED5"/>
    <w:rsid w:val="00897EE1"/>
    <w:rsid w:val="008A0D31"/>
    <w:rsid w:val="008A0D7D"/>
    <w:rsid w:val="008A0F0A"/>
    <w:rsid w:val="008A1389"/>
    <w:rsid w:val="008A1529"/>
    <w:rsid w:val="008A1616"/>
    <w:rsid w:val="008A1A70"/>
    <w:rsid w:val="008A1E85"/>
    <w:rsid w:val="008A2B21"/>
    <w:rsid w:val="008A2D0C"/>
    <w:rsid w:val="008A3327"/>
    <w:rsid w:val="008A355A"/>
    <w:rsid w:val="008A3585"/>
    <w:rsid w:val="008A3827"/>
    <w:rsid w:val="008A3879"/>
    <w:rsid w:val="008A3881"/>
    <w:rsid w:val="008A3BD9"/>
    <w:rsid w:val="008A3CED"/>
    <w:rsid w:val="008A3EEF"/>
    <w:rsid w:val="008A4233"/>
    <w:rsid w:val="008A5538"/>
    <w:rsid w:val="008A59F7"/>
    <w:rsid w:val="008A6371"/>
    <w:rsid w:val="008A65E6"/>
    <w:rsid w:val="008A6B69"/>
    <w:rsid w:val="008A6BDC"/>
    <w:rsid w:val="008A771A"/>
    <w:rsid w:val="008A7972"/>
    <w:rsid w:val="008A7DAB"/>
    <w:rsid w:val="008A7DD2"/>
    <w:rsid w:val="008B023B"/>
    <w:rsid w:val="008B0420"/>
    <w:rsid w:val="008B0549"/>
    <w:rsid w:val="008B081C"/>
    <w:rsid w:val="008B0CA1"/>
    <w:rsid w:val="008B0DDC"/>
    <w:rsid w:val="008B18B5"/>
    <w:rsid w:val="008B1F7B"/>
    <w:rsid w:val="008B2815"/>
    <w:rsid w:val="008B2B0F"/>
    <w:rsid w:val="008B2CF6"/>
    <w:rsid w:val="008B2F54"/>
    <w:rsid w:val="008B33EE"/>
    <w:rsid w:val="008B4069"/>
    <w:rsid w:val="008B472F"/>
    <w:rsid w:val="008B4892"/>
    <w:rsid w:val="008B4A84"/>
    <w:rsid w:val="008B5B2E"/>
    <w:rsid w:val="008B5B9E"/>
    <w:rsid w:val="008B5C02"/>
    <w:rsid w:val="008B5C6B"/>
    <w:rsid w:val="008B5D2B"/>
    <w:rsid w:val="008B5F30"/>
    <w:rsid w:val="008B64BB"/>
    <w:rsid w:val="008B674A"/>
    <w:rsid w:val="008B678A"/>
    <w:rsid w:val="008B6792"/>
    <w:rsid w:val="008B6A80"/>
    <w:rsid w:val="008B7502"/>
    <w:rsid w:val="008B7580"/>
    <w:rsid w:val="008B7BEA"/>
    <w:rsid w:val="008B7D43"/>
    <w:rsid w:val="008C01D1"/>
    <w:rsid w:val="008C040D"/>
    <w:rsid w:val="008C0B2F"/>
    <w:rsid w:val="008C118A"/>
    <w:rsid w:val="008C1454"/>
    <w:rsid w:val="008C151B"/>
    <w:rsid w:val="008C1FE4"/>
    <w:rsid w:val="008C2122"/>
    <w:rsid w:val="008C23BE"/>
    <w:rsid w:val="008C23C2"/>
    <w:rsid w:val="008C25BB"/>
    <w:rsid w:val="008C2640"/>
    <w:rsid w:val="008C295F"/>
    <w:rsid w:val="008C2A18"/>
    <w:rsid w:val="008C309E"/>
    <w:rsid w:val="008C310D"/>
    <w:rsid w:val="008C31E2"/>
    <w:rsid w:val="008C3315"/>
    <w:rsid w:val="008C3336"/>
    <w:rsid w:val="008C387E"/>
    <w:rsid w:val="008C38FA"/>
    <w:rsid w:val="008C38FC"/>
    <w:rsid w:val="008C4690"/>
    <w:rsid w:val="008C4A5E"/>
    <w:rsid w:val="008C4D38"/>
    <w:rsid w:val="008C53D2"/>
    <w:rsid w:val="008C597F"/>
    <w:rsid w:val="008C599F"/>
    <w:rsid w:val="008C59EA"/>
    <w:rsid w:val="008C6F27"/>
    <w:rsid w:val="008C731E"/>
    <w:rsid w:val="008C7395"/>
    <w:rsid w:val="008C77A1"/>
    <w:rsid w:val="008C7CF6"/>
    <w:rsid w:val="008D0322"/>
    <w:rsid w:val="008D05E8"/>
    <w:rsid w:val="008D0DB2"/>
    <w:rsid w:val="008D11EF"/>
    <w:rsid w:val="008D214F"/>
    <w:rsid w:val="008D2E63"/>
    <w:rsid w:val="008D2ECB"/>
    <w:rsid w:val="008D2F91"/>
    <w:rsid w:val="008D334C"/>
    <w:rsid w:val="008D4137"/>
    <w:rsid w:val="008D413A"/>
    <w:rsid w:val="008D42F6"/>
    <w:rsid w:val="008D48ED"/>
    <w:rsid w:val="008D49C5"/>
    <w:rsid w:val="008D49E8"/>
    <w:rsid w:val="008D5768"/>
    <w:rsid w:val="008D5E6C"/>
    <w:rsid w:val="008D6215"/>
    <w:rsid w:val="008D6255"/>
    <w:rsid w:val="008D6624"/>
    <w:rsid w:val="008D6C7E"/>
    <w:rsid w:val="008D7046"/>
    <w:rsid w:val="008D7267"/>
    <w:rsid w:val="008D7874"/>
    <w:rsid w:val="008D7F07"/>
    <w:rsid w:val="008E0721"/>
    <w:rsid w:val="008E07B5"/>
    <w:rsid w:val="008E1440"/>
    <w:rsid w:val="008E18C4"/>
    <w:rsid w:val="008E1953"/>
    <w:rsid w:val="008E1E0B"/>
    <w:rsid w:val="008E29B1"/>
    <w:rsid w:val="008E30C1"/>
    <w:rsid w:val="008E3399"/>
    <w:rsid w:val="008E3999"/>
    <w:rsid w:val="008E428E"/>
    <w:rsid w:val="008E42A7"/>
    <w:rsid w:val="008E45D6"/>
    <w:rsid w:val="008E4727"/>
    <w:rsid w:val="008E4A43"/>
    <w:rsid w:val="008E5F7C"/>
    <w:rsid w:val="008E6268"/>
    <w:rsid w:val="008E6448"/>
    <w:rsid w:val="008E6567"/>
    <w:rsid w:val="008E6CC6"/>
    <w:rsid w:val="008E7242"/>
    <w:rsid w:val="008E7517"/>
    <w:rsid w:val="008E7A97"/>
    <w:rsid w:val="008E7BA6"/>
    <w:rsid w:val="008E7C72"/>
    <w:rsid w:val="008E7CB4"/>
    <w:rsid w:val="008F02D7"/>
    <w:rsid w:val="008F02F5"/>
    <w:rsid w:val="008F0876"/>
    <w:rsid w:val="008F0C0E"/>
    <w:rsid w:val="008F1A5F"/>
    <w:rsid w:val="008F1A67"/>
    <w:rsid w:val="008F1B23"/>
    <w:rsid w:val="008F1DF2"/>
    <w:rsid w:val="008F279F"/>
    <w:rsid w:val="008F287B"/>
    <w:rsid w:val="008F3B2C"/>
    <w:rsid w:val="008F3FD4"/>
    <w:rsid w:val="008F40DC"/>
    <w:rsid w:val="008F49A9"/>
    <w:rsid w:val="008F4C1A"/>
    <w:rsid w:val="008F5032"/>
    <w:rsid w:val="008F5164"/>
    <w:rsid w:val="008F523D"/>
    <w:rsid w:val="008F5D97"/>
    <w:rsid w:val="008F7703"/>
    <w:rsid w:val="008F7BA1"/>
    <w:rsid w:val="008F7C43"/>
    <w:rsid w:val="0090083A"/>
    <w:rsid w:val="00900C7C"/>
    <w:rsid w:val="00900CA8"/>
    <w:rsid w:val="00901369"/>
    <w:rsid w:val="00901968"/>
    <w:rsid w:val="00901C5D"/>
    <w:rsid w:val="00901D04"/>
    <w:rsid w:val="00901F0E"/>
    <w:rsid w:val="00902785"/>
    <w:rsid w:val="0090285C"/>
    <w:rsid w:val="009029FC"/>
    <w:rsid w:val="00902CC2"/>
    <w:rsid w:val="00904497"/>
    <w:rsid w:val="00904638"/>
    <w:rsid w:val="0090499D"/>
    <w:rsid w:val="00904A02"/>
    <w:rsid w:val="00904F13"/>
    <w:rsid w:val="00904F74"/>
    <w:rsid w:val="009050BE"/>
    <w:rsid w:val="00905765"/>
    <w:rsid w:val="009057C9"/>
    <w:rsid w:val="00905FE6"/>
    <w:rsid w:val="00906073"/>
    <w:rsid w:val="00907348"/>
    <w:rsid w:val="0090740F"/>
    <w:rsid w:val="009101BB"/>
    <w:rsid w:val="0091074C"/>
    <w:rsid w:val="00910E34"/>
    <w:rsid w:val="00911014"/>
    <w:rsid w:val="00911363"/>
    <w:rsid w:val="00911458"/>
    <w:rsid w:val="0091211F"/>
    <w:rsid w:val="00912171"/>
    <w:rsid w:val="0091257A"/>
    <w:rsid w:val="009127AE"/>
    <w:rsid w:val="00912AB8"/>
    <w:rsid w:val="00913604"/>
    <w:rsid w:val="00913A17"/>
    <w:rsid w:val="00913FF6"/>
    <w:rsid w:val="0091405A"/>
    <w:rsid w:val="0091445E"/>
    <w:rsid w:val="00914728"/>
    <w:rsid w:val="0091492C"/>
    <w:rsid w:val="009149FC"/>
    <w:rsid w:val="00914CB2"/>
    <w:rsid w:val="00914EFD"/>
    <w:rsid w:val="0091523B"/>
    <w:rsid w:val="009156F9"/>
    <w:rsid w:val="0091591B"/>
    <w:rsid w:val="0091656B"/>
    <w:rsid w:val="009166DB"/>
    <w:rsid w:val="00916E9A"/>
    <w:rsid w:val="00917029"/>
    <w:rsid w:val="00917068"/>
    <w:rsid w:val="00917A2B"/>
    <w:rsid w:val="009212CB"/>
    <w:rsid w:val="00921490"/>
    <w:rsid w:val="009215FF"/>
    <w:rsid w:val="00921C4A"/>
    <w:rsid w:val="00922382"/>
    <w:rsid w:val="00922791"/>
    <w:rsid w:val="00923B6F"/>
    <w:rsid w:val="00924285"/>
    <w:rsid w:val="0092472F"/>
    <w:rsid w:val="009248C0"/>
    <w:rsid w:val="00924E47"/>
    <w:rsid w:val="00924ECD"/>
    <w:rsid w:val="00925085"/>
    <w:rsid w:val="00925BF0"/>
    <w:rsid w:val="00925E6E"/>
    <w:rsid w:val="00926343"/>
    <w:rsid w:val="009263F1"/>
    <w:rsid w:val="00927082"/>
    <w:rsid w:val="0092738C"/>
    <w:rsid w:val="009274C3"/>
    <w:rsid w:val="00927896"/>
    <w:rsid w:val="00930ED9"/>
    <w:rsid w:val="009313CC"/>
    <w:rsid w:val="0093173F"/>
    <w:rsid w:val="00931873"/>
    <w:rsid w:val="00931CC8"/>
    <w:rsid w:val="00931DA4"/>
    <w:rsid w:val="0093224C"/>
    <w:rsid w:val="009325B9"/>
    <w:rsid w:val="00932AAA"/>
    <w:rsid w:val="00932D1E"/>
    <w:rsid w:val="00933269"/>
    <w:rsid w:val="009339BF"/>
    <w:rsid w:val="00934035"/>
    <w:rsid w:val="009342B5"/>
    <w:rsid w:val="00934A51"/>
    <w:rsid w:val="00934AE5"/>
    <w:rsid w:val="00934DD3"/>
    <w:rsid w:val="00934E34"/>
    <w:rsid w:val="009357B2"/>
    <w:rsid w:val="009358A0"/>
    <w:rsid w:val="00935DC6"/>
    <w:rsid w:val="00935F21"/>
    <w:rsid w:val="00935F4F"/>
    <w:rsid w:val="00935F62"/>
    <w:rsid w:val="00936E69"/>
    <w:rsid w:val="00937033"/>
    <w:rsid w:val="0093725F"/>
    <w:rsid w:val="0093749F"/>
    <w:rsid w:val="009376F3"/>
    <w:rsid w:val="0093799D"/>
    <w:rsid w:val="00937F8C"/>
    <w:rsid w:val="0094003A"/>
    <w:rsid w:val="00940441"/>
    <w:rsid w:val="0094048F"/>
    <w:rsid w:val="009406F5"/>
    <w:rsid w:val="0094088C"/>
    <w:rsid w:val="00940A8E"/>
    <w:rsid w:val="00940DE6"/>
    <w:rsid w:val="00940EEA"/>
    <w:rsid w:val="00941232"/>
    <w:rsid w:val="009417AD"/>
    <w:rsid w:val="00941A7F"/>
    <w:rsid w:val="00941BB2"/>
    <w:rsid w:val="009423CC"/>
    <w:rsid w:val="00942590"/>
    <w:rsid w:val="0094275B"/>
    <w:rsid w:val="009427C4"/>
    <w:rsid w:val="00942A01"/>
    <w:rsid w:val="00942AAA"/>
    <w:rsid w:val="00942AAC"/>
    <w:rsid w:val="00942B7B"/>
    <w:rsid w:val="00943532"/>
    <w:rsid w:val="00943F39"/>
    <w:rsid w:val="0094437B"/>
    <w:rsid w:val="009446B2"/>
    <w:rsid w:val="00944A05"/>
    <w:rsid w:val="00944BEF"/>
    <w:rsid w:val="00944F5F"/>
    <w:rsid w:val="00944FBB"/>
    <w:rsid w:val="0094500E"/>
    <w:rsid w:val="0094551A"/>
    <w:rsid w:val="00945699"/>
    <w:rsid w:val="00945CEB"/>
    <w:rsid w:val="00946ABA"/>
    <w:rsid w:val="00946DA0"/>
    <w:rsid w:val="009473FA"/>
    <w:rsid w:val="0094759E"/>
    <w:rsid w:val="00950CEA"/>
    <w:rsid w:val="00951462"/>
    <w:rsid w:val="00951EF5"/>
    <w:rsid w:val="00952957"/>
    <w:rsid w:val="00952E8A"/>
    <w:rsid w:val="00953250"/>
    <w:rsid w:val="00953775"/>
    <w:rsid w:val="00954051"/>
    <w:rsid w:val="00954090"/>
    <w:rsid w:val="0095462F"/>
    <w:rsid w:val="009546AE"/>
    <w:rsid w:val="009553BA"/>
    <w:rsid w:val="0095573E"/>
    <w:rsid w:val="0095613E"/>
    <w:rsid w:val="0095618F"/>
    <w:rsid w:val="009563DB"/>
    <w:rsid w:val="009568CC"/>
    <w:rsid w:val="00956AA7"/>
    <w:rsid w:val="00956D4F"/>
    <w:rsid w:val="00957960"/>
    <w:rsid w:val="00957CE5"/>
    <w:rsid w:val="00957D35"/>
    <w:rsid w:val="00957EDB"/>
    <w:rsid w:val="00957F17"/>
    <w:rsid w:val="00957FED"/>
    <w:rsid w:val="0096011C"/>
    <w:rsid w:val="00960A2D"/>
    <w:rsid w:val="009610D8"/>
    <w:rsid w:val="00961161"/>
    <w:rsid w:val="00961507"/>
    <w:rsid w:val="009616CC"/>
    <w:rsid w:val="00961735"/>
    <w:rsid w:val="00961777"/>
    <w:rsid w:val="0096191E"/>
    <w:rsid w:val="00961E4F"/>
    <w:rsid w:val="00961FBA"/>
    <w:rsid w:val="0096207C"/>
    <w:rsid w:val="0096216E"/>
    <w:rsid w:val="009622D8"/>
    <w:rsid w:val="00962378"/>
    <w:rsid w:val="00962425"/>
    <w:rsid w:val="00962598"/>
    <w:rsid w:val="00962E44"/>
    <w:rsid w:val="00962F96"/>
    <w:rsid w:val="00963752"/>
    <w:rsid w:val="00963D54"/>
    <w:rsid w:val="009643A5"/>
    <w:rsid w:val="00964403"/>
    <w:rsid w:val="00964531"/>
    <w:rsid w:val="009645B0"/>
    <w:rsid w:val="00964BFD"/>
    <w:rsid w:val="00964C37"/>
    <w:rsid w:val="00964D3E"/>
    <w:rsid w:val="00964DDB"/>
    <w:rsid w:val="0096518C"/>
    <w:rsid w:val="00965E66"/>
    <w:rsid w:val="00965EA9"/>
    <w:rsid w:val="00966384"/>
    <w:rsid w:val="00966EF2"/>
    <w:rsid w:val="00967194"/>
    <w:rsid w:val="0096768C"/>
    <w:rsid w:val="00967A7E"/>
    <w:rsid w:val="00970294"/>
    <w:rsid w:val="0097078B"/>
    <w:rsid w:val="009707B4"/>
    <w:rsid w:val="009707C9"/>
    <w:rsid w:val="0097085B"/>
    <w:rsid w:val="00970AF2"/>
    <w:rsid w:val="00971886"/>
    <w:rsid w:val="00971C62"/>
    <w:rsid w:val="0097219D"/>
    <w:rsid w:val="00972D44"/>
    <w:rsid w:val="009738B8"/>
    <w:rsid w:val="00973AE2"/>
    <w:rsid w:val="009749E5"/>
    <w:rsid w:val="00974B1F"/>
    <w:rsid w:val="00974B9A"/>
    <w:rsid w:val="00974D9A"/>
    <w:rsid w:val="00975098"/>
    <w:rsid w:val="00975628"/>
    <w:rsid w:val="00975B65"/>
    <w:rsid w:val="00976486"/>
    <w:rsid w:val="00976494"/>
    <w:rsid w:val="00976DF0"/>
    <w:rsid w:val="00976FE1"/>
    <w:rsid w:val="009773B4"/>
    <w:rsid w:val="00977649"/>
    <w:rsid w:val="00977663"/>
    <w:rsid w:val="009776A1"/>
    <w:rsid w:val="00977C1D"/>
    <w:rsid w:val="00977C3E"/>
    <w:rsid w:val="00977DF8"/>
    <w:rsid w:val="00977F7F"/>
    <w:rsid w:val="009800DE"/>
    <w:rsid w:val="0098055B"/>
    <w:rsid w:val="0098075D"/>
    <w:rsid w:val="009812D5"/>
    <w:rsid w:val="00981AE6"/>
    <w:rsid w:val="00981B35"/>
    <w:rsid w:val="00981DA6"/>
    <w:rsid w:val="00982168"/>
    <w:rsid w:val="00982848"/>
    <w:rsid w:val="00983493"/>
    <w:rsid w:val="009835C3"/>
    <w:rsid w:val="0098360A"/>
    <w:rsid w:val="00983E67"/>
    <w:rsid w:val="009843A4"/>
    <w:rsid w:val="00985131"/>
    <w:rsid w:val="00985297"/>
    <w:rsid w:val="009853F9"/>
    <w:rsid w:val="00986EB1"/>
    <w:rsid w:val="00987180"/>
    <w:rsid w:val="00987730"/>
    <w:rsid w:val="00987869"/>
    <w:rsid w:val="009906A3"/>
    <w:rsid w:val="00990771"/>
    <w:rsid w:val="009909FB"/>
    <w:rsid w:val="00990E90"/>
    <w:rsid w:val="00991831"/>
    <w:rsid w:val="00991AC8"/>
    <w:rsid w:val="00991EF9"/>
    <w:rsid w:val="00991F91"/>
    <w:rsid w:val="009921F1"/>
    <w:rsid w:val="00992271"/>
    <w:rsid w:val="009923EC"/>
    <w:rsid w:val="00992A5A"/>
    <w:rsid w:val="009939D6"/>
    <w:rsid w:val="00993F46"/>
    <w:rsid w:val="0099488F"/>
    <w:rsid w:val="009949C2"/>
    <w:rsid w:val="00994E8B"/>
    <w:rsid w:val="00994EF9"/>
    <w:rsid w:val="00995676"/>
    <w:rsid w:val="0099728A"/>
    <w:rsid w:val="00997685"/>
    <w:rsid w:val="00997E0B"/>
    <w:rsid w:val="009A01F6"/>
    <w:rsid w:val="009A020F"/>
    <w:rsid w:val="009A050F"/>
    <w:rsid w:val="009A0ED5"/>
    <w:rsid w:val="009A0F21"/>
    <w:rsid w:val="009A1334"/>
    <w:rsid w:val="009A19B1"/>
    <w:rsid w:val="009A2324"/>
    <w:rsid w:val="009A2731"/>
    <w:rsid w:val="009A2878"/>
    <w:rsid w:val="009A289E"/>
    <w:rsid w:val="009A28BB"/>
    <w:rsid w:val="009A2A66"/>
    <w:rsid w:val="009A3080"/>
    <w:rsid w:val="009A3283"/>
    <w:rsid w:val="009A3764"/>
    <w:rsid w:val="009A3AF5"/>
    <w:rsid w:val="009A496C"/>
    <w:rsid w:val="009A49F8"/>
    <w:rsid w:val="009A4BAE"/>
    <w:rsid w:val="009A4D75"/>
    <w:rsid w:val="009A4DE8"/>
    <w:rsid w:val="009A4F00"/>
    <w:rsid w:val="009A54BD"/>
    <w:rsid w:val="009A59FB"/>
    <w:rsid w:val="009A5A5E"/>
    <w:rsid w:val="009A5CEA"/>
    <w:rsid w:val="009A6080"/>
    <w:rsid w:val="009A6C72"/>
    <w:rsid w:val="009A76B0"/>
    <w:rsid w:val="009A7DD0"/>
    <w:rsid w:val="009A7E97"/>
    <w:rsid w:val="009B0606"/>
    <w:rsid w:val="009B105C"/>
    <w:rsid w:val="009B24DD"/>
    <w:rsid w:val="009B27D6"/>
    <w:rsid w:val="009B29A4"/>
    <w:rsid w:val="009B3378"/>
    <w:rsid w:val="009B361C"/>
    <w:rsid w:val="009B3EA3"/>
    <w:rsid w:val="009B4754"/>
    <w:rsid w:val="009B481A"/>
    <w:rsid w:val="009B4CEB"/>
    <w:rsid w:val="009B4E31"/>
    <w:rsid w:val="009B53C7"/>
    <w:rsid w:val="009B5892"/>
    <w:rsid w:val="009B5FCC"/>
    <w:rsid w:val="009B6780"/>
    <w:rsid w:val="009B6826"/>
    <w:rsid w:val="009B6877"/>
    <w:rsid w:val="009B6A89"/>
    <w:rsid w:val="009B6EF3"/>
    <w:rsid w:val="009B6F7F"/>
    <w:rsid w:val="009B7159"/>
    <w:rsid w:val="009B7C19"/>
    <w:rsid w:val="009B7EC6"/>
    <w:rsid w:val="009C011A"/>
    <w:rsid w:val="009C0130"/>
    <w:rsid w:val="009C145A"/>
    <w:rsid w:val="009C15A5"/>
    <w:rsid w:val="009C21B5"/>
    <w:rsid w:val="009C2B06"/>
    <w:rsid w:val="009C365E"/>
    <w:rsid w:val="009C3B7C"/>
    <w:rsid w:val="009C4054"/>
    <w:rsid w:val="009C418F"/>
    <w:rsid w:val="009C4775"/>
    <w:rsid w:val="009C47B8"/>
    <w:rsid w:val="009C50C2"/>
    <w:rsid w:val="009C5182"/>
    <w:rsid w:val="009C619D"/>
    <w:rsid w:val="009C6546"/>
    <w:rsid w:val="009C7DA2"/>
    <w:rsid w:val="009D01EB"/>
    <w:rsid w:val="009D0BA4"/>
    <w:rsid w:val="009D0F59"/>
    <w:rsid w:val="009D108A"/>
    <w:rsid w:val="009D143A"/>
    <w:rsid w:val="009D179F"/>
    <w:rsid w:val="009D1C07"/>
    <w:rsid w:val="009D201A"/>
    <w:rsid w:val="009D2060"/>
    <w:rsid w:val="009D2598"/>
    <w:rsid w:val="009D269C"/>
    <w:rsid w:val="009D2C7F"/>
    <w:rsid w:val="009D30F4"/>
    <w:rsid w:val="009D37FA"/>
    <w:rsid w:val="009D3D26"/>
    <w:rsid w:val="009D3E9F"/>
    <w:rsid w:val="009D40EA"/>
    <w:rsid w:val="009D4317"/>
    <w:rsid w:val="009D4886"/>
    <w:rsid w:val="009D4BD8"/>
    <w:rsid w:val="009D5118"/>
    <w:rsid w:val="009D5189"/>
    <w:rsid w:val="009D547E"/>
    <w:rsid w:val="009D568F"/>
    <w:rsid w:val="009D5851"/>
    <w:rsid w:val="009D5D5A"/>
    <w:rsid w:val="009D6593"/>
    <w:rsid w:val="009D6BF6"/>
    <w:rsid w:val="009D6FAF"/>
    <w:rsid w:val="009D726A"/>
    <w:rsid w:val="009D74DD"/>
    <w:rsid w:val="009D764E"/>
    <w:rsid w:val="009D7922"/>
    <w:rsid w:val="009D7AAC"/>
    <w:rsid w:val="009D7ACF"/>
    <w:rsid w:val="009D7D49"/>
    <w:rsid w:val="009D7EB7"/>
    <w:rsid w:val="009E0293"/>
    <w:rsid w:val="009E05A6"/>
    <w:rsid w:val="009E23C3"/>
    <w:rsid w:val="009E3120"/>
    <w:rsid w:val="009E3333"/>
    <w:rsid w:val="009E3898"/>
    <w:rsid w:val="009E3A7D"/>
    <w:rsid w:val="009E3AE6"/>
    <w:rsid w:val="009E44F9"/>
    <w:rsid w:val="009E49B1"/>
    <w:rsid w:val="009E4DE0"/>
    <w:rsid w:val="009E5C82"/>
    <w:rsid w:val="009E5D56"/>
    <w:rsid w:val="009E689B"/>
    <w:rsid w:val="009E6D25"/>
    <w:rsid w:val="009E6E7C"/>
    <w:rsid w:val="009E714A"/>
    <w:rsid w:val="009E738F"/>
    <w:rsid w:val="009E7F63"/>
    <w:rsid w:val="009F008E"/>
    <w:rsid w:val="009F0699"/>
    <w:rsid w:val="009F0B95"/>
    <w:rsid w:val="009F0F4D"/>
    <w:rsid w:val="009F132B"/>
    <w:rsid w:val="009F13CC"/>
    <w:rsid w:val="009F1A64"/>
    <w:rsid w:val="009F2706"/>
    <w:rsid w:val="009F291C"/>
    <w:rsid w:val="009F2937"/>
    <w:rsid w:val="009F2ACE"/>
    <w:rsid w:val="009F2AE9"/>
    <w:rsid w:val="009F2CE4"/>
    <w:rsid w:val="009F2E5A"/>
    <w:rsid w:val="009F3400"/>
    <w:rsid w:val="009F35BE"/>
    <w:rsid w:val="009F3B20"/>
    <w:rsid w:val="009F410A"/>
    <w:rsid w:val="009F411F"/>
    <w:rsid w:val="009F49A2"/>
    <w:rsid w:val="009F52FA"/>
    <w:rsid w:val="009F5694"/>
    <w:rsid w:val="009F5CB5"/>
    <w:rsid w:val="009F60E5"/>
    <w:rsid w:val="009F6815"/>
    <w:rsid w:val="009F6FCC"/>
    <w:rsid w:val="009F7693"/>
    <w:rsid w:val="009F7822"/>
    <w:rsid w:val="009F7848"/>
    <w:rsid w:val="009F78AB"/>
    <w:rsid w:val="009F7E9C"/>
    <w:rsid w:val="009F7FE5"/>
    <w:rsid w:val="00A00572"/>
    <w:rsid w:val="00A00764"/>
    <w:rsid w:val="00A00CAF"/>
    <w:rsid w:val="00A00D4B"/>
    <w:rsid w:val="00A00DB6"/>
    <w:rsid w:val="00A00E41"/>
    <w:rsid w:val="00A0122D"/>
    <w:rsid w:val="00A013C7"/>
    <w:rsid w:val="00A0143A"/>
    <w:rsid w:val="00A01AAC"/>
    <w:rsid w:val="00A01C79"/>
    <w:rsid w:val="00A02E22"/>
    <w:rsid w:val="00A02FF4"/>
    <w:rsid w:val="00A038E3"/>
    <w:rsid w:val="00A03D4D"/>
    <w:rsid w:val="00A03E34"/>
    <w:rsid w:val="00A04549"/>
    <w:rsid w:val="00A04627"/>
    <w:rsid w:val="00A04ABC"/>
    <w:rsid w:val="00A05889"/>
    <w:rsid w:val="00A05A87"/>
    <w:rsid w:val="00A05D92"/>
    <w:rsid w:val="00A05FD2"/>
    <w:rsid w:val="00A061FA"/>
    <w:rsid w:val="00A06919"/>
    <w:rsid w:val="00A0696F"/>
    <w:rsid w:val="00A06CEF"/>
    <w:rsid w:val="00A06D64"/>
    <w:rsid w:val="00A078FC"/>
    <w:rsid w:val="00A10279"/>
    <w:rsid w:val="00A12762"/>
    <w:rsid w:val="00A130B1"/>
    <w:rsid w:val="00A13200"/>
    <w:rsid w:val="00A14136"/>
    <w:rsid w:val="00A14142"/>
    <w:rsid w:val="00A14F6C"/>
    <w:rsid w:val="00A151EF"/>
    <w:rsid w:val="00A154DC"/>
    <w:rsid w:val="00A15595"/>
    <w:rsid w:val="00A15757"/>
    <w:rsid w:val="00A15A05"/>
    <w:rsid w:val="00A16D3C"/>
    <w:rsid w:val="00A16FF4"/>
    <w:rsid w:val="00A172F1"/>
    <w:rsid w:val="00A1755B"/>
    <w:rsid w:val="00A17A16"/>
    <w:rsid w:val="00A17A5B"/>
    <w:rsid w:val="00A17FB5"/>
    <w:rsid w:val="00A20337"/>
    <w:rsid w:val="00A20849"/>
    <w:rsid w:val="00A2146C"/>
    <w:rsid w:val="00A214AE"/>
    <w:rsid w:val="00A219FE"/>
    <w:rsid w:val="00A2266E"/>
    <w:rsid w:val="00A22C59"/>
    <w:rsid w:val="00A23A85"/>
    <w:rsid w:val="00A23ABA"/>
    <w:rsid w:val="00A23EB4"/>
    <w:rsid w:val="00A2404E"/>
    <w:rsid w:val="00A240CF"/>
    <w:rsid w:val="00A2413E"/>
    <w:rsid w:val="00A24143"/>
    <w:rsid w:val="00A25071"/>
    <w:rsid w:val="00A2567D"/>
    <w:rsid w:val="00A2589E"/>
    <w:rsid w:val="00A25975"/>
    <w:rsid w:val="00A25D4D"/>
    <w:rsid w:val="00A25DCD"/>
    <w:rsid w:val="00A26B7C"/>
    <w:rsid w:val="00A2763F"/>
    <w:rsid w:val="00A27C3C"/>
    <w:rsid w:val="00A27EB6"/>
    <w:rsid w:val="00A30130"/>
    <w:rsid w:val="00A307F8"/>
    <w:rsid w:val="00A30C1B"/>
    <w:rsid w:val="00A310C2"/>
    <w:rsid w:val="00A31823"/>
    <w:rsid w:val="00A31CCC"/>
    <w:rsid w:val="00A31D51"/>
    <w:rsid w:val="00A31FA6"/>
    <w:rsid w:val="00A32104"/>
    <w:rsid w:val="00A32354"/>
    <w:rsid w:val="00A32679"/>
    <w:rsid w:val="00A32816"/>
    <w:rsid w:val="00A3311A"/>
    <w:rsid w:val="00A339B0"/>
    <w:rsid w:val="00A33DC1"/>
    <w:rsid w:val="00A35349"/>
    <w:rsid w:val="00A35C9C"/>
    <w:rsid w:val="00A368F9"/>
    <w:rsid w:val="00A36992"/>
    <w:rsid w:val="00A37748"/>
    <w:rsid w:val="00A4020D"/>
    <w:rsid w:val="00A40882"/>
    <w:rsid w:val="00A413C3"/>
    <w:rsid w:val="00A415BD"/>
    <w:rsid w:val="00A41785"/>
    <w:rsid w:val="00A41B5E"/>
    <w:rsid w:val="00A41C38"/>
    <w:rsid w:val="00A41DD6"/>
    <w:rsid w:val="00A41E6C"/>
    <w:rsid w:val="00A42991"/>
    <w:rsid w:val="00A42EAD"/>
    <w:rsid w:val="00A43516"/>
    <w:rsid w:val="00A4380D"/>
    <w:rsid w:val="00A4382D"/>
    <w:rsid w:val="00A4393F"/>
    <w:rsid w:val="00A439B2"/>
    <w:rsid w:val="00A43AB9"/>
    <w:rsid w:val="00A43F3B"/>
    <w:rsid w:val="00A440D7"/>
    <w:rsid w:val="00A44E55"/>
    <w:rsid w:val="00A45E2E"/>
    <w:rsid w:val="00A47447"/>
    <w:rsid w:val="00A477FA"/>
    <w:rsid w:val="00A47823"/>
    <w:rsid w:val="00A4793E"/>
    <w:rsid w:val="00A47A22"/>
    <w:rsid w:val="00A47A45"/>
    <w:rsid w:val="00A47C46"/>
    <w:rsid w:val="00A47CF1"/>
    <w:rsid w:val="00A506B7"/>
    <w:rsid w:val="00A518E5"/>
    <w:rsid w:val="00A51CD2"/>
    <w:rsid w:val="00A51CE8"/>
    <w:rsid w:val="00A52145"/>
    <w:rsid w:val="00A527EB"/>
    <w:rsid w:val="00A529E3"/>
    <w:rsid w:val="00A532A4"/>
    <w:rsid w:val="00A53353"/>
    <w:rsid w:val="00A5376E"/>
    <w:rsid w:val="00A53C90"/>
    <w:rsid w:val="00A53C9B"/>
    <w:rsid w:val="00A53D29"/>
    <w:rsid w:val="00A541F3"/>
    <w:rsid w:val="00A5534C"/>
    <w:rsid w:val="00A5582B"/>
    <w:rsid w:val="00A5588A"/>
    <w:rsid w:val="00A558C7"/>
    <w:rsid w:val="00A559C6"/>
    <w:rsid w:val="00A55A29"/>
    <w:rsid w:val="00A5638C"/>
    <w:rsid w:val="00A56623"/>
    <w:rsid w:val="00A56A07"/>
    <w:rsid w:val="00A57074"/>
    <w:rsid w:val="00A572BF"/>
    <w:rsid w:val="00A57B3F"/>
    <w:rsid w:val="00A6053B"/>
    <w:rsid w:val="00A6072B"/>
    <w:rsid w:val="00A60C4A"/>
    <w:rsid w:val="00A612BF"/>
    <w:rsid w:val="00A61A4F"/>
    <w:rsid w:val="00A61CFB"/>
    <w:rsid w:val="00A62B4F"/>
    <w:rsid w:val="00A63305"/>
    <w:rsid w:val="00A63E47"/>
    <w:rsid w:val="00A6418F"/>
    <w:rsid w:val="00A6484F"/>
    <w:rsid w:val="00A64996"/>
    <w:rsid w:val="00A652BC"/>
    <w:rsid w:val="00A6577B"/>
    <w:rsid w:val="00A65C93"/>
    <w:rsid w:val="00A664CA"/>
    <w:rsid w:val="00A66DDC"/>
    <w:rsid w:val="00A67E1D"/>
    <w:rsid w:val="00A7033F"/>
    <w:rsid w:val="00A70732"/>
    <w:rsid w:val="00A707CF"/>
    <w:rsid w:val="00A7097E"/>
    <w:rsid w:val="00A70B45"/>
    <w:rsid w:val="00A70CCC"/>
    <w:rsid w:val="00A70F93"/>
    <w:rsid w:val="00A71668"/>
    <w:rsid w:val="00A72757"/>
    <w:rsid w:val="00A72FAA"/>
    <w:rsid w:val="00A738AC"/>
    <w:rsid w:val="00A73906"/>
    <w:rsid w:val="00A7450F"/>
    <w:rsid w:val="00A7556F"/>
    <w:rsid w:val="00A761A1"/>
    <w:rsid w:val="00A7631E"/>
    <w:rsid w:val="00A77023"/>
    <w:rsid w:val="00A77AC5"/>
    <w:rsid w:val="00A77CCF"/>
    <w:rsid w:val="00A8052F"/>
    <w:rsid w:val="00A8056F"/>
    <w:rsid w:val="00A808F2"/>
    <w:rsid w:val="00A810C7"/>
    <w:rsid w:val="00A819BE"/>
    <w:rsid w:val="00A81CD4"/>
    <w:rsid w:val="00A821DC"/>
    <w:rsid w:val="00A824C4"/>
    <w:rsid w:val="00A82A80"/>
    <w:rsid w:val="00A82EDD"/>
    <w:rsid w:val="00A83000"/>
    <w:rsid w:val="00A83A79"/>
    <w:rsid w:val="00A84ADD"/>
    <w:rsid w:val="00A84E37"/>
    <w:rsid w:val="00A8521B"/>
    <w:rsid w:val="00A86095"/>
    <w:rsid w:val="00A8648E"/>
    <w:rsid w:val="00A867B7"/>
    <w:rsid w:val="00A86B57"/>
    <w:rsid w:val="00A86C8A"/>
    <w:rsid w:val="00A86CDD"/>
    <w:rsid w:val="00A8763E"/>
    <w:rsid w:val="00A87686"/>
    <w:rsid w:val="00A87743"/>
    <w:rsid w:val="00A9064D"/>
    <w:rsid w:val="00A90746"/>
    <w:rsid w:val="00A907D7"/>
    <w:rsid w:val="00A9094C"/>
    <w:rsid w:val="00A90AD1"/>
    <w:rsid w:val="00A90C93"/>
    <w:rsid w:val="00A90EC3"/>
    <w:rsid w:val="00A9112D"/>
    <w:rsid w:val="00A91305"/>
    <w:rsid w:val="00A914AF"/>
    <w:rsid w:val="00A914F2"/>
    <w:rsid w:val="00A9195E"/>
    <w:rsid w:val="00A91AAC"/>
    <w:rsid w:val="00A9206C"/>
    <w:rsid w:val="00A922C4"/>
    <w:rsid w:val="00A9263F"/>
    <w:rsid w:val="00A927E6"/>
    <w:rsid w:val="00A92ED0"/>
    <w:rsid w:val="00A930A5"/>
    <w:rsid w:val="00A9310D"/>
    <w:rsid w:val="00A932A7"/>
    <w:rsid w:val="00A936B3"/>
    <w:rsid w:val="00A9380D"/>
    <w:rsid w:val="00A93978"/>
    <w:rsid w:val="00A93A92"/>
    <w:rsid w:val="00A93C25"/>
    <w:rsid w:val="00A93EC5"/>
    <w:rsid w:val="00A943A5"/>
    <w:rsid w:val="00A94866"/>
    <w:rsid w:val="00A949B8"/>
    <w:rsid w:val="00A94DDC"/>
    <w:rsid w:val="00A94DE0"/>
    <w:rsid w:val="00A950CE"/>
    <w:rsid w:val="00A95DC3"/>
    <w:rsid w:val="00A96AC6"/>
    <w:rsid w:val="00A96D14"/>
    <w:rsid w:val="00A96FD3"/>
    <w:rsid w:val="00A97294"/>
    <w:rsid w:val="00A97E28"/>
    <w:rsid w:val="00AA008E"/>
    <w:rsid w:val="00AA0318"/>
    <w:rsid w:val="00AA0679"/>
    <w:rsid w:val="00AA0A23"/>
    <w:rsid w:val="00AA108E"/>
    <w:rsid w:val="00AA1997"/>
    <w:rsid w:val="00AA19D2"/>
    <w:rsid w:val="00AA1C7F"/>
    <w:rsid w:val="00AA202A"/>
    <w:rsid w:val="00AA204A"/>
    <w:rsid w:val="00AA2A75"/>
    <w:rsid w:val="00AA2EBB"/>
    <w:rsid w:val="00AA374F"/>
    <w:rsid w:val="00AA37F0"/>
    <w:rsid w:val="00AA469D"/>
    <w:rsid w:val="00AA485F"/>
    <w:rsid w:val="00AA4914"/>
    <w:rsid w:val="00AA4FE0"/>
    <w:rsid w:val="00AA5000"/>
    <w:rsid w:val="00AA51D4"/>
    <w:rsid w:val="00AA52B6"/>
    <w:rsid w:val="00AA6470"/>
    <w:rsid w:val="00AA6776"/>
    <w:rsid w:val="00AA6B74"/>
    <w:rsid w:val="00AA6BD2"/>
    <w:rsid w:val="00AA7096"/>
    <w:rsid w:val="00AA718E"/>
    <w:rsid w:val="00AA7DF9"/>
    <w:rsid w:val="00AB00D1"/>
    <w:rsid w:val="00AB02D7"/>
    <w:rsid w:val="00AB067D"/>
    <w:rsid w:val="00AB0D57"/>
    <w:rsid w:val="00AB1147"/>
    <w:rsid w:val="00AB1C0C"/>
    <w:rsid w:val="00AB20CA"/>
    <w:rsid w:val="00AB29E4"/>
    <w:rsid w:val="00AB2A1F"/>
    <w:rsid w:val="00AB3990"/>
    <w:rsid w:val="00AB4341"/>
    <w:rsid w:val="00AB51A7"/>
    <w:rsid w:val="00AB5204"/>
    <w:rsid w:val="00AB55A8"/>
    <w:rsid w:val="00AB6769"/>
    <w:rsid w:val="00AB69A8"/>
    <w:rsid w:val="00AB6C61"/>
    <w:rsid w:val="00AB6FAA"/>
    <w:rsid w:val="00AC0341"/>
    <w:rsid w:val="00AC06E9"/>
    <w:rsid w:val="00AC0AE4"/>
    <w:rsid w:val="00AC0D41"/>
    <w:rsid w:val="00AC1480"/>
    <w:rsid w:val="00AC17AF"/>
    <w:rsid w:val="00AC1884"/>
    <w:rsid w:val="00AC1931"/>
    <w:rsid w:val="00AC1B95"/>
    <w:rsid w:val="00AC2B86"/>
    <w:rsid w:val="00AC2D41"/>
    <w:rsid w:val="00AC2DE1"/>
    <w:rsid w:val="00AC3278"/>
    <w:rsid w:val="00AC376E"/>
    <w:rsid w:val="00AC3AA2"/>
    <w:rsid w:val="00AC3AD3"/>
    <w:rsid w:val="00AC3EAD"/>
    <w:rsid w:val="00AC4722"/>
    <w:rsid w:val="00AC57F8"/>
    <w:rsid w:val="00AC5D4C"/>
    <w:rsid w:val="00AC5EA5"/>
    <w:rsid w:val="00AC64BA"/>
    <w:rsid w:val="00AC72C3"/>
    <w:rsid w:val="00AC72FB"/>
    <w:rsid w:val="00AC795E"/>
    <w:rsid w:val="00AC7E58"/>
    <w:rsid w:val="00AD10C6"/>
    <w:rsid w:val="00AD2351"/>
    <w:rsid w:val="00AD246A"/>
    <w:rsid w:val="00AD2914"/>
    <w:rsid w:val="00AD2ED5"/>
    <w:rsid w:val="00AD3B8C"/>
    <w:rsid w:val="00AD4307"/>
    <w:rsid w:val="00AD431F"/>
    <w:rsid w:val="00AD43F5"/>
    <w:rsid w:val="00AD50D5"/>
    <w:rsid w:val="00AD5FDE"/>
    <w:rsid w:val="00AD72DC"/>
    <w:rsid w:val="00AD76E4"/>
    <w:rsid w:val="00AE01E9"/>
    <w:rsid w:val="00AE02EB"/>
    <w:rsid w:val="00AE0F0F"/>
    <w:rsid w:val="00AE1606"/>
    <w:rsid w:val="00AE16E8"/>
    <w:rsid w:val="00AE1A0E"/>
    <w:rsid w:val="00AE1A9E"/>
    <w:rsid w:val="00AE24B3"/>
    <w:rsid w:val="00AE2542"/>
    <w:rsid w:val="00AE2CF8"/>
    <w:rsid w:val="00AE317A"/>
    <w:rsid w:val="00AE3A21"/>
    <w:rsid w:val="00AE42AB"/>
    <w:rsid w:val="00AE4715"/>
    <w:rsid w:val="00AE50A5"/>
    <w:rsid w:val="00AE5AEE"/>
    <w:rsid w:val="00AE5B43"/>
    <w:rsid w:val="00AE5B4F"/>
    <w:rsid w:val="00AE5F44"/>
    <w:rsid w:val="00AE61AD"/>
    <w:rsid w:val="00AE622F"/>
    <w:rsid w:val="00AE6294"/>
    <w:rsid w:val="00AE66B0"/>
    <w:rsid w:val="00AE678F"/>
    <w:rsid w:val="00AE68CA"/>
    <w:rsid w:val="00AE6EE3"/>
    <w:rsid w:val="00AE7D32"/>
    <w:rsid w:val="00AE7EF8"/>
    <w:rsid w:val="00AF098C"/>
    <w:rsid w:val="00AF0BB3"/>
    <w:rsid w:val="00AF1526"/>
    <w:rsid w:val="00AF1F09"/>
    <w:rsid w:val="00AF23AC"/>
    <w:rsid w:val="00AF2BA3"/>
    <w:rsid w:val="00AF3C9B"/>
    <w:rsid w:val="00AF3DB7"/>
    <w:rsid w:val="00AF3DF7"/>
    <w:rsid w:val="00AF3FF2"/>
    <w:rsid w:val="00AF4141"/>
    <w:rsid w:val="00AF504F"/>
    <w:rsid w:val="00AF534B"/>
    <w:rsid w:val="00AF6724"/>
    <w:rsid w:val="00AF6B48"/>
    <w:rsid w:val="00AF6DB6"/>
    <w:rsid w:val="00AF7138"/>
    <w:rsid w:val="00AF7468"/>
    <w:rsid w:val="00B00F96"/>
    <w:rsid w:val="00B0239E"/>
    <w:rsid w:val="00B02C2E"/>
    <w:rsid w:val="00B036CC"/>
    <w:rsid w:val="00B039A3"/>
    <w:rsid w:val="00B04242"/>
    <w:rsid w:val="00B047D1"/>
    <w:rsid w:val="00B04CD4"/>
    <w:rsid w:val="00B04EB5"/>
    <w:rsid w:val="00B05A77"/>
    <w:rsid w:val="00B05AE2"/>
    <w:rsid w:val="00B06D41"/>
    <w:rsid w:val="00B06F8F"/>
    <w:rsid w:val="00B101E8"/>
    <w:rsid w:val="00B10279"/>
    <w:rsid w:val="00B1128C"/>
    <w:rsid w:val="00B115FE"/>
    <w:rsid w:val="00B11A0E"/>
    <w:rsid w:val="00B11CF9"/>
    <w:rsid w:val="00B121C2"/>
    <w:rsid w:val="00B12C02"/>
    <w:rsid w:val="00B12EF0"/>
    <w:rsid w:val="00B13254"/>
    <w:rsid w:val="00B134A7"/>
    <w:rsid w:val="00B13CEA"/>
    <w:rsid w:val="00B13F20"/>
    <w:rsid w:val="00B141D2"/>
    <w:rsid w:val="00B14591"/>
    <w:rsid w:val="00B147A6"/>
    <w:rsid w:val="00B14DC5"/>
    <w:rsid w:val="00B150EB"/>
    <w:rsid w:val="00B15A09"/>
    <w:rsid w:val="00B15DCF"/>
    <w:rsid w:val="00B16310"/>
    <w:rsid w:val="00B16A7A"/>
    <w:rsid w:val="00B177EC"/>
    <w:rsid w:val="00B20613"/>
    <w:rsid w:val="00B20D75"/>
    <w:rsid w:val="00B20E42"/>
    <w:rsid w:val="00B20F1E"/>
    <w:rsid w:val="00B210DA"/>
    <w:rsid w:val="00B219D0"/>
    <w:rsid w:val="00B21B79"/>
    <w:rsid w:val="00B21D2A"/>
    <w:rsid w:val="00B21D35"/>
    <w:rsid w:val="00B21F42"/>
    <w:rsid w:val="00B22668"/>
    <w:rsid w:val="00B229CA"/>
    <w:rsid w:val="00B22E9A"/>
    <w:rsid w:val="00B231F4"/>
    <w:rsid w:val="00B23635"/>
    <w:rsid w:val="00B23F01"/>
    <w:rsid w:val="00B24A7C"/>
    <w:rsid w:val="00B24B99"/>
    <w:rsid w:val="00B24DD0"/>
    <w:rsid w:val="00B25342"/>
    <w:rsid w:val="00B254D5"/>
    <w:rsid w:val="00B25BED"/>
    <w:rsid w:val="00B26346"/>
    <w:rsid w:val="00B26819"/>
    <w:rsid w:val="00B26D44"/>
    <w:rsid w:val="00B26DD1"/>
    <w:rsid w:val="00B27295"/>
    <w:rsid w:val="00B2741C"/>
    <w:rsid w:val="00B2744F"/>
    <w:rsid w:val="00B27789"/>
    <w:rsid w:val="00B3071B"/>
    <w:rsid w:val="00B30825"/>
    <w:rsid w:val="00B30DA5"/>
    <w:rsid w:val="00B30DA7"/>
    <w:rsid w:val="00B31A00"/>
    <w:rsid w:val="00B31FA6"/>
    <w:rsid w:val="00B326BB"/>
    <w:rsid w:val="00B335F4"/>
    <w:rsid w:val="00B3490E"/>
    <w:rsid w:val="00B34D7B"/>
    <w:rsid w:val="00B34E1B"/>
    <w:rsid w:val="00B34FAA"/>
    <w:rsid w:val="00B352EE"/>
    <w:rsid w:val="00B353C6"/>
    <w:rsid w:val="00B36342"/>
    <w:rsid w:val="00B36416"/>
    <w:rsid w:val="00B3646A"/>
    <w:rsid w:val="00B37159"/>
    <w:rsid w:val="00B37677"/>
    <w:rsid w:val="00B404C1"/>
    <w:rsid w:val="00B404C5"/>
    <w:rsid w:val="00B41306"/>
    <w:rsid w:val="00B414E9"/>
    <w:rsid w:val="00B41810"/>
    <w:rsid w:val="00B41BD6"/>
    <w:rsid w:val="00B42A59"/>
    <w:rsid w:val="00B42EE4"/>
    <w:rsid w:val="00B432DD"/>
    <w:rsid w:val="00B4365A"/>
    <w:rsid w:val="00B43788"/>
    <w:rsid w:val="00B43A9D"/>
    <w:rsid w:val="00B44429"/>
    <w:rsid w:val="00B444F5"/>
    <w:rsid w:val="00B44688"/>
    <w:rsid w:val="00B4482E"/>
    <w:rsid w:val="00B45DED"/>
    <w:rsid w:val="00B46318"/>
    <w:rsid w:val="00B47A77"/>
    <w:rsid w:val="00B47F51"/>
    <w:rsid w:val="00B507B8"/>
    <w:rsid w:val="00B5160E"/>
    <w:rsid w:val="00B517BD"/>
    <w:rsid w:val="00B51D42"/>
    <w:rsid w:val="00B528C5"/>
    <w:rsid w:val="00B52BC2"/>
    <w:rsid w:val="00B534C5"/>
    <w:rsid w:val="00B53753"/>
    <w:rsid w:val="00B537C5"/>
    <w:rsid w:val="00B5382C"/>
    <w:rsid w:val="00B53862"/>
    <w:rsid w:val="00B53B62"/>
    <w:rsid w:val="00B53C59"/>
    <w:rsid w:val="00B53CB6"/>
    <w:rsid w:val="00B543CA"/>
    <w:rsid w:val="00B54975"/>
    <w:rsid w:val="00B54BE0"/>
    <w:rsid w:val="00B55856"/>
    <w:rsid w:val="00B55863"/>
    <w:rsid w:val="00B559B4"/>
    <w:rsid w:val="00B56D0D"/>
    <w:rsid w:val="00B56D12"/>
    <w:rsid w:val="00B56D51"/>
    <w:rsid w:val="00B57163"/>
    <w:rsid w:val="00B579C1"/>
    <w:rsid w:val="00B579DE"/>
    <w:rsid w:val="00B57A55"/>
    <w:rsid w:val="00B57B26"/>
    <w:rsid w:val="00B57CDC"/>
    <w:rsid w:val="00B603EC"/>
    <w:rsid w:val="00B60559"/>
    <w:rsid w:val="00B6085B"/>
    <w:rsid w:val="00B6126B"/>
    <w:rsid w:val="00B612C8"/>
    <w:rsid w:val="00B616A2"/>
    <w:rsid w:val="00B6201F"/>
    <w:rsid w:val="00B620BF"/>
    <w:rsid w:val="00B624EB"/>
    <w:rsid w:val="00B626AD"/>
    <w:rsid w:val="00B629E2"/>
    <w:rsid w:val="00B63446"/>
    <w:rsid w:val="00B63993"/>
    <w:rsid w:val="00B643F8"/>
    <w:rsid w:val="00B647DB"/>
    <w:rsid w:val="00B64E1F"/>
    <w:rsid w:val="00B64F66"/>
    <w:rsid w:val="00B6502A"/>
    <w:rsid w:val="00B6553E"/>
    <w:rsid w:val="00B65829"/>
    <w:rsid w:val="00B664D7"/>
    <w:rsid w:val="00B66622"/>
    <w:rsid w:val="00B66792"/>
    <w:rsid w:val="00B66912"/>
    <w:rsid w:val="00B675D0"/>
    <w:rsid w:val="00B708F7"/>
    <w:rsid w:val="00B709D2"/>
    <w:rsid w:val="00B70A9C"/>
    <w:rsid w:val="00B713B2"/>
    <w:rsid w:val="00B714E1"/>
    <w:rsid w:val="00B71679"/>
    <w:rsid w:val="00B726F5"/>
    <w:rsid w:val="00B72DC5"/>
    <w:rsid w:val="00B7303B"/>
    <w:rsid w:val="00B741AB"/>
    <w:rsid w:val="00B742C5"/>
    <w:rsid w:val="00B747FD"/>
    <w:rsid w:val="00B74944"/>
    <w:rsid w:val="00B74F65"/>
    <w:rsid w:val="00B758B0"/>
    <w:rsid w:val="00B76647"/>
    <w:rsid w:val="00B766DE"/>
    <w:rsid w:val="00B767AE"/>
    <w:rsid w:val="00B76F0D"/>
    <w:rsid w:val="00B77B20"/>
    <w:rsid w:val="00B77BBE"/>
    <w:rsid w:val="00B800D9"/>
    <w:rsid w:val="00B803A3"/>
    <w:rsid w:val="00B80708"/>
    <w:rsid w:val="00B80926"/>
    <w:rsid w:val="00B81018"/>
    <w:rsid w:val="00B81A16"/>
    <w:rsid w:val="00B829C0"/>
    <w:rsid w:val="00B82A3F"/>
    <w:rsid w:val="00B82CA6"/>
    <w:rsid w:val="00B82D65"/>
    <w:rsid w:val="00B82F3D"/>
    <w:rsid w:val="00B8317C"/>
    <w:rsid w:val="00B834E1"/>
    <w:rsid w:val="00B83B14"/>
    <w:rsid w:val="00B83C9C"/>
    <w:rsid w:val="00B840A4"/>
    <w:rsid w:val="00B84B3B"/>
    <w:rsid w:val="00B84C1B"/>
    <w:rsid w:val="00B84DC2"/>
    <w:rsid w:val="00B84EC3"/>
    <w:rsid w:val="00B851A1"/>
    <w:rsid w:val="00B8552F"/>
    <w:rsid w:val="00B8553F"/>
    <w:rsid w:val="00B856D9"/>
    <w:rsid w:val="00B85B65"/>
    <w:rsid w:val="00B86054"/>
    <w:rsid w:val="00B86B1B"/>
    <w:rsid w:val="00B86FD5"/>
    <w:rsid w:val="00B873DA"/>
    <w:rsid w:val="00B87B97"/>
    <w:rsid w:val="00B90082"/>
    <w:rsid w:val="00B903F8"/>
    <w:rsid w:val="00B911F5"/>
    <w:rsid w:val="00B912E2"/>
    <w:rsid w:val="00B915B4"/>
    <w:rsid w:val="00B918DE"/>
    <w:rsid w:val="00B91B8F"/>
    <w:rsid w:val="00B9249F"/>
    <w:rsid w:val="00B924E1"/>
    <w:rsid w:val="00B9277F"/>
    <w:rsid w:val="00B92896"/>
    <w:rsid w:val="00B92A5B"/>
    <w:rsid w:val="00B92F60"/>
    <w:rsid w:val="00B92F6C"/>
    <w:rsid w:val="00B93288"/>
    <w:rsid w:val="00B93C1F"/>
    <w:rsid w:val="00B94B2C"/>
    <w:rsid w:val="00B95103"/>
    <w:rsid w:val="00B95197"/>
    <w:rsid w:val="00B951E2"/>
    <w:rsid w:val="00B953D2"/>
    <w:rsid w:val="00B95B5B"/>
    <w:rsid w:val="00B961A5"/>
    <w:rsid w:val="00B96338"/>
    <w:rsid w:val="00B9639F"/>
    <w:rsid w:val="00BA0693"/>
    <w:rsid w:val="00BA07D2"/>
    <w:rsid w:val="00BA0CB4"/>
    <w:rsid w:val="00BA10CA"/>
    <w:rsid w:val="00BA14E8"/>
    <w:rsid w:val="00BA1630"/>
    <w:rsid w:val="00BA1B7D"/>
    <w:rsid w:val="00BA24AF"/>
    <w:rsid w:val="00BA2F86"/>
    <w:rsid w:val="00BA3816"/>
    <w:rsid w:val="00BA3F20"/>
    <w:rsid w:val="00BA425B"/>
    <w:rsid w:val="00BA4A16"/>
    <w:rsid w:val="00BA4EB2"/>
    <w:rsid w:val="00BA4EDB"/>
    <w:rsid w:val="00BA5B0C"/>
    <w:rsid w:val="00BA6035"/>
    <w:rsid w:val="00BA63FD"/>
    <w:rsid w:val="00BA64CB"/>
    <w:rsid w:val="00BA687C"/>
    <w:rsid w:val="00BA69EB"/>
    <w:rsid w:val="00BA7118"/>
    <w:rsid w:val="00BA79A4"/>
    <w:rsid w:val="00BA7CD0"/>
    <w:rsid w:val="00BB0051"/>
    <w:rsid w:val="00BB092C"/>
    <w:rsid w:val="00BB0A88"/>
    <w:rsid w:val="00BB0E33"/>
    <w:rsid w:val="00BB1349"/>
    <w:rsid w:val="00BB1387"/>
    <w:rsid w:val="00BB13B1"/>
    <w:rsid w:val="00BB1648"/>
    <w:rsid w:val="00BB19F4"/>
    <w:rsid w:val="00BB1F60"/>
    <w:rsid w:val="00BB21D1"/>
    <w:rsid w:val="00BB2311"/>
    <w:rsid w:val="00BB2DCD"/>
    <w:rsid w:val="00BB361B"/>
    <w:rsid w:val="00BB4683"/>
    <w:rsid w:val="00BB4711"/>
    <w:rsid w:val="00BB51AF"/>
    <w:rsid w:val="00BB5AE4"/>
    <w:rsid w:val="00BB6DBF"/>
    <w:rsid w:val="00BC0214"/>
    <w:rsid w:val="00BC23E4"/>
    <w:rsid w:val="00BC38D2"/>
    <w:rsid w:val="00BC3A57"/>
    <w:rsid w:val="00BC3D32"/>
    <w:rsid w:val="00BC4401"/>
    <w:rsid w:val="00BC44BA"/>
    <w:rsid w:val="00BC52FB"/>
    <w:rsid w:val="00BC69BD"/>
    <w:rsid w:val="00BC6AF2"/>
    <w:rsid w:val="00BC7220"/>
    <w:rsid w:val="00BC78E9"/>
    <w:rsid w:val="00BC7D09"/>
    <w:rsid w:val="00BD0251"/>
    <w:rsid w:val="00BD06F6"/>
    <w:rsid w:val="00BD0AF0"/>
    <w:rsid w:val="00BD0BD1"/>
    <w:rsid w:val="00BD0C52"/>
    <w:rsid w:val="00BD0DC5"/>
    <w:rsid w:val="00BD1332"/>
    <w:rsid w:val="00BD1471"/>
    <w:rsid w:val="00BD1C6C"/>
    <w:rsid w:val="00BD1E3F"/>
    <w:rsid w:val="00BD1E69"/>
    <w:rsid w:val="00BD2B21"/>
    <w:rsid w:val="00BD2D90"/>
    <w:rsid w:val="00BD3424"/>
    <w:rsid w:val="00BD3543"/>
    <w:rsid w:val="00BD3B2B"/>
    <w:rsid w:val="00BD4803"/>
    <w:rsid w:val="00BD4E70"/>
    <w:rsid w:val="00BD5404"/>
    <w:rsid w:val="00BD5856"/>
    <w:rsid w:val="00BD5BF4"/>
    <w:rsid w:val="00BD6346"/>
    <w:rsid w:val="00BD6542"/>
    <w:rsid w:val="00BD6776"/>
    <w:rsid w:val="00BD7172"/>
    <w:rsid w:val="00BD7230"/>
    <w:rsid w:val="00BD79C2"/>
    <w:rsid w:val="00BD7C0C"/>
    <w:rsid w:val="00BE0B8E"/>
    <w:rsid w:val="00BE0C14"/>
    <w:rsid w:val="00BE22F1"/>
    <w:rsid w:val="00BE2391"/>
    <w:rsid w:val="00BE25FF"/>
    <w:rsid w:val="00BE2DEA"/>
    <w:rsid w:val="00BE3A2C"/>
    <w:rsid w:val="00BE3E37"/>
    <w:rsid w:val="00BE4012"/>
    <w:rsid w:val="00BE42D0"/>
    <w:rsid w:val="00BE4E1B"/>
    <w:rsid w:val="00BE51D6"/>
    <w:rsid w:val="00BE58E0"/>
    <w:rsid w:val="00BE5D99"/>
    <w:rsid w:val="00BE7178"/>
    <w:rsid w:val="00BE772F"/>
    <w:rsid w:val="00BE7B80"/>
    <w:rsid w:val="00BF0671"/>
    <w:rsid w:val="00BF0861"/>
    <w:rsid w:val="00BF0E1E"/>
    <w:rsid w:val="00BF12E0"/>
    <w:rsid w:val="00BF158A"/>
    <w:rsid w:val="00BF1C4D"/>
    <w:rsid w:val="00BF25EA"/>
    <w:rsid w:val="00BF28BE"/>
    <w:rsid w:val="00BF3002"/>
    <w:rsid w:val="00BF3046"/>
    <w:rsid w:val="00BF3A69"/>
    <w:rsid w:val="00BF3B4B"/>
    <w:rsid w:val="00BF4038"/>
    <w:rsid w:val="00BF4D1D"/>
    <w:rsid w:val="00BF51B3"/>
    <w:rsid w:val="00BF5227"/>
    <w:rsid w:val="00BF548A"/>
    <w:rsid w:val="00BF57CE"/>
    <w:rsid w:val="00BF58F6"/>
    <w:rsid w:val="00BF5CC9"/>
    <w:rsid w:val="00BF5E56"/>
    <w:rsid w:val="00BF5F22"/>
    <w:rsid w:val="00BF6159"/>
    <w:rsid w:val="00BF70D2"/>
    <w:rsid w:val="00C0001E"/>
    <w:rsid w:val="00C00706"/>
    <w:rsid w:val="00C0136E"/>
    <w:rsid w:val="00C015E5"/>
    <w:rsid w:val="00C02424"/>
    <w:rsid w:val="00C0252C"/>
    <w:rsid w:val="00C026A3"/>
    <w:rsid w:val="00C026AA"/>
    <w:rsid w:val="00C02E9B"/>
    <w:rsid w:val="00C03916"/>
    <w:rsid w:val="00C0402B"/>
    <w:rsid w:val="00C045FB"/>
    <w:rsid w:val="00C04D83"/>
    <w:rsid w:val="00C053A5"/>
    <w:rsid w:val="00C05BD6"/>
    <w:rsid w:val="00C05E2F"/>
    <w:rsid w:val="00C061B7"/>
    <w:rsid w:val="00C06640"/>
    <w:rsid w:val="00C06F52"/>
    <w:rsid w:val="00C0742A"/>
    <w:rsid w:val="00C07555"/>
    <w:rsid w:val="00C10073"/>
    <w:rsid w:val="00C1022E"/>
    <w:rsid w:val="00C10741"/>
    <w:rsid w:val="00C10FE2"/>
    <w:rsid w:val="00C115C7"/>
    <w:rsid w:val="00C11D0D"/>
    <w:rsid w:val="00C11E3E"/>
    <w:rsid w:val="00C1281B"/>
    <w:rsid w:val="00C12878"/>
    <w:rsid w:val="00C1410E"/>
    <w:rsid w:val="00C14C42"/>
    <w:rsid w:val="00C15260"/>
    <w:rsid w:val="00C15375"/>
    <w:rsid w:val="00C1589A"/>
    <w:rsid w:val="00C164D7"/>
    <w:rsid w:val="00C16787"/>
    <w:rsid w:val="00C16CD3"/>
    <w:rsid w:val="00C16D67"/>
    <w:rsid w:val="00C16E02"/>
    <w:rsid w:val="00C215E8"/>
    <w:rsid w:val="00C21658"/>
    <w:rsid w:val="00C21676"/>
    <w:rsid w:val="00C216E1"/>
    <w:rsid w:val="00C218F5"/>
    <w:rsid w:val="00C21D14"/>
    <w:rsid w:val="00C2266C"/>
    <w:rsid w:val="00C22DDD"/>
    <w:rsid w:val="00C2341C"/>
    <w:rsid w:val="00C2406F"/>
    <w:rsid w:val="00C24075"/>
    <w:rsid w:val="00C2428A"/>
    <w:rsid w:val="00C2454C"/>
    <w:rsid w:val="00C2507A"/>
    <w:rsid w:val="00C25827"/>
    <w:rsid w:val="00C25E12"/>
    <w:rsid w:val="00C261AA"/>
    <w:rsid w:val="00C2693F"/>
    <w:rsid w:val="00C269A0"/>
    <w:rsid w:val="00C271FD"/>
    <w:rsid w:val="00C2769E"/>
    <w:rsid w:val="00C27C3E"/>
    <w:rsid w:val="00C27D9B"/>
    <w:rsid w:val="00C306C9"/>
    <w:rsid w:val="00C30EF4"/>
    <w:rsid w:val="00C31B87"/>
    <w:rsid w:val="00C32256"/>
    <w:rsid w:val="00C323A5"/>
    <w:rsid w:val="00C3281A"/>
    <w:rsid w:val="00C32D5C"/>
    <w:rsid w:val="00C330A7"/>
    <w:rsid w:val="00C335C6"/>
    <w:rsid w:val="00C33707"/>
    <w:rsid w:val="00C339B9"/>
    <w:rsid w:val="00C33C0A"/>
    <w:rsid w:val="00C33E41"/>
    <w:rsid w:val="00C33F65"/>
    <w:rsid w:val="00C34015"/>
    <w:rsid w:val="00C3425D"/>
    <w:rsid w:val="00C345DF"/>
    <w:rsid w:val="00C34AE8"/>
    <w:rsid w:val="00C34F64"/>
    <w:rsid w:val="00C35227"/>
    <w:rsid w:val="00C353D6"/>
    <w:rsid w:val="00C3550F"/>
    <w:rsid w:val="00C35825"/>
    <w:rsid w:val="00C36884"/>
    <w:rsid w:val="00C377CC"/>
    <w:rsid w:val="00C37E8D"/>
    <w:rsid w:val="00C406C4"/>
    <w:rsid w:val="00C40EDA"/>
    <w:rsid w:val="00C40F25"/>
    <w:rsid w:val="00C42043"/>
    <w:rsid w:val="00C420A7"/>
    <w:rsid w:val="00C428E4"/>
    <w:rsid w:val="00C42A0A"/>
    <w:rsid w:val="00C42A8A"/>
    <w:rsid w:val="00C4346B"/>
    <w:rsid w:val="00C43A93"/>
    <w:rsid w:val="00C44679"/>
    <w:rsid w:val="00C44A5C"/>
    <w:rsid w:val="00C44A61"/>
    <w:rsid w:val="00C45C06"/>
    <w:rsid w:val="00C45DB4"/>
    <w:rsid w:val="00C469ED"/>
    <w:rsid w:val="00C46A2D"/>
    <w:rsid w:val="00C46F6C"/>
    <w:rsid w:val="00C47783"/>
    <w:rsid w:val="00C47946"/>
    <w:rsid w:val="00C47D56"/>
    <w:rsid w:val="00C47F35"/>
    <w:rsid w:val="00C47F82"/>
    <w:rsid w:val="00C50169"/>
    <w:rsid w:val="00C502C5"/>
    <w:rsid w:val="00C51294"/>
    <w:rsid w:val="00C51359"/>
    <w:rsid w:val="00C5188D"/>
    <w:rsid w:val="00C51976"/>
    <w:rsid w:val="00C52887"/>
    <w:rsid w:val="00C53790"/>
    <w:rsid w:val="00C53814"/>
    <w:rsid w:val="00C5424E"/>
    <w:rsid w:val="00C54788"/>
    <w:rsid w:val="00C54955"/>
    <w:rsid w:val="00C54A98"/>
    <w:rsid w:val="00C558F8"/>
    <w:rsid w:val="00C55ADF"/>
    <w:rsid w:val="00C55AE8"/>
    <w:rsid w:val="00C55D0E"/>
    <w:rsid w:val="00C5645A"/>
    <w:rsid w:val="00C56B8F"/>
    <w:rsid w:val="00C57419"/>
    <w:rsid w:val="00C5794B"/>
    <w:rsid w:val="00C57C32"/>
    <w:rsid w:val="00C61EAA"/>
    <w:rsid w:val="00C62135"/>
    <w:rsid w:val="00C6284F"/>
    <w:rsid w:val="00C62A1B"/>
    <w:rsid w:val="00C62B28"/>
    <w:rsid w:val="00C62CE3"/>
    <w:rsid w:val="00C6308B"/>
    <w:rsid w:val="00C636D7"/>
    <w:rsid w:val="00C63B52"/>
    <w:rsid w:val="00C6425F"/>
    <w:rsid w:val="00C64F86"/>
    <w:rsid w:val="00C6539A"/>
    <w:rsid w:val="00C659C1"/>
    <w:rsid w:val="00C65A52"/>
    <w:rsid w:val="00C66143"/>
    <w:rsid w:val="00C66C46"/>
    <w:rsid w:val="00C67845"/>
    <w:rsid w:val="00C67C74"/>
    <w:rsid w:val="00C70232"/>
    <w:rsid w:val="00C7040C"/>
    <w:rsid w:val="00C707C9"/>
    <w:rsid w:val="00C708ED"/>
    <w:rsid w:val="00C7096B"/>
    <w:rsid w:val="00C70C30"/>
    <w:rsid w:val="00C70FCD"/>
    <w:rsid w:val="00C714E3"/>
    <w:rsid w:val="00C714E8"/>
    <w:rsid w:val="00C71E8D"/>
    <w:rsid w:val="00C72086"/>
    <w:rsid w:val="00C7218A"/>
    <w:rsid w:val="00C72F22"/>
    <w:rsid w:val="00C733AD"/>
    <w:rsid w:val="00C73473"/>
    <w:rsid w:val="00C73579"/>
    <w:rsid w:val="00C73EB6"/>
    <w:rsid w:val="00C7528F"/>
    <w:rsid w:val="00C7568C"/>
    <w:rsid w:val="00C75EEF"/>
    <w:rsid w:val="00C76244"/>
    <w:rsid w:val="00C7712A"/>
    <w:rsid w:val="00C774BC"/>
    <w:rsid w:val="00C77B97"/>
    <w:rsid w:val="00C77D23"/>
    <w:rsid w:val="00C804BC"/>
    <w:rsid w:val="00C80A30"/>
    <w:rsid w:val="00C80B5A"/>
    <w:rsid w:val="00C81277"/>
    <w:rsid w:val="00C81BCD"/>
    <w:rsid w:val="00C81C8F"/>
    <w:rsid w:val="00C82186"/>
    <w:rsid w:val="00C829F4"/>
    <w:rsid w:val="00C83A67"/>
    <w:rsid w:val="00C842A3"/>
    <w:rsid w:val="00C84B1C"/>
    <w:rsid w:val="00C84D89"/>
    <w:rsid w:val="00C8524F"/>
    <w:rsid w:val="00C85B9E"/>
    <w:rsid w:val="00C860BD"/>
    <w:rsid w:val="00C8730D"/>
    <w:rsid w:val="00C873F8"/>
    <w:rsid w:val="00C8779B"/>
    <w:rsid w:val="00C87AA3"/>
    <w:rsid w:val="00C87AD3"/>
    <w:rsid w:val="00C87EB9"/>
    <w:rsid w:val="00C9053A"/>
    <w:rsid w:val="00C90A13"/>
    <w:rsid w:val="00C90AA2"/>
    <w:rsid w:val="00C912FF"/>
    <w:rsid w:val="00C915FA"/>
    <w:rsid w:val="00C917E8"/>
    <w:rsid w:val="00C91A1F"/>
    <w:rsid w:val="00C92338"/>
    <w:rsid w:val="00C92859"/>
    <w:rsid w:val="00C92E40"/>
    <w:rsid w:val="00C92EC3"/>
    <w:rsid w:val="00C93213"/>
    <w:rsid w:val="00C9354B"/>
    <w:rsid w:val="00C94563"/>
    <w:rsid w:val="00C94832"/>
    <w:rsid w:val="00C948DC"/>
    <w:rsid w:val="00C94EDD"/>
    <w:rsid w:val="00C951E3"/>
    <w:rsid w:val="00C953BD"/>
    <w:rsid w:val="00C95FAF"/>
    <w:rsid w:val="00C965A6"/>
    <w:rsid w:val="00C96D05"/>
    <w:rsid w:val="00C96D30"/>
    <w:rsid w:val="00C9733F"/>
    <w:rsid w:val="00C9737D"/>
    <w:rsid w:val="00C97500"/>
    <w:rsid w:val="00C97617"/>
    <w:rsid w:val="00C97664"/>
    <w:rsid w:val="00C97875"/>
    <w:rsid w:val="00CA0DC0"/>
    <w:rsid w:val="00CA14FD"/>
    <w:rsid w:val="00CA1825"/>
    <w:rsid w:val="00CA1951"/>
    <w:rsid w:val="00CA2C92"/>
    <w:rsid w:val="00CA2D6E"/>
    <w:rsid w:val="00CA36B6"/>
    <w:rsid w:val="00CA3936"/>
    <w:rsid w:val="00CA3A8A"/>
    <w:rsid w:val="00CA3BAC"/>
    <w:rsid w:val="00CA3FE4"/>
    <w:rsid w:val="00CA4219"/>
    <w:rsid w:val="00CA4609"/>
    <w:rsid w:val="00CA4657"/>
    <w:rsid w:val="00CA4A0A"/>
    <w:rsid w:val="00CA4C03"/>
    <w:rsid w:val="00CA52BB"/>
    <w:rsid w:val="00CA5524"/>
    <w:rsid w:val="00CA554A"/>
    <w:rsid w:val="00CA5868"/>
    <w:rsid w:val="00CA5CAC"/>
    <w:rsid w:val="00CA6A1E"/>
    <w:rsid w:val="00CA6BCE"/>
    <w:rsid w:val="00CA6D35"/>
    <w:rsid w:val="00CA7206"/>
    <w:rsid w:val="00CA72F0"/>
    <w:rsid w:val="00CA7350"/>
    <w:rsid w:val="00CB0667"/>
    <w:rsid w:val="00CB16B9"/>
    <w:rsid w:val="00CB181B"/>
    <w:rsid w:val="00CB1A33"/>
    <w:rsid w:val="00CB1D52"/>
    <w:rsid w:val="00CB22FD"/>
    <w:rsid w:val="00CB2527"/>
    <w:rsid w:val="00CB2720"/>
    <w:rsid w:val="00CB28A3"/>
    <w:rsid w:val="00CB2CDF"/>
    <w:rsid w:val="00CB2DD5"/>
    <w:rsid w:val="00CB2EE0"/>
    <w:rsid w:val="00CB46AA"/>
    <w:rsid w:val="00CB4AFC"/>
    <w:rsid w:val="00CB568B"/>
    <w:rsid w:val="00CB5D21"/>
    <w:rsid w:val="00CB5E2D"/>
    <w:rsid w:val="00CB6085"/>
    <w:rsid w:val="00CB6186"/>
    <w:rsid w:val="00CB6661"/>
    <w:rsid w:val="00CB6A8C"/>
    <w:rsid w:val="00CB6BC3"/>
    <w:rsid w:val="00CB6F2B"/>
    <w:rsid w:val="00CB736D"/>
    <w:rsid w:val="00CB73B8"/>
    <w:rsid w:val="00CB7C9A"/>
    <w:rsid w:val="00CB7F67"/>
    <w:rsid w:val="00CC0031"/>
    <w:rsid w:val="00CC00D0"/>
    <w:rsid w:val="00CC00FB"/>
    <w:rsid w:val="00CC0525"/>
    <w:rsid w:val="00CC0653"/>
    <w:rsid w:val="00CC08AF"/>
    <w:rsid w:val="00CC0ABD"/>
    <w:rsid w:val="00CC0BB4"/>
    <w:rsid w:val="00CC10E6"/>
    <w:rsid w:val="00CC12A3"/>
    <w:rsid w:val="00CC1623"/>
    <w:rsid w:val="00CC17A4"/>
    <w:rsid w:val="00CC1A31"/>
    <w:rsid w:val="00CC1D2F"/>
    <w:rsid w:val="00CC23AD"/>
    <w:rsid w:val="00CC253F"/>
    <w:rsid w:val="00CC2D1D"/>
    <w:rsid w:val="00CC3545"/>
    <w:rsid w:val="00CC36B8"/>
    <w:rsid w:val="00CC39F8"/>
    <w:rsid w:val="00CC3BFE"/>
    <w:rsid w:val="00CC43E6"/>
    <w:rsid w:val="00CC4F21"/>
    <w:rsid w:val="00CC5104"/>
    <w:rsid w:val="00CC5542"/>
    <w:rsid w:val="00CC5A42"/>
    <w:rsid w:val="00CC5D26"/>
    <w:rsid w:val="00CC5FD4"/>
    <w:rsid w:val="00CC6100"/>
    <w:rsid w:val="00CC628E"/>
    <w:rsid w:val="00CC631A"/>
    <w:rsid w:val="00CC6C3D"/>
    <w:rsid w:val="00CC71C7"/>
    <w:rsid w:val="00CC78DB"/>
    <w:rsid w:val="00CC79E2"/>
    <w:rsid w:val="00CC7E6C"/>
    <w:rsid w:val="00CD0073"/>
    <w:rsid w:val="00CD0152"/>
    <w:rsid w:val="00CD0F70"/>
    <w:rsid w:val="00CD0FD8"/>
    <w:rsid w:val="00CD1877"/>
    <w:rsid w:val="00CD19B6"/>
    <w:rsid w:val="00CD1E92"/>
    <w:rsid w:val="00CD23F8"/>
    <w:rsid w:val="00CD243B"/>
    <w:rsid w:val="00CD283B"/>
    <w:rsid w:val="00CD2B4B"/>
    <w:rsid w:val="00CD2ED4"/>
    <w:rsid w:val="00CD38E4"/>
    <w:rsid w:val="00CD38FE"/>
    <w:rsid w:val="00CD39AC"/>
    <w:rsid w:val="00CD4717"/>
    <w:rsid w:val="00CD497C"/>
    <w:rsid w:val="00CD4A51"/>
    <w:rsid w:val="00CD4BFD"/>
    <w:rsid w:val="00CD4C66"/>
    <w:rsid w:val="00CD4F6C"/>
    <w:rsid w:val="00CD5911"/>
    <w:rsid w:val="00CD5AA9"/>
    <w:rsid w:val="00CD5C06"/>
    <w:rsid w:val="00CD600E"/>
    <w:rsid w:val="00CD674F"/>
    <w:rsid w:val="00CD67AD"/>
    <w:rsid w:val="00CD69F0"/>
    <w:rsid w:val="00CD715D"/>
    <w:rsid w:val="00CD74FE"/>
    <w:rsid w:val="00CD7702"/>
    <w:rsid w:val="00CD7A02"/>
    <w:rsid w:val="00CD7C4E"/>
    <w:rsid w:val="00CD7EAE"/>
    <w:rsid w:val="00CD7F18"/>
    <w:rsid w:val="00CE053F"/>
    <w:rsid w:val="00CE07CA"/>
    <w:rsid w:val="00CE08C5"/>
    <w:rsid w:val="00CE08CF"/>
    <w:rsid w:val="00CE10AB"/>
    <w:rsid w:val="00CE17A9"/>
    <w:rsid w:val="00CE1A2D"/>
    <w:rsid w:val="00CE1A5B"/>
    <w:rsid w:val="00CE1B11"/>
    <w:rsid w:val="00CE2997"/>
    <w:rsid w:val="00CE2A16"/>
    <w:rsid w:val="00CE2A64"/>
    <w:rsid w:val="00CE3184"/>
    <w:rsid w:val="00CE31E7"/>
    <w:rsid w:val="00CE3204"/>
    <w:rsid w:val="00CE32E7"/>
    <w:rsid w:val="00CE3984"/>
    <w:rsid w:val="00CE4CCA"/>
    <w:rsid w:val="00CE50E8"/>
    <w:rsid w:val="00CE56E5"/>
    <w:rsid w:val="00CE5D1F"/>
    <w:rsid w:val="00CE5D91"/>
    <w:rsid w:val="00CE5E0C"/>
    <w:rsid w:val="00CE606B"/>
    <w:rsid w:val="00CE6546"/>
    <w:rsid w:val="00CE6667"/>
    <w:rsid w:val="00CE7A25"/>
    <w:rsid w:val="00CF0D9D"/>
    <w:rsid w:val="00CF1017"/>
    <w:rsid w:val="00CF1ABC"/>
    <w:rsid w:val="00CF2047"/>
    <w:rsid w:val="00CF238F"/>
    <w:rsid w:val="00CF2861"/>
    <w:rsid w:val="00CF29FA"/>
    <w:rsid w:val="00CF2C8A"/>
    <w:rsid w:val="00CF2CC0"/>
    <w:rsid w:val="00CF3001"/>
    <w:rsid w:val="00CF335F"/>
    <w:rsid w:val="00CF371A"/>
    <w:rsid w:val="00CF3DAF"/>
    <w:rsid w:val="00CF42BE"/>
    <w:rsid w:val="00CF468B"/>
    <w:rsid w:val="00CF4CB3"/>
    <w:rsid w:val="00CF53B9"/>
    <w:rsid w:val="00CF5444"/>
    <w:rsid w:val="00CF5933"/>
    <w:rsid w:val="00CF5CAC"/>
    <w:rsid w:val="00CF5EEB"/>
    <w:rsid w:val="00CF63D1"/>
    <w:rsid w:val="00CF68D1"/>
    <w:rsid w:val="00CF6FCF"/>
    <w:rsid w:val="00CF78D3"/>
    <w:rsid w:val="00CF79EB"/>
    <w:rsid w:val="00D00763"/>
    <w:rsid w:val="00D00E0D"/>
    <w:rsid w:val="00D00F1F"/>
    <w:rsid w:val="00D00FB4"/>
    <w:rsid w:val="00D01179"/>
    <w:rsid w:val="00D01691"/>
    <w:rsid w:val="00D02146"/>
    <w:rsid w:val="00D02603"/>
    <w:rsid w:val="00D026C6"/>
    <w:rsid w:val="00D028CC"/>
    <w:rsid w:val="00D0299F"/>
    <w:rsid w:val="00D02FFA"/>
    <w:rsid w:val="00D030E6"/>
    <w:rsid w:val="00D03B39"/>
    <w:rsid w:val="00D0425F"/>
    <w:rsid w:val="00D043C1"/>
    <w:rsid w:val="00D04B2C"/>
    <w:rsid w:val="00D05BF3"/>
    <w:rsid w:val="00D062E6"/>
    <w:rsid w:val="00D06CD2"/>
    <w:rsid w:val="00D06E9F"/>
    <w:rsid w:val="00D06F7B"/>
    <w:rsid w:val="00D07031"/>
    <w:rsid w:val="00D075AC"/>
    <w:rsid w:val="00D077EA"/>
    <w:rsid w:val="00D07BEA"/>
    <w:rsid w:val="00D07BF5"/>
    <w:rsid w:val="00D07C5A"/>
    <w:rsid w:val="00D101A6"/>
    <w:rsid w:val="00D101AE"/>
    <w:rsid w:val="00D10A8B"/>
    <w:rsid w:val="00D10B3C"/>
    <w:rsid w:val="00D10E03"/>
    <w:rsid w:val="00D112BF"/>
    <w:rsid w:val="00D117CF"/>
    <w:rsid w:val="00D11864"/>
    <w:rsid w:val="00D11B49"/>
    <w:rsid w:val="00D11E04"/>
    <w:rsid w:val="00D13456"/>
    <w:rsid w:val="00D13855"/>
    <w:rsid w:val="00D13B1E"/>
    <w:rsid w:val="00D1424E"/>
    <w:rsid w:val="00D142E8"/>
    <w:rsid w:val="00D14EB7"/>
    <w:rsid w:val="00D1540B"/>
    <w:rsid w:val="00D155A1"/>
    <w:rsid w:val="00D15A3A"/>
    <w:rsid w:val="00D15E0D"/>
    <w:rsid w:val="00D168D1"/>
    <w:rsid w:val="00D16AAC"/>
    <w:rsid w:val="00D16DD0"/>
    <w:rsid w:val="00D17453"/>
    <w:rsid w:val="00D17FC4"/>
    <w:rsid w:val="00D20868"/>
    <w:rsid w:val="00D208D2"/>
    <w:rsid w:val="00D20D45"/>
    <w:rsid w:val="00D213BC"/>
    <w:rsid w:val="00D2141B"/>
    <w:rsid w:val="00D21A20"/>
    <w:rsid w:val="00D22055"/>
    <w:rsid w:val="00D220B9"/>
    <w:rsid w:val="00D2246C"/>
    <w:rsid w:val="00D22654"/>
    <w:rsid w:val="00D228A6"/>
    <w:rsid w:val="00D23430"/>
    <w:rsid w:val="00D23E0B"/>
    <w:rsid w:val="00D240B3"/>
    <w:rsid w:val="00D240D5"/>
    <w:rsid w:val="00D24211"/>
    <w:rsid w:val="00D249E6"/>
    <w:rsid w:val="00D249F5"/>
    <w:rsid w:val="00D24A96"/>
    <w:rsid w:val="00D24ABD"/>
    <w:rsid w:val="00D252FE"/>
    <w:rsid w:val="00D2551C"/>
    <w:rsid w:val="00D2692A"/>
    <w:rsid w:val="00D26986"/>
    <w:rsid w:val="00D26D1F"/>
    <w:rsid w:val="00D26DE7"/>
    <w:rsid w:val="00D26F71"/>
    <w:rsid w:val="00D27032"/>
    <w:rsid w:val="00D3040B"/>
    <w:rsid w:val="00D304BE"/>
    <w:rsid w:val="00D30C4B"/>
    <w:rsid w:val="00D30CBC"/>
    <w:rsid w:val="00D30EBF"/>
    <w:rsid w:val="00D31C72"/>
    <w:rsid w:val="00D328EC"/>
    <w:rsid w:val="00D32E6E"/>
    <w:rsid w:val="00D33E11"/>
    <w:rsid w:val="00D34680"/>
    <w:rsid w:val="00D3486E"/>
    <w:rsid w:val="00D34B6F"/>
    <w:rsid w:val="00D34F4A"/>
    <w:rsid w:val="00D35A13"/>
    <w:rsid w:val="00D35DA2"/>
    <w:rsid w:val="00D36B1B"/>
    <w:rsid w:val="00D36DCB"/>
    <w:rsid w:val="00D37705"/>
    <w:rsid w:val="00D377C8"/>
    <w:rsid w:val="00D37E87"/>
    <w:rsid w:val="00D37ED8"/>
    <w:rsid w:val="00D40617"/>
    <w:rsid w:val="00D40B17"/>
    <w:rsid w:val="00D40C9E"/>
    <w:rsid w:val="00D413C9"/>
    <w:rsid w:val="00D4145C"/>
    <w:rsid w:val="00D41713"/>
    <w:rsid w:val="00D4212A"/>
    <w:rsid w:val="00D42449"/>
    <w:rsid w:val="00D42B76"/>
    <w:rsid w:val="00D42EF7"/>
    <w:rsid w:val="00D43006"/>
    <w:rsid w:val="00D43947"/>
    <w:rsid w:val="00D439BB"/>
    <w:rsid w:val="00D43BCF"/>
    <w:rsid w:val="00D447AB"/>
    <w:rsid w:val="00D44AAB"/>
    <w:rsid w:val="00D44F44"/>
    <w:rsid w:val="00D45423"/>
    <w:rsid w:val="00D45B58"/>
    <w:rsid w:val="00D46251"/>
    <w:rsid w:val="00D464DC"/>
    <w:rsid w:val="00D46850"/>
    <w:rsid w:val="00D46A1A"/>
    <w:rsid w:val="00D46D66"/>
    <w:rsid w:val="00D46F6B"/>
    <w:rsid w:val="00D479FB"/>
    <w:rsid w:val="00D47FDE"/>
    <w:rsid w:val="00D50158"/>
    <w:rsid w:val="00D50EC8"/>
    <w:rsid w:val="00D51338"/>
    <w:rsid w:val="00D51F5B"/>
    <w:rsid w:val="00D51FCF"/>
    <w:rsid w:val="00D52D81"/>
    <w:rsid w:val="00D535CE"/>
    <w:rsid w:val="00D5391F"/>
    <w:rsid w:val="00D53B33"/>
    <w:rsid w:val="00D54137"/>
    <w:rsid w:val="00D547ED"/>
    <w:rsid w:val="00D5509E"/>
    <w:rsid w:val="00D5518B"/>
    <w:rsid w:val="00D5562F"/>
    <w:rsid w:val="00D557A1"/>
    <w:rsid w:val="00D557FB"/>
    <w:rsid w:val="00D55E7D"/>
    <w:rsid w:val="00D56166"/>
    <w:rsid w:val="00D5626C"/>
    <w:rsid w:val="00D563EE"/>
    <w:rsid w:val="00D56C88"/>
    <w:rsid w:val="00D56D87"/>
    <w:rsid w:val="00D5743C"/>
    <w:rsid w:val="00D57625"/>
    <w:rsid w:val="00D600E0"/>
    <w:rsid w:val="00D602CC"/>
    <w:rsid w:val="00D60513"/>
    <w:rsid w:val="00D60F54"/>
    <w:rsid w:val="00D61090"/>
    <w:rsid w:val="00D61C57"/>
    <w:rsid w:val="00D62021"/>
    <w:rsid w:val="00D621B4"/>
    <w:rsid w:val="00D62448"/>
    <w:rsid w:val="00D6253D"/>
    <w:rsid w:val="00D625B3"/>
    <w:rsid w:val="00D6296E"/>
    <w:rsid w:val="00D62FD3"/>
    <w:rsid w:val="00D6359B"/>
    <w:rsid w:val="00D638CC"/>
    <w:rsid w:val="00D6410C"/>
    <w:rsid w:val="00D6447C"/>
    <w:rsid w:val="00D64749"/>
    <w:rsid w:val="00D64F87"/>
    <w:rsid w:val="00D65E19"/>
    <w:rsid w:val="00D6676D"/>
    <w:rsid w:val="00D67A4B"/>
    <w:rsid w:val="00D67F83"/>
    <w:rsid w:val="00D703E1"/>
    <w:rsid w:val="00D70A9B"/>
    <w:rsid w:val="00D70C2A"/>
    <w:rsid w:val="00D70DFD"/>
    <w:rsid w:val="00D7151B"/>
    <w:rsid w:val="00D71A4A"/>
    <w:rsid w:val="00D72562"/>
    <w:rsid w:val="00D73191"/>
    <w:rsid w:val="00D73941"/>
    <w:rsid w:val="00D73B9F"/>
    <w:rsid w:val="00D741A4"/>
    <w:rsid w:val="00D742D6"/>
    <w:rsid w:val="00D74442"/>
    <w:rsid w:val="00D74D05"/>
    <w:rsid w:val="00D75018"/>
    <w:rsid w:val="00D7569A"/>
    <w:rsid w:val="00D76396"/>
    <w:rsid w:val="00D77201"/>
    <w:rsid w:val="00D7761D"/>
    <w:rsid w:val="00D80407"/>
    <w:rsid w:val="00D80804"/>
    <w:rsid w:val="00D80953"/>
    <w:rsid w:val="00D81203"/>
    <w:rsid w:val="00D81246"/>
    <w:rsid w:val="00D81430"/>
    <w:rsid w:val="00D81A3B"/>
    <w:rsid w:val="00D81F02"/>
    <w:rsid w:val="00D8254E"/>
    <w:rsid w:val="00D8272F"/>
    <w:rsid w:val="00D82B47"/>
    <w:rsid w:val="00D833E7"/>
    <w:rsid w:val="00D83B3B"/>
    <w:rsid w:val="00D841BE"/>
    <w:rsid w:val="00D8447B"/>
    <w:rsid w:val="00D84F01"/>
    <w:rsid w:val="00D85D74"/>
    <w:rsid w:val="00D86026"/>
    <w:rsid w:val="00D86123"/>
    <w:rsid w:val="00D86DCC"/>
    <w:rsid w:val="00D8770F"/>
    <w:rsid w:val="00D87DDE"/>
    <w:rsid w:val="00D90330"/>
    <w:rsid w:val="00D90690"/>
    <w:rsid w:val="00D9092E"/>
    <w:rsid w:val="00D91236"/>
    <w:rsid w:val="00D91398"/>
    <w:rsid w:val="00D9157B"/>
    <w:rsid w:val="00D91874"/>
    <w:rsid w:val="00D918C5"/>
    <w:rsid w:val="00D91A09"/>
    <w:rsid w:val="00D93293"/>
    <w:rsid w:val="00D93A74"/>
    <w:rsid w:val="00D93B58"/>
    <w:rsid w:val="00D93E69"/>
    <w:rsid w:val="00D94611"/>
    <w:rsid w:val="00D946F6"/>
    <w:rsid w:val="00D9476E"/>
    <w:rsid w:val="00D961FE"/>
    <w:rsid w:val="00D96E54"/>
    <w:rsid w:val="00D97258"/>
    <w:rsid w:val="00D9752A"/>
    <w:rsid w:val="00D97A0F"/>
    <w:rsid w:val="00D97C58"/>
    <w:rsid w:val="00DA0381"/>
    <w:rsid w:val="00DA0612"/>
    <w:rsid w:val="00DA07E8"/>
    <w:rsid w:val="00DA1C18"/>
    <w:rsid w:val="00DA1D1E"/>
    <w:rsid w:val="00DA1D8B"/>
    <w:rsid w:val="00DA22FF"/>
    <w:rsid w:val="00DA2AA7"/>
    <w:rsid w:val="00DA2AE9"/>
    <w:rsid w:val="00DA3880"/>
    <w:rsid w:val="00DA3CAD"/>
    <w:rsid w:val="00DA3EEC"/>
    <w:rsid w:val="00DA44DC"/>
    <w:rsid w:val="00DA5035"/>
    <w:rsid w:val="00DA52C6"/>
    <w:rsid w:val="00DA538C"/>
    <w:rsid w:val="00DA5D76"/>
    <w:rsid w:val="00DA5FB9"/>
    <w:rsid w:val="00DA60D9"/>
    <w:rsid w:val="00DA62E5"/>
    <w:rsid w:val="00DA6327"/>
    <w:rsid w:val="00DA696B"/>
    <w:rsid w:val="00DA6C8E"/>
    <w:rsid w:val="00DA6DC9"/>
    <w:rsid w:val="00DA6FF0"/>
    <w:rsid w:val="00DA7996"/>
    <w:rsid w:val="00DA7A47"/>
    <w:rsid w:val="00DA7B6C"/>
    <w:rsid w:val="00DA7E91"/>
    <w:rsid w:val="00DB0263"/>
    <w:rsid w:val="00DB06DB"/>
    <w:rsid w:val="00DB1999"/>
    <w:rsid w:val="00DB1B7D"/>
    <w:rsid w:val="00DB1CEA"/>
    <w:rsid w:val="00DB21FF"/>
    <w:rsid w:val="00DB298B"/>
    <w:rsid w:val="00DB2BB6"/>
    <w:rsid w:val="00DB3225"/>
    <w:rsid w:val="00DB35B5"/>
    <w:rsid w:val="00DB3AA9"/>
    <w:rsid w:val="00DB47DE"/>
    <w:rsid w:val="00DB4A77"/>
    <w:rsid w:val="00DB4DA9"/>
    <w:rsid w:val="00DB4F1C"/>
    <w:rsid w:val="00DB52D2"/>
    <w:rsid w:val="00DB53DC"/>
    <w:rsid w:val="00DB604E"/>
    <w:rsid w:val="00DB616E"/>
    <w:rsid w:val="00DB655D"/>
    <w:rsid w:val="00DB65EF"/>
    <w:rsid w:val="00DB67B6"/>
    <w:rsid w:val="00DB693C"/>
    <w:rsid w:val="00DB702D"/>
    <w:rsid w:val="00DC0608"/>
    <w:rsid w:val="00DC0A95"/>
    <w:rsid w:val="00DC0ACE"/>
    <w:rsid w:val="00DC0C05"/>
    <w:rsid w:val="00DC12A4"/>
    <w:rsid w:val="00DC140A"/>
    <w:rsid w:val="00DC20FD"/>
    <w:rsid w:val="00DC22EA"/>
    <w:rsid w:val="00DC26E7"/>
    <w:rsid w:val="00DC2ED0"/>
    <w:rsid w:val="00DC2F93"/>
    <w:rsid w:val="00DC34DE"/>
    <w:rsid w:val="00DC36A3"/>
    <w:rsid w:val="00DC5237"/>
    <w:rsid w:val="00DC538A"/>
    <w:rsid w:val="00DC5AF0"/>
    <w:rsid w:val="00DC639B"/>
    <w:rsid w:val="00DC64AB"/>
    <w:rsid w:val="00DC65A6"/>
    <w:rsid w:val="00DC73E9"/>
    <w:rsid w:val="00DC7B54"/>
    <w:rsid w:val="00DC7C27"/>
    <w:rsid w:val="00DC7D92"/>
    <w:rsid w:val="00DC7E6E"/>
    <w:rsid w:val="00DD0035"/>
    <w:rsid w:val="00DD02A6"/>
    <w:rsid w:val="00DD08CE"/>
    <w:rsid w:val="00DD0A2C"/>
    <w:rsid w:val="00DD1386"/>
    <w:rsid w:val="00DD16F4"/>
    <w:rsid w:val="00DD1D75"/>
    <w:rsid w:val="00DD1E62"/>
    <w:rsid w:val="00DD2266"/>
    <w:rsid w:val="00DD2738"/>
    <w:rsid w:val="00DD2A6B"/>
    <w:rsid w:val="00DD2EFE"/>
    <w:rsid w:val="00DD33D1"/>
    <w:rsid w:val="00DD3557"/>
    <w:rsid w:val="00DD461F"/>
    <w:rsid w:val="00DD4D00"/>
    <w:rsid w:val="00DD4D16"/>
    <w:rsid w:val="00DD4DF0"/>
    <w:rsid w:val="00DD513A"/>
    <w:rsid w:val="00DD5977"/>
    <w:rsid w:val="00DD5A74"/>
    <w:rsid w:val="00DD5C42"/>
    <w:rsid w:val="00DD5CE5"/>
    <w:rsid w:val="00DD5F48"/>
    <w:rsid w:val="00DD634D"/>
    <w:rsid w:val="00DD65AA"/>
    <w:rsid w:val="00DD69D4"/>
    <w:rsid w:val="00DD6D7F"/>
    <w:rsid w:val="00DD720C"/>
    <w:rsid w:val="00DD7ACA"/>
    <w:rsid w:val="00DD7CF3"/>
    <w:rsid w:val="00DE0E5C"/>
    <w:rsid w:val="00DE16D2"/>
    <w:rsid w:val="00DE1E31"/>
    <w:rsid w:val="00DE2349"/>
    <w:rsid w:val="00DE2756"/>
    <w:rsid w:val="00DE28FF"/>
    <w:rsid w:val="00DE2F3B"/>
    <w:rsid w:val="00DE3B16"/>
    <w:rsid w:val="00DE3EFA"/>
    <w:rsid w:val="00DE41C3"/>
    <w:rsid w:val="00DE4453"/>
    <w:rsid w:val="00DE4550"/>
    <w:rsid w:val="00DE4BA7"/>
    <w:rsid w:val="00DE4C1F"/>
    <w:rsid w:val="00DE53F1"/>
    <w:rsid w:val="00DE5A3A"/>
    <w:rsid w:val="00DE5C13"/>
    <w:rsid w:val="00DE5C31"/>
    <w:rsid w:val="00DE6384"/>
    <w:rsid w:val="00DE6601"/>
    <w:rsid w:val="00DE67F7"/>
    <w:rsid w:val="00DE6B1C"/>
    <w:rsid w:val="00DE6C1B"/>
    <w:rsid w:val="00DE6CB5"/>
    <w:rsid w:val="00DE6FED"/>
    <w:rsid w:val="00DE7135"/>
    <w:rsid w:val="00DE734A"/>
    <w:rsid w:val="00DE75B5"/>
    <w:rsid w:val="00DE7B8B"/>
    <w:rsid w:val="00DF03A5"/>
    <w:rsid w:val="00DF068A"/>
    <w:rsid w:val="00DF07C6"/>
    <w:rsid w:val="00DF088E"/>
    <w:rsid w:val="00DF08AF"/>
    <w:rsid w:val="00DF091E"/>
    <w:rsid w:val="00DF0B22"/>
    <w:rsid w:val="00DF110E"/>
    <w:rsid w:val="00DF1914"/>
    <w:rsid w:val="00DF2441"/>
    <w:rsid w:val="00DF2E49"/>
    <w:rsid w:val="00DF316A"/>
    <w:rsid w:val="00DF3CF6"/>
    <w:rsid w:val="00DF4061"/>
    <w:rsid w:val="00DF48F0"/>
    <w:rsid w:val="00DF49F3"/>
    <w:rsid w:val="00DF4C10"/>
    <w:rsid w:val="00DF4E7A"/>
    <w:rsid w:val="00DF4F41"/>
    <w:rsid w:val="00DF5447"/>
    <w:rsid w:val="00DF5DA9"/>
    <w:rsid w:val="00DF655F"/>
    <w:rsid w:val="00DF7341"/>
    <w:rsid w:val="00DF76BC"/>
    <w:rsid w:val="00DF7E6D"/>
    <w:rsid w:val="00DF7F7C"/>
    <w:rsid w:val="00E007C2"/>
    <w:rsid w:val="00E00E2D"/>
    <w:rsid w:val="00E012AC"/>
    <w:rsid w:val="00E01479"/>
    <w:rsid w:val="00E01F55"/>
    <w:rsid w:val="00E02B01"/>
    <w:rsid w:val="00E03B6A"/>
    <w:rsid w:val="00E04858"/>
    <w:rsid w:val="00E04896"/>
    <w:rsid w:val="00E04AD0"/>
    <w:rsid w:val="00E04D66"/>
    <w:rsid w:val="00E04FF4"/>
    <w:rsid w:val="00E05104"/>
    <w:rsid w:val="00E052A3"/>
    <w:rsid w:val="00E0569E"/>
    <w:rsid w:val="00E0602D"/>
    <w:rsid w:val="00E06395"/>
    <w:rsid w:val="00E068A5"/>
    <w:rsid w:val="00E06A63"/>
    <w:rsid w:val="00E0747B"/>
    <w:rsid w:val="00E076A9"/>
    <w:rsid w:val="00E103FA"/>
    <w:rsid w:val="00E10B64"/>
    <w:rsid w:val="00E1150F"/>
    <w:rsid w:val="00E115BB"/>
    <w:rsid w:val="00E12B6F"/>
    <w:rsid w:val="00E12FD9"/>
    <w:rsid w:val="00E13406"/>
    <w:rsid w:val="00E13C13"/>
    <w:rsid w:val="00E1439A"/>
    <w:rsid w:val="00E14930"/>
    <w:rsid w:val="00E1597A"/>
    <w:rsid w:val="00E15A87"/>
    <w:rsid w:val="00E15B49"/>
    <w:rsid w:val="00E1605A"/>
    <w:rsid w:val="00E16AF0"/>
    <w:rsid w:val="00E16EB0"/>
    <w:rsid w:val="00E17200"/>
    <w:rsid w:val="00E174C5"/>
    <w:rsid w:val="00E17733"/>
    <w:rsid w:val="00E17BF9"/>
    <w:rsid w:val="00E17FCA"/>
    <w:rsid w:val="00E20353"/>
    <w:rsid w:val="00E20F83"/>
    <w:rsid w:val="00E21011"/>
    <w:rsid w:val="00E210A7"/>
    <w:rsid w:val="00E211C9"/>
    <w:rsid w:val="00E212FE"/>
    <w:rsid w:val="00E213C9"/>
    <w:rsid w:val="00E2219D"/>
    <w:rsid w:val="00E22471"/>
    <w:rsid w:val="00E22B2E"/>
    <w:rsid w:val="00E22B6F"/>
    <w:rsid w:val="00E23AC2"/>
    <w:rsid w:val="00E242FF"/>
    <w:rsid w:val="00E24DD3"/>
    <w:rsid w:val="00E250B6"/>
    <w:rsid w:val="00E2524E"/>
    <w:rsid w:val="00E256F4"/>
    <w:rsid w:val="00E25D11"/>
    <w:rsid w:val="00E26721"/>
    <w:rsid w:val="00E26740"/>
    <w:rsid w:val="00E26C94"/>
    <w:rsid w:val="00E26E33"/>
    <w:rsid w:val="00E27130"/>
    <w:rsid w:val="00E2714C"/>
    <w:rsid w:val="00E27A9D"/>
    <w:rsid w:val="00E302FE"/>
    <w:rsid w:val="00E30354"/>
    <w:rsid w:val="00E30715"/>
    <w:rsid w:val="00E30BCB"/>
    <w:rsid w:val="00E30BEC"/>
    <w:rsid w:val="00E3121C"/>
    <w:rsid w:val="00E3135D"/>
    <w:rsid w:val="00E317D0"/>
    <w:rsid w:val="00E31D07"/>
    <w:rsid w:val="00E31E94"/>
    <w:rsid w:val="00E33716"/>
    <w:rsid w:val="00E337B4"/>
    <w:rsid w:val="00E33BE4"/>
    <w:rsid w:val="00E33C6D"/>
    <w:rsid w:val="00E33C9C"/>
    <w:rsid w:val="00E33FC7"/>
    <w:rsid w:val="00E341EF"/>
    <w:rsid w:val="00E342AC"/>
    <w:rsid w:val="00E348DD"/>
    <w:rsid w:val="00E358B6"/>
    <w:rsid w:val="00E35B11"/>
    <w:rsid w:val="00E35C3E"/>
    <w:rsid w:val="00E3614E"/>
    <w:rsid w:val="00E3719F"/>
    <w:rsid w:val="00E37559"/>
    <w:rsid w:val="00E37818"/>
    <w:rsid w:val="00E37B6E"/>
    <w:rsid w:val="00E37CF9"/>
    <w:rsid w:val="00E40668"/>
    <w:rsid w:val="00E41198"/>
    <w:rsid w:val="00E41215"/>
    <w:rsid w:val="00E414D5"/>
    <w:rsid w:val="00E41DEF"/>
    <w:rsid w:val="00E42545"/>
    <w:rsid w:val="00E426B6"/>
    <w:rsid w:val="00E42E0E"/>
    <w:rsid w:val="00E430F7"/>
    <w:rsid w:val="00E4324F"/>
    <w:rsid w:val="00E43B46"/>
    <w:rsid w:val="00E44BDC"/>
    <w:rsid w:val="00E4506E"/>
    <w:rsid w:val="00E456CC"/>
    <w:rsid w:val="00E462C9"/>
    <w:rsid w:val="00E47957"/>
    <w:rsid w:val="00E50261"/>
    <w:rsid w:val="00E50555"/>
    <w:rsid w:val="00E50B15"/>
    <w:rsid w:val="00E51797"/>
    <w:rsid w:val="00E518D0"/>
    <w:rsid w:val="00E51E97"/>
    <w:rsid w:val="00E52FD1"/>
    <w:rsid w:val="00E5333C"/>
    <w:rsid w:val="00E53766"/>
    <w:rsid w:val="00E53ACC"/>
    <w:rsid w:val="00E53F78"/>
    <w:rsid w:val="00E5492B"/>
    <w:rsid w:val="00E549FC"/>
    <w:rsid w:val="00E54A40"/>
    <w:rsid w:val="00E54D16"/>
    <w:rsid w:val="00E553AA"/>
    <w:rsid w:val="00E5568B"/>
    <w:rsid w:val="00E557DF"/>
    <w:rsid w:val="00E5599E"/>
    <w:rsid w:val="00E55CD5"/>
    <w:rsid w:val="00E565C5"/>
    <w:rsid w:val="00E56AA9"/>
    <w:rsid w:val="00E572D6"/>
    <w:rsid w:val="00E57A08"/>
    <w:rsid w:val="00E57AD9"/>
    <w:rsid w:val="00E60E05"/>
    <w:rsid w:val="00E61490"/>
    <w:rsid w:val="00E61555"/>
    <w:rsid w:val="00E620A1"/>
    <w:rsid w:val="00E6244E"/>
    <w:rsid w:val="00E625FC"/>
    <w:rsid w:val="00E62CDE"/>
    <w:rsid w:val="00E63B7F"/>
    <w:rsid w:val="00E649BB"/>
    <w:rsid w:val="00E64DA4"/>
    <w:rsid w:val="00E64DBF"/>
    <w:rsid w:val="00E6503D"/>
    <w:rsid w:val="00E65193"/>
    <w:rsid w:val="00E656FE"/>
    <w:rsid w:val="00E65776"/>
    <w:rsid w:val="00E663C6"/>
    <w:rsid w:val="00E6656D"/>
    <w:rsid w:val="00E66F39"/>
    <w:rsid w:val="00E66F82"/>
    <w:rsid w:val="00E6750F"/>
    <w:rsid w:val="00E67DBE"/>
    <w:rsid w:val="00E67E73"/>
    <w:rsid w:val="00E67EA7"/>
    <w:rsid w:val="00E67EF9"/>
    <w:rsid w:val="00E67F35"/>
    <w:rsid w:val="00E67FA3"/>
    <w:rsid w:val="00E67FC7"/>
    <w:rsid w:val="00E70586"/>
    <w:rsid w:val="00E70DF4"/>
    <w:rsid w:val="00E71F16"/>
    <w:rsid w:val="00E722CC"/>
    <w:rsid w:val="00E7237C"/>
    <w:rsid w:val="00E73903"/>
    <w:rsid w:val="00E74B4D"/>
    <w:rsid w:val="00E75680"/>
    <w:rsid w:val="00E75F47"/>
    <w:rsid w:val="00E75F92"/>
    <w:rsid w:val="00E76A30"/>
    <w:rsid w:val="00E76ADE"/>
    <w:rsid w:val="00E77939"/>
    <w:rsid w:val="00E77B37"/>
    <w:rsid w:val="00E802D8"/>
    <w:rsid w:val="00E8037A"/>
    <w:rsid w:val="00E809C1"/>
    <w:rsid w:val="00E8107B"/>
    <w:rsid w:val="00E81435"/>
    <w:rsid w:val="00E815EB"/>
    <w:rsid w:val="00E81892"/>
    <w:rsid w:val="00E82054"/>
    <w:rsid w:val="00E82B23"/>
    <w:rsid w:val="00E82BCD"/>
    <w:rsid w:val="00E82DA9"/>
    <w:rsid w:val="00E847EF"/>
    <w:rsid w:val="00E84C9C"/>
    <w:rsid w:val="00E84D9A"/>
    <w:rsid w:val="00E85800"/>
    <w:rsid w:val="00E85A20"/>
    <w:rsid w:val="00E860FD"/>
    <w:rsid w:val="00E863CD"/>
    <w:rsid w:val="00E86652"/>
    <w:rsid w:val="00E867EF"/>
    <w:rsid w:val="00E86B53"/>
    <w:rsid w:val="00E87152"/>
    <w:rsid w:val="00E876A8"/>
    <w:rsid w:val="00E876BC"/>
    <w:rsid w:val="00E87D4E"/>
    <w:rsid w:val="00E91016"/>
    <w:rsid w:val="00E910BF"/>
    <w:rsid w:val="00E91C18"/>
    <w:rsid w:val="00E920F1"/>
    <w:rsid w:val="00E92783"/>
    <w:rsid w:val="00E92F71"/>
    <w:rsid w:val="00E92F7B"/>
    <w:rsid w:val="00E93099"/>
    <w:rsid w:val="00E93166"/>
    <w:rsid w:val="00E931E7"/>
    <w:rsid w:val="00E9348D"/>
    <w:rsid w:val="00E9371D"/>
    <w:rsid w:val="00E93F47"/>
    <w:rsid w:val="00E946F0"/>
    <w:rsid w:val="00E94791"/>
    <w:rsid w:val="00E94AE7"/>
    <w:rsid w:val="00E950AC"/>
    <w:rsid w:val="00E95A98"/>
    <w:rsid w:val="00E963A4"/>
    <w:rsid w:val="00E965C0"/>
    <w:rsid w:val="00E96CE1"/>
    <w:rsid w:val="00E96D5E"/>
    <w:rsid w:val="00E97285"/>
    <w:rsid w:val="00E9743C"/>
    <w:rsid w:val="00E9744E"/>
    <w:rsid w:val="00E97C86"/>
    <w:rsid w:val="00E97D53"/>
    <w:rsid w:val="00EA03ED"/>
    <w:rsid w:val="00EA060D"/>
    <w:rsid w:val="00EA0692"/>
    <w:rsid w:val="00EA07C5"/>
    <w:rsid w:val="00EA0AB3"/>
    <w:rsid w:val="00EA10F2"/>
    <w:rsid w:val="00EA12FA"/>
    <w:rsid w:val="00EA16A8"/>
    <w:rsid w:val="00EA1A02"/>
    <w:rsid w:val="00EA23B5"/>
    <w:rsid w:val="00EA2531"/>
    <w:rsid w:val="00EA25E9"/>
    <w:rsid w:val="00EA2C17"/>
    <w:rsid w:val="00EA2E8F"/>
    <w:rsid w:val="00EA3245"/>
    <w:rsid w:val="00EA330D"/>
    <w:rsid w:val="00EA33CB"/>
    <w:rsid w:val="00EA364C"/>
    <w:rsid w:val="00EA3AD7"/>
    <w:rsid w:val="00EA3D7A"/>
    <w:rsid w:val="00EA3E49"/>
    <w:rsid w:val="00EA4483"/>
    <w:rsid w:val="00EA456A"/>
    <w:rsid w:val="00EA4A69"/>
    <w:rsid w:val="00EA51F2"/>
    <w:rsid w:val="00EA544F"/>
    <w:rsid w:val="00EA5606"/>
    <w:rsid w:val="00EA6B1E"/>
    <w:rsid w:val="00EA72B4"/>
    <w:rsid w:val="00EA74DF"/>
    <w:rsid w:val="00EA7E8D"/>
    <w:rsid w:val="00EA7F2D"/>
    <w:rsid w:val="00EB02CD"/>
    <w:rsid w:val="00EB0D14"/>
    <w:rsid w:val="00EB1349"/>
    <w:rsid w:val="00EB13AE"/>
    <w:rsid w:val="00EB1941"/>
    <w:rsid w:val="00EB1DAD"/>
    <w:rsid w:val="00EB208D"/>
    <w:rsid w:val="00EB20D6"/>
    <w:rsid w:val="00EB2ADA"/>
    <w:rsid w:val="00EB309F"/>
    <w:rsid w:val="00EB3D51"/>
    <w:rsid w:val="00EB3EFB"/>
    <w:rsid w:val="00EB3F57"/>
    <w:rsid w:val="00EB3FB4"/>
    <w:rsid w:val="00EB4A39"/>
    <w:rsid w:val="00EB4B58"/>
    <w:rsid w:val="00EB56C5"/>
    <w:rsid w:val="00EB5E08"/>
    <w:rsid w:val="00EB5EAC"/>
    <w:rsid w:val="00EB5FCA"/>
    <w:rsid w:val="00EB71BB"/>
    <w:rsid w:val="00EB7A39"/>
    <w:rsid w:val="00EB7DC2"/>
    <w:rsid w:val="00EC0064"/>
    <w:rsid w:val="00EC0F98"/>
    <w:rsid w:val="00EC121D"/>
    <w:rsid w:val="00EC133D"/>
    <w:rsid w:val="00EC1386"/>
    <w:rsid w:val="00EC17C6"/>
    <w:rsid w:val="00EC1CE8"/>
    <w:rsid w:val="00EC1E4D"/>
    <w:rsid w:val="00EC2746"/>
    <w:rsid w:val="00EC296B"/>
    <w:rsid w:val="00EC2EFA"/>
    <w:rsid w:val="00EC354D"/>
    <w:rsid w:val="00EC37BC"/>
    <w:rsid w:val="00EC3DE4"/>
    <w:rsid w:val="00EC45AB"/>
    <w:rsid w:val="00EC4F5A"/>
    <w:rsid w:val="00EC51CD"/>
    <w:rsid w:val="00EC54D7"/>
    <w:rsid w:val="00EC5509"/>
    <w:rsid w:val="00EC579C"/>
    <w:rsid w:val="00EC669E"/>
    <w:rsid w:val="00EC7090"/>
    <w:rsid w:val="00EC75B1"/>
    <w:rsid w:val="00EC788A"/>
    <w:rsid w:val="00EC7C73"/>
    <w:rsid w:val="00ED0342"/>
    <w:rsid w:val="00ED06C6"/>
    <w:rsid w:val="00ED09E8"/>
    <w:rsid w:val="00ED0AF7"/>
    <w:rsid w:val="00ED0EC3"/>
    <w:rsid w:val="00ED3086"/>
    <w:rsid w:val="00ED3726"/>
    <w:rsid w:val="00ED456F"/>
    <w:rsid w:val="00ED47E7"/>
    <w:rsid w:val="00ED4BD2"/>
    <w:rsid w:val="00ED4DAA"/>
    <w:rsid w:val="00ED515D"/>
    <w:rsid w:val="00ED5183"/>
    <w:rsid w:val="00ED547B"/>
    <w:rsid w:val="00ED5BEB"/>
    <w:rsid w:val="00ED5E8B"/>
    <w:rsid w:val="00ED61FA"/>
    <w:rsid w:val="00ED724C"/>
    <w:rsid w:val="00ED7406"/>
    <w:rsid w:val="00ED7652"/>
    <w:rsid w:val="00ED78CF"/>
    <w:rsid w:val="00ED7BC9"/>
    <w:rsid w:val="00EE06AD"/>
    <w:rsid w:val="00EE087D"/>
    <w:rsid w:val="00EE15E8"/>
    <w:rsid w:val="00EE1699"/>
    <w:rsid w:val="00EE184F"/>
    <w:rsid w:val="00EE1FC8"/>
    <w:rsid w:val="00EE2242"/>
    <w:rsid w:val="00EE2997"/>
    <w:rsid w:val="00EE29DE"/>
    <w:rsid w:val="00EE2A99"/>
    <w:rsid w:val="00EE3220"/>
    <w:rsid w:val="00EE337C"/>
    <w:rsid w:val="00EE33B7"/>
    <w:rsid w:val="00EE347E"/>
    <w:rsid w:val="00EE3516"/>
    <w:rsid w:val="00EE3E25"/>
    <w:rsid w:val="00EE471F"/>
    <w:rsid w:val="00EE4E29"/>
    <w:rsid w:val="00EE4E94"/>
    <w:rsid w:val="00EE4FEE"/>
    <w:rsid w:val="00EE5204"/>
    <w:rsid w:val="00EE52F1"/>
    <w:rsid w:val="00EE5656"/>
    <w:rsid w:val="00EE566C"/>
    <w:rsid w:val="00EE5A11"/>
    <w:rsid w:val="00EE5E83"/>
    <w:rsid w:val="00EE5EFE"/>
    <w:rsid w:val="00EE6397"/>
    <w:rsid w:val="00EE6D82"/>
    <w:rsid w:val="00EE7033"/>
    <w:rsid w:val="00EE761A"/>
    <w:rsid w:val="00EE7881"/>
    <w:rsid w:val="00EF0565"/>
    <w:rsid w:val="00EF08F8"/>
    <w:rsid w:val="00EF167E"/>
    <w:rsid w:val="00EF1AAA"/>
    <w:rsid w:val="00EF1C7B"/>
    <w:rsid w:val="00EF2AE4"/>
    <w:rsid w:val="00EF2EC5"/>
    <w:rsid w:val="00EF320B"/>
    <w:rsid w:val="00EF33ED"/>
    <w:rsid w:val="00EF3608"/>
    <w:rsid w:val="00EF3A76"/>
    <w:rsid w:val="00EF3B98"/>
    <w:rsid w:val="00EF3E16"/>
    <w:rsid w:val="00EF3F2E"/>
    <w:rsid w:val="00EF4278"/>
    <w:rsid w:val="00EF4550"/>
    <w:rsid w:val="00EF4B5B"/>
    <w:rsid w:val="00EF4D4E"/>
    <w:rsid w:val="00EF551A"/>
    <w:rsid w:val="00EF5644"/>
    <w:rsid w:val="00EF5744"/>
    <w:rsid w:val="00EF5794"/>
    <w:rsid w:val="00EF5BBF"/>
    <w:rsid w:val="00EF5CAF"/>
    <w:rsid w:val="00EF5CEE"/>
    <w:rsid w:val="00EF6E77"/>
    <w:rsid w:val="00EF6ED2"/>
    <w:rsid w:val="00EF7050"/>
    <w:rsid w:val="00EF73E5"/>
    <w:rsid w:val="00F0092C"/>
    <w:rsid w:val="00F00DF4"/>
    <w:rsid w:val="00F00EE9"/>
    <w:rsid w:val="00F01201"/>
    <w:rsid w:val="00F01AE7"/>
    <w:rsid w:val="00F01DBE"/>
    <w:rsid w:val="00F0273C"/>
    <w:rsid w:val="00F03A06"/>
    <w:rsid w:val="00F03B1B"/>
    <w:rsid w:val="00F042C7"/>
    <w:rsid w:val="00F04445"/>
    <w:rsid w:val="00F04C2F"/>
    <w:rsid w:val="00F04C3D"/>
    <w:rsid w:val="00F04CAB"/>
    <w:rsid w:val="00F05976"/>
    <w:rsid w:val="00F06E44"/>
    <w:rsid w:val="00F07173"/>
    <w:rsid w:val="00F076D1"/>
    <w:rsid w:val="00F07828"/>
    <w:rsid w:val="00F1070D"/>
    <w:rsid w:val="00F11EA5"/>
    <w:rsid w:val="00F11F58"/>
    <w:rsid w:val="00F120CE"/>
    <w:rsid w:val="00F12131"/>
    <w:rsid w:val="00F121F4"/>
    <w:rsid w:val="00F12765"/>
    <w:rsid w:val="00F12A51"/>
    <w:rsid w:val="00F12C20"/>
    <w:rsid w:val="00F12F07"/>
    <w:rsid w:val="00F130F6"/>
    <w:rsid w:val="00F1334C"/>
    <w:rsid w:val="00F134E9"/>
    <w:rsid w:val="00F13EDD"/>
    <w:rsid w:val="00F14B54"/>
    <w:rsid w:val="00F14BCB"/>
    <w:rsid w:val="00F14C52"/>
    <w:rsid w:val="00F152AE"/>
    <w:rsid w:val="00F15916"/>
    <w:rsid w:val="00F16339"/>
    <w:rsid w:val="00F164C1"/>
    <w:rsid w:val="00F16F85"/>
    <w:rsid w:val="00F17049"/>
    <w:rsid w:val="00F173D1"/>
    <w:rsid w:val="00F1741B"/>
    <w:rsid w:val="00F1757C"/>
    <w:rsid w:val="00F175F1"/>
    <w:rsid w:val="00F17AC8"/>
    <w:rsid w:val="00F17E6C"/>
    <w:rsid w:val="00F17E80"/>
    <w:rsid w:val="00F207E8"/>
    <w:rsid w:val="00F2098F"/>
    <w:rsid w:val="00F210DE"/>
    <w:rsid w:val="00F21123"/>
    <w:rsid w:val="00F21287"/>
    <w:rsid w:val="00F21DBB"/>
    <w:rsid w:val="00F22685"/>
    <w:rsid w:val="00F22A16"/>
    <w:rsid w:val="00F22D82"/>
    <w:rsid w:val="00F22EDF"/>
    <w:rsid w:val="00F230EF"/>
    <w:rsid w:val="00F234C4"/>
    <w:rsid w:val="00F235F1"/>
    <w:rsid w:val="00F237EA"/>
    <w:rsid w:val="00F23826"/>
    <w:rsid w:val="00F23CC7"/>
    <w:rsid w:val="00F2465E"/>
    <w:rsid w:val="00F2498D"/>
    <w:rsid w:val="00F24B2A"/>
    <w:rsid w:val="00F24C2C"/>
    <w:rsid w:val="00F25092"/>
    <w:rsid w:val="00F25131"/>
    <w:rsid w:val="00F258CA"/>
    <w:rsid w:val="00F25F47"/>
    <w:rsid w:val="00F260BE"/>
    <w:rsid w:val="00F267C7"/>
    <w:rsid w:val="00F26AB1"/>
    <w:rsid w:val="00F26F70"/>
    <w:rsid w:val="00F27252"/>
    <w:rsid w:val="00F2771B"/>
    <w:rsid w:val="00F27A7C"/>
    <w:rsid w:val="00F305A7"/>
    <w:rsid w:val="00F30916"/>
    <w:rsid w:val="00F30C08"/>
    <w:rsid w:val="00F30E89"/>
    <w:rsid w:val="00F30ED9"/>
    <w:rsid w:val="00F311F5"/>
    <w:rsid w:val="00F313F8"/>
    <w:rsid w:val="00F31F8F"/>
    <w:rsid w:val="00F3262E"/>
    <w:rsid w:val="00F3282B"/>
    <w:rsid w:val="00F3291D"/>
    <w:rsid w:val="00F32BC4"/>
    <w:rsid w:val="00F33A53"/>
    <w:rsid w:val="00F345A8"/>
    <w:rsid w:val="00F345DA"/>
    <w:rsid w:val="00F34A2B"/>
    <w:rsid w:val="00F3503E"/>
    <w:rsid w:val="00F3508B"/>
    <w:rsid w:val="00F3558A"/>
    <w:rsid w:val="00F35C32"/>
    <w:rsid w:val="00F35DA3"/>
    <w:rsid w:val="00F35E4F"/>
    <w:rsid w:val="00F367A5"/>
    <w:rsid w:val="00F3699F"/>
    <w:rsid w:val="00F369F6"/>
    <w:rsid w:val="00F36BD4"/>
    <w:rsid w:val="00F3723D"/>
    <w:rsid w:val="00F37850"/>
    <w:rsid w:val="00F37F35"/>
    <w:rsid w:val="00F407C0"/>
    <w:rsid w:val="00F40B36"/>
    <w:rsid w:val="00F40B76"/>
    <w:rsid w:val="00F40DAA"/>
    <w:rsid w:val="00F40E6C"/>
    <w:rsid w:val="00F41571"/>
    <w:rsid w:val="00F42357"/>
    <w:rsid w:val="00F425B1"/>
    <w:rsid w:val="00F4278E"/>
    <w:rsid w:val="00F42AD0"/>
    <w:rsid w:val="00F42ED1"/>
    <w:rsid w:val="00F4356B"/>
    <w:rsid w:val="00F43A2A"/>
    <w:rsid w:val="00F43F2F"/>
    <w:rsid w:val="00F44077"/>
    <w:rsid w:val="00F440AD"/>
    <w:rsid w:val="00F4414A"/>
    <w:rsid w:val="00F44291"/>
    <w:rsid w:val="00F44A3B"/>
    <w:rsid w:val="00F44D87"/>
    <w:rsid w:val="00F45463"/>
    <w:rsid w:val="00F45B68"/>
    <w:rsid w:val="00F46222"/>
    <w:rsid w:val="00F4704E"/>
    <w:rsid w:val="00F472B7"/>
    <w:rsid w:val="00F4793D"/>
    <w:rsid w:val="00F47D3E"/>
    <w:rsid w:val="00F50D09"/>
    <w:rsid w:val="00F513ED"/>
    <w:rsid w:val="00F518DD"/>
    <w:rsid w:val="00F52315"/>
    <w:rsid w:val="00F52961"/>
    <w:rsid w:val="00F52AAC"/>
    <w:rsid w:val="00F52F9D"/>
    <w:rsid w:val="00F53741"/>
    <w:rsid w:val="00F54416"/>
    <w:rsid w:val="00F544C4"/>
    <w:rsid w:val="00F54E89"/>
    <w:rsid w:val="00F5501B"/>
    <w:rsid w:val="00F5565A"/>
    <w:rsid w:val="00F559A8"/>
    <w:rsid w:val="00F559C2"/>
    <w:rsid w:val="00F55D46"/>
    <w:rsid w:val="00F565EC"/>
    <w:rsid w:val="00F566A9"/>
    <w:rsid w:val="00F5676C"/>
    <w:rsid w:val="00F569A5"/>
    <w:rsid w:val="00F56C5C"/>
    <w:rsid w:val="00F56D1E"/>
    <w:rsid w:val="00F57481"/>
    <w:rsid w:val="00F57C57"/>
    <w:rsid w:val="00F602A2"/>
    <w:rsid w:val="00F603FD"/>
    <w:rsid w:val="00F6061B"/>
    <w:rsid w:val="00F60B22"/>
    <w:rsid w:val="00F60DFD"/>
    <w:rsid w:val="00F6151B"/>
    <w:rsid w:val="00F61DCA"/>
    <w:rsid w:val="00F626DB"/>
    <w:rsid w:val="00F627D0"/>
    <w:rsid w:val="00F6299D"/>
    <w:rsid w:val="00F62A05"/>
    <w:rsid w:val="00F62A36"/>
    <w:rsid w:val="00F62D7C"/>
    <w:rsid w:val="00F6312E"/>
    <w:rsid w:val="00F63503"/>
    <w:rsid w:val="00F635FB"/>
    <w:rsid w:val="00F63B98"/>
    <w:rsid w:val="00F6455F"/>
    <w:rsid w:val="00F648A2"/>
    <w:rsid w:val="00F649BB"/>
    <w:rsid w:val="00F649C4"/>
    <w:rsid w:val="00F64F7D"/>
    <w:rsid w:val="00F656C6"/>
    <w:rsid w:val="00F65B85"/>
    <w:rsid w:val="00F65BCD"/>
    <w:rsid w:val="00F66B3F"/>
    <w:rsid w:val="00F66FD4"/>
    <w:rsid w:val="00F67116"/>
    <w:rsid w:val="00F6736F"/>
    <w:rsid w:val="00F7027E"/>
    <w:rsid w:val="00F7078E"/>
    <w:rsid w:val="00F70C20"/>
    <w:rsid w:val="00F71367"/>
    <w:rsid w:val="00F7151C"/>
    <w:rsid w:val="00F717F2"/>
    <w:rsid w:val="00F71B37"/>
    <w:rsid w:val="00F71B86"/>
    <w:rsid w:val="00F71CDF"/>
    <w:rsid w:val="00F71D0B"/>
    <w:rsid w:val="00F71E59"/>
    <w:rsid w:val="00F72010"/>
    <w:rsid w:val="00F7234F"/>
    <w:rsid w:val="00F7284F"/>
    <w:rsid w:val="00F72B31"/>
    <w:rsid w:val="00F72C8B"/>
    <w:rsid w:val="00F72F31"/>
    <w:rsid w:val="00F7346C"/>
    <w:rsid w:val="00F736F1"/>
    <w:rsid w:val="00F737D3"/>
    <w:rsid w:val="00F738C1"/>
    <w:rsid w:val="00F73CFD"/>
    <w:rsid w:val="00F73F45"/>
    <w:rsid w:val="00F74606"/>
    <w:rsid w:val="00F751D8"/>
    <w:rsid w:val="00F7561B"/>
    <w:rsid w:val="00F75BFA"/>
    <w:rsid w:val="00F75E57"/>
    <w:rsid w:val="00F764B7"/>
    <w:rsid w:val="00F76987"/>
    <w:rsid w:val="00F76D02"/>
    <w:rsid w:val="00F76F82"/>
    <w:rsid w:val="00F7705A"/>
    <w:rsid w:val="00F77097"/>
    <w:rsid w:val="00F770F7"/>
    <w:rsid w:val="00F77330"/>
    <w:rsid w:val="00F778F9"/>
    <w:rsid w:val="00F77B30"/>
    <w:rsid w:val="00F8014F"/>
    <w:rsid w:val="00F803E0"/>
    <w:rsid w:val="00F80750"/>
    <w:rsid w:val="00F80851"/>
    <w:rsid w:val="00F8097F"/>
    <w:rsid w:val="00F80994"/>
    <w:rsid w:val="00F80A9B"/>
    <w:rsid w:val="00F80E54"/>
    <w:rsid w:val="00F81B5C"/>
    <w:rsid w:val="00F820D6"/>
    <w:rsid w:val="00F82899"/>
    <w:rsid w:val="00F82BDE"/>
    <w:rsid w:val="00F83D92"/>
    <w:rsid w:val="00F83DCE"/>
    <w:rsid w:val="00F85809"/>
    <w:rsid w:val="00F858DD"/>
    <w:rsid w:val="00F865F8"/>
    <w:rsid w:val="00F872DC"/>
    <w:rsid w:val="00F87751"/>
    <w:rsid w:val="00F87E77"/>
    <w:rsid w:val="00F87F27"/>
    <w:rsid w:val="00F907AC"/>
    <w:rsid w:val="00F90FEA"/>
    <w:rsid w:val="00F910C0"/>
    <w:rsid w:val="00F91125"/>
    <w:rsid w:val="00F913EC"/>
    <w:rsid w:val="00F914F6"/>
    <w:rsid w:val="00F91EBD"/>
    <w:rsid w:val="00F920EC"/>
    <w:rsid w:val="00F9229F"/>
    <w:rsid w:val="00F922EC"/>
    <w:rsid w:val="00F92467"/>
    <w:rsid w:val="00F92602"/>
    <w:rsid w:val="00F9285B"/>
    <w:rsid w:val="00F92877"/>
    <w:rsid w:val="00F930D8"/>
    <w:rsid w:val="00F9353A"/>
    <w:rsid w:val="00F93C36"/>
    <w:rsid w:val="00F94085"/>
    <w:rsid w:val="00F940B6"/>
    <w:rsid w:val="00F94AF3"/>
    <w:rsid w:val="00F94E12"/>
    <w:rsid w:val="00F95224"/>
    <w:rsid w:val="00F953CE"/>
    <w:rsid w:val="00F95B36"/>
    <w:rsid w:val="00F95D05"/>
    <w:rsid w:val="00F961F0"/>
    <w:rsid w:val="00F96499"/>
    <w:rsid w:val="00F96A2C"/>
    <w:rsid w:val="00F96B4A"/>
    <w:rsid w:val="00F96D42"/>
    <w:rsid w:val="00F96F3A"/>
    <w:rsid w:val="00F970B2"/>
    <w:rsid w:val="00F970D0"/>
    <w:rsid w:val="00F975AE"/>
    <w:rsid w:val="00F9777A"/>
    <w:rsid w:val="00F97C81"/>
    <w:rsid w:val="00F97D5B"/>
    <w:rsid w:val="00FA00D7"/>
    <w:rsid w:val="00FA0612"/>
    <w:rsid w:val="00FA0686"/>
    <w:rsid w:val="00FA100D"/>
    <w:rsid w:val="00FA1E12"/>
    <w:rsid w:val="00FA20BC"/>
    <w:rsid w:val="00FA2E75"/>
    <w:rsid w:val="00FA3038"/>
    <w:rsid w:val="00FA3042"/>
    <w:rsid w:val="00FA3F39"/>
    <w:rsid w:val="00FA4362"/>
    <w:rsid w:val="00FA4BBF"/>
    <w:rsid w:val="00FA4E1E"/>
    <w:rsid w:val="00FA4E28"/>
    <w:rsid w:val="00FA4EEF"/>
    <w:rsid w:val="00FA514F"/>
    <w:rsid w:val="00FA51D1"/>
    <w:rsid w:val="00FA53A0"/>
    <w:rsid w:val="00FA56CA"/>
    <w:rsid w:val="00FA5987"/>
    <w:rsid w:val="00FA5D10"/>
    <w:rsid w:val="00FA5E48"/>
    <w:rsid w:val="00FA6E17"/>
    <w:rsid w:val="00FA71CB"/>
    <w:rsid w:val="00FB145F"/>
    <w:rsid w:val="00FB1AB4"/>
    <w:rsid w:val="00FB2381"/>
    <w:rsid w:val="00FB2403"/>
    <w:rsid w:val="00FB2DE7"/>
    <w:rsid w:val="00FB3107"/>
    <w:rsid w:val="00FB312C"/>
    <w:rsid w:val="00FB337E"/>
    <w:rsid w:val="00FB3FBC"/>
    <w:rsid w:val="00FB431C"/>
    <w:rsid w:val="00FB43D6"/>
    <w:rsid w:val="00FB4B5F"/>
    <w:rsid w:val="00FB4F99"/>
    <w:rsid w:val="00FB56DD"/>
    <w:rsid w:val="00FB5A81"/>
    <w:rsid w:val="00FB5B8D"/>
    <w:rsid w:val="00FB5D8E"/>
    <w:rsid w:val="00FB60D2"/>
    <w:rsid w:val="00FB6DA0"/>
    <w:rsid w:val="00FB6EA6"/>
    <w:rsid w:val="00FB7030"/>
    <w:rsid w:val="00FB707C"/>
    <w:rsid w:val="00FB720F"/>
    <w:rsid w:val="00FB79FC"/>
    <w:rsid w:val="00FC07ED"/>
    <w:rsid w:val="00FC0C60"/>
    <w:rsid w:val="00FC0C78"/>
    <w:rsid w:val="00FC143A"/>
    <w:rsid w:val="00FC16D0"/>
    <w:rsid w:val="00FC1F96"/>
    <w:rsid w:val="00FC26D2"/>
    <w:rsid w:val="00FC36C7"/>
    <w:rsid w:val="00FC3CE0"/>
    <w:rsid w:val="00FC4C38"/>
    <w:rsid w:val="00FC4C85"/>
    <w:rsid w:val="00FC4D79"/>
    <w:rsid w:val="00FC4EA2"/>
    <w:rsid w:val="00FC51D9"/>
    <w:rsid w:val="00FC52FF"/>
    <w:rsid w:val="00FC5D21"/>
    <w:rsid w:val="00FC5DD2"/>
    <w:rsid w:val="00FC66FF"/>
    <w:rsid w:val="00FC677A"/>
    <w:rsid w:val="00FC6A27"/>
    <w:rsid w:val="00FC6B56"/>
    <w:rsid w:val="00FC6FB0"/>
    <w:rsid w:val="00FC74AE"/>
    <w:rsid w:val="00FC79C3"/>
    <w:rsid w:val="00FC7BFF"/>
    <w:rsid w:val="00FD018B"/>
    <w:rsid w:val="00FD057F"/>
    <w:rsid w:val="00FD0735"/>
    <w:rsid w:val="00FD11D9"/>
    <w:rsid w:val="00FD19C2"/>
    <w:rsid w:val="00FD1AB5"/>
    <w:rsid w:val="00FD2765"/>
    <w:rsid w:val="00FD30A6"/>
    <w:rsid w:val="00FD38B5"/>
    <w:rsid w:val="00FD42CC"/>
    <w:rsid w:val="00FD49DC"/>
    <w:rsid w:val="00FD4A8E"/>
    <w:rsid w:val="00FD4FB6"/>
    <w:rsid w:val="00FD5133"/>
    <w:rsid w:val="00FD553B"/>
    <w:rsid w:val="00FD5D37"/>
    <w:rsid w:val="00FD6078"/>
    <w:rsid w:val="00FD66DC"/>
    <w:rsid w:val="00FD6957"/>
    <w:rsid w:val="00FD71A4"/>
    <w:rsid w:val="00FD74EA"/>
    <w:rsid w:val="00FD772D"/>
    <w:rsid w:val="00FD7DE7"/>
    <w:rsid w:val="00FE008F"/>
    <w:rsid w:val="00FE0C4C"/>
    <w:rsid w:val="00FE194E"/>
    <w:rsid w:val="00FE1CBD"/>
    <w:rsid w:val="00FE2197"/>
    <w:rsid w:val="00FE2232"/>
    <w:rsid w:val="00FE234C"/>
    <w:rsid w:val="00FE2EDF"/>
    <w:rsid w:val="00FE3208"/>
    <w:rsid w:val="00FE3AE9"/>
    <w:rsid w:val="00FE441A"/>
    <w:rsid w:val="00FE4823"/>
    <w:rsid w:val="00FE4B59"/>
    <w:rsid w:val="00FE5AE6"/>
    <w:rsid w:val="00FE5D34"/>
    <w:rsid w:val="00FE5F8A"/>
    <w:rsid w:val="00FE625C"/>
    <w:rsid w:val="00FE69B5"/>
    <w:rsid w:val="00FE72AD"/>
    <w:rsid w:val="00FE7329"/>
    <w:rsid w:val="00FE7AB4"/>
    <w:rsid w:val="00FF26A5"/>
    <w:rsid w:val="00FF2869"/>
    <w:rsid w:val="00FF2A98"/>
    <w:rsid w:val="00FF2AF0"/>
    <w:rsid w:val="00FF3201"/>
    <w:rsid w:val="00FF3ACB"/>
    <w:rsid w:val="00FF3D82"/>
    <w:rsid w:val="00FF4703"/>
    <w:rsid w:val="00FF4DA0"/>
    <w:rsid w:val="00FF4E7C"/>
    <w:rsid w:val="00FF56EE"/>
    <w:rsid w:val="00FF6602"/>
    <w:rsid w:val="00FF7065"/>
    <w:rsid w:val="00FF728A"/>
    <w:rsid w:val="00FF7551"/>
    <w:rsid w:val="00FF7D90"/>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shapelayout v:ext="edit">
      <o:idmap v:ext="edit" data="1"/>
    </o:shapelayout>
  </w:shapeDefaults>
  <w:decimalSymbol w:val="."/>
  <w:listSeparator w:val=","/>
  <w15:chartTrackingRefBased/>
  <w15:docId w15:val="{DB874D07-6E89-40FA-A975-B21F7B85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s="Arial"/>
      <w:sz w:val="22"/>
      <w:szCs w:val="22"/>
    </w:rPr>
  </w:style>
  <w:style w:type="paragraph" w:styleId="Heading2">
    <w:name w:val="heading 2"/>
    <w:basedOn w:val="Normal"/>
    <w:next w:val="Normal"/>
    <w:link w:val="Heading2Char"/>
    <w:qFormat/>
    <w:rsid w:val="00261CF1"/>
    <w:pPr>
      <w:keepNext/>
      <w:spacing w:before="240" w:after="60"/>
      <w:outlineLvl w:val="1"/>
    </w:pPr>
    <w:rPr>
      <w:rFonts w:ascii="Arial" w:hAnsi="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A6"/>
    <w:pPr>
      <w:ind w:left="720"/>
      <w:contextualSpacing/>
    </w:pPr>
  </w:style>
  <w:style w:type="paragraph" w:styleId="NormalWeb">
    <w:name w:val="Normal (Web)"/>
    <w:basedOn w:val="Normal"/>
    <w:uiPriority w:val="99"/>
    <w:unhideWhenUsed/>
    <w:rsid w:val="008B472F"/>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BB51AF"/>
    <w:rPr>
      <w:color w:val="0563C1" w:themeColor="hyperlink"/>
      <w:u w:val="single"/>
    </w:rPr>
  </w:style>
  <w:style w:type="character" w:styleId="FollowedHyperlink">
    <w:name w:val="FollowedHyperlink"/>
    <w:basedOn w:val="DefaultParagraphFont"/>
    <w:rsid w:val="00BB51AF"/>
    <w:rPr>
      <w:color w:val="954F72" w:themeColor="followedHyperlink"/>
      <w:u w:val="single"/>
    </w:rPr>
  </w:style>
  <w:style w:type="character" w:customStyle="1" w:styleId="Heading2Char">
    <w:name w:val="Heading 2 Char"/>
    <w:basedOn w:val="DefaultParagraphFont"/>
    <w:link w:val="Heading2"/>
    <w:rsid w:val="00261CF1"/>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line@angu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jobscotlan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myjobscotland.gov.uk/councils/angus-council/jobs/building-standards-technician-138681?id=PXOFK026203F3VBQB798M8MZY&amp;LG=UK&amp;mask=scotprt1" TargetMode="External"/><Relationship Id="rId5" Type="http://schemas.openxmlformats.org/officeDocument/2006/relationships/image" Target="media/image1.png"/><Relationship Id="rId10" Type="http://schemas.openxmlformats.org/officeDocument/2006/relationships/hyperlink" Target="http://www.myjobscotland.gov.uk"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C37BE7C6</Template>
  <TotalTime>134</TotalTime>
  <Pages>8</Pages>
  <Words>1786</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_UAT Organisation</vt:lpstr>
    </vt:vector>
  </TitlesOfParts>
  <Company>Angus Council</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_UAT Organisation</dc:title>
  <dc:subject/>
  <dc:creator>Lynda Murray</dc:creator>
  <cp:keywords/>
  <cp:lastModifiedBy>JohnstoneL</cp:lastModifiedBy>
  <cp:revision>12</cp:revision>
  <dcterms:created xsi:type="dcterms:W3CDTF">2018-11-26T14:25:00Z</dcterms:created>
  <dcterms:modified xsi:type="dcterms:W3CDTF">2018-11-29T10:06:00Z</dcterms:modified>
</cp:coreProperties>
</file>