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12" w:rsidRPr="004B536A" w:rsidRDefault="007F7065" w:rsidP="00F73C12">
      <w:pPr>
        <w:rPr>
          <w:rFonts w:ascii="Century Gothic" w:hAnsi="Century Gothic"/>
        </w:rPr>
      </w:pPr>
      <w:r w:rsidRPr="004B536A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-334645</wp:posOffset>
            </wp:positionV>
            <wp:extent cx="2422525" cy="1223010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C12" w:rsidRPr="004B536A">
        <w:rPr>
          <w:rFonts w:ascii="Century Gothic" w:hAnsi="Century Gothic"/>
          <w:sz w:val="16"/>
          <w:szCs w:val="16"/>
        </w:rPr>
        <w:t xml:space="preserve">    </w:t>
      </w:r>
    </w:p>
    <w:p w:rsidR="00F73C12" w:rsidRDefault="00F73C12" w:rsidP="00F73C12">
      <w:pPr>
        <w:pStyle w:val="Heading2"/>
        <w:spacing w:before="0" w:after="0"/>
        <w:rPr>
          <w:rFonts w:ascii="Century Gothic" w:hAnsi="Century Gothic"/>
          <w:i w:val="0"/>
          <w:sz w:val="32"/>
          <w:szCs w:val="32"/>
          <w:u w:val="single"/>
        </w:rPr>
      </w:pPr>
    </w:p>
    <w:p w:rsidR="00281A04" w:rsidRDefault="00281A04" w:rsidP="00281A04"/>
    <w:p w:rsidR="00281A04" w:rsidRDefault="00281A04" w:rsidP="00281A04"/>
    <w:p w:rsidR="00281A04" w:rsidRDefault="00281A04" w:rsidP="00281A04"/>
    <w:p w:rsidR="00281A04" w:rsidRDefault="007F7065" w:rsidP="00281A04"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1756410</wp:posOffset>
            </wp:positionH>
            <wp:positionV relativeFrom="margin">
              <wp:posOffset>981710</wp:posOffset>
            </wp:positionV>
            <wp:extent cx="2618105" cy="790575"/>
            <wp:effectExtent l="0" t="0" r="0" b="9525"/>
            <wp:wrapSquare wrapText="bothSides"/>
            <wp:docPr id="5" name="Picture 5" descr="Angus Alive 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gus Alive logo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A04" w:rsidRDefault="00281A04" w:rsidP="00281A04"/>
    <w:p w:rsidR="00281A04" w:rsidRDefault="00281A04" w:rsidP="00281A04"/>
    <w:p w:rsidR="00281A04" w:rsidRDefault="00281A04" w:rsidP="00281A04"/>
    <w:p w:rsidR="00745F4B" w:rsidRDefault="00745F4B" w:rsidP="00281A04">
      <w:bookmarkStart w:id="0" w:name="_GoBack"/>
      <w:bookmarkEnd w:id="0"/>
    </w:p>
    <w:p w:rsidR="00745F4B" w:rsidRPr="00281A04" w:rsidRDefault="00745F4B" w:rsidP="00281A04"/>
    <w:p w:rsidR="00F73C12" w:rsidRPr="004B536A" w:rsidRDefault="00F73C12" w:rsidP="00F73C12">
      <w:pPr>
        <w:pStyle w:val="Heading2"/>
        <w:spacing w:before="0" w:after="0"/>
        <w:jc w:val="center"/>
        <w:rPr>
          <w:rFonts w:ascii="Century Gothic" w:hAnsi="Century Gothic"/>
          <w:i w:val="0"/>
          <w:sz w:val="40"/>
          <w:szCs w:val="40"/>
          <w:u w:val="single"/>
        </w:rPr>
      </w:pPr>
      <w:r w:rsidRPr="004B536A">
        <w:rPr>
          <w:rFonts w:ascii="Century Gothic" w:hAnsi="Century Gothic"/>
          <w:i w:val="0"/>
          <w:sz w:val="40"/>
          <w:szCs w:val="40"/>
          <w:u w:val="single"/>
        </w:rPr>
        <w:t xml:space="preserve">Job Vacancies List No </w:t>
      </w:r>
      <w:r w:rsidR="007F7065">
        <w:rPr>
          <w:rFonts w:ascii="Century Gothic" w:hAnsi="Century Gothic"/>
          <w:i w:val="0"/>
          <w:sz w:val="40"/>
          <w:szCs w:val="40"/>
          <w:u w:val="single"/>
        </w:rPr>
        <w:t>33</w:t>
      </w:r>
    </w:p>
    <w:p w:rsidR="00F73C12" w:rsidRPr="004B536A" w:rsidRDefault="00F73C12" w:rsidP="00F73C12">
      <w:pPr>
        <w:rPr>
          <w:rFonts w:ascii="Century Gothic" w:hAnsi="Century Gothic"/>
        </w:rPr>
      </w:pPr>
    </w:p>
    <w:p w:rsidR="00F73C12" w:rsidRPr="004B536A" w:rsidRDefault="00F73C12" w:rsidP="00F73C12">
      <w:pPr>
        <w:jc w:val="center"/>
        <w:outlineLvl w:val="0"/>
        <w:rPr>
          <w:rFonts w:ascii="Century Gothic" w:hAnsi="Century Gothic"/>
          <w:b/>
          <w:sz w:val="34"/>
          <w:szCs w:val="34"/>
        </w:rPr>
      </w:pPr>
      <w:r w:rsidRPr="004B536A">
        <w:rPr>
          <w:rFonts w:ascii="Century Gothic" w:hAnsi="Century Gothic"/>
          <w:b/>
          <w:sz w:val="34"/>
          <w:szCs w:val="34"/>
        </w:rPr>
        <w:t xml:space="preserve">Apply on-line at </w:t>
      </w:r>
      <w:hyperlink r:id="rId9" w:history="1"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www.myjobs</w:t>
        </w:r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c</w:t>
        </w:r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o</w:t>
        </w:r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tland.gov.uk</w:t>
        </w:r>
      </w:hyperlink>
    </w:p>
    <w:p w:rsidR="00F73C12" w:rsidRPr="004B536A" w:rsidRDefault="00F73C12" w:rsidP="00F73C12">
      <w:pPr>
        <w:outlineLvl w:val="0"/>
        <w:rPr>
          <w:rFonts w:ascii="Century Gothic" w:hAnsi="Century Gothic"/>
          <w:b/>
          <w:sz w:val="28"/>
          <w:szCs w:val="28"/>
        </w:rPr>
      </w:pPr>
    </w:p>
    <w:p w:rsidR="00F73C12" w:rsidRPr="004B536A" w:rsidRDefault="00F73C12" w:rsidP="00F73C12">
      <w:pPr>
        <w:jc w:val="center"/>
        <w:rPr>
          <w:rFonts w:ascii="Century Gothic" w:hAnsi="Century Gothic"/>
          <w:b/>
          <w:sz w:val="26"/>
          <w:szCs w:val="26"/>
        </w:rPr>
      </w:pPr>
      <w:r w:rsidRPr="004B536A">
        <w:rPr>
          <w:rFonts w:ascii="Century Gothic" w:hAnsi="Century Gothic"/>
          <w:sz w:val="26"/>
          <w:szCs w:val="26"/>
        </w:rPr>
        <w:t xml:space="preserve">Alternatively phone </w:t>
      </w:r>
      <w:r w:rsidR="00281A04">
        <w:rPr>
          <w:rFonts w:ascii="Century Gothic" w:hAnsi="Century Gothic"/>
          <w:sz w:val="26"/>
          <w:szCs w:val="26"/>
        </w:rPr>
        <w:t>the</w:t>
      </w:r>
      <w:r w:rsidRPr="004B536A">
        <w:rPr>
          <w:rFonts w:ascii="Century Gothic" w:hAnsi="Century Gothic"/>
          <w:sz w:val="26"/>
          <w:szCs w:val="26"/>
        </w:rPr>
        <w:t xml:space="preserve"> ACCESSLine on </w:t>
      </w:r>
      <w:r w:rsidRPr="004B536A">
        <w:rPr>
          <w:rFonts w:ascii="Century Gothic" w:hAnsi="Century Gothic"/>
          <w:b/>
          <w:sz w:val="28"/>
          <w:szCs w:val="28"/>
        </w:rPr>
        <w:t>0</w:t>
      </w:r>
      <w:r w:rsidR="00772920" w:rsidRPr="004B536A">
        <w:rPr>
          <w:rFonts w:ascii="Century Gothic" w:hAnsi="Century Gothic"/>
          <w:b/>
          <w:sz w:val="28"/>
          <w:szCs w:val="28"/>
        </w:rPr>
        <w:t>3</w:t>
      </w:r>
      <w:r w:rsidRPr="004B536A">
        <w:rPr>
          <w:rFonts w:ascii="Century Gothic" w:hAnsi="Century Gothic"/>
          <w:b/>
          <w:sz w:val="28"/>
          <w:szCs w:val="28"/>
        </w:rPr>
        <w:t>452 777 778</w:t>
      </w:r>
    </w:p>
    <w:p w:rsidR="00F73C12" w:rsidRPr="004B536A" w:rsidRDefault="00F73C12" w:rsidP="00F73C12">
      <w:pPr>
        <w:jc w:val="center"/>
        <w:rPr>
          <w:rFonts w:ascii="Century Gothic" w:hAnsi="Century Gothic"/>
          <w:sz w:val="26"/>
          <w:szCs w:val="26"/>
        </w:rPr>
      </w:pPr>
      <w:r w:rsidRPr="004B536A">
        <w:rPr>
          <w:rFonts w:ascii="Century Gothic" w:hAnsi="Century Gothic"/>
          <w:sz w:val="26"/>
          <w:szCs w:val="26"/>
        </w:rPr>
        <w:t xml:space="preserve">or e-mail </w:t>
      </w:r>
      <w:hyperlink r:id="rId10" w:history="1">
        <w:r w:rsidRPr="004B536A">
          <w:rPr>
            <w:rStyle w:val="Hyperlink"/>
            <w:rFonts w:ascii="Century Gothic" w:hAnsi="Century Gothic"/>
            <w:b/>
            <w:sz w:val="26"/>
            <w:szCs w:val="26"/>
          </w:rPr>
          <w:t>accessline@angus.gov.uk</w:t>
        </w:r>
      </w:hyperlink>
      <w:r w:rsidRPr="004B536A">
        <w:rPr>
          <w:rFonts w:ascii="Century Gothic" w:hAnsi="Century Gothic"/>
          <w:sz w:val="26"/>
          <w:szCs w:val="26"/>
        </w:rPr>
        <w:t xml:space="preserve"> quoting the job reference number, your name, address, postcode and where you saw the job advertised.</w:t>
      </w:r>
    </w:p>
    <w:p w:rsidR="00A27BD3" w:rsidRPr="004B536A" w:rsidRDefault="00A27BD3" w:rsidP="00F73C12">
      <w:pPr>
        <w:tabs>
          <w:tab w:val="left" w:pos="7200"/>
        </w:tabs>
        <w:jc w:val="center"/>
        <w:rPr>
          <w:rFonts w:ascii="Century Gothic" w:hAnsi="Century Gothic"/>
          <w:bCs w:val="0"/>
          <w:sz w:val="24"/>
        </w:rPr>
      </w:pPr>
    </w:p>
    <w:p w:rsidR="00F73C12" w:rsidRPr="004B536A" w:rsidRDefault="007F7065" w:rsidP="00501EA5">
      <w:pPr>
        <w:tabs>
          <w:tab w:val="left" w:pos="7200"/>
        </w:tabs>
        <w:ind w:left="1440"/>
        <w:rPr>
          <w:rFonts w:ascii="Century Gothic" w:hAnsi="Century Gothic"/>
          <w:b/>
          <w:bCs w:val="0"/>
          <w:i/>
          <w:sz w:val="24"/>
          <w:u w:val="single"/>
        </w:rPr>
      </w:pPr>
      <w:r w:rsidRPr="004B536A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185420</wp:posOffset>
            </wp:positionV>
            <wp:extent cx="914400" cy="354330"/>
            <wp:effectExtent l="0" t="0" r="0" b="7620"/>
            <wp:wrapNone/>
            <wp:docPr id="3" name="Picture 3" descr="MC9002391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39185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C12" w:rsidRPr="004B536A">
        <w:rPr>
          <w:rFonts w:ascii="Century Gothic" w:hAnsi="Century Gothic"/>
          <w:bCs w:val="0"/>
          <w:i/>
          <w:sz w:val="24"/>
        </w:rPr>
        <w:t>You can also register for Job Alert e-mails to be sent to you when jobs matching your search criteria a</w:t>
      </w:r>
      <w:r w:rsidR="00501EA5" w:rsidRPr="004B536A">
        <w:rPr>
          <w:rFonts w:ascii="Century Gothic" w:hAnsi="Century Gothic"/>
          <w:bCs w:val="0"/>
          <w:i/>
          <w:sz w:val="24"/>
        </w:rPr>
        <w:t xml:space="preserve">re added to the website – visit </w:t>
      </w:r>
      <w:hyperlink r:id="rId12" w:history="1">
        <w:r w:rsidR="00501EA5" w:rsidRPr="004B536A">
          <w:rPr>
            <w:rStyle w:val="Hyperlink"/>
            <w:rFonts w:ascii="Century Gothic" w:hAnsi="Century Gothic"/>
            <w:b/>
            <w:bCs w:val="0"/>
            <w:i/>
            <w:sz w:val="24"/>
          </w:rPr>
          <w:t>www.myjobscotland.gov.uk</w:t>
        </w:r>
      </w:hyperlink>
      <w:r w:rsidR="00501EA5" w:rsidRPr="004B536A">
        <w:rPr>
          <w:rFonts w:ascii="Century Gothic" w:hAnsi="Century Gothic"/>
          <w:bCs w:val="0"/>
          <w:i/>
          <w:sz w:val="24"/>
        </w:rPr>
        <w:t xml:space="preserve"> </w:t>
      </w:r>
      <w:r w:rsidR="00F73C12" w:rsidRPr="004B536A">
        <w:rPr>
          <w:rFonts w:ascii="Century Gothic" w:hAnsi="Century Gothic"/>
          <w:bCs w:val="0"/>
          <w:i/>
          <w:sz w:val="24"/>
        </w:rPr>
        <w:t>for more information.</w:t>
      </w:r>
    </w:p>
    <w:p w:rsidR="00A87B00" w:rsidRPr="004B536A" w:rsidRDefault="00A87B00" w:rsidP="0085310E">
      <w:pPr>
        <w:tabs>
          <w:tab w:val="left" w:pos="7200"/>
        </w:tabs>
        <w:rPr>
          <w:rFonts w:ascii="Century Gothic" w:hAnsi="Century Gothic"/>
          <w:bCs w:val="0"/>
          <w:i/>
          <w:sz w:val="24"/>
        </w:rPr>
      </w:pPr>
    </w:p>
    <w:p w:rsidR="008042B2" w:rsidRPr="004B536A" w:rsidRDefault="008042B2" w:rsidP="00AA3893">
      <w:pPr>
        <w:jc w:val="center"/>
        <w:rPr>
          <w:rFonts w:ascii="Century Gothic" w:hAnsi="Century Gothic"/>
          <w:szCs w:val="22"/>
        </w:rPr>
      </w:pPr>
    </w:p>
    <w:p w:rsidR="0045313F" w:rsidRPr="004B536A" w:rsidRDefault="0045313F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A11A5D" w:rsidRPr="004B536A" w:rsidRDefault="000D063E" w:rsidP="000D063E">
      <w:pPr>
        <w:rPr>
          <w:rFonts w:ascii="Century Gothic" w:hAnsi="Century Gothic"/>
        </w:rPr>
      </w:pPr>
      <w:r w:rsidRPr="004B536A">
        <w:rPr>
          <w:rFonts w:ascii="Century Gothic" w:hAnsi="Century Gothic"/>
        </w:rPr>
        <w:t xml:space="preserve"> </w:t>
      </w:r>
    </w:p>
    <w:p w:rsidR="000A54D7" w:rsidRPr="000A54D7" w:rsidRDefault="000A54D7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7F7065" w:rsidRPr="00D27FBC" w:rsidRDefault="007F7065" w:rsidP="007F706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noProof/>
          <w:szCs w:val="22"/>
        </w:rPr>
        <w:br w:type="page"/>
      </w:r>
      <w:r w:rsidRPr="00D27FBC">
        <w:rPr>
          <w:rFonts w:ascii="Century Gothic" w:hAnsi="Century Gothic"/>
          <w:b/>
          <w:noProof/>
          <w:sz w:val="28"/>
          <w:szCs w:val="28"/>
        </w:rPr>
        <w:lastRenderedPageBreak/>
        <w:t>ANGUSalive</w:t>
      </w:r>
    </w:p>
    <w:p w:rsidR="007F7065" w:rsidRPr="00317306" w:rsidRDefault="007F7065" w:rsidP="007F7065">
      <w:pPr>
        <w:rPr>
          <w:rFonts w:ascii="Century Gothic" w:hAnsi="Century Gothic"/>
          <w:b/>
          <w:szCs w:val="22"/>
        </w:rPr>
      </w:pPr>
    </w:p>
    <w:p w:rsidR="007F7065" w:rsidRPr="00317306" w:rsidRDefault="007F7065" w:rsidP="007F7065">
      <w:pPr>
        <w:rPr>
          <w:rFonts w:ascii="Century Gothic" w:hAnsi="Century Gothic"/>
          <w:b/>
          <w:szCs w:val="22"/>
        </w:rPr>
      </w:pPr>
      <w:r w:rsidRPr="00317306">
        <w:rPr>
          <w:rFonts w:ascii="Century Gothic" w:hAnsi="Century Gothic"/>
          <w:b/>
          <w:noProof/>
          <w:szCs w:val="22"/>
        </w:rPr>
        <w:t>Leisure Attendant (4)</w:t>
      </w:r>
    </w:p>
    <w:p w:rsidR="007F7065" w:rsidRDefault="007F7065" w:rsidP="007F7065">
      <w:pPr>
        <w:tabs>
          <w:tab w:val="left" w:pos="7320"/>
        </w:tabs>
        <w:rPr>
          <w:rFonts w:ascii="Century Gothic" w:hAnsi="Century Gothic"/>
          <w:b/>
          <w:szCs w:val="22"/>
        </w:rPr>
      </w:pPr>
      <w:r w:rsidRPr="00317306">
        <w:rPr>
          <w:rFonts w:ascii="Century Gothic" w:hAnsi="Century Gothic"/>
          <w:b/>
          <w:szCs w:val="22"/>
        </w:rPr>
        <w:t>£</w:t>
      </w:r>
      <w:r w:rsidRPr="00317306">
        <w:rPr>
          <w:rFonts w:ascii="Century Gothic" w:hAnsi="Century Gothic"/>
          <w:b/>
          <w:noProof/>
          <w:szCs w:val="22"/>
        </w:rPr>
        <w:t>10,371</w:t>
      </w:r>
      <w:r w:rsidRPr="00317306">
        <w:rPr>
          <w:rFonts w:ascii="Century Gothic" w:hAnsi="Century Gothic"/>
          <w:b/>
          <w:szCs w:val="22"/>
        </w:rPr>
        <w:t xml:space="preserve"> </w:t>
      </w:r>
      <w:r>
        <w:rPr>
          <w:rFonts w:ascii="Century Gothic" w:hAnsi="Century Gothic"/>
          <w:b/>
          <w:szCs w:val="22"/>
        </w:rPr>
        <w:t>– (23.375 hours)</w:t>
      </w:r>
    </w:p>
    <w:p w:rsidR="007F7065" w:rsidRDefault="007F7065" w:rsidP="007F7065">
      <w:pPr>
        <w:tabs>
          <w:tab w:val="left" w:pos="7320"/>
        </w:tabs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>£12,923 – (29.125 hours)</w:t>
      </w:r>
    </w:p>
    <w:p w:rsidR="007F7065" w:rsidRDefault="007F7065" w:rsidP="007F7065">
      <w:pPr>
        <w:tabs>
          <w:tab w:val="left" w:pos="7320"/>
        </w:tabs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>£14,642 – (33.00 hours)</w:t>
      </w:r>
    </w:p>
    <w:p w:rsidR="007F7065" w:rsidRPr="00317306" w:rsidRDefault="007F7065" w:rsidP="007F7065">
      <w:pPr>
        <w:tabs>
          <w:tab w:val="left" w:pos="7320"/>
        </w:tabs>
        <w:rPr>
          <w:rFonts w:ascii="Century Gothic" w:hAnsi="Century Gothic"/>
          <w:b/>
          <w:szCs w:val="22"/>
        </w:rPr>
      </w:pPr>
      <w:r w:rsidRPr="00317306">
        <w:rPr>
          <w:rFonts w:ascii="Century Gothic" w:hAnsi="Century Gothic"/>
          <w:b/>
          <w:szCs w:val="22"/>
        </w:rPr>
        <w:t>£</w:t>
      </w:r>
      <w:r w:rsidRPr="00317306">
        <w:rPr>
          <w:rFonts w:ascii="Century Gothic" w:hAnsi="Century Gothic"/>
          <w:b/>
          <w:noProof/>
          <w:szCs w:val="22"/>
        </w:rPr>
        <w:t>16,084</w:t>
      </w:r>
      <w:r>
        <w:rPr>
          <w:rFonts w:ascii="Century Gothic" w:hAnsi="Century Gothic"/>
          <w:b/>
          <w:szCs w:val="22"/>
        </w:rPr>
        <w:t xml:space="preserve"> – (36.25 hours)</w:t>
      </w:r>
      <w:r w:rsidRPr="00317306">
        <w:rPr>
          <w:rFonts w:ascii="Century Gothic" w:hAnsi="Century Gothic"/>
          <w:b/>
          <w:szCs w:val="22"/>
        </w:rPr>
        <w:tab/>
      </w:r>
      <w:r w:rsidRPr="00317306">
        <w:rPr>
          <w:rFonts w:ascii="Century Gothic" w:hAnsi="Century Gothic"/>
          <w:b/>
          <w:noProof/>
          <w:szCs w:val="22"/>
        </w:rPr>
        <w:t>ANG02094</w:t>
      </w:r>
    </w:p>
    <w:p w:rsidR="007F7065" w:rsidRPr="00317306" w:rsidRDefault="007F7065" w:rsidP="007F7065">
      <w:pPr>
        <w:tabs>
          <w:tab w:val="left" w:pos="7320"/>
        </w:tabs>
        <w:rPr>
          <w:rFonts w:ascii="Century Gothic" w:hAnsi="Century Gothic"/>
          <w:b/>
          <w:szCs w:val="22"/>
        </w:rPr>
      </w:pPr>
    </w:p>
    <w:p w:rsidR="007F7065" w:rsidRPr="00317306" w:rsidRDefault="007F7065" w:rsidP="007F7065">
      <w:pPr>
        <w:tabs>
          <w:tab w:val="left" w:pos="7320"/>
        </w:tabs>
        <w:jc w:val="both"/>
        <w:rPr>
          <w:rFonts w:ascii="Century Gothic" w:hAnsi="Century Gothic"/>
          <w:noProof/>
          <w:szCs w:val="22"/>
        </w:rPr>
      </w:pPr>
      <w:r w:rsidRPr="00317306">
        <w:rPr>
          <w:rFonts w:ascii="Century Gothic" w:hAnsi="Century Gothic"/>
          <w:noProof/>
          <w:szCs w:val="22"/>
        </w:rPr>
        <w:t>Based at either Brechin Community Campus or Montrose Sports Centre.</w:t>
      </w:r>
    </w:p>
    <w:p w:rsidR="007F7065" w:rsidRPr="00317306" w:rsidRDefault="007F7065" w:rsidP="007F7065">
      <w:pPr>
        <w:tabs>
          <w:tab w:val="left" w:pos="7320"/>
        </w:tabs>
        <w:jc w:val="both"/>
        <w:rPr>
          <w:rFonts w:ascii="Century Gothic" w:hAnsi="Century Gothic"/>
          <w:noProof/>
          <w:szCs w:val="22"/>
        </w:rPr>
      </w:pPr>
    </w:p>
    <w:p w:rsidR="007F7065" w:rsidRPr="00317306" w:rsidRDefault="007F7065" w:rsidP="007F7065">
      <w:pPr>
        <w:tabs>
          <w:tab w:val="left" w:pos="7320"/>
        </w:tabs>
        <w:jc w:val="both"/>
        <w:rPr>
          <w:rFonts w:ascii="Century Gothic" w:hAnsi="Century Gothic"/>
          <w:noProof/>
          <w:szCs w:val="22"/>
        </w:rPr>
      </w:pPr>
      <w:r w:rsidRPr="00317306">
        <w:rPr>
          <w:rFonts w:ascii="Century Gothic" w:hAnsi="Century Gothic"/>
          <w:noProof/>
          <w:szCs w:val="22"/>
        </w:rPr>
        <w:t>You will work 33</w:t>
      </w:r>
      <w:r>
        <w:rPr>
          <w:rFonts w:ascii="Century Gothic" w:hAnsi="Century Gothic"/>
          <w:noProof/>
          <w:szCs w:val="22"/>
        </w:rPr>
        <w:t>.00</w:t>
      </w:r>
      <w:r w:rsidRPr="00317306">
        <w:rPr>
          <w:rFonts w:ascii="Century Gothic" w:hAnsi="Century Gothic"/>
          <w:noProof/>
          <w:szCs w:val="22"/>
        </w:rPr>
        <w:t xml:space="preserve"> hours or 36.25 hours per week at Brechin or 23.375 hours or 29.125 hours at Montrose based on a 4 week rota which includes weekdays, evenings and weekends.</w:t>
      </w:r>
    </w:p>
    <w:p w:rsidR="007F7065" w:rsidRPr="00317306" w:rsidRDefault="007F7065" w:rsidP="007F7065">
      <w:pPr>
        <w:tabs>
          <w:tab w:val="left" w:pos="7320"/>
        </w:tabs>
        <w:jc w:val="both"/>
        <w:rPr>
          <w:rFonts w:ascii="Century Gothic" w:hAnsi="Century Gothic"/>
          <w:noProof/>
          <w:szCs w:val="22"/>
        </w:rPr>
      </w:pPr>
    </w:p>
    <w:p w:rsidR="007F7065" w:rsidRPr="00317306" w:rsidRDefault="007F7065" w:rsidP="007F7065">
      <w:pPr>
        <w:tabs>
          <w:tab w:val="left" w:pos="7320"/>
        </w:tabs>
        <w:jc w:val="both"/>
        <w:rPr>
          <w:rFonts w:ascii="Century Gothic" w:hAnsi="Century Gothic"/>
          <w:noProof/>
          <w:szCs w:val="22"/>
        </w:rPr>
      </w:pPr>
      <w:r w:rsidRPr="00317306">
        <w:rPr>
          <w:rFonts w:ascii="Century Gothic" w:hAnsi="Century Gothic"/>
          <w:noProof/>
          <w:szCs w:val="22"/>
        </w:rPr>
        <w:t>These jobs are temporary until no later than 31 March 2019.</w:t>
      </w:r>
    </w:p>
    <w:p w:rsidR="007F7065" w:rsidRPr="00317306" w:rsidRDefault="007F7065" w:rsidP="007F7065">
      <w:pPr>
        <w:tabs>
          <w:tab w:val="left" w:pos="7320"/>
        </w:tabs>
        <w:jc w:val="both"/>
        <w:rPr>
          <w:rFonts w:ascii="Century Gothic" w:hAnsi="Century Gothic"/>
          <w:noProof/>
          <w:szCs w:val="22"/>
        </w:rPr>
      </w:pPr>
    </w:p>
    <w:p w:rsidR="007F7065" w:rsidRPr="00317306" w:rsidRDefault="007F7065" w:rsidP="007F7065">
      <w:pPr>
        <w:tabs>
          <w:tab w:val="left" w:pos="7320"/>
        </w:tabs>
        <w:jc w:val="both"/>
        <w:rPr>
          <w:rFonts w:ascii="Century Gothic" w:hAnsi="Century Gothic"/>
          <w:noProof/>
          <w:szCs w:val="22"/>
        </w:rPr>
      </w:pPr>
      <w:r w:rsidRPr="00317306">
        <w:rPr>
          <w:rFonts w:ascii="Century Gothic" w:hAnsi="Century Gothic"/>
          <w:noProof/>
          <w:szCs w:val="22"/>
        </w:rPr>
        <w:t>Applications from ANGUSalive employees on a secondment basis will be considered.  You must have the approval of your line manager.</w:t>
      </w:r>
    </w:p>
    <w:p w:rsidR="007F7065" w:rsidRPr="00317306" w:rsidRDefault="007F7065" w:rsidP="007F7065">
      <w:pPr>
        <w:tabs>
          <w:tab w:val="left" w:pos="7320"/>
        </w:tabs>
        <w:jc w:val="both"/>
        <w:rPr>
          <w:rFonts w:ascii="Century Gothic" w:hAnsi="Century Gothic"/>
          <w:noProof/>
          <w:szCs w:val="22"/>
        </w:rPr>
      </w:pPr>
    </w:p>
    <w:p w:rsidR="007F7065" w:rsidRPr="00317306" w:rsidRDefault="007F7065" w:rsidP="007F7065">
      <w:pPr>
        <w:tabs>
          <w:tab w:val="left" w:pos="7320"/>
        </w:tabs>
        <w:jc w:val="both"/>
        <w:rPr>
          <w:rFonts w:ascii="Century Gothic" w:hAnsi="Century Gothic"/>
          <w:szCs w:val="22"/>
        </w:rPr>
      </w:pPr>
      <w:r w:rsidRPr="00317306">
        <w:rPr>
          <w:rFonts w:ascii="Century Gothic" w:hAnsi="Century Gothic"/>
          <w:noProof/>
          <w:szCs w:val="22"/>
        </w:rPr>
        <w:t>You will be asked to indicate on your application which position/s you are applying for.</w:t>
      </w:r>
    </w:p>
    <w:p w:rsidR="007F7065" w:rsidRPr="00317306" w:rsidRDefault="007F7065" w:rsidP="007F7065">
      <w:pPr>
        <w:tabs>
          <w:tab w:val="left" w:pos="7320"/>
        </w:tabs>
        <w:jc w:val="both"/>
        <w:rPr>
          <w:rFonts w:ascii="Century Gothic" w:hAnsi="Century Gothic"/>
          <w:szCs w:val="22"/>
        </w:rPr>
      </w:pPr>
    </w:p>
    <w:p w:rsidR="007F7065" w:rsidRPr="00317306" w:rsidRDefault="007F7065" w:rsidP="007F7065">
      <w:pPr>
        <w:tabs>
          <w:tab w:val="left" w:pos="7320"/>
        </w:tabs>
        <w:jc w:val="both"/>
        <w:rPr>
          <w:rFonts w:ascii="Century Gothic" w:hAnsi="Century Gothic"/>
          <w:noProof/>
          <w:szCs w:val="22"/>
        </w:rPr>
      </w:pPr>
      <w:r w:rsidRPr="00317306">
        <w:rPr>
          <w:rFonts w:ascii="Century Gothic" w:hAnsi="Century Gothic"/>
          <w:noProof/>
          <w:szCs w:val="22"/>
        </w:rPr>
        <w:t>You must have the ability to become a member of the PVG Scheme and you may be required to meet the costs.</w:t>
      </w:r>
    </w:p>
    <w:p w:rsidR="007F7065" w:rsidRPr="00317306" w:rsidRDefault="007F7065" w:rsidP="007F7065">
      <w:pPr>
        <w:tabs>
          <w:tab w:val="left" w:pos="7320"/>
        </w:tabs>
        <w:jc w:val="both"/>
        <w:rPr>
          <w:rFonts w:ascii="Century Gothic" w:hAnsi="Century Gothic"/>
          <w:noProof/>
          <w:szCs w:val="22"/>
        </w:rPr>
      </w:pPr>
    </w:p>
    <w:p w:rsidR="007F7065" w:rsidRPr="00317306" w:rsidRDefault="007F7065" w:rsidP="007F7065">
      <w:pPr>
        <w:tabs>
          <w:tab w:val="left" w:pos="7320"/>
        </w:tabs>
        <w:jc w:val="both"/>
        <w:rPr>
          <w:rFonts w:ascii="Century Gothic" w:hAnsi="Century Gothic"/>
          <w:szCs w:val="22"/>
        </w:rPr>
      </w:pPr>
      <w:r w:rsidRPr="00317306">
        <w:rPr>
          <w:rFonts w:ascii="Century Gothic" w:hAnsi="Century Gothic"/>
          <w:noProof/>
          <w:szCs w:val="22"/>
        </w:rPr>
        <w:t>Please refer to job outline, person specification and information sheet for further details and requirements for this job.</w:t>
      </w:r>
    </w:p>
    <w:p w:rsidR="007F7065" w:rsidRPr="00317306" w:rsidRDefault="007F7065" w:rsidP="007F7065">
      <w:pPr>
        <w:tabs>
          <w:tab w:val="left" w:pos="7320"/>
        </w:tabs>
        <w:jc w:val="both"/>
        <w:rPr>
          <w:rFonts w:ascii="Century Gothic" w:hAnsi="Century Gothic"/>
          <w:szCs w:val="22"/>
        </w:rPr>
      </w:pPr>
    </w:p>
    <w:p w:rsidR="007F7065" w:rsidRPr="00317306" w:rsidRDefault="007F7065" w:rsidP="007F7065">
      <w:pPr>
        <w:tabs>
          <w:tab w:val="left" w:pos="7320"/>
        </w:tabs>
        <w:rPr>
          <w:rFonts w:ascii="Century Gothic" w:hAnsi="Century Gothic"/>
          <w:szCs w:val="22"/>
        </w:rPr>
      </w:pPr>
      <w:r w:rsidRPr="00317306">
        <w:rPr>
          <w:rFonts w:ascii="Century Gothic" w:hAnsi="Century Gothic"/>
          <w:b/>
          <w:szCs w:val="22"/>
        </w:rPr>
        <w:t xml:space="preserve">Closing Date: Friday </w:t>
      </w:r>
      <w:r w:rsidRPr="00317306">
        <w:rPr>
          <w:rFonts w:ascii="Century Gothic" w:hAnsi="Century Gothic"/>
          <w:b/>
          <w:noProof/>
          <w:szCs w:val="22"/>
        </w:rPr>
        <w:t>28 September 2018</w:t>
      </w:r>
    </w:p>
    <w:p w:rsidR="007F7065" w:rsidRPr="00317306" w:rsidRDefault="007F7065" w:rsidP="007F7065">
      <w:pPr>
        <w:rPr>
          <w:rFonts w:ascii="Century Gothic" w:hAnsi="Century Gothic"/>
          <w:b/>
          <w:szCs w:val="22"/>
        </w:rPr>
      </w:pPr>
    </w:p>
    <w:p w:rsidR="007F7065" w:rsidRPr="00317306" w:rsidRDefault="007F7065" w:rsidP="007F7065">
      <w:pPr>
        <w:rPr>
          <w:rFonts w:ascii="Century Gothic" w:hAnsi="Century Gothic"/>
          <w:b/>
          <w:szCs w:val="22"/>
        </w:rPr>
      </w:pPr>
      <w:r w:rsidRPr="00317306">
        <w:rPr>
          <w:rFonts w:ascii="Century Gothic" w:hAnsi="Century Gothic"/>
          <w:b/>
          <w:noProof/>
          <w:szCs w:val="22"/>
        </w:rPr>
        <w:t>Leisure Attendant (5)</w:t>
      </w:r>
    </w:p>
    <w:p w:rsidR="007F7065" w:rsidRDefault="007F7065" w:rsidP="007F7065">
      <w:pPr>
        <w:tabs>
          <w:tab w:val="left" w:pos="7320"/>
        </w:tabs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>£3,798 – (8.56 hours)</w:t>
      </w:r>
    </w:p>
    <w:p w:rsidR="007F7065" w:rsidRDefault="007F7065" w:rsidP="007F7065">
      <w:pPr>
        <w:tabs>
          <w:tab w:val="left" w:pos="7320"/>
        </w:tabs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>£6,824 – (15.38 hours)</w:t>
      </w:r>
    </w:p>
    <w:p w:rsidR="007F7065" w:rsidRDefault="007F7065" w:rsidP="007F7065">
      <w:pPr>
        <w:tabs>
          <w:tab w:val="left" w:pos="7320"/>
        </w:tabs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>£7,543 – (17.00 hours)</w:t>
      </w:r>
    </w:p>
    <w:p w:rsidR="007F7065" w:rsidRDefault="007F7065" w:rsidP="007F7065">
      <w:pPr>
        <w:tabs>
          <w:tab w:val="left" w:pos="7320"/>
        </w:tabs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>£10,844 – (24.44 hours)</w:t>
      </w:r>
    </w:p>
    <w:p w:rsidR="007F7065" w:rsidRPr="00317306" w:rsidRDefault="007F7065" w:rsidP="007F7065">
      <w:pPr>
        <w:tabs>
          <w:tab w:val="left" w:pos="7320"/>
        </w:tabs>
        <w:rPr>
          <w:rFonts w:ascii="Century Gothic" w:hAnsi="Century Gothic"/>
          <w:b/>
          <w:szCs w:val="22"/>
        </w:rPr>
      </w:pPr>
      <w:r w:rsidRPr="00317306">
        <w:rPr>
          <w:rFonts w:ascii="Century Gothic" w:hAnsi="Century Gothic"/>
          <w:b/>
          <w:szCs w:val="22"/>
        </w:rPr>
        <w:t>£</w:t>
      </w:r>
      <w:r>
        <w:rPr>
          <w:rFonts w:ascii="Century Gothic" w:hAnsi="Century Gothic"/>
          <w:b/>
          <w:noProof/>
          <w:szCs w:val="22"/>
        </w:rPr>
        <w:t>12,037 – (27.13</w:t>
      </w:r>
      <w:r>
        <w:rPr>
          <w:rFonts w:ascii="Century Gothic" w:hAnsi="Century Gothic"/>
          <w:b/>
          <w:szCs w:val="22"/>
        </w:rPr>
        <w:t xml:space="preserve"> hours)</w:t>
      </w:r>
      <w:r w:rsidRPr="00317306">
        <w:rPr>
          <w:rFonts w:ascii="Century Gothic" w:hAnsi="Century Gothic"/>
          <w:b/>
          <w:szCs w:val="22"/>
        </w:rPr>
        <w:t xml:space="preserve"> </w:t>
      </w:r>
      <w:r w:rsidRPr="00317306">
        <w:rPr>
          <w:rFonts w:ascii="Century Gothic" w:hAnsi="Century Gothic"/>
          <w:b/>
          <w:szCs w:val="22"/>
        </w:rPr>
        <w:tab/>
      </w:r>
      <w:r w:rsidRPr="00317306">
        <w:rPr>
          <w:rFonts w:ascii="Century Gothic" w:hAnsi="Century Gothic"/>
          <w:b/>
          <w:noProof/>
          <w:szCs w:val="22"/>
        </w:rPr>
        <w:t>ANG02095</w:t>
      </w:r>
    </w:p>
    <w:p w:rsidR="007F7065" w:rsidRPr="00B040B2" w:rsidRDefault="007F7065" w:rsidP="007F7065">
      <w:pPr>
        <w:pStyle w:val="NormalWeb"/>
        <w:jc w:val="both"/>
        <w:rPr>
          <w:rFonts w:ascii="Century Gothic" w:hAnsi="Century Gothic"/>
          <w:color w:val="000000"/>
          <w:sz w:val="22"/>
          <w:szCs w:val="22"/>
        </w:rPr>
      </w:pPr>
      <w:r w:rsidRPr="00B040B2">
        <w:rPr>
          <w:rFonts w:ascii="Century Gothic" w:hAnsi="Century Gothic"/>
          <w:color w:val="000000"/>
          <w:sz w:val="22"/>
          <w:szCs w:val="22"/>
        </w:rPr>
        <w:t>Based at either Carnoustie Sports Centre or Saltire Sports Centre</w:t>
      </w:r>
      <w:r>
        <w:rPr>
          <w:rFonts w:ascii="Century Gothic" w:hAnsi="Century Gothic"/>
          <w:color w:val="000000"/>
          <w:sz w:val="22"/>
          <w:szCs w:val="22"/>
        </w:rPr>
        <w:t>, Arbroath</w:t>
      </w:r>
      <w:r w:rsidRPr="00B040B2">
        <w:rPr>
          <w:rFonts w:ascii="Century Gothic" w:hAnsi="Century Gothic"/>
          <w:color w:val="000000"/>
          <w:sz w:val="22"/>
          <w:szCs w:val="22"/>
        </w:rPr>
        <w:t>.</w:t>
      </w:r>
    </w:p>
    <w:p w:rsidR="007F7065" w:rsidRPr="00B040B2" w:rsidRDefault="007F7065" w:rsidP="007F7065">
      <w:pPr>
        <w:pStyle w:val="NormalWeb"/>
        <w:jc w:val="both"/>
        <w:rPr>
          <w:rFonts w:ascii="Century Gothic" w:hAnsi="Century Gothic"/>
          <w:color w:val="000000"/>
          <w:sz w:val="22"/>
          <w:szCs w:val="22"/>
        </w:rPr>
      </w:pPr>
      <w:r w:rsidRPr="00B040B2">
        <w:rPr>
          <w:rFonts w:ascii="Century Gothic" w:hAnsi="Century Gothic"/>
          <w:color w:val="000000"/>
          <w:sz w:val="22"/>
          <w:szCs w:val="22"/>
        </w:rPr>
        <w:t xml:space="preserve">You will work </w:t>
      </w:r>
      <w:r>
        <w:rPr>
          <w:rFonts w:ascii="Century Gothic" w:hAnsi="Century Gothic"/>
          <w:color w:val="000000"/>
          <w:sz w:val="22"/>
          <w:szCs w:val="22"/>
        </w:rPr>
        <w:t>15.38</w:t>
      </w:r>
      <w:r w:rsidRPr="00B040B2">
        <w:rPr>
          <w:rFonts w:ascii="Century Gothic" w:hAnsi="Century Gothic"/>
          <w:color w:val="000000"/>
          <w:sz w:val="22"/>
          <w:szCs w:val="22"/>
        </w:rPr>
        <w:t xml:space="preserve"> hours or </w:t>
      </w:r>
      <w:r>
        <w:rPr>
          <w:rFonts w:ascii="Century Gothic" w:hAnsi="Century Gothic"/>
          <w:color w:val="000000"/>
          <w:sz w:val="22"/>
          <w:szCs w:val="22"/>
        </w:rPr>
        <w:t>27.13</w:t>
      </w:r>
      <w:r w:rsidRPr="00B040B2">
        <w:rPr>
          <w:rFonts w:ascii="Century Gothic" w:hAnsi="Century Gothic"/>
          <w:color w:val="000000"/>
          <w:sz w:val="22"/>
          <w:szCs w:val="22"/>
        </w:rPr>
        <w:t xml:space="preserve"> hours per week at Carnoustie or 8.56, 17.00 or 24.44 hours at Saltire based on a 4 week rota which includes weekdays, evenings and weekends.</w:t>
      </w:r>
    </w:p>
    <w:p w:rsidR="007F7065" w:rsidRPr="00B040B2" w:rsidRDefault="007F7065" w:rsidP="007F7065">
      <w:pPr>
        <w:pStyle w:val="NormalWeb"/>
        <w:jc w:val="both"/>
        <w:rPr>
          <w:rFonts w:ascii="Century Gothic" w:hAnsi="Century Gothic"/>
          <w:color w:val="000000"/>
          <w:sz w:val="22"/>
          <w:szCs w:val="22"/>
        </w:rPr>
      </w:pPr>
      <w:r w:rsidRPr="00B040B2">
        <w:rPr>
          <w:rFonts w:ascii="Century Gothic" w:hAnsi="Century Gothic"/>
          <w:color w:val="000000"/>
          <w:sz w:val="22"/>
          <w:szCs w:val="22"/>
        </w:rPr>
        <w:t>These jobs are temporary until no later than 31 March 2019.</w:t>
      </w:r>
    </w:p>
    <w:p w:rsidR="007F7065" w:rsidRPr="00B040B2" w:rsidRDefault="007F7065" w:rsidP="007F7065">
      <w:pPr>
        <w:pStyle w:val="NormalWeb"/>
        <w:jc w:val="both"/>
        <w:rPr>
          <w:rFonts w:ascii="Century Gothic" w:hAnsi="Century Gothic"/>
          <w:color w:val="000000"/>
          <w:sz w:val="22"/>
          <w:szCs w:val="22"/>
        </w:rPr>
      </w:pPr>
      <w:r w:rsidRPr="00B040B2">
        <w:rPr>
          <w:rFonts w:ascii="Century Gothic" w:hAnsi="Century Gothic"/>
          <w:color w:val="000000"/>
          <w:sz w:val="22"/>
          <w:szCs w:val="22"/>
        </w:rPr>
        <w:t>Applications from ANGUSalive employees on a secondment basis will be considered.  You must have the approval of your line manager.</w:t>
      </w:r>
    </w:p>
    <w:p w:rsidR="007F7065" w:rsidRPr="00B040B2" w:rsidRDefault="007F7065" w:rsidP="007F7065">
      <w:pPr>
        <w:pStyle w:val="NormalWeb"/>
        <w:jc w:val="both"/>
        <w:rPr>
          <w:rFonts w:ascii="Century Gothic" w:hAnsi="Century Gothic"/>
          <w:color w:val="000000"/>
          <w:sz w:val="22"/>
          <w:szCs w:val="22"/>
        </w:rPr>
      </w:pPr>
      <w:r w:rsidRPr="00B040B2">
        <w:rPr>
          <w:rFonts w:ascii="Century Gothic" w:hAnsi="Century Gothic"/>
          <w:color w:val="000000"/>
          <w:sz w:val="22"/>
          <w:szCs w:val="22"/>
        </w:rPr>
        <w:t>You will be asked to indicate on your application which position/s you are applying for.</w:t>
      </w:r>
    </w:p>
    <w:p w:rsidR="007F7065" w:rsidRPr="00B040B2" w:rsidRDefault="007F7065" w:rsidP="007F7065">
      <w:pPr>
        <w:pStyle w:val="NormalWeb"/>
        <w:jc w:val="both"/>
        <w:rPr>
          <w:rFonts w:ascii="Century Gothic" w:hAnsi="Century Gothic"/>
          <w:color w:val="000000"/>
          <w:sz w:val="22"/>
          <w:szCs w:val="22"/>
        </w:rPr>
      </w:pPr>
      <w:r w:rsidRPr="00B040B2">
        <w:rPr>
          <w:rFonts w:ascii="Century Gothic" w:hAnsi="Century Gothic"/>
          <w:color w:val="000000"/>
          <w:sz w:val="22"/>
          <w:szCs w:val="22"/>
        </w:rPr>
        <w:t>You must have the ability to become a member of the PVG Scheme and you may be required to meet the costs.</w:t>
      </w:r>
    </w:p>
    <w:p w:rsidR="007F7065" w:rsidRPr="00B040B2" w:rsidRDefault="007F7065" w:rsidP="007F7065">
      <w:pPr>
        <w:pStyle w:val="NormalWeb"/>
        <w:jc w:val="both"/>
        <w:rPr>
          <w:rFonts w:ascii="Century Gothic" w:hAnsi="Century Gothic"/>
          <w:color w:val="000000"/>
          <w:sz w:val="22"/>
          <w:szCs w:val="22"/>
        </w:rPr>
      </w:pPr>
      <w:r w:rsidRPr="00B040B2">
        <w:rPr>
          <w:rFonts w:ascii="Century Gothic" w:hAnsi="Century Gothic"/>
          <w:color w:val="000000"/>
          <w:sz w:val="22"/>
          <w:szCs w:val="22"/>
        </w:rPr>
        <w:t>Please refer to job outline, person specification and information sheet for further details and requirements for this job.</w:t>
      </w:r>
    </w:p>
    <w:p w:rsidR="007F7065" w:rsidRPr="00317306" w:rsidRDefault="007F7065" w:rsidP="007F7065">
      <w:pPr>
        <w:tabs>
          <w:tab w:val="left" w:pos="7320"/>
        </w:tabs>
        <w:rPr>
          <w:rFonts w:ascii="Century Gothic" w:hAnsi="Century Gothic"/>
          <w:b/>
          <w:szCs w:val="22"/>
        </w:rPr>
      </w:pPr>
      <w:r w:rsidRPr="00317306">
        <w:rPr>
          <w:rFonts w:ascii="Century Gothic" w:hAnsi="Century Gothic"/>
          <w:b/>
          <w:szCs w:val="22"/>
        </w:rPr>
        <w:t xml:space="preserve">Closing Date: Friday </w:t>
      </w:r>
      <w:r w:rsidRPr="00317306">
        <w:rPr>
          <w:rFonts w:ascii="Century Gothic" w:hAnsi="Century Gothic"/>
          <w:b/>
          <w:noProof/>
          <w:szCs w:val="22"/>
        </w:rPr>
        <w:t>28 September 2018</w:t>
      </w:r>
    </w:p>
    <w:p w:rsidR="007F7065" w:rsidRPr="00317306" w:rsidRDefault="007F7065" w:rsidP="007F7065">
      <w:pPr>
        <w:rPr>
          <w:rFonts w:ascii="Century Gothic" w:hAnsi="Century Gothic"/>
          <w:b/>
          <w:noProof/>
          <w:szCs w:val="22"/>
        </w:rPr>
      </w:pPr>
    </w:p>
    <w:p w:rsidR="008D244E" w:rsidRPr="000A54D7" w:rsidRDefault="008D244E" w:rsidP="00056ABA">
      <w:pPr>
        <w:rPr>
          <w:rFonts w:ascii="Century Gothic" w:hAnsi="Century Gothic"/>
          <w:b/>
          <w:noProof/>
          <w:szCs w:val="22"/>
        </w:rPr>
      </w:pPr>
    </w:p>
    <w:sectPr w:rsidR="008D244E" w:rsidRPr="000A54D7" w:rsidSect="00B80012">
      <w:footerReference w:type="default" r:id="rId13"/>
      <w:pgSz w:w="11906" w:h="16838"/>
      <w:pgMar w:top="902" w:right="1134" w:bottom="18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065" w:rsidRDefault="007F7065">
      <w:r>
        <w:separator/>
      </w:r>
    </w:p>
  </w:endnote>
  <w:endnote w:type="continuationSeparator" w:id="0">
    <w:p w:rsidR="007F7065" w:rsidRDefault="007F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B6" w:rsidRPr="00053805" w:rsidRDefault="007F7065" w:rsidP="00F73C12">
    <w:pPr>
      <w:outlineLvl w:val="0"/>
      <w:rPr>
        <w:rFonts w:ascii="Century Gothic" w:hAnsi="Century Gothic"/>
        <w:sz w:val="28"/>
        <w:szCs w:val="28"/>
      </w:rPr>
    </w:pPr>
    <w:r w:rsidRPr="00053805">
      <w:rPr>
        <w:rFonts w:ascii="Century Gothic" w:hAnsi="Century Gothic"/>
        <w:noProof/>
        <w:sz w:val="24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2540</wp:posOffset>
          </wp:positionV>
          <wp:extent cx="1211580" cy="427355"/>
          <wp:effectExtent l="0" t="0" r="762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84" b="16943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7B6" w:rsidRPr="00053805">
      <w:rPr>
        <w:rFonts w:ascii="Century Gothic" w:hAnsi="Century Gothic"/>
        <w:sz w:val="24"/>
      </w:rPr>
      <w:t xml:space="preserve">Apply on-line at </w:t>
    </w:r>
    <w:hyperlink r:id="rId2" w:history="1">
      <w:r w:rsidR="00AD77B6" w:rsidRPr="00053805">
        <w:rPr>
          <w:rStyle w:val="Hyperlink"/>
          <w:rFonts w:ascii="Century Gothic" w:hAnsi="Century Gothic"/>
          <w:sz w:val="24"/>
        </w:rPr>
        <w:t>www.myjobscotland.gov.uk</w:t>
      </w:r>
    </w:hyperlink>
    <w:r w:rsidR="00AD77B6" w:rsidRPr="00053805">
      <w:rPr>
        <w:rFonts w:ascii="Century Gothic" w:hAnsi="Century Gothic"/>
        <w:sz w:val="24"/>
      </w:rPr>
      <w:t xml:space="preserve"> </w:t>
    </w:r>
    <w:r w:rsidR="00AD77B6" w:rsidRPr="00053805">
      <w:rPr>
        <w:rFonts w:ascii="Century Gothic" w:hAnsi="Century Gothic"/>
      </w:rPr>
      <w:t xml:space="preserve">                  </w:t>
    </w:r>
    <w:r w:rsidR="00AD77B6" w:rsidRPr="00053805">
      <w:rPr>
        <w:rFonts w:ascii="Century Gothic" w:hAnsi="Century Gothic"/>
        <w:sz w:val="20"/>
        <w:szCs w:val="20"/>
      </w:rPr>
      <w:t xml:space="preserve">Part of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065" w:rsidRDefault="007F7065">
      <w:r>
        <w:separator/>
      </w:r>
    </w:p>
  </w:footnote>
  <w:footnote w:type="continuationSeparator" w:id="0">
    <w:p w:rsidR="007F7065" w:rsidRDefault="007F7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C3369"/>
    <w:multiLevelType w:val="multilevel"/>
    <w:tmpl w:val="E7B4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C27EF"/>
    <w:multiLevelType w:val="hybridMultilevel"/>
    <w:tmpl w:val="4CEC8BE2"/>
    <w:lvl w:ilvl="0" w:tplc="8F32E3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B3F24"/>
    <w:multiLevelType w:val="multilevel"/>
    <w:tmpl w:val="0BB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10953"/>
    <w:multiLevelType w:val="multilevel"/>
    <w:tmpl w:val="D1CA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65"/>
    <w:rsid w:val="00007F23"/>
    <w:rsid w:val="000117E1"/>
    <w:rsid w:val="00014C2E"/>
    <w:rsid w:val="00014CD6"/>
    <w:rsid w:val="00015311"/>
    <w:rsid w:val="00015F8A"/>
    <w:rsid w:val="00016D88"/>
    <w:rsid w:val="00022748"/>
    <w:rsid w:val="00023D5D"/>
    <w:rsid w:val="00024569"/>
    <w:rsid w:val="000273FD"/>
    <w:rsid w:val="00031513"/>
    <w:rsid w:val="000317B0"/>
    <w:rsid w:val="0003253E"/>
    <w:rsid w:val="00033E4F"/>
    <w:rsid w:val="00036294"/>
    <w:rsid w:val="000373D3"/>
    <w:rsid w:val="00043ABF"/>
    <w:rsid w:val="00050E35"/>
    <w:rsid w:val="00051076"/>
    <w:rsid w:val="00053805"/>
    <w:rsid w:val="00053B8D"/>
    <w:rsid w:val="00055565"/>
    <w:rsid w:val="00056ABA"/>
    <w:rsid w:val="00060591"/>
    <w:rsid w:val="00067325"/>
    <w:rsid w:val="00070CDC"/>
    <w:rsid w:val="000729DC"/>
    <w:rsid w:val="00076804"/>
    <w:rsid w:val="00091476"/>
    <w:rsid w:val="00097F5A"/>
    <w:rsid w:val="000A26AE"/>
    <w:rsid w:val="000A30E2"/>
    <w:rsid w:val="000A54D7"/>
    <w:rsid w:val="000A6718"/>
    <w:rsid w:val="000A69EA"/>
    <w:rsid w:val="000A73C4"/>
    <w:rsid w:val="000B020F"/>
    <w:rsid w:val="000C45B5"/>
    <w:rsid w:val="000C7422"/>
    <w:rsid w:val="000D063E"/>
    <w:rsid w:val="000D733C"/>
    <w:rsid w:val="000E29B7"/>
    <w:rsid w:val="000E2CC2"/>
    <w:rsid w:val="000F4C63"/>
    <w:rsid w:val="000F6128"/>
    <w:rsid w:val="000F7244"/>
    <w:rsid w:val="001011CB"/>
    <w:rsid w:val="001067C1"/>
    <w:rsid w:val="00121703"/>
    <w:rsid w:val="00122491"/>
    <w:rsid w:val="00146BE3"/>
    <w:rsid w:val="0015156C"/>
    <w:rsid w:val="00164D17"/>
    <w:rsid w:val="00166F9B"/>
    <w:rsid w:val="0017216A"/>
    <w:rsid w:val="001815FA"/>
    <w:rsid w:val="00182B6E"/>
    <w:rsid w:val="001866C5"/>
    <w:rsid w:val="00194331"/>
    <w:rsid w:val="001A23D9"/>
    <w:rsid w:val="001A43D8"/>
    <w:rsid w:val="001A61AB"/>
    <w:rsid w:val="001A6D90"/>
    <w:rsid w:val="001B1572"/>
    <w:rsid w:val="001B20A4"/>
    <w:rsid w:val="001B3951"/>
    <w:rsid w:val="001B4411"/>
    <w:rsid w:val="001B6C59"/>
    <w:rsid w:val="001C228C"/>
    <w:rsid w:val="001C5F39"/>
    <w:rsid w:val="001D1593"/>
    <w:rsid w:val="001E11F9"/>
    <w:rsid w:val="001E3F6C"/>
    <w:rsid w:val="001E409D"/>
    <w:rsid w:val="001F3769"/>
    <w:rsid w:val="001F3A90"/>
    <w:rsid w:val="001F487A"/>
    <w:rsid w:val="001F7C4D"/>
    <w:rsid w:val="00200BAB"/>
    <w:rsid w:val="00202424"/>
    <w:rsid w:val="00215D96"/>
    <w:rsid w:val="00217AD0"/>
    <w:rsid w:val="00223F65"/>
    <w:rsid w:val="00224063"/>
    <w:rsid w:val="00227E83"/>
    <w:rsid w:val="00231B8D"/>
    <w:rsid w:val="0023449F"/>
    <w:rsid w:val="002411E2"/>
    <w:rsid w:val="00244BB0"/>
    <w:rsid w:val="00246546"/>
    <w:rsid w:val="0024672B"/>
    <w:rsid w:val="002505D0"/>
    <w:rsid w:val="00253816"/>
    <w:rsid w:val="002539B7"/>
    <w:rsid w:val="00254111"/>
    <w:rsid w:val="002608E2"/>
    <w:rsid w:val="00261DDC"/>
    <w:rsid w:val="0026263D"/>
    <w:rsid w:val="0026305D"/>
    <w:rsid w:val="00264DE0"/>
    <w:rsid w:val="00273241"/>
    <w:rsid w:val="00274F56"/>
    <w:rsid w:val="00275B0F"/>
    <w:rsid w:val="0027725E"/>
    <w:rsid w:val="00281A04"/>
    <w:rsid w:val="00286927"/>
    <w:rsid w:val="00290CA1"/>
    <w:rsid w:val="002921A3"/>
    <w:rsid w:val="00292BE0"/>
    <w:rsid w:val="00296216"/>
    <w:rsid w:val="0029645F"/>
    <w:rsid w:val="0029661D"/>
    <w:rsid w:val="002A1BD7"/>
    <w:rsid w:val="002A45B7"/>
    <w:rsid w:val="002A4A62"/>
    <w:rsid w:val="002A7600"/>
    <w:rsid w:val="002B5F95"/>
    <w:rsid w:val="002B6F0F"/>
    <w:rsid w:val="002B7BD3"/>
    <w:rsid w:val="002C0B4B"/>
    <w:rsid w:val="002C629E"/>
    <w:rsid w:val="002C6D25"/>
    <w:rsid w:val="002D0451"/>
    <w:rsid w:val="002D4D7E"/>
    <w:rsid w:val="002D576E"/>
    <w:rsid w:val="002D70A6"/>
    <w:rsid w:val="002E0561"/>
    <w:rsid w:val="002E0800"/>
    <w:rsid w:val="002E349F"/>
    <w:rsid w:val="002E7C25"/>
    <w:rsid w:val="002F3A0F"/>
    <w:rsid w:val="002F55B8"/>
    <w:rsid w:val="002F5DFE"/>
    <w:rsid w:val="002F6E98"/>
    <w:rsid w:val="00302752"/>
    <w:rsid w:val="0030627C"/>
    <w:rsid w:val="003063C0"/>
    <w:rsid w:val="00307510"/>
    <w:rsid w:val="0030752C"/>
    <w:rsid w:val="00307EDE"/>
    <w:rsid w:val="0031516C"/>
    <w:rsid w:val="00315222"/>
    <w:rsid w:val="003166BE"/>
    <w:rsid w:val="00316701"/>
    <w:rsid w:val="003169D9"/>
    <w:rsid w:val="00317D80"/>
    <w:rsid w:val="00320EC3"/>
    <w:rsid w:val="003259C8"/>
    <w:rsid w:val="00332020"/>
    <w:rsid w:val="00336C6D"/>
    <w:rsid w:val="00340004"/>
    <w:rsid w:val="00343732"/>
    <w:rsid w:val="00346E25"/>
    <w:rsid w:val="00347367"/>
    <w:rsid w:val="00352BFC"/>
    <w:rsid w:val="00363B16"/>
    <w:rsid w:val="00363B43"/>
    <w:rsid w:val="003708AE"/>
    <w:rsid w:val="003744AF"/>
    <w:rsid w:val="00374E46"/>
    <w:rsid w:val="00382913"/>
    <w:rsid w:val="0038549A"/>
    <w:rsid w:val="00387C4E"/>
    <w:rsid w:val="00395667"/>
    <w:rsid w:val="003A69EF"/>
    <w:rsid w:val="003B5242"/>
    <w:rsid w:val="003B6C3D"/>
    <w:rsid w:val="003C213E"/>
    <w:rsid w:val="003C3672"/>
    <w:rsid w:val="003C590A"/>
    <w:rsid w:val="003C60D9"/>
    <w:rsid w:val="003C73D7"/>
    <w:rsid w:val="003D1E9C"/>
    <w:rsid w:val="003E45EA"/>
    <w:rsid w:val="003E6C31"/>
    <w:rsid w:val="003E7707"/>
    <w:rsid w:val="004042D1"/>
    <w:rsid w:val="004049FB"/>
    <w:rsid w:val="004103C5"/>
    <w:rsid w:val="00410678"/>
    <w:rsid w:val="00411463"/>
    <w:rsid w:val="004138DC"/>
    <w:rsid w:val="00424283"/>
    <w:rsid w:val="004254BD"/>
    <w:rsid w:val="004260BD"/>
    <w:rsid w:val="00426B50"/>
    <w:rsid w:val="00432FF8"/>
    <w:rsid w:val="00433857"/>
    <w:rsid w:val="0043419F"/>
    <w:rsid w:val="004343F6"/>
    <w:rsid w:val="00440E0B"/>
    <w:rsid w:val="004414DC"/>
    <w:rsid w:val="00444B56"/>
    <w:rsid w:val="00444C6D"/>
    <w:rsid w:val="004511BD"/>
    <w:rsid w:val="0045313F"/>
    <w:rsid w:val="00453355"/>
    <w:rsid w:val="00454FCD"/>
    <w:rsid w:val="004563F1"/>
    <w:rsid w:val="004568D8"/>
    <w:rsid w:val="004628B5"/>
    <w:rsid w:val="004629B4"/>
    <w:rsid w:val="00476934"/>
    <w:rsid w:val="0047756E"/>
    <w:rsid w:val="00477E5F"/>
    <w:rsid w:val="00480E00"/>
    <w:rsid w:val="004813E9"/>
    <w:rsid w:val="00482C17"/>
    <w:rsid w:val="0048416F"/>
    <w:rsid w:val="00484672"/>
    <w:rsid w:val="00493386"/>
    <w:rsid w:val="004944D1"/>
    <w:rsid w:val="004A14D7"/>
    <w:rsid w:val="004A1D3A"/>
    <w:rsid w:val="004A735A"/>
    <w:rsid w:val="004B0E44"/>
    <w:rsid w:val="004B28FB"/>
    <w:rsid w:val="004B475A"/>
    <w:rsid w:val="004B4797"/>
    <w:rsid w:val="004B536A"/>
    <w:rsid w:val="004B590B"/>
    <w:rsid w:val="004C076A"/>
    <w:rsid w:val="004C0B21"/>
    <w:rsid w:val="004C1E09"/>
    <w:rsid w:val="004C27CE"/>
    <w:rsid w:val="004C47AB"/>
    <w:rsid w:val="004C48E0"/>
    <w:rsid w:val="004C5667"/>
    <w:rsid w:val="004C59A6"/>
    <w:rsid w:val="004C7F1A"/>
    <w:rsid w:val="004D0B8E"/>
    <w:rsid w:val="004D2019"/>
    <w:rsid w:val="004D2021"/>
    <w:rsid w:val="004D789D"/>
    <w:rsid w:val="004E1406"/>
    <w:rsid w:val="004E201B"/>
    <w:rsid w:val="004E210C"/>
    <w:rsid w:val="004F401B"/>
    <w:rsid w:val="00501EA5"/>
    <w:rsid w:val="00502A4B"/>
    <w:rsid w:val="00503012"/>
    <w:rsid w:val="005050EC"/>
    <w:rsid w:val="00506BFB"/>
    <w:rsid w:val="00510DC6"/>
    <w:rsid w:val="00511152"/>
    <w:rsid w:val="005117EB"/>
    <w:rsid w:val="0051246F"/>
    <w:rsid w:val="00536CA3"/>
    <w:rsid w:val="00540153"/>
    <w:rsid w:val="00541591"/>
    <w:rsid w:val="00546F3B"/>
    <w:rsid w:val="00557183"/>
    <w:rsid w:val="00563C17"/>
    <w:rsid w:val="00580613"/>
    <w:rsid w:val="005844DE"/>
    <w:rsid w:val="005869CB"/>
    <w:rsid w:val="005949BB"/>
    <w:rsid w:val="00596F0F"/>
    <w:rsid w:val="005A24DC"/>
    <w:rsid w:val="005B5066"/>
    <w:rsid w:val="005B626A"/>
    <w:rsid w:val="005D0714"/>
    <w:rsid w:val="005D0B54"/>
    <w:rsid w:val="005D3DED"/>
    <w:rsid w:val="005D4895"/>
    <w:rsid w:val="005D52A3"/>
    <w:rsid w:val="005D70F1"/>
    <w:rsid w:val="005E0A6D"/>
    <w:rsid w:val="005E1841"/>
    <w:rsid w:val="005E3ED4"/>
    <w:rsid w:val="005E4AEA"/>
    <w:rsid w:val="005E57D0"/>
    <w:rsid w:val="005E5B5C"/>
    <w:rsid w:val="005E70E2"/>
    <w:rsid w:val="005F3465"/>
    <w:rsid w:val="005F3581"/>
    <w:rsid w:val="005F527A"/>
    <w:rsid w:val="0060469E"/>
    <w:rsid w:val="00604AA7"/>
    <w:rsid w:val="00610733"/>
    <w:rsid w:val="006116F0"/>
    <w:rsid w:val="0061230D"/>
    <w:rsid w:val="00613278"/>
    <w:rsid w:val="006263A6"/>
    <w:rsid w:val="006355F5"/>
    <w:rsid w:val="00650F64"/>
    <w:rsid w:val="0065450F"/>
    <w:rsid w:val="00655FE1"/>
    <w:rsid w:val="00656D32"/>
    <w:rsid w:val="00661F81"/>
    <w:rsid w:val="006637D6"/>
    <w:rsid w:val="006638AD"/>
    <w:rsid w:val="00667B6C"/>
    <w:rsid w:val="0067325F"/>
    <w:rsid w:val="00691483"/>
    <w:rsid w:val="006A080A"/>
    <w:rsid w:val="006A294B"/>
    <w:rsid w:val="006A6084"/>
    <w:rsid w:val="006B243E"/>
    <w:rsid w:val="006B4F74"/>
    <w:rsid w:val="006C13D3"/>
    <w:rsid w:val="006C2302"/>
    <w:rsid w:val="006C2D7A"/>
    <w:rsid w:val="006C61F4"/>
    <w:rsid w:val="006C6A79"/>
    <w:rsid w:val="006C7CD6"/>
    <w:rsid w:val="006D0748"/>
    <w:rsid w:val="006D4DD8"/>
    <w:rsid w:val="006D581C"/>
    <w:rsid w:val="006E0794"/>
    <w:rsid w:val="006E52C1"/>
    <w:rsid w:val="006E55F8"/>
    <w:rsid w:val="006E789F"/>
    <w:rsid w:val="006F2362"/>
    <w:rsid w:val="006F544A"/>
    <w:rsid w:val="007038B2"/>
    <w:rsid w:val="007063B0"/>
    <w:rsid w:val="007063BF"/>
    <w:rsid w:val="00710521"/>
    <w:rsid w:val="00712FB4"/>
    <w:rsid w:val="00715F4D"/>
    <w:rsid w:val="00716883"/>
    <w:rsid w:val="0072370E"/>
    <w:rsid w:val="007238EE"/>
    <w:rsid w:val="00727AA3"/>
    <w:rsid w:val="0073014D"/>
    <w:rsid w:val="00730E3F"/>
    <w:rsid w:val="007311A5"/>
    <w:rsid w:val="00737C9C"/>
    <w:rsid w:val="007412CB"/>
    <w:rsid w:val="00741A8A"/>
    <w:rsid w:val="00744DBA"/>
    <w:rsid w:val="00745F4B"/>
    <w:rsid w:val="00746C1D"/>
    <w:rsid w:val="007504E4"/>
    <w:rsid w:val="00751A25"/>
    <w:rsid w:val="00757286"/>
    <w:rsid w:val="00763401"/>
    <w:rsid w:val="00763B88"/>
    <w:rsid w:val="00765B7B"/>
    <w:rsid w:val="00766EE8"/>
    <w:rsid w:val="00766FDD"/>
    <w:rsid w:val="00771B94"/>
    <w:rsid w:val="00772920"/>
    <w:rsid w:val="00776600"/>
    <w:rsid w:val="00782D6A"/>
    <w:rsid w:val="00794303"/>
    <w:rsid w:val="007976D4"/>
    <w:rsid w:val="007A5897"/>
    <w:rsid w:val="007B1A74"/>
    <w:rsid w:val="007B5CA6"/>
    <w:rsid w:val="007C132C"/>
    <w:rsid w:val="007C2B57"/>
    <w:rsid w:val="007C2E43"/>
    <w:rsid w:val="007C3DD9"/>
    <w:rsid w:val="007E0FB4"/>
    <w:rsid w:val="007E39A6"/>
    <w:rsid w:val="007E49BE"/>
    <w:rsid w:val="007E5797"/>
    <w:rsid w:val="007E5A8D"/>
    <w:rsid w:val="007F0FE7"/>
    <w:rsid w:val="007F109F"/>
    <w:rsid w:val="007F7065"/>
    <w:rsid w:val="0080014B"/>
    <w:rsid w:val="00800C52"/>
    <w:rsid w:val="00802835"/>
    <w:rsid w:val="00803A0B"/>
    <w:rsid w:val="008042B2"/>
    <w:rsid w:val="00804F1A"/>
    <w:rsid w:val="00815C0C"/>
    <w:rsid w:val="00816F30"/>
    <w:rsid w:val="00820BB7"/>
    <w:rsid w:val="00824628"/>
    <w:rsid w:val="00825271"/>
    <w:rsid w:val="00833DB7"/>
    <w:rsid w:val="00836F27"/>
    <w:rsid w:val="00840660"/>
    <w:rsid w:val="0084265B"/>
    <w:rsid w:val="0085285E"/>
    <w:rsid w:val="0085310E"/>
    <w:rsid w:val="008552D5"/>
    <w:rsid w:val="00855356"/>
    <w:rsid w:val="0086158A"/>
    <w:rsid w:val="00863AF0"/>
    <w:rsid w:val="00864317"/>
    <w:rsid w:val="0086742F"/>
    <w:rsid w:val="0087302D"/>
    <w:rsid w:val="0088074B"/>
    <w:rsid w:val="00885EC3"/>
    <w:rsid w:val="008861A9"/>
    <w:rsid w:val="00886C60"/>
    <w:rsid w:val="00890AB0"/>
    <w:rsid w:val="008947B9"/>
    <w:rsid w:val="008A1A70"/>
    <w:rsid w:val="008A5538"/>
    <w:rsid w:val="008B003A"/>
    <w:rsid w:val="008B08E3"/>
    <w:rsid w:val="008B5F30"/>
    <w:rsid w:val="008C118A"/>
    <w:rsid w:val="008C23BE"/>
    <w:rsid w:val="008C59EA"/>
    <w:rsid w:val="008D101F"/>
    <w:rsid w:val="008D11EF"/>
    <w:rsid w:val="008D244E"/>
    <w:rsid w:val="008D334C"/>
    <w:rsid w:val="008D7046"/>
    <w:rsid w:val="008D7F07"/>
    <w:rsid w:val="008E3399"/>
    <w:rsid w:val="008F279F"/>
    <w:rsid w:val="008F3B2C"/>
    <w:rsid w:val="008F523D"/>
    <w:rsid w:val="0090083A"/>
    <w:rsid w:val="009029FC"/>
    <w:rsid w:val="0090740F"/>
    <w:rsid w:val="0091074C"/>
    <w:rsid w:val="00910E34"/>
    <w:rsid w:val="00913FF6"/>
    <w:rsid w:val="00914728"/>
    <w:rsid w:val="00915783"/>
    <w:rsid w:val="00917390"/>
    <w:rsid w:val="00921490"/>
    <w:rsid w:val="00924285"/>
    <w:rsid w:val="0092738C"/>
    <w:rsid w:val="00937033"/>
    <w:rsid w:val="00942A01"/>
    <w:rsid w:val="00945699"/>
    <w:rsid w:val="00945CEB"/>
    <w:rsid w:val="0095573E"/>
    <w:rsid w:val="00957F1E"/>
    <w:rsid w:val="00961E4F"/>
    <w:rsid w:val="009622D8"/>
    <w:rsid w:val="009623FD"/>
    <w:rsid w:val="009707C9"/>
    <w:rsid w:val="00972D44"/>
    <w:rsid w:val="00973AE2"/>
    <w:rsid w:val="00976FE1"/>
    <w:rsid w:val="009800DE"/>
    <w:rsid w:val="0098055B"/>
    <w:rsid w:val="00981997"/>
    <w:rsid w:val="00982168"/>
    <w:rsid w:val="009843A4"/>
    <w:rsid w:val="00985131"/>
    <w:rsid w:val="00987C7A"/>
    <w:rsid w:val="00990771"/>
    <w:rsid w:val="00991EF9"/>
    <w:rsid w:val="0099728A"/>
    <w:rsid w:val="009A1334"/>
    <w:rsid w:val="009A19B1"/>
    <w:rsid w:val="009A2324"/>
    <w:rsid w:val="009A2A66"/>
    <w:rsid w:val="009A3764"/>
    <w:rsid w:val="009B3EA3"/>
    <w:rsid w:val="009B4CEB"/>
    <w:rsid w:val="009B7EC6"/>
    <w:rsid w:val="009C2B06"/>
    <w:rsid w:val="009C365E"/>
    <w:rsid w:val="009C4775"/>
    <w:rsid w:val="009D5D5A"/>
    <w:rsid w:val="009D6560"/>
    <w:rsid w:val="009D6593"/>
    <w:rsid w:val="009E49B1"/>
    <w:rsid w:val="009F13CC"/>
    <w:rsid w:val="00A03D4D"/>
    <w:rsid w:val="00A06919"/>
    <w:rsid w:val="00A11A5D"/>
    <w:rsid w:val="00A27BD3"/>
    <w:rsid w:val="00A307F8"/>
    <w:rsid w:val="00A35349"/>
    <w:rsid w:val="00A41785"/>
    <w:rsid w:val="00A41DD6"/>
    <w:rsid w:val="00A4793E"/>
    <w:rsid w:val="00A532A4"/>
    <w:rsid w:val="00A537B6"/>
    <w:rsid w:val="00A5638C"/>
    <w:rsid w:val="00A56623"/>
    <w:rsid w:val="00A57074"/>
    <w:rsid w:val="00A57B3F"/>
    <w:rsid w:val="00A60DF2"/>
    <w:rsid w:val="00A65C93"/>
    <w:rsid w:val="00A7033F"/>
    <w:rsid w:val="00A77023"/>
    <w:rsid w:val="00A87B00"/>
    <w:rsid w:val="00A9195E"/>
    <w:rsid w:val="00A94866"/>
    <w:rsid w:val="00A97E28"/>
    <w:rsid w:val="00AA3893"/>
    <w:rsid w:val="00AA52B6"/>
    <w:rsid w:val="00AC1884"/>
    <w:rsid w:val="00AC1931"/>
    <w:rsid w:val="00AC3278"/>
    <w:rsid w:val="00AC5D4C"/>
    <w:rsid w:val="00AD431F"/>
    <w:rsid w:val="00AD43F5"/>
    <w:rsid w:val="00AD5FDE"/>
    <w:rsid w:val="00AD77B6"/>
    <w:rsid w:val="00AE24B3"/>
    <w:rsid w:val="00AE5AEE"/>
    <w:rsid w:val="00AE678F"/>
    <w:rsid w:val="00B12C02"/>
    <w:rsid w:val="00B26819"/>
    <w:rsid w:val="00B404C5"/>
    <w:rsid w:val="00B41306"/>
    <w:rsid w:val="00B43A9D"/>
    <w:rsid w:val="00B4482E"/>
    <w:rsid w:val="00B47A77"/>
    <w:rsid w:val="00B528C5"/>
    <w:rsid w:val="00B52BC2"/>
    <w:rsid w:val="00B53753"/>
    <w:rsid w:val="00B55856"/>
    <w:rsid w:val="00B559B4"/>
    <w:rsid w:val="00B56D51"/>
    <w:rsid w:val="00B57B26"/>
    <w:rsid w:val="00B60559"/>
    <w:rsid w:val="00B6201F"/>
    <w:rsid w:val="00B647DB"/>
    <w:rsid w:val="00B6553E"/>
    <w:rsid w:val="00B65829"/>
    <w:rsid w:val="00B675D0"/>
    <w:rsid w:val="00B713B2"/>
    <w:rsid w:val="00B714E1"/>
    <w:rsid w:val="00B77B20"/>
    <w:rsid w:val="00B80012"/>
    <w:rsid w:val="00B83AF0"/>
    <w:rsid w:val="00B84B3B"/>
    <w:rsid w:val="00B84DC2"/>
    <w:rsid w:val="00B86054"/>
    <w:rsid w:val="00B90082"/>
    <w:rsid w:val="00BA10CA"/>
    <w:rsid w:val="00BA7118"/>
    <w:rsid w:val="00BB1387"/>
    <w:rsid w:val="00BB2311"/>
    <w:rsid w:val="00BB2DCD"/>
    <w:rsid w:val="00BB5AE4"/>
    <w:rsid w:val="00BC6930"/>
    <w:rsid w:val="00BD0251"/>
    <w:rsid w:val="00BD0BD1"/>
    <w:rsid w:val="00BD1332"/>
    <w:rsid w:val="00BD1A61"/>
    <w:rsid w:val="00BD4803"/>
    <w:rsid w:val="00BD79C2"/>
    <w:rsid w:val="00C026AA"/>
    <w:rsid w:val="00C06F52"/>
    <w:rsid w:val="00C0742A"/>
    <w:rsid w:val="00C11E3E"/>
    <w:rsid w:val="00C1382A"/>
    <w:rsid w:val="00C13DB7"/>
    <w:rsid w:val="00C164D7"/>
    <w:rsid w:val="00C16787"/>
    <w:rsid w:val="00C218F5"/>
    <w:rsid w:val="00C271FD"/>
    <w:rsid w:val="00C34015"/>
    <w:rsid w:val="00C353D6"/>
    <w:rsid w:val="00C428E4"/>
    <w:rsid w:val="00C43A93"/>
    <w:rsid w:val="00C45DB4"/>
    <w:rsid w:val="00C54A98"/>
    <w:rsid w:val="00C57419"/>
    <w:rsid w:val="00C62CE3"/>
    <w:rsid w:val="00C67845"/>
    <w:rsid w:val="00C67C74"/>
    <w:rsid w:val="00C708ED"/>
    <w:rsid w:val="00C73473"/>
    <w:rsid w:val="00C73579"/>
    <w:rsid w:val="00C73EB6"/>
    <w:rsid w:val="00C771FA"/>
    <w:rsid w:val="00C80B8B"/>
    <w:rsid w:val="00C82AA1"/>
    <w:rsid w:val="00C87AA3"/>
    <w:rsid w:val="00C917E8"/>
    <w:rsid w:val="00C92859"/>
    <w:rsid w:val="00C92E40"/>
    <w:rsid w:val="00C94EDD"/>
    <w:rsid w:val="00C951E3"/>
    <w:rsid w:val="00C95FAF"/>
    <w:rsid w:val="00C965A6"/>
    <w:rsid w:val="00C97664"/>
    <w:rsid w:val="00C97875"/>
    <w:rsid w:val="00CA030D"/>
    <w:rsid w:val="00CA4219"/>
    <w:rsid w:val="00CA67F4"/>
    <w:rsid w:val="00CB73B8"/>
    <w:rsid w:val="00CB7F67"/>
    <w:rsid w:val="00CC23AD"/>
    <w:rsid w:val="00CC39F8"/>
    <w:rsid w:val="00CC43E6"/>
    <w:rsid w:val="00CC5104"/>
    <w:rsid w:val="00CC78DB"/>
    <w:rsid w:val="00CD0073"/>
    <w:rsid w:val="00CD1E92"/>
    <w:rsid w:val="00CD283B"/>
    <w:rsid w:val="00CD38E4"/>
    <w:rsid w:val="00CD5AA9"/>
    <w:rsid w:val="00CD7C4E"/>
    <w:rsid w:val="00CE1A2D"/>
    <w:rsid w:val="00CE2A64"/>
    <w:rsid w:val="00CE56E5"/>
    <w:rsid w:val="00CE5E0C"/>
    <w:rsid w:val="00CF155E"/>
    <w:rsid w:val="00CF53B9"/>
    <w:rsid w:val="00CF5CAC"/>
    <w:rsid w:val="00D00F1F"/>
    <w:rsid w:val="00D02146"/>
    <w:rsid w:val="00D026C6"/>
    <w:rsid w:val="00D028CC"/>
    <w:rsid w:val="00D0425F"/>
    <w:rsid w:val="00D101A6"/>
    <w:rsid w:val="00D10905"/>
    <w:rsid w:val="00D14EB7"/>
    <w:rsid w:val="00D161FA"/>
    <w:rsid w:val="00D16DD0"/>
    <w:rsid w:val="00D22055"/>
    <w:rsid w:val="00D249E6"/>
    <w:rsid w:val="00D252FE"/>
    <w:rsid w:val="00D2551C"/>
    <w:rsid w:val="00D26D1F"/>
    <w:rsid w:val="00D36B1B"/>
    <w:rsid w:val="00D43BCF"/>
    <w:rsid w:val="00D46A1A"/>
    <w:rsid w:val="00D51FCF"/>
    <w:rsid w:val="00D56D87"/>
    <w:rsid w:val="00D742D6"/>
    <w:rsid w:val="00D77201"/>
    <w:rsid w:val="00D77238"/>
    <w:rsid w:val="00D80407"/>
    <w:rsid w:val="00D81F02"/>
    <w:rsid w:val="00D86026"/>
    <w:rsid w:val="00D9092E"/>
    <w:rsid w:val="00D91398"/>
    <w:rsid w:val="00D9157B"/>
    <w:rsid w:val="00D93E69"/>
    <w:rsid w:val="00D9447D"/>
    <w:rsid w:val="00D97A0F"/>
    <w:rsid w:val="00DA7B6C"/>
    <w:rsid w:val="00DB2BB6"/>
    <w:rsid w:val="00DB35B5"/>
    <w:rsid w:val="00DC0A95"/>
    <w:rsid w:val="00DC0C05"/>
    <w:rsid w:val="00DC1BA8"/>
    <w:rsid w:val="00DC22EA"/>
    <w:rsid w:val="00DC36A3"/>
    <w:rsid w:val="00DC5237"/>
    <w:rsid w:val="00DC5AF0"/>
    <w:rsid w:val="00DD1386"/>
    <w:rsid w:val="00DD1501"/>
    <w:rsid w:val="00DD2738"/>
    <w:rsid w:val="00DD2EFE"/>
    <w:rsid w:val="00DD4D16"/>
    <w:rsid w:val="00DD7CF3"/>
    <w:rsid w:val="00DE41C3"/>
    <w:rsid w:val="00DE6384"/>
    <w:rsid w:val="00DE6FED"/>
    <w:rsid w:val="00DE734A"/>
    <w:rsid w:val="00DF068A"/>
    <w:rsid w:val="00DF1914"/>
    <w:rsid w:val="00DF2E49"/>
    <w:rsid w:val="00DF4F41"/>
    <w:rsid w:val="00E01479"/>
    <w:rsid w:val="00E052A3"/>
    <w:rsid w:val="00E076A9"/>
    <w:rsid w:val="00E10B64"/>
    <w:rsid w:val="00E20A81"/>
    <w:rsid w:val="00E212FE"/>
    <w:rsid w:val="00E228E9"/>
    <w:rsid w:val="00E22B6F"/>
    <w:rsid w:val="00E26721"/>
    <w:rsid w:val="00E33BE4"/>
    <w:rsid w:val="00E34549"/>
    <w:rsid w:val="00E456CC"/>
    <w:rsid w:val="00E53ACC"/>
    <w:rsid w:val="00E6503D"/>
    <w:rsid w:val="00E65193"/>
    <w:rsid w:val="00E66F39"/>
    <w:rsid w:val="00E66F82"/>
    <w:rsid w:val="00E6750F"/>
    <w:rsid w:val="00E67FA3"/>
    <w:rsid w:val="00E7411D"/>
    <w:rsid w:val="00E76A30"/>
    <w:rsid w:val="00E76ADE"/>
    <w:rsid w:val="00E815EB"/>
    <w:rsid w:val="00E86B53"/>
    <w:rsid w:val="00E946F0"/>
    <w:rsid w:val="00E965C0"/>
    <w:rsid w:val="00E9744E"/>
    <w:rsid w:val="00EA12FA"/>
    <w:rsid w:val="00EA33CB"/>
    <w:rsid w:val="00EA456A"/>
    <w:rsid w:val="00EA4A69"/>
    <w:rsid w:val="00EA7E8D"/>
    <w:rsid w:val="00EA7F2D"/>
    <w:rsid w:val="00EB02CD"/>
    <w:rsid w:val="00EB11EF"/>
    <w:rsid w:val="00EB13AE"/>
    <w:rsid w:val="00EB1941"/>
    <w:rsid w:val="00EB2ADA"/>
    <w:rsid w:val="00EB36D2"/>
    <w:rsid w:val="00EC17C6"/>
    <w:rsid w:val="00EC1E4D"/>
    <w:rsid w:val="00EC4F5A"/>
    <w:rsid w:val="00EC7090"/>
    <w:rsid w:val="00EC788A"/>
    <w:rsid w:val="00EE1699"/>
    <w:rsid w:val="00EE2242"/>
    <w:rsid w:val="00EE7C75"/>
    <w:rsid w:val="00EF0114"/>
    <w:rsid w:val="00EF33ED"/>
    <w:rsid w:val="00EF6B3D"/>
    <w:rsid w:val="00EF73E5"/>
    <w:rsid w:val="00F01DBE"/>
    <w:rsid w:val="00F04C2F"/>
    <w:rsid w:val="00F04C3D"/>
    <w:rsid w:val="00F07173"/>
    <w:rsid w:val="00F11923"/>
    <w:rsid w:val="00F11EA5"/>
    <w:rsid w:val="00F12131"/>
    <w:rsid w:val="00F175F1"/>
    <w:rsid w:val="00F2498D"/>
    <w:rsid w:val="00F267C7"/>
    <w:rsid w:val="00F37F35"/>
    <w:rsid w:val="00F42357"/>
    <w:rsid w:val="00F44D87"/>
    <w:rsid w:val="00F46222"/>
    <w:rsid w:val="00F472B7"/>
    <w:rsid w:val="00F4793D"/>
    <w:rsid w:val="00F518DD"/>
    <w:rsid w:val="00F52315"/>
    <w:rsid w:val="00F544C4"/>
    <w:rsid w:val="00F5676C"/>
    <w:rsid w:val="00F603FD"/>
    <w:rsid w:val="00F6151B"/>
    <w:rsid w:val="00F6299D"/>
    <w:rsid w:val="00F635FB"/>
    <w:rsid w:val="00F63B98"/>
    <w:rsid w:val="00F6455F"/>
    <w:rsid w:val="00F649BB"/>
    <w:rsid w:val="00F67116"/>
    <w:rsid w:val="00F71D0B"/>
    <w:rsid w:val="00F7234F"/>
    <w:rsid w:val="00F7346C"/>
    <w:rsid w:val="00F73C12"/>
    <w:rsid w:val="00F751D8"/>
    <w:rsid w:val="00F76987"/>
    <w:rsid w:val="00F76F82"/>
    <w:rsid w:val="00F94085"/>
    <w:rsid w:val="00F95810"/>
    <w:rsid w:val="00FA1AC8"/>
    <w:rsid w:val="00FA1E12"/>
    <w:rsid w:val="00FB431C"/>
    <w:rsid w:val="00FB4B5F"/>
    <w:rsid w:val="00FC0C60"/>
    <w:rsid w:val="00FC0C78"/>
    <w:rsid w:val="00FC79C3"/>
    <w:rsid w:val="00FD11D9"/>
    <w:rsid w:val="00FD30A6"/>
    <w:rsid w:val="00FD42CC"/>
    <w:rsid w:val="00FD49DC"/>
    <w:rsid w:val="00FD553B"/>
    <w:rsid w:val="00FD6078"/>
    <w:rsid w:val="00FE2197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A88DD94-8F16-42E0-B985-95969943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C12"/>
    <w:rPr>
      <w:rFonts w:ascii="Arial" w:hAnsi="Arial" w:cs="Arial"/>
      <w:bCs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F73C12"/>
    <w:pPr>
      <w:keepNext/>
      <w:spacing w:before="240" w:after="60"/>
      <w:outlineLvl w:val="1"/>
    </w:pPr>
    <w:rPr>
      <w:b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73C12"/>
    <w:rPr>
      <w:color w:val="0000FF"/>
      <w:u w:val="single"/>
    </w:rPr>
  </w:style>
  <w:style w:type="character" w:styleId="Strong">
    <w:name w:val="Strong"/>
    <w:qFormat/>
    <w:rsid w:val="00E34549"/>
    <w:rPr>
      <w:b/>
      <w:bCs/>
    </w:rPr>
  </w:style>
  <w:style w:type="paragraph" w:styleId="Header">
    <w:name w:val="header"/>
    <w:basedOn w:val="Normal"/>
    <w:rsid w:val="000538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38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01E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1501"/>
  </w:style>
  <w:style w:type="paragraph" w:styleId="NormalWeb">
    <w:name w:val="Normal (Web)"/>
    <w:basedOn w:val="Normal"/>
    <w:rsid w:val="00DD1501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yjobscot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ccessline@angu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jobscotland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jobscotland.gov.u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taffing\Recruitment\Vacancy%20Lists\Angus%20Alive%20Vacancy%20List%20Talentli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Angus Alive Vacancy List Talentlink</Template>
  <TotalTime>3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Angus Council</Company>
  <LinksUpToDate>false</LinksUpToDate>
  <CharactersWithSpaces>2499</CharactersWithSpaces>
  <SharedDoc>false</SharedDoc>
  <HLinks>
    <vt:vector size="24" baseType="variant">
      <vt:variant>
        <vt:i4>1507420</vt:i4>
      </vt:variant>
      <vt:variant>
        <vt:i4>9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5111842</vt:i4>
      </vt:variant>
      <vt:variant>
        <vt:i4>6</vt:i4>
      </vt:variant>
      <vt:variant>
        <vt:i4>0</vt:i4>
      </vt:variant>
      <vt:variant>
        <vt:i4>5</vt:i4>
      </vt:variant>
      <vt:variant>
        <vt:lpwstr>mailto:accessline@angus.gov.uk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johnstonel</dc:creator>
  <cp:keywords/>
  <cp:lastModifiedBy>JohnstoneL</cp:lastModifiedBy>
  <cp:revision>1</cp:revision>
  <cp:lastPrinted>2016-02-08T08:43:00Z</cp:lastPrinted>
  <dcterms:created xsi:type="dcterms:W3CDTF">2018-09-12T11:54:00Z</dcterms:created>
  <dcterms:modified xsi:type="dcterms:W3CDTF">2018-09-12T11:57:00Z</dcterms:modified>
</cp:coreProperties>
</file>