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1"/>
        <w:gridCol w:w="144"/>
        <w:gridCol w:w="3456"/>
      </w:tblGrid>
      <w:tr w:rsidR="00A6408A" w14:paraId="65DCF19B" w14:textId="77777777" w:rsidTr="00AA4B13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1"/>
            </w:tblGrid>
            <w:tr w:rsidR="00A6408A" w14:paraId="3C4D0878" w14:textId="77777777" w:rsidTr="007070D3">
              <w:trPr>
                <w:trHeight w:hRule="exact" w:val="8364"/>
              </w:trPr>
              <w:tc>
                <w:tcPr>
                  <w:tcW w:w="7200" w:type="dxa"/>
                </w:tcPr>
                <w:p w14:paraId="71499069" w14:textId="77777777" w:rsidR="007070D3" w:rsidRDefault="007070D3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4B683DC" wp14:editId="48ED6ED4">
                        <wp:extent cx="4324350" cy="1305313"/>
                        <wp:effectExtent l="0" t="0" r="0" b="9525"/>
                        <wp:docPr id="2" name="Picture 2" descr="CAIR SCOTLAN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IR SCOTLAN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3954" cy="13414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35F3D9" w14:textId="77777777" w:rsidR="00A6408A" w:rsidRPr="0037177A" w:rsidRDefault="007070D3" w:rsidP="0037177A">
                  <w:pPr>
                    <w:rPr>
                      <w:rFonts w:ascii="Calibri" w:hAnsi="Calibri" w:cs="Calibri"/>
                      <w:b/>
                      <w:color w:val="0070C0"/>
                      <w:sz w:val="72"/>
                      <w:szCs w:val="72"/>
                    </w:rPr>
                  </w:pPr>
                  <w:r w:rsidRPr="0037177A">
                    <w:rPr>
                      <w:rFonts w:ascii="Calibri" w:hAnsi="Calibri" w:cs="Calibri"/>
                      <w:b/>
                      <w:color w:val="0070C0"/>
                      <w:sz w:val="72"/>
                      <w:szCs w:val="72"/>
                    </w:rPr>
                    <w:t>Open Days</w:t>
                  </w:r>
                </w:p>
                <w:p w14:paraId="66D88E4B" w14:textId="77777777" w:rsidR="007070D3" w:rsidRPr="0037177A" w:rsidRDefault="007070D3" w:rsidP="0037177A">
                  <w:pPr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  <w:vertAlign w:val="superscript"/>
                    </w:rPr>
                  </w:pPr>
                  <w:proofErr w:type="gramStart"/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  <w:t>Friday  2</w:t>
                  </w:r>
                  <w:proofErr w:type="gramEnd"/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  <w:vertAlign w:val="superscript"/>
                    </w:rPr>
                    <w:t xml:space="preserve">nd </w:t>
                  </w:r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  <w:t>March</w:t>
                  </w:r>
                </w:p>
                <w:p w14:paraId="1CD7B182" w14:textId="77777777" w:rsidR="007070D3" w:rsidRPr="0037177A" w:rsidRDefault="007070D3" w:rsidP="0037177A">
                  <w:pPr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</w:pPr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  <w:t>Monday 5</w:t>
                  </w:r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  <w:vertAlign w:val="superscript"/>
                    </w:rPr>
                    <w:t xml:space="preserve">TH </w:t>
                  </w:r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  <w:t>March</w:t>
                  </w:r>
                </w:p>
                <w:p w14:paraId="19C18F09" w14:textId="77777777" w:rsidR="007070D3" w:rsidRPr="0037177A" w:rsidRDefault="007070D3" w:rsidP="0037177A">
                  <w:pPr>
                    <w:pStyle w:val="Title"/>
                    <w:spacing w:line="192" w:lineRule="auto"/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</w:pPr>
                  <w:r w:rsidRPr="0037177A">
                    <w:rPr>
                      <w:rFonts w:ascii="Calibri" w:hAnsi="Calibri" w:cs="Calibri"/>
                      <w:b/>
                      <w:color w:val="0070C0"/>
                      <w:sz w:val="48"/>
                      <w:szCs w:val="48"/>
                    </w:rPr>
                    <w:t xml:space="preserve">2 – 5 </w:t>
                  </w:r>
                  <w:r w:rsidRPr="0037177A">
                    <w:rPr>
                      <w:rFonts w:ascii="Calibri" w:hAnsi="Calibri" w:cs="Calibri"/>
                      <w:b/>
                      <w:caps w:val="0"/>
                      <w:color w:val="0070C0"/>
                      <w:sz w:val="48"/>
                      <w:szCs w:val="48"/>
                    </w:rPr>
                    <w:t>pm</w:t>
                  </w:r>
                </w:p>
                <w:p w14:paraId="319918B3" w14:textId="77777777" w:rsidR="007070D3" w:rsidRDefault="007070D3" w:rsidP="007070D3"/>
                <w:p w14:paraId="595548FE" w14:textId="77777777" w:rsidR="007070D3" w:rsidRPr="0037177A" w:rsidRDefault="007070D3" w:rsidP="007070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color w:val="FF0000"/>
                    </w:rPr>
                  </w:pPr>
                  <w:r w:rsidRPr="0037177A">
                    <w:rPr>
                      <w:rFonts w:ascii="Calibri" w:hAnsi="Calibri" w:cs="Calibri"/>
                      <w:color w:val="FF0000"/>
                    </w:rPr>
                    <w:t xml:space="preserve">Working with Young People 12-24 </w:t>
                  </w:r>
                </w:p>
                <w:p w14:paraId="37DE1A6E" w14:textId="77777777" w:rsidR="007070D3" w:rsidRPr="0037177A" w:rsidRDefault="007070D3" w:rsidP="007070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color w:val="FF0000"/>
                    </w:rPr>
                  </w:pPr>
                  <w:r w:rsidRPr="0037177A">
                    <w:rPr>
                      <w:rFonts w:ascii="Calibri" w:hAnsi="Calibri" w:cs="Calibri"/>
                      <w:color w:val="FF0000"/>
                    </w:rPr>
                    <w:t xml:space="preserve">Support for Drug &amp; Alcohol Use  </w:t>
                  </w:r>
                </w:p>
                <w:p w14:paraId="5EA8C5DA" w14:textId="77777777" w:rsidR="007070D3" w:rsidRPr="0037177A" w:rsidRDefault="007070D3" w:rsidP="007070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color w:val="FF0000"/>
                    </w:rPr>
                  </w:pPr>
                  <w:r w:rsidRPr="0037177A">
                    <w:rPr>
                      <w:rFonts w:ascii="Calibri" w:hAnsi="Calibri" w:cs="Calibri"/>
                      <w:color w:val="FF0000"/>
                    </w:rPr>
                    <w:t>Relationship</w:t>
                  </w:r>
                  <w:r w:rsidR="0037177A" w:rsidRPr="0037177A">
                    <w:rPr>
                      <w:rFonts w:ascii="Calibri" w:hAnsi="Calibri" w:cs="Calibri"/>
                      <w:color w:val="FF0000"/>
                    </w:rPr>
                    <w:t>,</w:t>
                  </w:r>
                  <w:r w:rsidRPr="0037177A">
                    <w:rPr>
                      <w:rFonts w:ascii="Calibri" w:hAnsi="Calibri" w:cs="Calibri"/>
                      <w:color w:val="FF0000"/>
                    </w:rPr>
                    <w:t xml:space="preserve"> Sexual Health &amp; Parenthood </w:t>
                  </w:r>
                </w:p>
                <w:p w14:paraId="0BBB1883" w14:textId="77777777" w:rsidR="007070D3" w:rsidRPr="0037177A" w:rsidRDefault="007070D3" w:rsidP="007070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color w:val="FF0000"/>
                    </w:rPr>
                  </w:pPr>
                  <w:r w:rsidRPr="0037177A">
                    <w:rPr>
                      <w:rFonts w:ascii="Calibri" w:hAnsi="Calibri" w:cs="Calibri"/>
                      <w:color w:val="FF0000"/>
                    </w:rPr>
                    <w:t xml:space="preserve">STI &amp; Pregnancy Testing </w:t>
                  </w:r>
                </w:p>
                <w:p w14:paraId="23A804AD" w14:textId="77777777" w:rsidR="007070D3" w:rsidRPr="0037177A" w:rsidRDefault="007070D3" w:rsidP="007070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color w:val="FF0000"/>
                    </w:rPr>
                  </w:pPr>
                  <w:r w:rsidRPr="0037177A">
                    <w:rPr>
                      <w:rFonts w:ascii="Calibri" w:hAnsi="Calibri" w:cs="Calibri"/>
                      <w:color w:val="FF0000"/>
                    </w:rPr>
                    <w:t>C Card &amp; Condoms</w:t>
                  </w:r>
                </w:p>
                <w:p w14:paraId="7FC82554" w14:textId="77777777" w:rsidR="007070D3" w:rsidRPr="007070D3" w:rsidRDefault="007070D3" w:rsidP="007070D3"/>
              </w:tc>
            </w:tr>
            <w:tr w:rsidR="00A6408A" w14:paraId="360D771F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724AAE4B" w14:textId="77777777" w:rsidR="00F1001F" w:rsidRPr="00F1001F" w:rsidRDefault="0037177A" w:rsidP="007070D3">
                  <w:pPr>
                    <w:pStyle w:val="ListParagraph"/>
                    <w:rPr>
                      <w:rFonts w:ascii="Segoe UI Historic" w:hAnsi="Segoe UI Historic" w:cs="Segoe UI Historic"/>
                    </w:rPr>
                  </w:pPr>
                  <w:r>
                    <w:rPr>
                      <w:rFonts w:ascii="Segoe UI Historic" w:hAnsi="Segoe UI Historic" w:cs="Segoe UI Historic"/>
                      <w:noProof/>
                    </w:rPr>
                    <w:drawing>
                      <wp:anchor distT="36576" distB="36576" distL="36576" distR="36576" simplePos="0" relativeHeight="251658240" behindDoc="0" locked="0" layoutInCell="1" allowOverlap="1" wp14:anchorId="47F20AEE" wp14:editId="2B9A1585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13335</wp:posOffset>
                        </wp:positionV>
                        <wp:extent cx="2828925" cy="3682343"/>
                        <wp:effectExtent l="0" t="0" r="0" b="0"/>
                        <wp:wrapNone/>
                        <wp:docPr id="3" name="Picture 3" descr="WEB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EB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3682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14:paraId="31E75DC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D9FAE1D" w14:textId="77777777" w:rsidR="00A6408A" w:rsidRDefault="00A6408A"/>
              </w:tc>
            </w:tr>
          </w:tbl>
          <w:p w14:paraId="1406AEC9" w14:textId="77777777" w:rsidR="00A6408A" w:rsidRDefault="00A6408A"/>
        </w:tc>
        <w:tc>
          <w:tcPr>
            <w:tcW w:w="144" w:type="dxa"/>
          </w:tcPr>
          <w:p w14:paraId="5F6C0DAA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1AE7EB07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4F5518E2" w14:textId="77777777" w:rsidR="00B2568B" w:rsidRDefault="00DE110B">
                  <w:pPr>
                    <w:pStyle w:val="Heading2"/>
                  </w:pPr>
                  <w:r>
                    <w:t xml:space="preserve">FIND OUT ABOUT OUR SERVICE </w:t>
                  </w:r>
                </w:p>
                <w:p w14:paraId="0EA8860C" w14:textId="77777777" w:rsidR="00B2568B" w:rsidRDefault="00B2568B">
                  <w:pPr>
                    <w:pStyle w:val="Heading2"/>
                  </w:pPr>
                </w:p>
                <w:p w14:paraId="722B3C12" w14:textId="77777777" w:rsidR="007070D3" w:rsidRDefault="007070D3" w:rsidP="007070D3">
                  <w:pPr>
                    <w:pStyle w:val="Heading2"/>
                  </w:pPr>
                  <w:r w:rsidRPr="00B2568B">
                    <w:t>key to change</w:t>
                  </w:r>
                </w:p>
                <w:p w14:paraId="7FAC63D7" w14:textId="77777777" w:rsidR="007070D3" w:rsidRPr="007070D3" w:rsidRDefault="007070D3" w:rsidP="007070D3">
                  <w:pPr>
                    <w:pStyle w:val="Line"/>
                  </w:pPr>
                </w:p>
                <w:p w14:paraId="137F1F20" w14:textId="77777777" w:rsidR="00B2568B" w:rsidRDefault="00B2568B">
                  <w:pPr>
                    <w:pStyle w:val="Heading2"/>
                  </w:pPr>
                </w:p>
                <w:p w14:paraId="0ED9D762" w14:textId="77777777" w:rsidR="00A6408A" w:rsidRDefault="007070D3" w:rsidP="00B2568B">
                  <w:pPr>
                    <w:pStyle w:val="Heading2"/>
                  </w:pPr>
                  <w:r>
                    <w:t>Relationships, Sexual Health &amp; Parenthood Service</w:t>
                  </w:r>
                </w:p>
                <w:p w14:paraId="56288C63" w14:textId="77777777" w:rsidR="00B2568B" w:rsidRPr="00B2568B" w:rsidRDefault="00B2568B" w:rsidP="00B2568B">
                  <w:pPr>
                    <w:pStyle w:val="Line"/>
                  </w:pPr>
                </w:p>
                <w:p w14:paraId="6C9E9E3C" w14:textId="77777777" w:rsidR="00B2568B" w:rsidRPr="00B2568B" w:rsidRDefault="00B2568B" w:rsidP="00B2568B">
                  <w:pPr>
                    <w:pStyle w:val="Line"/>
                  </w:pPr>
                </w:p>
                <w:p w14:paraId="1C294FB2" w14:textId="77777777" w:rsidR="00B2568B" w:rsidRPr="00B2568B" w:rsidRDefault="00B2568B" w:rsidP="00B2568B">
                  <w:pPr>
                    <w:pStyle w:val="Line"/>
                  </w:pPr>
                </w:p>
                <w:p w14:paraId="77E328B7" w14:textId="77777777" w:rsidR="00DE110B" w:rsidRPr="00DE110B" w:rsidRDefault="00DE110B" w:rsidP="00DE110B">
                  <w:pPr>
                    <w:pStyle w:val="Line"/>
                  </w:pPr>
                </w:p>
                <w:p w14:paraId="609DF881" w14:textId="77777777" w:rsidR="00A6408A" w:rsidRDefault="00A6408A">
                  <w:pPr>
                    <w:pStyle w:val="Line"/>
                  </w:pPr>
                </w:p>
                <w:p w14:paraId="275348CD" w14:textId="77777777" w:rsidR="00A6408A" w:rsidRDefault="00A6408A">
                  <w:pPr>
                    <w:pStyle w:val="Line"/>
                  </w:pPr>
                </w:p>
                <w:p w14:paraId="411CB571" w14:textId="77777777" w:rsidR="00A6408A" w:rsidRDefault="00B2568B">
                  <w:pPr>
                    <w:pStyle w:val="Heading2"/>
                  </w:pPr>
                  <w:r>
                    <w:t xml:space="preserve">education sessions </w:t>
                  </w:r>
                </w:p>
                <w:p w14:paraId="05698925" w14:textId="77777777" w:rsidR="00A6408A" w:rsidRDefault="00A6408A">
                  <w:pPr>
                    <w:pStyle w:val="Line"/>
                  </w:pPr>
                </w:p>
                <w:p w14:paraId="3CBF02CB" w14:textId="77777777" w:rsidR="00A6408A" w:rsidRDefault="00A6408A">
                  <w:pPr>
                    <w:pStyle w:val="Line"/>
                  </w:pPr>
                </w:p>
                <w:p w14:paraId="06DB01FD" w14:textId="77777777" w:rsidR="00A6408A" w:rsidRDefault="00B2568B">
                  <w:pPr>
                    <w:pStyle w:val="Heading2"/>
                  </w:pPr>
                  <w:r>
                    <w:t xml:space="preserve">drop-in </w:t>
                  </w:r>
                </w:p>
              </w:tc>
            </w:tr>
            <w:tr w:rsidR="00A6408A" w14:paraId="2A4D7005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E303426" w14:textId="77777777" w:rsidR="00A6408A" w:rsidRDefault="00A6408A"/>
              </w:tc>
            </w:tr>
            <w:tr w:rsidR="00A6408A" w14:paraId="3B899625" w14:textId="77777777" w:rsidTr="0037177A">
              <w:trPr>
                <w:trHeight w:hRule="exact" w:val="3456"/>
              </w:trPr>
              <w:tc>
                <w:tcPr>
                  <w:tcW w:w="3446" w:type="dxa"/>
                  <w:shd w:val="clear" w:color="auto" w:fill="D91A42" w:themeFill="accent3" w:themeFillShade="BF"/>
                </w:tcPr>
                <w:p w14:paraId="77CF3DF7" w14:textId="77777777" w:rsidR="00B2568B" w:rsidRPr="00361F65" w:rsidRDefault="00B2568B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r w:rsidRPr="00361F65">
                    <w:rPr>
                      <w:rFonts w:ascii="Segoe UI Historic" w:hAnsi="Segoe UI Historic" w:cs="Segoe UI Historic"/>
                    </w:rPr>
                    <w:t>THE WEB P</w:t>
                  </w:r>
                  <w:r w:rsidR="0037177A" w:rsidRPr="00361F65">
                    <w:rPr>
                      <w:rFonts w:ascii="Segoe UI Historic" w:hAnsi="Segoe UI Historic" w:cs="Segoe UI Historic"/>
                    </w:rPr>
                    <w:t>roject</w:t>
                  </w:r>
                </w:p>
                <w:p w14:paraId="648917E0" w14:textId="77777777" w:rsidR="00B2568B" w:rsidRPr="00361F65" w:rsidRDefault="00B2568B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r w:rsidRPr="00361F65">
                    <w:rPr>
                      <w:rFonts w:ascii="Segoe UI Historic" w:hAnsi="Segoe UI Historic" w:cs="Segoe UI Historic"/>
                    </w:rPr>
                    <w:t>South East Pavilion</w:t>
                  </w:r>
                </w:p>
                <w:p w14:paraId="7A65E2FC" w14:textId="77777777" w:rsidR="00361F65" w:rsidRPr="00361F65" w:rsidRDefault="00B2568B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proofErr w:type="spellStart"/>
                  <w:r w:rsidRPr="00361F65">
                    <w:rPr>
                      <w:rFonts w:ascii="Segoe UI Historic" w:hAnsi="Segoe UI Historic" w:cs="Segoe UI Historic"/>
                    </w:rPr>
                    <w:t>Arbroath</w:t>
                  </w:r>
                  <w:proofErr w:type="spellEnd"/>
                  <w:r w:rsidRPr="00361F65">
                    <w:rPr>
                      <w:rFonts w:ascii="Segoe UI Historic" w:hAnsi="Segoe UI Historic" w:cs="Segoe UI Historic"/>
                    </w:rPr>
                    <w:t xml:space="preserve"> </w:t>
                  </w:r>
                  <w:r w:rsidR="00361F65" w:rsidRPr="00361F65">
                    <w:rPr>
                      <w:rFonts w:ascii="Segoe UI Historic" w:hAnsi="Segoe UI Historic" w:cs="Segoe UI Historic"/>
                    </w:rPr>
                    <w:t xml:space="preserve">Road </w:t>
                  </w:r>
                </w:p>
                <w:p w14:paraId="31C1CBFE" w14:textId="77777777" w:rsidR="00A6408A" w:rsidRPr="00361F65" w:rsidRDefault="00361F65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r w:rsidRPr="00361F65">
                    <w:rPr>
                      <w:rFonts w:ascii="Segoe UI Historic" w:hAnsi="Segoe UI Historic" w:cs="Segoe UI Historic"/>
                    </w:rPr>
                    <w:t xml:space="preserve">Dundee </w:t>
                  </w:r>
                </w:p>
                <w:p w14:paraId="72BB9F38" w14:textId="77777777" w:rsidR="00361F65" w:rsidRPr="00361F65" w:rsidRDefault="00361F65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r w:rsidRPr="00361F65">
                    <w:rPr>
                      <w:rFonts w:ascii="Segoe UI Historic" w:hAnsi="Segoe UI Historic" w:cs="Segoe UI Historic"/>
                    </w:rPr>
                    <w:t xml:space="preserve">DD4 7HD </w:t>
                  </w:r>
                </w:p>
                <w:p w14:paraId="22D82048" w14:textId="77777777" w:rsidR="00361F65" w:rsidRPr="00361F65" w:rsidRDefault="00361F65" w:rsidP="00413F65">
                  <w:pPr>
                    <w:pStyle w:val="ContactInfo"/>
                    <w:rPr>
                      <w:rFonts w:ascii="Segoe UI Historic" w:hAnsi="Segoe UI Historic" w:cs="Segoe UI Historic"/>
                    </w:rPr>
                  </w:pPr>
                  <w:r w:rsidRPr="00361F65">
                    <w:rPr>
                      <w:rFonts w:ascii="Segoe UI Historic" w:hAnsi="Segoe UI Historic" w:cs="Segoe UI Historic"/>
                    </w:rPr>
                    <w:t xml:space="preserve">TEL: 01382 458218 </w:t>
                  </w:r>
                </w:p>
                <w:p w14:paraId="585B2439" w14:textId="77777777" w:rsidR="00B2568B" w:rsidRDefault="00B2568B" w:rsidP="00413F65">
                  <w:pPr>
                    <w:pStyle w:val="ContactInfo"/>
                  </w:pPr>
                </w:p>
              </w:tc>
            </w:tr>
          </w:tbl>
          <w:p w14:paraId="2851D173" w14:textId="77777777" w:rsidR="00A6408A" w:rsidRDefault="00A6408A"/>
        </w:tc>
      </w:tr>
    </w:tbl>
    <w:p w14:paraId="682DB66D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6BE"/>
    <w:multiLevelType w:val="hybridMultilevel"/>
    <w:tmpl w:val="FF52A3CE"/>
    <w:lvl w:ilvl="0" w:tplc="A082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723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4"/>
    <w:rsid w:val="001B702F"/>
    <w:rsid w:val="00202AB4"/>
    <w:rsid w:val="00234202"/>
    <w:rsid w:val="00361F65"/>
    <w:rsid w:val="0037177A"/>
    <w:rsid w:val="00413F65"/>
    <w:rsid w:val="005C01FE"/>
    <w:rsid w:val="007070D3"/>
    <w:rsid w:val="009F3361"/>
    <w:rsid w:val="00A6408A"/>
    <w:rsid w:val="00AA4B13"/>
    <w:rsid w:val="00B2568B"/>
    <w:rsid w:val="00C20154"/>
    <w:rsid w:val="00CB612B"/>
    <w:rsid w:val="00DE110B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84620"/>
  <w15:chartTrackingRefBased/>
  <w15:docId w15:val="{A10FE737-7EAE-4549-8203-444B7DB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20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5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B3AB2-188B-43A7-8F3C-86B388F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</dc:creator>
  <cp:keywords/>
  <dc:description/>
  <cp:lastModifiedBy>A25</cp:lastModifiedBy>
  <cp:revision>2</cp:revision>
  <cp:lastPrinted>2012-12-25T21:02:00Z</cp:lastPrinted>
  <dcterms:created xsi:type="dcterms:W3CDTF">2018-02-01T11:53:00Z</dcterms:created>
  <dcterms:modified xsi:type="dcterms:W3CDTF">2018-02-01T11:53:00Z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