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3F" w:rsidRPr="001928D6" w:rsidRDefault="00EA633F" w:rsidP="001928D6">
      <w:pPr>
        <w:spacing w:after="0"/>
        <w:jc w:val="center"/>
        <w:rPr>
          <w:color w:val="00B050"/>
          <w:sz w:val="32"/>
          <w:szCs w:val="32"/>
        </w:rPr>
      </w:pPr>
      <w:r w:rsidRPr="001928D6">
        <w:rPr>
          <w:color w:val="00B050"/>
          <w:sz w:val="32"/>
          <w:szCs w:val="32"/>
        </w:rPr>
        <w:t>Friockheim Primary School</w:t>
      </w:r>
    </w:p>
    <w:p w:rsidR="00EA633F" w:rsidRPr="001928D6" w:rsidRDefault="00EA633F" w:rsidP="00311C77">
      <w:pPr>
        <w:spacing w:after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Parent Council meeting </w:t>
      </w:r>
      <w:r w:rsidRPr="001928D6">
        <w:rPr>
          <w:color w:val="00B050"/>
          <w:sz w:val="32"/>
          <w:szCs w:val="32"/>
        </w:rPr>
        <w:t>Tue 16</w:t>
      </w:r>
      <w:r w:rsidRPr="001928D6">
        <w:rPr>
          <w:color w:val="00B050"/>
          <w:sz w:val="32"/>
          <w:szCs w:val="32"/>
          <w:vertAlign w:val="superscript"/>
        </w:rPr>
        <w:t>th</w:t>
      </w:r>
      <w:r w:rsidRPr="001928D6">
        <w:rPr>
          <w:color w:val="00B050"/>
          <w:sz w:val="32"/>
          <w:szCs w:val="32"/>
        </w:rPr>
        <w:t xml:space="preserve"> September 2014</w:t>
      </w:r>
    </w:p>
    <w:p w:rsidR="00EA633F" w:rsidRDefault="00EA633F"/>
    <w:p w:rsidR="00EA633F" w:rsidRDefault="00EA633F" w:rsidP="001928D6">
      <w:pPr>
        <w:rPr>
          <w:color w:val="00B050"/>
          <w:u w:val="single"/>
        </w:rPr>
      </w:pPr>
      <w:r w:rsidRPr="001928D6">
        <w:rPr>
          <w:color w:val="00B050"/>
          <w:u w:val="single"/>
        </w:rPr>
        <w:t>Present</w:t>
      </w:r>
    </w:p>
    <w:p w:rsidR="00EA633F" w:rsidRDefault="00EA633F" w:rsidP="00311C77">
      <w:pPr>
        <w:spacing w:after="0"/>
        <w:rPr>
          <w:color w:val="00B050"/>
          <w:u w:val="single"/>
        </w:rPr>
      </w:pPr>
      <w:r>
        <w:rPr>
          <w:sz w:val="28"/>
          <w:szCs w:val="28"/>
        </w:rPr>
        <w:t>L Robertson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Head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:rsidR="00EA633F" w:rsidRPr="00311C77" w:rsidRDefault="00EA633F" w:rsidP="00311C77">
      <w:pPr>
        <w:spacing w:after="0"/>
        <w:rPr>
          <w:color w:val="00B050"/>
          <w:u w:val="single"/>
        </w:rPr>
      </w:pPr>
      <w:r>
        <w:rPr>
          <w:sz w:val="28"/>
          <w:szCs w:val="28"/>
        </w:rPr>
        <w:t>H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Deputy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 Geekie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P Phillips</w:t>
      </w:r>
      <w:r>
        <w:rPr>
          <w:sz w:val="28"/>
          <w:szCs w:val="28"/>
        </w:rPr>
        <w:tab/>
        <w:t xml:space="preserve">School Chaplin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ANeate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Member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B Lawson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Member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 Anderson, K Esslemont, L Cook, V Anderson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Pupil Council</w:t>
      </w:r>
      <w:r>
        <w:rPr>
          <w:sz w:val="28"/>
          <w:szCs w:val="28"/>
        </w:rPr>
        <w:tab/>
        <w:t>O Austin, M Stewart, AEsslemont, R Lawson</w:t>
      </w:r>
      <w:r>
        <w:rPr>
          <w:sz w:val="28"/>
          <w:szCs w:val="28"/>
        </w:rPr>
        <w:tab/>
      </w: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Pr="001928D6" w:rsidRDefault="00EA633F" w:rsidP="001928D6">
      <w:pPr>
        <w:spacing w:after="0"/>
        <w:rPr>
          <w:color w:val="00B050"/>
          <w:sz w:val="28"/>
          <w:szCs w:val="28"/>
          <w:u w:val="single"/>
        </w:rPr>
      </w:pPr>
      <w:r w:rsidRPr="001928D6">
        <w:rPr>
          <w:color w:val="00B050"/>
          <w:sz w:val="28"/>
          <w:szCs w:val="28"/>
          <w:u w:val="single"/>
        </w:rPr>
        <w:t>Apologies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S Gallon, S Beveridge, AGreig</w:t>
      </w: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color w:val="00B050"/>
          <w:sz w:val="28"/>
          <w:szCs w:val="28"/>
          <w:u w:val="single"/>
        </w:rPr>
      </w:pPr>
      <w:r w:rsidRPr="001928D6">
        <w:rPr>
          <w:color w:val="00B050"/>
          <w:sz w:val="28"/>
          <w:szCs w:val="28"/>
          <w:u w:val="single"/>
        </w:rPr>
        <w:t>Subgroups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pupil council have started the year choosing some playground activities they would like to see. These vary (as you can imagine) from………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Climbing wall - Hopscotch &amp; Basketball – Snakes n Ladders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would also like to see more litter bins.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L Robertson &amp;A Anderson talked briefly about the Communication side of things, outlining a FaceBook Page &amp;possibility of a drop-in clinic, was also good to hear feedback about “Texting” working well.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V Anderson was keen to hear about the subgroupsand is looking forward to getting ‘stuck in’ with the Playground as well as Fundraising.</w:t>
      </w: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color w:val="00B050"/>
          <w:sz w:val="28"/>
          <w:szCs w:val="28"/>
          <w:u w:val="single"/>
        </w:rPr>
      </w:pPr>
      <w:r w:rsidRPr="00425DCC">
        <w:rPr>
          <w:color w:val="00B050"/>
          <w:sz w:val="28"/>
          <w:szCs w:val="28"/>
          <w:u w:val="single"/>
        </w:rPr>
        <w:t>AOCB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school made £226 from class photos last term, Thank you to Bobbie Lawson for your time &amp; expertise.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Lunchtime clubs are now up &amp; running and the P7’s have taken the running of these in their stride.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Unfortunately Moira our school cook is retiring, we are hopeful of a replacement so we can continue to produce lunches here in Friockheim.</w:t>
      </w:r>
    </w:p>
    <w:p w:rsidR="00EA633F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finally, it was good to hear we did “Really” well with the “School Review” last week.</w:t>
      </w:r>
      <w:bookmarkStart w:id="0" w:name="_GoBack"/>
      <w:bookmarkEnd w:id="0"/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Pr="00311C77" w:rsidRDefault="00EA633F" w:rsidP="001928D6">
      <w:pPr>
        <w:spacing w:after="0"/>
        <w:rPr>
          <w:color w:val="00B050"/>
          <w:sz w:val="28"/>
          <w:szCs w:val="28"/>
          <w:u w:val="single"/>
        </w:rPr>
      </w:pPr>
      <w:r w:rsidRPr="00311C77">
        <w:rPr>
          <w:color w:val="00B050"/>
          <w:sz w:val="28"/>
          <w:szCs w:val="28"/>
          <w:u w:val="single"/>
        </w:rPr>
        <w:t>Next Meeting</w:t>
      </w:r>
    </w:p>
    <w:p w:rsidR="00EA633F" w:rsidRPr="00425DCC" w:rsidRDefault="00EA633F" w:rsidP="001928D6">
      <w:pPr>
        <w:spacing w:after="0"/>
        <w:rPr>
          <w:sz w:val="28"/>
          <w:szCs w:val="28"/>
        </w:rPr>
      </w:pPr>
      <w:r>
        <w:rPr>
          <w:sz w:val="28"/>
          <w:szCs w:val="28"/>
        </w:rPr>
        <w:t>Wed 5</w:t>
      </w:r>
      <w:r w:rsidRPr="00311C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3:30pm</w:t>
      </w:r>
    </w:p>
    <w:p w:rsidR="00EA633F" w:rsidRPr="005C3A6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Default="00EA633F" w:rsidP="001928D6">
      <w:pPr>
        <w:spacing w:after="0"/>
        <w:rPr>
          <w:sz w:val="28"/>
          <w:szCs w:val="28"/>
        </w:rPr>
      </w:pPr>
    </w:p>
    <w:p w:rsidR="00EA633F" w:rsidRPr="001928D6" w:rsidRDefault="00EA633F" w:rsidP="001928D6">
      <w:pPr>
        <w:spacing w:after="0"/>
        <w:rPr>
          <w:sz w:val="28"/>
          <w:szCs w:val="28"/>
        </w:rPr>
      </w:pPr>
    </w:p>
    <w:sectPr w:rsidR="00EA633F" w:rsidRPr="001928D6" w:rsidSect="00E2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D6"/>
    <w:rsid w:val="001928D6"/>
    <w:rsid w:val="00311C77"/>
    <w:rsid w:val="00425DCC"/>
    <w:rsid w:val="005C3A6F"/>
    <w:rsid w:val="007F2484"/>
    <w:rsid w:val="009542D2"/>
    <w:rsid w:val="00CB09B6"/>
    <w:rsid w:val="00E23EA2"/>
    <w:rsid w:val="00EA633F"/>
    <w:rsid w:val="00F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220</Words>
  <Characters>1260</Characters>
  <Application>Microsoft Office Outlook</Application>
  <DocSecurity>0</DocSecurity>
  <Lines>0</Lines>
  <Paragraphs>0</Paragraphs>
  <ScaleCrop>false</ScaleCrop>
  <Company>Angus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Friockheim Primary School</dc:title>
  <dc:subject/>
  <dc:creator>James Anderson</dc:creator>
  <cp:keywords/>
  <dc:description/>
  <cp:lastModifiedBy>Information Technology</cp:lastModifiedBy>
  <cp:revision>2</cp:revision>
  <cp:lastPrinted>2014-09-22T09:11:00Z</cp:lastPrinted>
  <dcterms:created xsi:type="dcterms:W3CDTF">2014-09-29T07:04:00Z</dcterms:created>
  <dcterms:modified xsi:type="dcterms:W3CDTF">2014-09-29T07:04:00Z</dcterms:modified>
</cp:coreProperties>
</file>