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A0" w:rsidRDefault="00A044A0">
      <w:r>
        <w:rPr>
          <w:noProof/>
          <w:lang w:eastAsia="en-GB"/>
        </w:rPr>
        <w:pict>
          <v:group id="_x0000_s1026" style="position:absolute;margin-left:60.4pt;margin-top:-40.8pt;width:145.55pt;height:108.95pt;z-index:251656192" coordorigin="3357,1470" coordsize="4934,37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22;top:1918;width:1963;height:1835">
              <v:imagedata r:id="rId6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3357;top:1470;width:4934;height:3712" fillcolor="black">
              <v:shadow color="#868686"/>
              <v:textpath style="font-family:&quot;Cambria&quot;;font-size:18pt" fitshape="t" trim="t" string="Tealing Primary Parent Council"/>
            </v:shape>
          </v:group>
        </w:pict>
      </w:r>
    </w:p>
    <w:p w:rsidR="00A044A0" w:rsidRDefault="00A044A0"/>
    <w:p w:rsidR="00A044A0" w:rsidRPr="002D76F7" w:rsidRDefault="00A044A0" w:rsidP="002D76F7">
      <w:pPr>
        <w:jc w:val="center"/>
        <w:rPr>
          <w:rFonts w:ascii="Cambria" w:hAnsi="Cambria"/>
          <w:sz w:val="96"/>
          <w:szCs w:val="96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3.05pt;margin-top:60.6pt;width:383.3pt;height:87.5pt;z-index:251658240" fillcolor="#b2a1c7" strokecolor="#b2a1c7" strokeweight="1pt">
            <v:fill opacity="45875f" color2="#e5dfec" angle="-45" focus="-50%" type="gradient"/>
            <v:shadow on="t" type="perspective" color="#3f3151" opacity=".5" offset="1pt" offset2="-3pt"/>
            <v:textbox style="mso-fit-shape-to-text:t">
              <w:txbxContent>
                <w:p w:rsidR="00A044A0" w:rsidRPr="00376B47" w:rsidRDefault="00A044A0" w:rsidP="002D76F7">
                  <w:pPr>
                    <w:jc w:val="center"/>
                    <w:rPr>
                      <w:rFonts w:ascii="Century" w:hAnsi="Century"/>
                      <w:sz w:val="48"/>
                      <w:szCs w:val="48"/>
                    </w:rPr>
                  </w:pPr>
                  <w:r w:rsidRPr="00376B47">
                    <w:rPr>
                      <w:rFonts w:ascii="Century" w:hAnsi="Century"/>
                      <w:sz w:val="48"/>
                      <w:szCs w:val="48"/>
                    </w:rPr>
                    <w:t>Tuesday 24</w:t>
                  </w:r>
                  <w:r w:rsidRPr="00376B47">
                    <w:rPr>
                      <w:rFonts w:ascii="Century" w:hAnsi="Century"/>
                      <w:sz w:val="48"/>
                      <w:szCs w:val="48"/>
                      <w:vertAlign w:val="superscript"/>
                    </w:rPr>
                    <w:t>th</w:t>
                  </w:r>
                  <w:r w:rsidRPr="00376B47">
                    <w:rPr>
                      <w:rFonts w:ascii="Century" w:hAnsi="Century"/>
                      <w:sz w:val="48"/>
                      <w:szCs w:val="48"/>
                    </w:rPr>
                    <w:t xml:space="preserve"> September</w:t>
                  </w:r>
                  <w:r>
                    <w:rPr>
                      <w:rFonts w:ascii="Century" w:hAnsi="Century"/>
                      <w:sz w:val="48"/>
                      <w:szCs w:val="48"/>
                    </w:rPr>
                    <w:t xml:space="preserve"> 2013</w:t>
                  </w:r>
                </w:p>
                <w:p w:rsidR="00A044A0" w:rsidRPr="00376B47" w:rsidRDefault="00A044A0" w:rsidP="002D76F7">
                  <w:pPr>
                    <w:jc w:val="center"/>
                    <w:rPr>
                      <w:rFonts w:ascii="Century" w:hAnsi="Century"/>
                      <w:sz w:val="48"/>
                      <w:szCs w:val="48"/>
                    </w:rPr>
                  </w:pPr>
                  <w:r w:rsidRPr="00376B47">
                    <w:rPr>
                      <w:rFonts w:ascii="Century" w:hAnsi="Century"/>
                      <w:sz w:val="48"/>
                      <w:szCs w:val="48"/>
                    </w:rPr>
                    <w:t>Fort Bar, Broughty Ferry</w:t>
                  </w:r>
                </w:p>
                <w:p w:rsidR="00A044A0" w:rsidRPr="00376B47" w:rsidRDefault="00A044A0" w:rsidP="002D76F7">
                  <w:pPr>
                    <w:jc w:val="center"/>
                    <w:rPr>
                      <w:rFonts w:ascii="Century" w:hAnsi="Century"/>
                      <w:sz w:val="48"/>
                      <w:szCs w:val="48"/>
                    </w:rPr>
                  </w:pPr>
                  <w:r w:rsidRPr="00376B47">
                    <w:rPr>
                      <w:rFonts w:ascii="Century" w:hAnsi="Century"/>
                      <w:sz w:val="48"/>
                      <w:szCs w:val="48"/>
                    </w:rPr>
                    <w:t>Quiz starts 8pm</w:t>
                  </w:r>
                </w:p>
              </w:txbxContent>
            </v:textbox>
          </v:shape>
        </w:pict>
      </w:r>
      <w:r w:rsidRPr="00D835D0">
        <w:rPr>
          <w:rFonts w:ascii="Cambria" w:hAnsi="Cambria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5pt;height:55.5pt" adj=",10800" stroked="f">
            <v:fill color2="#aaa" type="gradient"/>
            <v:shadow on="t" color="#4d4d4d" opacity="52429f" offset=",3pt"/>
            <v:textpath style="font-family:&quot;Arial Black&quot;;v-text-spacing:78650f;v-text-kern:t" trim="t" fitpath="t" string="QUIZ NIGHT"/>
          </v:shape>
        </w:pict>
      </w:r>
    </w:p>
    <w:p w:rsidR="00A044A0" w:rsidRDefault="00A044A0" w:rsidP="002D76F7">
      <w:pPr>
        <w:rPr>
          <w:rFonts w:ascii="Cambria" w:hAnsi="Cambria"/>
          <w:sz w:val="72"/>
          <w:szCs w:val="72"/>
        </w:rPr>
      </w:pPr>
    </w:p>
    <w:p w:rsidR="00A044A0" w:rsidRDefault="00A044A0" w:rsidP="002D76F7">
      <w:pPr>
        <w:spacing w:after="0"/>
        <w:rPr>
          <w:rFonts w:ascii="Franklin Gothic Demi Cond" w:hAnsi="Franklin Gothic Demi Cond" w:cs="Aharoni"/>
          <w:sz w:val="52"/>
          <w:szCs w:val="52"/>
          <w:lang w:bidi="he-IL"/>
        </w:rPr>
      </w:pPr>
    </w:p>
    <w:p w:rsidR="00A044A0" w:rsidRDefault="00A044A0" w:rsidP="002D76F7">
      <w:pPr>
        <w:rPr>
          <w:rFonts w:ascii="Franklin Gothic Demi Cond" w:hAnsi="Franklin Gothic Demi Cond" w:cs="Aharoni"/>
          <w:sz w:val="52"/>
          <w:szCs w:val="52"/>
          <w:lang w:bidi="he-IL"/>
        </w:rPr>
      </w:pPr>
      <w:r>
        <w:rPr>
          <w:noProof/>
          <w:lang w:eastAsia="en-GB"/>
        </w:rPr>
        <w:pict>
          <v:shape id="_x0000_s1030" type="#_x0000_t202" style="position:absolute;margin-left:-52.8pt;margin-top:42.85pt;width:170pt;height:87.3pt;z-index:251657216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0;mso-fit-shape-to-text:t">
              <w:txbxContent>
                <w:p w:rsidR="00A044A0" w:rsidRPr="002D76F7" w:rsidRDefault="00A044A0">
                  <w:pPr>
                    <w:rPr>
                      <w:rFonts w:ascii="Eras Demi ITC" w:hAnsi="Eras Demi ITC"/>
                      <w:sz w:val="36"/>
                      <w:szCs w:val="36"/>
                    </w:rPr>
                  </w:pPr>
                  <w:r w:rsidRPr="002D76F7">
                    <w:rPr>
                      <w:rFonts w:ascii="Eras Demi ITC" w:hAnsi="Eras Demi ITC"/>
                      <w:sz w:val="36"/>
                      <w:szCs w:val="36"/>
                    </w:rPr>
                    <w:t>Teams of 3, 4 or 5</w:t>
                  </w:r>
                </w:p>
                <w:p w:rsidR="00A044A0" w:rsidRPr="002D76F7" w:rsidRDefault="00A044A0">
                  <w:pPr>
                    <w:rPr>
                      <w:rFonts w:ascii="Eras Demi ITC" w:hAnsi="Eras Demi ITC"/>
                      <w:sz w:val="36"/>
                      <w:szCs w:val="36"/>
                    </w:rPr>
                  </w:pPr>
                  <w:r w:rsidRPr="002D76F7">
                    <w:rPr>
                      <w:rFonts w:ascii="Eras Demi ITC" w:hAnsi="Eras Demi ITC"/>
                      <w:sz w:val="36"/>
                      <w:szCs w:val="36"/>
                    </w:rPr>
                    <w:t>£5 per head</w:t>
                  </w:r>
                </w:p>
                <w:p w:rsidR="00A044A0" w:rsidRPr="002D76F7" w:rsidRDefault="00A044A0">
                  <w:pPr>
                    <w:rPr>
                      <w:rFonts w:ascii="Eras Demi ITC" w:hAnsi="Eras Demi ITC"/>
                      <w:sz w:val="36"/>
                      <w:szCs w:val="36"/>
                    </w:rPr>
                  </w:pPr>
                  <w:r w:rsidRPr="002D76F7">
                    <w:rPr>
                      <w:rFonts w:ascii="Eras Demi ITC" w:hAnsi="Eras Demi ITC"/>
                      <w:sz w:val="36"/>
                      <w:szCs w:val="36"/>
                    </w:rPr>
                    <w:t>Includes buffet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125.4pt;margin-top:42.05pt;width:204pt;height:111.55pt;z-index:251659264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1">
              <w:txbxContent>
                <w:p w:rsidR="00A044A0" w:rsidRPr="002D76F7" w:rsidRDefault="00A044A0" w:rsidP="00376B47">
                  <w:pPr>
                    <w:jc w:val="center"/>
                    <w:rPr>
                      <w:b/>
                    </w:rPr>
                  </w:pPr>
                  <w:r w:rsidRPr="002D76F7">
                    <w:rPr>
                      <w:b/>
                    </w:rPr>
                    <w:t>DONATIONS:</w:t>
                  </w:r>
                </w:p>
                <w:p w:rsidR="00A044A0" w:rsidRDefault="00A044A0">
                  <w:r>
                    <w:t>We are looking for donations for the raffle to be held on the evening.  Either hand into the school directly or contact Kerry on 07748953961 to arrange collection.</w:t>
                  </w:r>
                </w:p>
              </w:txbxContent>
            </v:textbox>
          </v:shape>
        </w:pict>
      </w:r>
    </w:p>
    <w:p w:rsidR="00A044A0" w:rsidRDefault="00A044A0" w:rsidP="002D76F7">
      <w:pPr>
        <w:rPr>
          <w:rFonts w:ascii="Franklin Gothic Demi Cond" w:hAnsi="Franklin Gothic Demi Cond" w:cs="Aharoni"/>
          <w:sz w:val="52"/>
          <w:szCs w:val="52"/>
          <w:lang w:bidi="he-IL"/>
        </w:rPr>
      </w:pPr>
    </w:p>
    <w:p w:rsidR="00A044A0" w:rsidRDefault="00A044A0" w:rsidP="002D76F7">
      <w:pPr>
        <w:rPr>
          <w:rFonts w:ascii="Franklin Gothic Demi Cond" w:hAnsi="Franklin Gothic Demi Cond" w:cs="Aharoni"/>
          <w:sz w:val="52"/>
          <w:szCs w:val="52"/>
          <w:lang w:bidi="he-IL"/>
        </w:rPr>
      </w:pPr>
    </w:p>
    <w:p w:rsidR="00A044A0" w:rsidRDefault="00A044A0" w:rsidP="002D76F7">
      <w:pPr>
        <w:rPr>
          <w:rFonts w:ascii="Franklin Gothic Demi Cond" w:hAnsi="Franklin Gothic Demi Cond" w:cs="Aharoni"/>
          <w:sz w:val="52"/>
          <w:szCs w:val="52"/>
          <w:lang w:bidi="he-IL"/>
        </w:rPr>
      </w:pPr>
    </w:p>
    <w:p w:rsidR="00A044A0" w:rsidRDefault="00A044A0" w:rsidP="002D76F7">
      <w:pPr>
        <w:rPr>
          <w:rFonts w:ascii="Franklin Gothic Demi Cond" w:hAnsi="Franklin Gothic Demi Cond" w:cs="Aharoni"/>
          <w:sz w:val="52"/>
          <w:szCs w:val="52"/>
          <w:lang w:bidi="he-IL"/>
        </w:rPr>
      </w:pPr>
      <w:r w:rsidRPr="00D835D0">
        <w:rPr>
          <w:rFonts w:ascii="Franklin Gothic Demi Cond" w:hAnsi="Franklin Gothic Demi Cond" w:cs="Aharoni"/>
          <w:sz w:val="52"/>
          <w:szCs w:val="52"/>
          <w:lang w:bidi="he-IL"/>
        </w:rPr>
        <w:pict>
          <v:shape id="_x0000_i1026" type="#_x0000_t136" style="width:275.25pt;height:31.5pt" fillcolor="#b2a1c7" stroked="f">
            <v:fill color2="#aaa"/>
            <v:shadow on="t" color="#4d4d4d" opacity="52429f" offset=",3pt"/>
            <v:textpath style="font-family:&quot;Arial Black&quot;;v-text-spacing:78650f;v-text-kern:t" trim="t" fitpath="t" string="Hope to see you there!"/>
          </v:shape>
        </w:pict>
      </w:r>
    </w:p>
    <w:sectPr w:rsidR="00A044A0" w:rsidSect="002D76F7">
      <w:footerReference w:type="default" r:id="rId7"/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4A0" w:rsidRDefault="00A044A0" w:rsidP="002D76F7">
      <w:pPr>
        <w:spacing w:after="0" w:line="240" w:lineRule="auto"/>
      </w:pPr>
      <w:r>
        <w:separator/>
      </w:r>
    </w:p>
  </w:endnote>
  <w:endnote w:type="continuationSeparator" w:id="1">
    <w:p w:rsidR="00A044A0" w:rsidRDefault="00A044A0" w:rsidP="002D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A0" w:rsidRDefault="00A044A0">
    <w:pPr>
      <w:pStyle w:val="Footer"/>
    </w:pPr>
    <w:r>
      <w:t>Tealing Primary School, School Road, Tealing, DD4 0SZ</w:t>
    </w:r>
  </w:p>
  <w:p w:rsidR="00A044A0" w:rsidRDefault="00A04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4A0" w:rsidRDefault="00A044A0" w:rsidP="002D76F7">
      <w:pPr>
        <w:spacing w:after="0" w:line="240" w:lineRule="auto"/>
      </w:pPr>
      <w:r>
        <w:separator/>
      </w:r>
    </w:p>
  </w:footnote>
  <w:footnote w:type="continuationSeparator" w:id="1">
    <w:p w:rsidR="00A044A0" w:rsidRDefault="00A044A0" w:rsidP="002D7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6F7"/>
    <w:rsid w:val="00003F1F"/>
    <w:rsid w:val="002D76F7"/>
    <w:rsid w:val="00316AB2"/>
    <w:rsid w:val="00376B47"/>
    <w:rsid w:val="00A044A0"/>
    <w:rsid w:val="00C710DD"/>
    <w:rsid w:val="00D835D0"/>
    <w:rsid w:val="00F1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D7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76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7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76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</Words>
  <Characters>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 </cp:lastModifiedBy>
  <cp:revision>2</cp:revision>
  <dcterms:created xsi:type="dcterms:W3CDTF">2013-09-19T10:00:00Z</dcterms:created>
  <dcterms:modified xsi:type="dcterms:W3CDTF">2013-09-19T10:00:00Z</dcterms:modified>
</cp:coreProperties>
</file>