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E9" w:rsidRDefault="00322DE9"/>
    <w:p w:rsidR="00322DE9" w:rsidRDefault="00322DE9"/>
    <w:p w:rsidR="00322DE9" w:rsidRDefault="00322DE9">
      <w:r>
        <w:t>To All Chairs of All Angus Parent Councils</w:t>
      </w:r>
    </w:p>
    <w:p w:rsidR="00322DE9" w:rsidRDefault="00322DE9">
      <w:r>
        <w:t>Dear All</w:t>
      </w:r>
    </w:p>
    <w:p w:rsidR="00322DE9" w:rsidRDefault="00322DE9">
      <w:r>
        <w:t>I am writing to inform you of a new parent group that is being set up for parents, particularly those of children receiving music tuition through Angus Council. The new group (working title Angus Parents’ Music Forum) will be run along the lines of a parent council and will have the following aims:</w:t>
      </w:r>
    </w:p>
    <w:p w:rsidR="00322DE9" w:rsidRDefault="00322DE9" w:rsidP="00296C79">
      <w:pPr>
        <w:pStyle w:val="ListParagraph"/>
        <w:numPr>
          <w:ilvl w:val="0"/>
          <w:numId w:val="1"/>
        </w:numPr>
      </w:pPr>
      <w:r>
        <w:t>To share, inform and discuss information on music tuition in Angus</w:t>
      </w:r>
    </w:p>
    <w:p w:rsidR="00322DE9" w:rsidRDefault="00322DE9" w:rsidP="00296C79">
      <w:pPr>
        <w:pStyle w:val="ListParagraph"/>
        <w:numPr>
          <w:ilvl w:val="0"/>
          <w:numId w:val="1"/>
        </w:numPr>
      </w:pPr>
      <w:r>
        <w:t>To offer parental input into Angus music policy</w:t>
      </w:r>
    </w:p>
    <w:p w:rsidR="00322DE9" w:rsidRDefault="00322DE9" w:rsidP="00296C79">
      <w:pPr>
        <w:pStyle w:val="ListParagraph"/>
        <w:numPr>
          <w:ilvl w:val="0"/>
          <w:numId w:val="1"/>
        </w:numPr>
      </w:pPr>
      <w:r>
        <w:t>To help disseminate information to other parents including those not currently using the services or those new to the service</w:t>
      </w:r>
    </w:p>
    <w:p w:rsidR="00322DE9" w:rsidRDefault="00322DE9" w:rsidP="00296C79">
      <w:pPr>
        <w:pStyle w:val="ListParagraph"/>
        <w:numPr>
          <w:ilvl w:val="0"/>
          <w:numId w:val="1"/>
        </w:numPr>
      </w:pPr>
      <w:r>
        <w:t>To fundraise, enabling more ambitious projects to go ahead</w:t>
      </w:r>
      <w:bookmarkStart w:id="0" w:name="_GoBack"/>
      <w:bookmarkEnd w:id="0"/>
    </w:p>
    <w:p w:rsidR="00322DE9" w:rsidRDefault="00322DE9" w:rsidP="00296C79">
      <w:r>
        <w:t>Ideally, we would like to obtain a representative from every school but certainly from every secondary school and a good representative spread from primary schools. This is particularly important for the more rural schools as transport is often a key issue for pupils joining the larger, Angus-wide music groups.</w:t>
      </w:r>
    </w:p>
    <w:p w:rsidR="00322DE9" w:rsidRDefault="00322DE9" w:rsidP="00296C79">
      <w:r>
        <w:t>I understand only too well that parents are very time-poor these days but we believe that a parental voice is essential to help develop the current service to maximise the available resources and to best serve our children.</w:t>
      </w:r>
    </w:p>
    <w:p w:rsidR="00322DE9" w:rsidRDefault="00322DE9" w:rsidP="00296C79">
      <w:r>
        <w:t>Meeting are normally held at Orchard House in Forfar but this could change depending on parent members’ requirements. Similarly is it currently envisaged that meetings will be held once a term.</w:t>
      </w:r>
    </w:p>
    <w:p w:rsidR="00322DE9" w:rsidRDefault="00322DE9" w:rsidP="00296C79">
      <w:r>
        <w:t xml:space="preserve">Please share this information with your parent forum and if any parents wish to become involved, then they should email </w:t>
      </w:r>
      <w:hyperlink r:id="rId5" w:history="1">
        <w:r w:rsidRPr="00241B0F">
          <w:rPr>
            <w:rStyle w:val="Hyperlink"/>
          </w:rPr>
          <w:t>randallj@angus.gov.uk</w:t>
        </w:r>
      </w:hyperlink>
      <w:r>
        <w:t xml:space="preserve"> in the first instance. Meetings will also be advertised on the GLOW website and on </w:t>
      </w:r>
      <w:hyperlink r:id="rId6" w:history="1">
        <w:r w:rsidRPr="00DD2942">
          <w:rPr>
            <w:color w:val="0000FF"/>
            <w:u w:val="single"/>
          </w:rPr>
          <w:t>http://www.angus.gov.uk/musicservices/pmf.htm</w:t>
        </w:r>
      </w:hyperlink>
      <w:r>
        <w:t xml:space="preserve"> when any parent would be most welcome to attend.</w:t>
      </w:r>
    </w:p>
    <w:sectPr w:rsidR="00322DE9" w:rsidSect="008805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D0752"/>
    <w:multiLevelType w:val="hybridMultilevel"/>
    <w:tmpl w:val="017E8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C79"/>
    <w:rsid w:val="00241B0F"/>
    <w:rsid w:val="00296C79"/>
    <w:rsid w:val="00322DE9"/>
    <w:rsid w:val="003759F7"/>
    <w:rsid w:val="00736D4B"/>
    <w:rsid w:val="0074280C"/>
    <w:rsid w:val="00880589"/>
    <w:rsid w:val="00DD2942"/>
    <w:rsid w:val="00FF63C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8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6C79"/>
    <w:pPr>
      <w:ind w:left="720"/>
    </w:pPr>
  </w:style>
  <w:style w:type="character" w:styleId="Hyperlink">
    <w:name w:val="Hyperlink"/>
    <w:basedOn w:val="DefaultParagraphFont"/>
    <w:uiPriority w:val="99"/>
    <w:rsid w:val="00DD29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gus.gov.uk/musicservices/pmf.htm" TargetMode="External"/><Relationship Id="rId5" Type="http://schemas.openxmlformats.org/officeDocument/2006/relationships/hyperlink" Target="mailto:randallj@angu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270</Words>
  <Characters>1540</Characters>
  <Application>Microsoft Office Outlook</Application>
  <DocSecurity>0</DocSecurity>
  <Lines>0</Lines>
  <Paragraphs>0</Paragraphs>
  <ScaleCrop>false</ScaleCrop>
  <Company>Angus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Chairs of All Angus Parent Councils</dc:title>
  <dc:subject/>
  <dc:creator>Jane</dc:creator>
  <cp:keywords/>
  <dc:description/>
  <cp:lastModifiedBy>schadmin</cp:lastModifiedBy>
  <cp:revision>2</cp:revision>
  <dcterms:created xsi:type="dcterms:W3CDTF">2012-10-30T14:06:00Z</dcterms:created>
  <dcterms:modified xsi:type="dcterms:W3CDTF">2012-10-30T14:06:00Z</dcterms:modified>
</cp:coreProperties>
</file>