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FDA" w:rsidRPr="000E745A" w:rsidRDefault="00031FDA" w:rsidP="006F1F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
          <w:bCs/>
          <w:color w:val="000000"/>
          <w:sz w:val="28"/>
          <w:szCs w:val="28"/>
          <w:u w:val="single"/>
        </w:rPr>
      </w:pPr>
      <w:r>
        <w:rPr>
          <w:rFonts w:ascii="Comic Sans MS" w:hAnsi="Comic Sans MS" w:cs="Comic Sans MS"/>
          <w:b/>
          <w:bCs/>
          <w:color w:val="000000"/>
          <w:sz w:val="28"/>
          <w:szCs w:val="28"/>
          <w:u w:val="single"/>
        </w:rPr>
        <w:t>CARNOUSTIE HIGH SCHOOL PARENT COUNCIL</w:t>
      </w:r>
    </w:p>
    <w:p w:rsidR="00031FDA" w:rsidRDefault="00031FDA" w:rsidP="006F1F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8"/>
          <w:szCs w:val="28"/>
        </w:rPr>
      </w:pPr>
    </w:p>
    <w:p w:rsidR="00031FDA" w:rsidRDefault="00031FDA" w:rsidP="006F1F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8"/>
          <w:szCs w:val="28"/>
        </w:rPr>
      </w:pPr>
      <w:r>
        <w:rPr>
          <w:rFonts w:ascii="Comic Sans MS" w:hAnsi="Comic Sans MS" w:cs="Comic Sans MS"/>
          <w:color w:val="000000"/>
          <w:sz w:val="28"/>
          <w:szCs w:val="28"/>
        </w:rPr>
        <w:t xml:space="preserve">It’s really important that the Parent Council is as representative of the whole parent body as possible. We need a wide mix of people and views at the meetings. You don’t have to join the Parent Council to come along to meetings. In fact, Parent Council meetings are public meetings, open to all members of the Parent Forum. That means anyone who fills a parenting role of a child attending Carnoustie High School is welcome to attend, and contribute to the meetings. You can come along once, or you can come along every time. You could even just contribute by getting in touch via the school office, or the Parent Council e-mail;- </w:t>
      </w:r>
    </w:p>
    <w:p w:rsidR="00031FDA" w:rsidRDefault="00031FDA" w:rsidP="006F1F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8"/>
          <w:szCs w:val="28"/>
        </w:rPr>
      </w:pPr>
    </w:p>
    <w:p w:rsidR="00031FDA" w:rsidRDefault="00031FDA" w:rsidP="006F1F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8"/>
          <w:szCs w:val="28"/>
        </w:rPr>
      </w:pPr>
      <w:hyperlink r:id="rId5" w:history="1">
        <w:r>
          <w:rPr>
            <w:rFonts w:ascii="Comic Sans MS" w:hAnsi="Comic Sans MS" w:cs="Comic Sans MS"/>
            <w:color w:val="000099"/>
            <w:sz w:val="28"/>
            <w:szCs w:val="28"/>
            <w:u w:val="single" w:color="000099"/>
          </w:rPr>
          <w:t>carnoustiehighparentcouncil@live.co.uk</w:t>
        </w:r>
      </w:hyperlink>
    </w:p>
    <w:p w:rsidR="00031FDA" w:rsidRDefault="00031FDA" w:rsidP="006F1F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8"/>
          <w:szCs w:val="28"/>
        </w:rPr>
      </w:pPr>
    </w:p>
    <w:p w:rsidR="00031FDA" w:rsidRDefault="00031FDA" w:rsidP="006F1F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8"/>
          <w:szCs w:val="28"/>
        </w:rPr>
      </w:pPr>
      <w:r>
        <w:rPr>
          <w:rFonts w:ascii="Comic Sans MS" w:hAnsi="Comic Sans MS" w:cs="Comic Sans MS"/>
          <w:color w:val="000000"/>
          <w:sz w:val="28"/>
          <w:szCs w:val="28"/>
        </w:rPr>
        <w:t>Meetings for the coming year are on;-</w:t>
      </w:r>
    </w:p>
    <w:p w:rsidR="00031FDA" w:rsidRDefault="00031FDA" w:rsidP="006F1F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8"/>
          <w:szCs w:val="28"/>
        </w:rPr>
      </w:pPr>
    </w:p>
    <w:p w:rsidR="00031FDA" w:rsidRDefault="00031FDA" w:rsidP="006F1F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8"/>
          <w:szCs w:val="28"/>
        </w:rPr>
      </w:pPr>
      <w:r>
        <w:rPr>
          <w:rFonts w:ascii="Comic Sans MS" w:hAnsi="Comic Sans MS" w:cs="Comic Sans MS"/>
          <w:color w:val="000000"/>
          <w:sz w:val="28"/>
          <w:szCs w:val="28"/>
        </w:rPr>
        <w:t>Wednesday 14th November 2012</w:t>
      </w:r>
    </w:p>
    <w:p w:rsidR="00031FDA" w:rsidRDefault="00031FDA" w:rsidP="006F1F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8"/>
          <w:szCs w:val="28"/>
        </w:rPr>
      </w:pPr>
      <w:r>
        <w:rPr>
          <w:rFonts w:ascii="Comic Sans MS" w:hAnsi="Comic Sans MS" w:cs="Comic Sans MS"/>
          <w:color w:val="000000"/>
          <w:sz w:val="28"/>
          <w:szCs w:val="28"/>
        </w:rPr>
        <w:t>Monday 14th January 2013</w:t>
      </w:r>
    </w:p>
    <w:p w:rsidR="00031FDA" w:rsidRDefault="00031FDA" w:rsidP="006F1F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8"/>
          <w:szCs w:val="28"/>
        </w:rPr>
      </w:pPr>
      <w:r>
        <w:rPr>
          <w:rFonts w:ascii="Comic Sans MS" w:hAnsi="Comic Sans MS" w:cs="Comic Sans MS"/>
          <w:color w:val="000000"/>
          <w:sz w:val="28"/>
          <w:szCs w:val="28"/>
        </w:rPr>
        <w:t>Tuesday 5th March 2013</w:t>
      </w:r>
    </w:p>
    <w:p w:rsidR="00031FDA" w:rsidRDefault="00031FDA" w:rsidP="006F1F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8"/>
          <w:szCs w:val="28"/>
        </w:rPr>
      </w:pPr>
      <w:r>
        <w:rPr>
          <w:rFonts w:ascii="Comic Sans MS" w:hAnsi="Comic Sans MS" w:cs="Comic Sans MS"/>
          <w:color w:val="000000"/>
          <w:sz w:val="28"/>
          <w:szCs w:val="28"/>
        </w:rPr>
        <w:t>Wednesday 24th April 2013</w:t>
      </w:r>
    </w:p>
    <w:p w:rsidR="00031FDA" w:rsidRDefault="00031FDA" w:rsidP="006F1F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8"/>
          <w:szCs w:val="28"/>
        </w:rPr>
      </w:pPr>
      <w:r>
        <w:rPr>
          <w:rFonts w:ascii="Comic Sans MS" w:hAnsi="Comic Sans MS" w:cs="Comic Sans MS"/>
          <w:color w:val="000000"/>
          <w:sz w:val="28"/>
          <w:szCs w:val="28"/>
        </w:rPr>
        <w:t>Monday 3rd June 2013</w:t>
      </w:r>
    </w:p>
    <w:p w:rsidR="00031FDA" w:rsidRDefault="00031FDA" w:rsidP="006F1F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8"/>
          <w:szCs w:val="28"/>
        </w:rPr>
      </w:pPr>
      <w:r>
        <w:rPr>
          <w:rFonts w:ascii="Comic Sans MS" w:hAnsi="Comic Sans MS" w:cs="Comic Sans MS"/>
          <w:color w:val="000000"/>
          <w:sz w:val="28"/>
          <w:szCs w:val="28"/>
        </w:rPr>
        <w:t>Wednesday 18th September 2013 AGM</w:t>
      </w:r>
    </w:p>
    <w:p w:rsidR="00031FDA" w:rsidRDefault="00031FDA" w:rsidP="006F1F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8"/>
          <w:szCs w:val="28"/>
        </w:rPr>
      </w:pPr>
    </w:p>
    <w:p w:rsidR="00031FDA" w:rsidRDefault="00031FDA" w:rsidP="006F1F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z w:val="28"/>
          <w:szCs w:val="28"/>
        </w:rPr>
      </w:pPr>
      <w:r>
        <w:rPr>
          <w:rFonts w:ascii="Comic Sans MS" w:hAnsi="Comic Sans MS" w:cs="Comic Sans MS"/>
          <w:color w:val="000000"/>
          <w:sz w:val="28"/>
          <w:szCs w:val="28"/>
        </w:rPr>
        <w:t xml:space="preserve">If you would like to discuss something in particular, please, please let us know in advance, so we can add it to the agenda, and make sure there is plenty of time for you. You can also do this by e-mail </w:t>
      </w:r>
      <w:hyperlink r:id="rId6" w:history="1">
        <w:r>
          <w:rPr>
            <w:rFonts w:ascii="Comic Sans MS" w:hAnsi="Comic Sans MS" w:cs="Comic Sans MS"/>
            <w:color w:val="000099"/>
            <w:sz w:val="28"/>
            <w:szCs w:val="28"/>
            <w:u w:val="single" w:color="000099"/>
          </w:rPr>
          <w:t>carnoustiehighparentcouncil@live.co.uk</w:t>
        </w:r>
      </w:hyperlink>
    </w:p>
    <w:p w:rsidR="00031FDA" w:rsidRDefault="00031FDA" w:rsidP="006F1F63">
      <w:pPr>
        <w:rPr>
          <w:rFonts w:ascii="Comic Sans MS" w:hAnsi="Comic Sans MS" w:cs="Comic Sans MS"/>
          <w:color w:val="000000"/>
          <w:sz w:val="28"/>
          <w:szCs w:val="28"/>
        </w:rPr>
      </w:pPr>
      <w:r>
        <w:rPr>
          <w:rFonts w:ascii="Comic Sans MS" w:hAnsi="Comic Sans MS" w:cs="Comic Sans MS"/>
          <w:color w:val="000000"/>
          <w:sz w:val="28"/>
          <w:szCs w:val="28"/>
        </w:rPr>
        <w:t xml:space="preserve">or via the school office. </w:t>
      </w:r>
    </w:p>
    <w:p w:rsidR="00031FDA" w:rsidRDefault="00031FDA" w:rsidP="006F1F63">
      <w:pPr>
        <w:rPr>
          <w:rFonts w:ascii="Comic Sans MS" w:hAnsi="Comic Sans MS" w:cs="Comic Sans MS"/>
          <w:color w:val="000000"/>
          <w:sz w:val="28"/>
          <w:szCs w:val="28"/>
        </w:rPr>
      </w:pPr>
    </w:p>
    <w:p w:rsidR="00031FDA" w:rsidRDefault="00031FDA" w:rsidP="006F1F63">
      <w:pPr>
        <w:rPr>
          <w:rFonts w:ascii="Comic Sans MS" w:hAnsi="Comic Sans MS" w:cs="Comic Sans MS"/>
          <w:color w:val="000000"/>
          <w:sz w:val="28"/>
          <w:szCs w:val="28"/>
        </w:rPr>
      </w:pPr>
      <w:r>
        <w:rPr>
          <w:rFonts w:ascii="Comic Sans MS" w:hAnsi="Comic Sans MS" w:cs="Comic Sans MS"/>
          <w:color w:val="000000"/>
          <w:sz w:val="28"/>
          <w:szCs w:val="28"/>
        </w:rPr>
        <w:t>We’ll do our best to make sure we have some nice biscuits in for you.</w:t>
      </w:r>
    </w:p>
    <w:p w:rsidR="00031FDA" w:rsidRDefault="00031FDA" w:rsidP="006F1F63">
      <w:pPr>
        <w:rPr>
          <w:rFonts w:ascii="Comic Sans MS" w:hAnsi="Comic Sans MS" w:cs="Comic Sans MS"/>
          <w:color w:val="000000"/>
          <w:sz w:val="28"/>
          <w:szCs w:val="28"/>
        </w:rPr>
      </w:pPr>
    </w:p>
    <w:p w:rsidR="00031FDA" w:rsidRPr="007408F4" w:rsidRDefault="00031FDA" w:rsidP="006F1F63">
      <w:pPr>
        <w:rPr>
          <w:rFonts w:ascii="Comic Sans MS" w:hAnsi="Comic Sans MS" w:cs="Comic Sans MS"/>
        </w:rPr>
      </w:pPr>
    </w:p>
    <w:sectPr w:rsidR="00031FDA" w:rsidRPr="007408F4" w:rsidSect="00522863">
      <w:pgSz w:w="11900" w:h="16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D0752"/>
    <w:multiLevelType w:val="hybridMultilevel"/>
    <w:tmpl w:val="017E8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1F63"/>
    <w:rsid w:val="00031FDA"/>
    <w:rsid w:val="000E745A"/>
    <w:rsid w:val="002059E4"/>
    <w:rsid w:val="00252594"/>
    <w:rsid w:val="00254C9B"/>
    <w:rsid w:val="00522863"/>
    <w:rsid w:val="006F1F63"/>
    <w:rsid w:val="007408F4"/>
    <w:rsid w:val="008846A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mbria"/>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08F4"/>
    <w:pPr>
      <w:spacing w:after="200" w:line="276" w:lineRule="auto"/>
      <w:ind w:left="720"/>
    </w:pPr>
    <w:rPr>
      <w:sz w:val="22"/>
      <w:szCs w:val="22"/>
      <w:lang w:val="en-GB"/>
    </w:rPr>
  </w:style>
  <w:style w:type="character" w:styleId="Hyperlink">
    <w:name w:val="Hyperlink"/>
    <w:basedOn w:val="DefaultParagraphFont"/>
    <w:uiPriority w:val="99"/>
    <w:rsid w:val="007408F4"/>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noustiehighparentcouncil@live.co.uk" TargetMode="External"/><Relationship Id="rId5" Type="http://schemas.openxmlformats.org/officeDocument/2006/relationships/hyperlink" Target="mailto:carnoustiehighparentcouncil@liv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205</Words>
  <Characters>1170</Characters>
  <Application>Microsoft Office Outlook</Application>
  <DocSecurity>0</DocSecurity>
  <Lines>0</Lines>
  <Paragraphs>0</Paragraphs>
  <ScaleCrop>false</ScaleCrop>
  <Company>Angus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CARNOUSTIE HIGH SCHOOL PARENT COUNCIL</dc:title>
  <dc:subject/>
  <dc:creator>kevin brown</dc:creator>
  <cp:keywords/>
  <dc:description/>
  <cp:lastModifiedBy>schadmin</cp:lastModifiedBy>
  <cp:revision>2</cp:revision>
  <dcterms:created xsi:type="dcterms:W3CDTF">2012-10-30T14:22:00Z</dcterms:created>
  <dcterms:modified xsi:type="dcterms:W3CDTF">2012-10-30T14:22:00Z</dcterms:modified>
</cp:coreProperties>
</file>