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C4" w:rsidRDefault="00BC4EC4">
      <w:r>
        <w:t>To all Webster’s High School Cluster Primary School Parent Councils</w:t>
      </w:r>
    </w:p>
    <w:p w:rsidR="00BC4EC4" w:rsidRDefault="00BC4EC4"/>
    <w:p w:rsidR="00BC4EC4" w:rsidRDefault="00BC4EC4"/>
    <w:p w:rsidR="00BC4EC4" w:rsidRDefault="00BC4EC4">
      <w:r>
        <w:t>Dear All</w:t>
      </w:r>
    </w:p>
    <w:p w:rsidR="00BC4EC4" w:rsidRDefault="00BC4EC4">
      <w:r>
        <w:t>At our last Parent Council meeting we were discussing how best to assist parents of P7 to S1 pupils and make both pupils and parents welcome at Webster’s HS. The school has in place a well run programme of induction for pupils and there is an evening for parents on June 14</w:t>
      </w:r>
      <w:r w:rsidRPr="005D0678">
        <w:rPr>
          <w:vertAlign w:val="superscript"/>
        </w:rPr>
        <w:t>th</w:t>
      </w:r>
      <w:r>
        <w:rPr>
          <w:vertAlign w:val="superscript"/>
        </w:rPr>
        <w:t xml:space="preserve"> </w:t>
      </w:r>
      <w:r>
        <w:t xml:space="preserve">after the induction days. However, we recognise that going up to secondary school is a big step for parents as well as pupils and we would like to do more to engage with parents new to Webster’s HS. Some ideas included offering a mentoring service, posting a Q&amp;A section on our website </w:t>
      </w:r>
      <w:hyperlink r:id="rId4" w:history="1">
        <w:r w:rsidRPr="006F3BA1">
          <w:rPr>
            <w:rStyle w:val="Hyperlink"/>
          </w:rPr>
          <w:t>www.webstersparents.org.uk</w:t>
        </w:r>
      </w:hyperlink>
      <w:r>
        <w:t xml:space="preserve"> or just organising an evening to meet up and have some refreshments and a chat. </w:t>
      </w:r>
    </w:p>
    <w:p w:rsidR="00BC4EC4" w:rsidRDefault="00BC4EC4">
      <w:r>
        <w:t xml:space="preserve">We would very much welcome feedback and ideas from our cluster schools on how we could share experiences and make life easier,  so please contact us through the blog, our website, Webster’s High School  or email </w:t>
      </w:r>
      <w:hyperlink r:id="rId5" w:history="1">
        <w:r>
          <w:rPr>
            <w:rStyle w:val="Hyperlink"/>
          </w:rPr>
          <w:t>info@WebstersParents.org.uk</w:t>
        </w:r>
      </w:hyperlink>
      <w:r>
        <w:rPr>
          <w:color w:val="1F497D"/>
        </w:rPr>
        <w:t>.</w:t>
      </w:r>
    </w:p>
    <w:p w:rsidR="00BC4EC4" w:rsidRDefault="00BC4EC4">
      <w:r>
        <w:t>Thanks very much and be assured that we are very keen to make new pupils and parents feel most welcome. Here’s to a very smooth transition for all.</w:t>
      </w:r>
    </w:p>
    <w:p w:rsidR="00BC4EC4" w:rsidRDefault="00BC4EC4"/>
    <w:p w:rsidR="00BC4EC4" w:rsidRDefault="00BC4EC4">
      <w:r>
        <w:t>Jane Stork</w:t>
      </w:r>
    </w:p>
    <w:p w:rsidR="00BC4EC4" w:rsidRDefault="00BC4EC4">
      <w:r>
        <w:t xml:space="preserve">Chair </w:t>
      </w:r>
    </w:p>
    <w:p w:rsidR="00BC4EC4" w:rsidRDefault="00BC4EC4" w:rsidP="009F636A">
      <w:pPr>
        <w:spacing w:after="0"/>
        <w:rPr>
          <w:color w:val="1F497D"/>
        </w:rPr>
      </w:pPr>
      <w:r>
        <w:rPr>
          <w:color w:val="1F497D"/>
        </w:rPr>
        <w:t>Webster’s High Parent Council</w:t>
      </w:r>
    </w:p>
    <w:p w:rsidR="00BC4EC4" w:rsidRDefault="00BC4EC4" w:rsidP="009F636A">
      <w:pPr>
        <w:spacing w:after="0"/>
        <w:rPr>
          <w:color w:val="1F497D"/>
        </w:rPr>
      </w:pPr>
      <w:hyperlink r:id="rId6" w:history="1">
        <w:r>
          <w:rPr>
            <w:rStyle w:val="Hyperlink"/>
          </w:rPr>
          <w:t>www.webstersparents.org.uk</w:t>
        </w:r>
      </w:hyperlink>
    </w:p>
    <w:p w:rsidR="00BC4EC4" w:rsidRDefault="00BC4EC4" w:rsidP="009F636A">
      <w:pPr>
        <w:spacing w:after="0"/>
        <w:rPr>
          <w:color w:val="1F497D"/>
        </w:rPr>
      </w:pPr>
      <w:r>
        <w:rPr>
          <w:color w:val="1F497D"/>
        </w:rPr>
        <w:t xml:space="preserve">Follow us on Facebook at </w:t>
      </w:r>
    </w:p>
    <w:p w:rsidR="00BC4EC4" w:rsidRDefault="00BC4EC4" w:rsidP="009F636A">
      <w:pPr>
        <w:spacing w:after="0"/>
        <w:rPr>
          <w:color w:val="1F497D"/>
        </w:rPr>
      </w:pPr>
      <w:hyperlink r:id="rId7" w:history="1">
        <w:r>
          <w:rPr>
            <w:rStyle w:val="Hyperlink"/>
          </w:rPr>
          <w:t>www.facebook.com/WebstersParents</w:t>
        </w:r>
      </w:hyperlink>
      <w:r>
        <w:rPr>
          <w:color w:val="1F497D"/>
        </w:rPr>
        <w:t xml:space="preserve"> </w:t>
      </w:r>
    </w:p>
    <w:p w:rsidR="00BC4EC4" w:rsidRDefault="00BC4EC4" w:rsidP="009F636A">
      <w:pPr>
        <w:spacing w:after="0"/>
        <w:rPr>
          <w:color w:val="1F497D"/>
        </w:rPr>
      </w:pPr>
      <w:hyperlink r:id="rId8" w:history="1">
        <w:r w:rsidRPr="00C45D74">
          <w:rPr>
            <w:noProof/>
            <w:color w:val="1F497D"/>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Facebook-Icon" href="http://www.facebook.com/WebstersParent" style="width:39pt;height:39pt;visibility:visible" o:button="t">
              <v:fill o:detectmouseclick="t"/>
              <v:imagedata r:id="rId9" r:href="rId10"/>
            </v:shape>
          </w:pict>
        </w:r>
      </w:hyperlink>
    </w:p>
    <w:p w:rsidR="00BC4EC4" w:rsidRDefault="00BC4EC4" w:rsidP="009F636A">
      <w:pPr>
        <w:spacing w:after="0"/>
      </w:pPr>
    </w:p>
    <w:sectPr w:rsidR="00BC4EC4" w:rsidSect="003212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9DA"/>
    <w:rsid w:val="00321276"/>
    <w:rsid w:val="004C4E80"/>
    <w:rsid w:val="004C5349"/>
    <w:rsid w:val="00503556"/>
    <w:rsid w:val="005D0678"/>
    <w:rsid w:val="006336D3"/>
    <w:rsid w:val="006F3BA1"/>
    <w:rsid w:val="0077581C"/>
    <w:rsid w:val="0079417C"/>
    <w:rsid w:val="009F636A"/>
    <w:rsid w:val="00A535DD"/>
    <w:rsid w:val="00BC4EC4"/>
    <w:rsid w:val="00C45D74"/>
    <w:rsid w:val="00D01ACB"/>
    <w:rsid w:val="00DE3F2C"/>
    <w:rsid w:val="00E059DA"/>
    <w:rsid w:val="00F15AF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7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59DA"/>
    <w:rPr>
      <w:color w:val="0000FF"/>
      <w:u w:val="single"/>
    </w:rPr>
  </w:style>
  <w:style w:type="paragraph" w:styleId="BalloonText">
    <w:name w:val="Balloon Text"/>
    <w:basedOn w:val="Normal"/>
    <w:link w:val="BalloonTextChar"/>
    <w:uiPriority w:val="99"/>
    <w:semiHidden/>
    <w:rsid w:val="005D0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678"/>
    <w:rPr>
      <w:rFonts w:ascii="Tahoma" w:hAnsi="Tahoma" w:cs="Tahoma"/>
      <w:sz w:val="16"/>
      <w:szCs w:val="16"/>
    </w:rPr>
  </w:style>
  <w:style w:type="character" w:styleId="FollowedHyperlink">
    <w:name w:val="FollowedHyperlink"/>
    <w:basedOn w:val="DefaultParagraphFont"/>
    <w:uiPriority w:val="99"/>
    <w:semiHidden/>
    <w:rsid w:val="009F636A"/>
    <w:rPr>
      <w:color w:val="800080"/>
      <w:u w:val="single"/>
    </w:rPr>
  </w:style>
</w:styles>
</file>

<file path=word/webSettings.xml><?xml version="1.0" encoding="utf-8"?>
<w:webSettings xmlns:r="http://schemas.openxmlformats.org/officeDocument/2006/relationships" xmlns:w="http://schemas.openxmlformats.org/wordprocessingml/2006/main">
  <w:divs>
    <w:div w:id="710686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ebstersParents" TargetMode="External"/><Relationship Id="rId3" Type="http://schemas.openxmlformats.org/officeDocument/2006/relationships/webSettings" Target="webSettings.xml"/><Relationship Id="rId7" Type="http://schemas.openxmlformats.org/officeDocument/2006/relationships/hyperlink" Target="http://www.facebook.com/WebstersPar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stersparents.org.uk/" TargetMode="External"/><Relationship Id="rId11" Type="http://schemas.openxmlformats.org/officeDocument/2006/relationships/fontTable" Target="fontTable.xml"/><Relationship Id="rId5" Type="http://schemas.openxmlformats.org/officeDocument/2006/relationships/hyperlink" Target="mailto:info@WebstersParents.org.uk" TargetMode="External"/><Relationship Id="rId10" Type="http://schemas.openxmlformats.org/officeDocument/2006/relationships/image" Target="cid:image001.png@01CD32BE.EF56A360" TargetMode="External"/><Relationship Id="rId4" Type="http://schemas.openxmlformats.org/officeDocument/2006/relationships/hyperlink" Target="http://www.webstersparents.org.uk"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229</Words>
  <Characters>1309</Characters>
  <Application>Microsoft Office Outlook</Application>
  <DocSecurity>0</DocSecurity>
  <Lines>0</Lines>
  <Paragraphs>0</Paragraphs>
  <ScaleCrop>false</ScaleCrop>
  <Company>Angus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Webster’s High School Cluster Primary School Parent Councils</dc:title>
  <dc:subject/>
  <dc:creator>test</dc:creator>
  <cp:keywords/>
  <dc:description/>
  <cp:lastModifiedBy>schadmin</cp:lastModifiedBy>
  <cp:revision>2</cp:revision>
  <dcterms:created xsi:type="dcterms:W3CDTF">2012-05-16T09:29:00Z</dcterms:created>
  <dcterms:modified xsi:type="dcterms:W3CDTF">2012-05-16T09:29:00Z</dcterms:modified>
</cp:coreProperties>
</file>