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98" w:rsidRPr="00A73E97" w:rsidRDefault="00351341" w:rsidP="0035134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3E97">
        <w:rPr>
          <w:b/>
          <w:sz w:val="28"/>
          <w:szCs w:val="28"/>
        </w:rPr>
        <w:t>Great Scots on Fire</w:t>
      </w:r>
    </w:p>
    <w:p w:rsidR="00351341" w:rsidRDefault="00351341" w:rsidP="00351341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7"/>
        <w:gridCol w:w="1600"/>
        <w:gridCol w:w="1417"/>
        <w:gridCol w:w="9530"/>
      </w:tblGrid>
      <w:tr w:rsidR="00351341" w:rsidTr="00207B5F">
        <w:tc>
          <w:tcPr>
            <w:tcW w:w="1627" w:type="dxa"/>
          </w:tcPr>
          <w:p w:rsidR="00351341" w:rsidRDefault="00351341" w:rsidP="00351341">
            <w:pPr>
              <w:jc w:val="center"/>
            </w:pPr>
            <w:r>
              <w:t>Scientist Name</w:t>
            </w:r>
          </w:p>
        </w:tc>
        <w:tc>
          <w:tcPr>
            <w:tcW w:w="1600" w:type="dxa"/>
          </w:tcPr>
          <w:p w:rsidR="00351341" w:rsidRDefault="00351341" w:rsidP="00351341">
            <w:pPr>
              <w:jc w:val="center"/>
            </w:pPr>
            <w:r>
              <w:t>Town</w:t>
            </w:r>
          </w:p>
        </w:tc>
        <w:tc>
          <w:tcPr>
            <w:tcW w:w="1417" w:type="dxa"/>
          </w:tcPr>
          <w:p w:rsidR="00351341" w:rsidRDefault="00351341" w:rsidP="00351341">
            <w:pPr>
              <w:jc w:val="center"/>
            </w:pPr>
            <w:r>
              <w:t>Subject Area</w:t>
            </w:r>
          </w:p>
        </w:tc>
        <w:tc>
          <w:tcPr>
            <w:tcW w:w="9530" w:type="dxa"/>
          </w:tcPr>
          <w:p w:rsidR="00351341" w:rsidRDefault="00351341" w:rsidP="00351341">
            <w:pPr>
              <w:jc w:val="center"/>
            </w:pPr>
            <w:r>
              <w:t>Weblinks</w:t>
            </w:r>
          </w:p>
        </w:tc>
      </w:tr>
      <w:tr w:rsidR="00351341" w:rsidTr="00207B5F">
        <w:tc>
          <w:tcPr>
            <w:tcW w:w="1627" w:type="dxa"/>
          </w:tcPr>
          <w:p w:rsidR="00351341" w:rsidRDefault="00351341" w:rsidP="00A73E97">
            <w:r>
              <w:t>Brown, Alexander Crum</w:t>
            </w:r>
          </w:p>
        </w:tc>
        <w:tc>
          <w:tcPr>
            <w:tcW w:w="1600" w:type="dxa"/>
          </w:tcPr>
          <w:p w:rsidR="00351341" w:rsidRDefault="00351341" w:rsidP="00A73E97">
            <w:r>
              <w:t>Born in Edinburgh</w:t>
            </w:r>
          </w:p>
        </w:tc>
        <w:tc>
          <w:tcPr>
            <w:tcW w:w="1417" w:type="dxa"/>
          </w:tcPr>
          <w:p w:rsidR="00351341" w:rsidRDefault="00351341" w:rsidP="00A73E97">
            <w:r>
              <w:t>Organic Chemistry</w:t>
            </w:r>
          </w:p>
        </w:tc>
        <w:tc>
          <w:tcPr>
            <w:tcW w:w="9530" w:type="dxa"/>
          </w:tcPr>
          <w:p w:rsidR="00351341" w:rsidRDefault="0040038D" w:rsidP="00A73E97">
            <w:hyperlink r:id="rId5" w:history="1">
              <w:r w:rsidR="00797D7D" w:rsidRPr="00736D7C">
                <w:rPr>
                  <w:rStyle w:val="Hyperlink"/>
                </w:rPr>
                <w:t>http://science.howstuffworks.com/dictionary/famous-scientists/chemists/alexander-crum-brown-info.htm</w:t>
              </w:r>
            </w:hyperlink>
          </w:p>
          <w:p w:rsidR="00797D7D" w:rsidRDefault="00797D7D" w:rsidP="00A73E97"/>
          <w:p w:rsidR="00797D7D" w:rsidRDefault="0040038D" w:rsidP="00A73E97">
            <w:hyperlink r:id="rId6" w:history="1">
              <w:r w:rsidR="00797D7D" w:rsidRPr="00736D7C">
                <w:rPr>
                  <w:rStyle w:val="Hyperlink"/>
                </w:rPr>
                <w:t>http://www.undiscoveredscotland.co.uk/usbiography/b/alexandercrumbrown.html</w:t>
              </w:r>
            </w:hyperlink>
          </w:p>
          <w:p w:rsidR="00797D7D" w:rsidRDefault="00797D7D" w:rsidP="00A73E97"/>
          <w:p w:rsidR="00797D7D" w:rsidRDefault="0040038D" w:rsidP="00A73E97">
            <w:hyperlink r:id="rId7" w:history="1">
              <w:r w:rsidR="00797D7D" w:rsidRPr="00736D7C">
                <w:rPr>
                  <w:rStyle w:val="Hyperlink"/>
                </w:rPr>
                <w:t>http://www.bbc.co.uk/arts/yourpaintings/paintings/alexander-crum-brown-18381922-frse-186237</w:t>
              </w:r>
            </w:hyperlink>
          </w:p>
          <w:p w:rsidR="00797D7D" w:rsidRDefault="00797D7D" w:rsidP="00A73E97"/>
        </w:tc>
      </w:tr>
      <w:tr w:rsidR="00351341" w:rsidTr="00207B5F">
        <w:tc>
          <w:tcPr>
            <w:tcW w:w="1627" w:type="dxa"/>
          </w:tcPr>
          <w:p w:rsidR="00351341" w:rsidRDefault="00351341" w:rsidP="00A73E97">
            <w:r>
              <w:t>Macintosh, Charles</w:t>
            </w:r>
          </w:p>
        </w:tc>
        <w:tc>
          <w:tcPr>
            <w:tcW w:w="1600" w:type="dxa"/>
          </w:tcPr>
          <w:p w:rsidR="00351341" w:rsidRDefault="00351341" w:rsidP="00A73E97">
            <w:r>
              <w:t>Born in Glasgow</w:t>
            </w:r>
          </w:p>
        </w:tc>
        <w:tc>
          <w:tcPr>
            <w:tcW w:w="1417" w:type="dxa"/>
          </w:tcPr>
          <w:p w:rsidR="00351341" w:rsidRDefault="00351341" w:rsidP="00A73E97">
            <w:r>
              <w:t>Chemist</w:t>
            </w:r>
          </w:p>
        </w:tc>
        <w:tc>
          <w:tcPr>
            <w:tcW w:w="9530" w:type="dxa"/>
          </w:tcPr>
          <w:p w:rsidR="00351341" w:rsidRDefault="0040038D" w:rsidP="00A73E97">
            <w:hyperlink r:id="rId8" w:history="1">
              <w:r w:rsidR="00797D7D" w:rsidRPr="00736D7C">
                <w:rPr>
                  <w:rStyle w:val="Hyperlink"/>
                </w:rPr>
                <w:t>http://www.britannica.com/EBchecked/topic/354755/Charles-Macintosh</w:t>
              </w:r>
            </w:hyperlink>
          </w:p>
          <w:p w:rsidR="00797D7D" w:rsidRDefault="00797D7D" w:rsidP="00A73E97"/>
          <w:p w:rsidR="00797D7D" w:rsidRDefault="0040038D" w:rsidP="00A73E97">
            <w:hyperlink r:id="rId9" w:history="1">
              <w:r w:rsidR="00797D7D" w:rsidRPr="00736D7C">
                <w:rPr>
                  <w:rStyle w:val="Hyperlink"/>
                </w:rPr>
                <w:t>http://inventors.about.com/od/estartinventions/a/elastic_2.htm</w:t>
              </w:r>
            </w:hyperlink>
          </w:p>
          <w:p w:rsidR="00797D7D" w:rsidRDefault="00797D7D" w:rsidP="00A73E97"/>
          <w:p w:rsidR="00797D7D" w:rsidRDefault="0040038D" w:rsidP="00A73E97">
            <w:hyperlink r:id="rId10" w:history="1">
              <w:r w:rsidR="00B7702D" w:rsidRPr="009A0D2E">
                <w:rPr>
                  <w:rStyle w:val="Hyperlink"/>
                </w:rPr>
                <w:t>http://scienceonstreets.phys.strath.ac.uk/new/Charles_MacIntosh.html</w:t>
              </w:r>
            </w:hyperlink>
          </w:p>
          <w:p w:rsidR="00B7702D" w:rsidRDefault="00B7702D" w:rsidP="00A73E97"/>
        </w:tc>
      </w:tr>
      <w:tr w:rsidR="00351341" w:rsidTr="00207B5F">
        <w:tc>
          <w:tcPr>
            <w:tcW w:w="1627" w:type="dxa"/>
          </w:tcPr>
          <w:p w:rsidR="00351341" w:rsidRDefault="00351341" w:rsidP="00A73E97">
            <w:r>
              <w:t>Stevens/Fleming, Williamina Paton</w:t>
            </w:r>
          </w:p>
        </w:tc>
        <w:tc>
          <w:tcPr>
            <w:tcW w:w="1600" w:type="dxa"/>
          </w:tcPr>
          <w:p w:rsidR="00351341" w:rsidRDefault="00351341" w:rsidP="00A73E97">
            <w:r>
              <w:t>Born &amp; educated in Dundee</w:t>
            </w:r>
          </w:p>
        </w:tc>
        <w:tc>
          <w:tcPr>
            <w:tcW w:w="1417" w:type="dxa"/>
          </w:tcPr>
          <w:p w:rsidR="00351341" w:rsidRDefault="00351341" w:rsidP="00A73E97">
            <w:r>
              <w:t>Astronomer</w:t>
            </w:r>
          </w:p>
        </w:tc>
        <w:tc>
          <w:tcPr>
            <w:tcW w:w="9530" w:type="dxa"/>
          </w:tcPr>
          <w:p w:rsidR="00351341" w:rsidRDefault="0040038D" w:rsidP="00A73E97">
            <w:hyperlink r:id="rId11" w:history="1">
              <w:r w:rsidR="0000126B" w:rsidRPr="00736D7C">
                <w:rPr>
                  <w:rStyle w:val="Hyperlink"/>
                </w:rPr>
                <w:t>http://ocp.hul.harvard.edu/ww/fleming.html</w:t>
              </w:r>
            </w:hyperlink>
          </w:p>
          <w:p w:rsidR="0000126B" w:rsidRDefault="0000126B" w:rsidP="00A73E97"/>
          <w:p w:rsidR="0000126B" w:rsidRDefault="0040038D" w:rsidP="00A73E97">
            <w:hyperlink r:id="rId12" w:history="1">
              <w:r w:rsidR="0000126B" w:rsidRPr="00736D7C">
                <w:rPr>
                  <w:rStyle w:val="Hyperlink"/>
                </w:rPr>
                <w:t>http://www.womanastronomer.com/wfleming.htm</w:t>
              </w:r>
            </w:hyperlink>
          </w:p>
          <w:p w:rsidR="0000126B" w:rsidRDefault="0000126B" w:rsidP="00A73E97"/>
          <w:p w:rsidR="0000126B" w:rsidRDefault="0000126B" w:rsidP="00A73E97"/>
        </w:tc>
      </w:tr>
      <w:tr w:rsidR="00351341" w:rsidTr="00207B5F">
        <w:tc>
          <w:tcPr>
            <w:tcW w:w="1627" w:type="dxa"/>
          </w:tcPr>
          <w:p w:rsidR="00351341" w:rsidRDefault="00351341" w:rsidP="00A73E97">
            <w:r>
              <w:t>Arrol, Sir William</w:t>
            </w:r>
          </w:p>
        </w:tc>
        <w:tc>
          <w:tcPr>
            <w:tcW w:w="1600" w:type="dxa"/>
          </w:tcPr>
          <w:p w:rsidR="00351341" w:rsidRDefault="00351341" w:rsidP="00A73E97">
            <w:r>
              <w:t>Born in Houston, Renfrewshire</w:t>
            </w:r>
          </w:p>
        </w:tc>
        <w:tc>
          <w:tcPr>
            <w:tcW w:w="1417" w:type="dxa"/>
          </w:tcPr>
          <w:p w:rsidR="00351341" w:rsidRDefault="00351341" w:rsidP="00A73E97">
            <w:r>
              <w:t>Civil engineer</w:t>
            </w:r>
          </w:p>
        </w:tc>
        <w:tc>
          <w:tcPr>
            <w:tcW w:w="9530" w:type="dxa"/>
          </w:tcPr>
          <w:p w:rsidR="00583062" w:rsidRDefault="0040038D" w:rsidP="00A73E97">
            <w:hyperlink r:id="rId13" w:history="1">
              <w:r w:rsidR="00583062" w:rsidRPr="00736D7C">
                <w:rPr>
                  <w:rStyle w:val="Hyperlink"/>
                </w:rPr>
                <w:t>http://www.engineeringhalloffame.org/profile-arrol.html</w:t>
              </w:r>
            </w:hyperlink>
          </w:p>
          <w:p w:rsidR="00583062" w:rsidRDefault="00583062" w:rsidP="00A73E97"/>
          <w:p w:rsidR="00351341" w:rsidRDefault="0040038D" w:rsidP="00A73E97">
            <w:hyperlink r:id="rId14" w:history="1">
              <w:r w:rsidR="00583062" w:rsidRPr="00736D7C">
                <w:rPr>
                  <w:rStyle w:val="Hyperlink"/>
                </w:rPr>
                <w:t>http://www.renfrewshire.gov.uk/webcontent/home/services/leisure+and+culture/heritage+and+local+history/els-jh-famouspeoplewilliamarrol</w:t>
              </w:r>
            </w:hyperlink>
          </w:p>
          <w:p w:rsidR="00583062" w:rsidRDefault="00583062" w:rsidP="00A73E97"/>
          <w:p w:rsidR="00583062" w:rsidRDefault="0040038D" w:rsidP="00A73E97">
            <w:hyperlink r:id="rId15" w:history="1">
              <w:r w:rsidR="00B7702D" w:rsidRPr="009A0D2E">
                <w:rPr>
                  <w:rStyle w:val="Hyperlink"/>
                </w:rPr>
                <w:t>http://www.undiscoveredscotland.co.uk/usbiography/a/williamarrol.html</w:t>
              </w:r>
            </w:hyperlink>
          </w:p>
          <w:p w:rsidR="00B7702D" w:rsidRDefault="00B7702D" w:rsidP="00A73E97"/>
        </w:tc>
      </w:tr>
      <w:tr w:rsidR="00351341" w:rsidTr="00207B5F">
        <w:tc>
          <w:tcPr>
            <w:tcW w:w="1627" w:type="dxa"/>
          </w:tcPr>
          <w:p w:rsidR="00351341" w:rsidRDefault="00351341" w:rsidP="00A73E97">
            <w:r>
              <w:t>Baird, John Logie</w:t>
            </w:r>
          </w:p>
        </w:tc>
        <w:tc>
          <w:tcPr>
            <w:tcW w:w="1600" w:type="dxa"/>
          </w:tcPr>
          <w:p w:rsidR="00351341" w:rsidRDefault="00351341" w:rsidP="00A73E97">
            <w:r>
              <w:t>Born in Helensburgh, Argyll &amp; Bute</w:t>
            </w:r>
          </w:p>
        </w:tc>
        <w:tc>
          <w:tcPr>
            <w:tcW w:w="1417" w:type="dxa"/>
          </w:tcPr>
          <w:p w:rsidR="00351341" w:rsidRDefault="00351341" w:rsidP="00A73E97">
            <w:r>
              <w:t>Engineer &amp; Inventor</w:t>
            </w:r>
          </w:p>
        </w:tc>
        <w:tc>
          <w:tcPr>
            <w:tcW w:w="9530" w:type="dxa"/>
          </w:tcPr>
          <w:p w:rsidR="00351341" w:rsidRDefault="0040038D" w:rsidP="00A73E97">
            <w:hyperlink r:id="rId16" w:history="1">
              <w:r w:rsidR="001F4978" w:rsidRPr="00736D7C">
                <w:rPr>
                  <w:rStyle w:val="Hyperlink"/>
                </w:rPr>
                <w:t>http://www.bbc.co.uk/history/historic_figures/baird_logie.shtml</w:t>
              </w:r>
            </w:hyperlink>
          </w:p>
          <w:p w:rsidR="001F4978" w:rsidRDefault="001F4978" w:rsidP="00A73E97"/>
          <w:p w:rsidR="001F4978" w:rsidRDefault="0040038D" w:rsidP="00A73E97">
            <w:hyperlink r:id="rId17" w:history="1">
              <w:r w:rsidR="001F4978" w:rsidRPr="00736D7C">
                <w:rPr>
                  <w:rStyle w:val="Hyperlink"/>
                </w:rPr>
                <w:t>http://www.scotlandspeople.gov.uk/content/help/index.aspx?1077</w:t>
              </w:r>
            </w:hyperlink>
          </w:p>
          <w:p w:rsidR="001F4978" w:rsidRDefault="001F4978" w:rsidP="00A73E97"/>
          <w:p w:rsidR="001F4978" w:rsidRDefault="0040038D" w:rsidP="00A73E97">
            <w:hyperlink r:id="rId18" w:history="1">
              <w:r w:rsidR="00B7702D" w:rsidRPr="009A0D2E">
                <w:rPr>
                  <w:rStyle w:val="Hyperlink"/>
                </w:rPr>
                <w:t>http://www.screenonline.org.uk/people/id/580156/</w:t>
              </w:r>
            </w:hyperlink>
          </w:p>
          <w:p w:rsidR="00B7702D" w:rsidRDefault="00B7702D" w:rsidP="00A73E97"/>
        </w:tc>
      </w:tr>
      <w:tr w:rsidR="00351341" w:rsidTr="00207B5F">
        <w:tc>
          <w:tcPr>
            <w:tcW w:w="1627" w:type="dxa"/>
          </w:tcPr>
          <w:p w:rsidR="00351341" w:rsidRDefault="00351341" w:rsidP="00A73E97">
            <w:r>
              <w:lastRenderedPageBreak/>
              <w:t>Bell, Alexander Graham</w:t>
            </w:r>
          </w:p>
        </w:tc>
        <w:tc>
          <w:tcPr>
            <w:tcW w:w="1600" w:type="dxa"/>
          </w:tcPr>
          <w:p w:rsidR="00351341" w:rsidRDefault="00351341" w:rsidP="00A73E97">
            <w:r>
              <w:t>Born in Edinburgh</w:t>
            </w:r>
          </w:p>
        </w:tc>
        <w:tc>
          <w:tcPr>
            <w:tcW w:w="1417" w:type="dxa"/>
          </w:tcPr>
          <w:p w:rsidR="00351341" w:rsidRDefault="00351341" w:rsidP="00A73E97">
            <w:r>
              <w:t>Scientist, Engineer &amp; Inventor</w:t>
            </w:r>
          </w:p>
        </w:tc>
        <w:tc>
          <w:tcPr>
            <w:tcW w:w="9530" w:type="dxa"/>
          </w:tcPr>
          <w:p w:rsidR="00351341" w:rsidRDefault="0040038D" w:rsidP="00A73E97">
            <w:hyperlink r:id="rId19" w:history="1">
              <w:r w:rsidR="004C5076" w:rsidRPr="00736D7C">
                <w:rPr>
                  <w:rStyle w:val="Hyperlink"/>
                </w:rPr>
                <w:t>http://www.bbc.co.uk/history/historic_figures/bell_alexander_graham.shtml</w:t>
              </w:r>
            </w:hyperlink>
          </w:p>
          <w:p w:rsidR="004C5076" w:rsidRDefault="004C5076" w:rsidP="00A73E97"/>
          <w:p w:rsidR="004C5076" w:rsidRDefault="0040038D" w:rsidP="00A73E97">
            <w:hyperlink r:id="rId20" w:history="1">
              <w:r w:rsidR="004C5076" w:rsidRPr="00736D7C">
                <w:rPr>
                  <w:rStyle w:val="Hyperlink"/>
                </w:rPr>
                <w:t>http://www.sciencekids.co.nz/sciencefacts/scientists/alexandergrahambell.html</w:t>
              </w:r>
            </w:hyperlink>
          </w:p>
          <w:p w:rsidR="004C5076" w:rsidRDefault="004C5076" w:rsidP="00A73E97"/>
          <w:p w:rsidR="004C5076" w:rsidRDefault="0040038D" w:rsidP="00A73E97">
            <w:hyperlink r:id="rId21" w:history="1">
              <w:r w:rsidR="00B7702D" w:rsidRPr="009A0D2E">
                <w:rPr>
                  <w:rStyle w:val="Hyperlink"/>
                </w:rPr>
                <w:t>http://www.britannica.com/EBchecked/topic/59564/Alexander-Graham-Bell</w:t>
              </w:r>
            </w:hyperlink>
          </w:p>
          <w:p w:rsidR="00B7702D" w:rsidRDefault="00B7702D" w:rsidP="00A73E97"/>
        </w:tc>
      </w:tr>
      <w:tr w:rsidR="00351341" w:rsidTr="00207B5F">
        <w:tc>
          <w:tcPr>
            <w:tcW w:w="1627" w:type="dxa"/>
          </w:tcPr>
          <w:p w:rsidR="00351341" w:rsidRDefault="00351341" w:rsidP="00A73E97">
            <w:r>
              <w:t>Bell, Rev Patrick</w:t>
            </w:r>
          </w:p>
        </w:tc>
        <w:tc>
          <w:tcPr>
            <w:tcW w:w="1600" w:type="dxa"/>
          </w:tcPr>
          <w:p w:rsidR="00351341" w:rsidRDefault="00351341" w:rsidP="00A73E97">
            <w:r>
              <w:t>Born in Auchterhouse, Angus</w:t>
            </w:r>
          </w:p>
        </w:tc>
        <w:tc>
          <w:tcPr>
            <w:tcW w:w="1417" w:type="dxa"/>
          </w:tcPr>
          <w:p w:rsidR="00351341" w:rsidRDefault="00351341" w:rsidP="00A73E97">
            <w:r>
              <w:t>Church of Scotland Minister &amp; inventor</w:t>
            </w:r>
          </w:p>
        </w:tc>
        <w:tc>
          <w:tcPr>
            <w:tcW w:w="9530" w:type="dxa"/>
          </w:tcPr>
          <w:p w:rsidR="00351341" w:rsidRDefault="0040038D" w:rsidP="00A73E97">
            <w:hyperlink r:id="rId22" w:history="1">
              <w:r w:rsidR="003D0882" w:rsidRPr="00736D7C">
                <w:rPr>
                  <w:rStyle w:val="Hyperlink"/>
                </w:rPr>
                <w:t>http://www.angus.gov.uk/history/features/people/patrickbell.htm</w:t>
              </w:r>
            </w:hyperlink>
          </w:p>
          <w:p w:rsidR="003D0882" w:rsidRDefault="003D0882" w:rsidP="00A73E97"/>
          <w:p w:rsidR="003D0882" w:rsidRDefault="0040038D" w:rsidP="00A73E97">
            <w:hyperlink r:id="rId23" w:history="1">
              <w:r w:rsidR="003D0882" w:rsidRPr="00736D7C">
                <w:rPr>
                  <w:rStyle w:val="Hyperlink"/>
                </w:rPr>
                <w:t>http://nms.scran.ac.uk/database/record.php?scache=5cryr2dbs0&amp;searchdb=scran&amp;usi=000-100-044-206-C</w:t>
              </w:r>
            </w:hyperlink>
          </w:p>
          <w:p w:rsidR="003D0882" w:rsidRDefault="003D0882" w:rsidP="00A73E97"/>
          <w:p w:rsidR="003D0882" w:rsidRDefault="0040038D" w:rsidP="00A73E97">
            <w:hyperlink r:id="rId24" w:history="1">
              <w:r w:rsidR="00B7702D" w:rsidRPr="009A0D2E">
                <w:rPr>
                  <w:rStyle w:val="Hyperlink"/>
                </w:rPr>
                <w:t>http://en.wikipedia.org/wiki/Patrick_Bell</w:t>
              </w:r>
            </w:hyperlink>
          </w:p>
          <w:p w:rsidR="00B7702D" w:rsidRDefault="00B7702D" w:rsidP="00A73E97"/>
        </w:tc>
      </w:tr>
      <w:tr w:rsidR="00351341" w:rsidTr="00207B5F">
        <w:tc>
          <w:tcPr>
            <w:tcW w:w="1627" w:type="dxa"/>
          </w:tcPr>
          <w:p w:rsidR="00351341" w:rsidRDefault="00351341" w:rsidP="00A73E97">
            <w:r>
              <w:t>Black, Prof Sue</w:t>
            </w:r>
          </w:p>
        </w:tc>
        <w:tc>
          <w:tcPr>
            <w:tcW w:w="1600" w:type="dxa"/>
          </w:tcPr>
          <w:p w:rsidR="00351341" w:rsidRDefault="00351341" w:rsidP="00A73E97">
            <w:r>
              <w:t>Born in Inverness</w:t>
            </w:r>
          </w:p>
        </w:tc>
        <w:tc>
          <w:tcPr>
            <w:tcW w:w="1417" w:type="dxa"/>
          </w:tcPr>
          <w:p w:rsidR="00351341" w:rsidRDefault="00351341" w:rsidP="00A73E97">
            <w:r>
              <w:t>Forensic Anthropologist</w:t>
            </w:r>
          </w:p>
        </w:tc>
        <w:tc>
          <w:tcPr>
            <w:tcW w:w="9530" w:type="dxa"/>
          </w:tcPr>
          <w:p w:rsidR="00351341" w:rsidRDefault="0040038D" w:rsidP="00A73E97">
            <w:hyperlink r:id="rId25" w:history="1">
              <w:r w:rsidR="003D0882" w:rsidRPr="00736D7C">
                <w:rPr>
                  <w:rStyle w:val="Hyperlink"/>
                </w:rPr>
                <w:t>http://www.dundee.ac.uk/admissions/staff_profiles/sueblack.htm</w:t>
              </w:r>
            </w:hyperlink>
          </w:p>
          <w:p w:rsidR="003D0882" w:rsidRDefault="003D0882" w:rsidP="00A73E97"/>
          <w:p w:rsidR="003D0882" w:rsidRDefault="0040038D" w:rsidP="00A73E97">
            <w:hyperlink r:id="rId26" w:history="1">
              <w:r w:rsidR="003D0882" w:rsidRPr="00736D7C">
                <w:rPr>
                  <w:rStyle w:val="Hyperlink"/>
                </w:rPr>
                <w:t>http://www.bbc.co.uk/programmes/b01qj7jd/profiles/professor-sue-black</w:t>
              </w:r>
            </w:hyperlink>
          </w:p>
          <w:p w:rsidR="003D0882" w:rsidRDefault="003D0882" w:rsidP="00A73E97"/>
          <w:p w:rsidR="003D0882" w:rsidRDefault="0040038D" w:rsidP="00A73E97">
            <w:hyperlink r:id="rId27" w:history="1">
              <w:r w:rsidR="00B7702D" w:rsidRPr="009A0D2E">
                <w:rPr>
                  <w:rStyle w:val="Hyperlink"/>
                </w:rPr>
                <w:t>http://www.millionforamorgue.com/centre-of-anatomy-and-human-identification/professor-sue-black</w:t>
              </w:r>
            </w:hyperlink>
          </w:p>
          <w:p w:rsidR="00B7702D" w:rsidRDefault="00B7702D" w:rsidP="00A73E97"/>
        </w:tc>
      </w:tr>
      <w:tr w:rsidR="00351341" w:rsidTr="00207B5F">
        <w:tc>
          <w:tcPr>
            <w:tcW w:w="1627" w:type="dxa"/>
          </w:tcPr>
          <w:p w:rsidR="00351341" w:rsidRDefault="00351341" w:rsidP="00A73E97">
            <w:r>
              <w:t>Brewster, Sir David</w:t>
            </w:r>
          </w:p>
        </w:tc>
        <w:tc>
          <w:tcPr>
            <w:tcW w:w="1600" w:type="dxa"/>
          </w:tcPr>
          <w:p w:rsidR="00351341" w:rsidRDefault="00351341" w:rsidP="00A73E97">
            <w:r>
              <w:t>Born in Jedburgh, Roxburghshire</w:t>
            </w:r>
          </w:p>
        </w:tc>
        <w:tc>
          <w:tcPr>
            <w:tcW w:w="1417" w:type="dxa"/>
          </w:tcPr>
          <w:p w:rsidR="00351341" w:rsidRDefault="00351341" w:rsidP="00A73E97">
            <w:r>
              <w:t>Physicist</w:t>
            </w:r>
          </w:p>
        </w:tc>
        <w:tc>
          <w:tcPr>
            <w:tcW w:w="9530" w:type="dxa"/>
          </w:tcPr>
          <w:p w:rsidR="00351341" w:rsidRDefault="0040038D" w:rsidP="00A73E97">
            <w:hyperlink r:id="rId28" w:history="1">
              <w:r w:rsidR="009900B6" w:rsidRPr="00736D7C">
                <w:rPr>
                  <w:rStyle w:val="Hyperlink"/>
                </w:rPr>
                <w:t>http://www.oxforddnb.com/view/printable/3371</w:t>
              </w:r>
            </w:hyperlink>
          </w:p>
          <w:p w:rsidR="009900B6" w:rsidRDefault="009900B6" w:rsidP="00A73E97"/>
          <w:p w:rsidR="009900B6" w:rsidRDefault="0040038D" w:rsidP="00A73E97">
            <w:hyperlink r:id="rId29" w:history="1">
              <w:r w:rsidR="009900B6" w:rsidRPr="00736D7C">
                <w:rPr>
                  <w:rStyle w:val="Hyperlink"/>
                </w:rPr>
                <w:t>http://www.britannica.com/EBchecked/topic/79065/Sir-David-Brewster</w:t>
              </w:r>
            </w:hyperlink>
          </w:p>
          <w:p w:rsidR="009900B6" w:rsidRDefault="009900B6" w:rsidP="00A73E97"/>
          <w:p w:rsidR="009900B6" w:rsidRDefault="0040038D" w:rsidP="00A73E97">
            <w:hyperlink r:id="rId30" w:history="1">
              <w:r w:rsidR="00B7702D" w:rsidRPr="009A0D2E">
                <w:rPr>
                  <w:rStyle w:val="Hyperlink"/>
                </w:rPr>
                <w:t>http://www.undiscoveredscotland.co.uk/usbiography/b/davidbrewster.html</w:t>
              </w:r>
            </w:hyperlink>
          </w:p>
          <w:p w:rsidR="00B7702D" w:rsidRDefault="00B7702D" w:rsidP="00A73E97"/>
        </w:tc>
      </w:tr>
      <w:tr w:rsidR="00351341" w:rsidTr="00207B5F">
        <w:tc>
          <w:tcPr>
            <w:tcW w:w="1627" w:type="dxa"/>
          </w:tcPr>
          <w:p w:rsidR="00351341" w:rsidRDefault="00351341" w:rsidP="00A73E97">
            <w:r>
              <w:t>Brisbane, Sir Thomas</w:t>
            </w:r>
          </w:p>
        </w:tc>
        <w:tc>
          <w:tcPr>
            <w:tcW w:w="1600" w:type="dxa"/>
          </w:tcPr>
          <w:p w:rsidR="00351341" w:rsidRDefault="00351341" w:rsidP="00A73E97">
            <w:r>
              <w:t>Born in Largs, Ayrshire</w:t>
            </w:r>
          </w:p>
        </w:tc>
        <w:tc>
          <w:tcPr>
            <w:tcW w:w="1417" w:type="dxa"/>
          </w:tcPr>
          <w:p w:rsidR="00351341" w:rsidRDefault="00351341" w:rsidP="00A73E97">
            <w:r>
              <w:t>Astronomy</w:t>
            </w:r>
          </w:p>
        </w:tc>
        <w:tc>
          <w:tcPr>
            <w:tcW w:w="9530" w:type="dxa"/>
          </w:tcPr>
          <w:p w:rsidR="00351341" w:rsidRDefault="0040038D" w:rsidP="00A73E97">
            <w:hyperlink r:id="rId31" w:history="1">
              <w:r w:rsidR="00B42D47" w:rsidRPr="00736D7C">
                <w:rPr>
                  <w:rStyle w:val="Hyperlink"/>
                </w:rPr>
                <w:t>http://www.britannica.com/EBchecked/topic/79722/Sir-Thomas-Makdougall-Brisbane-Baronet</w:t>
              </w:r>
            </w:hyperlink>
          </w:p>
          <w:p w:rsidR="00B42D47" w:rsidRDefault="00B42D47" w:rsidP="00A73E97"/>
          <w:p w:rsidR="00B42D47" w:rsidRDefault="0040038D" w:rsidP="00A73E97">
            <w:hyperlink r:id="rId32" w:history="1">
              <w:r w:rsidR="00B42D47" w:rsidRPr="00736D7C">
                <w:rPr>
                  <w:rStyle w:val="Hyperlink"/>
                </w:rPr>
                <w:t>http://adb.anu.edu.au/biography/brisbane-sir-thomas-makdougall-1827</w:t>
              </w:r>
            </w:hyperlink>
          </w:p>
          <w:p w:rsidR="00B42D47" w:rsidRDefault="00B42D47" w:rsidP="00A73E97"/>
          <w:p w:rsidR="00B42D47" w:rsidRDefault="0040038D" w:rsidP="00A73E97">
            <w:hyperlink r:id="rId33" w:history="1">
              <w:r w:rsidR="00B7702D" w:rsidRPr="009A0D2E">
                <w:rPr>
                  <w:rStyle w:val="Hyperlink"/>
                </w:rPr>
                <w:t>http://en.wikipedia.org/wiki/Thomas_Brisbane</w:t>
              </w:r>
            </w:hyperlink>
          </w:p>
          <w:p w:rsidR="00B7702D" w:rsidRDefault="00B7702D" w:rsidP="00A73E97"/>
        </w:tc>
      </w:tr>
      <w:tr w:rsidR="00351341" w:rsidTr="00207B5F">
        <w:tc>
          <w:tcPr>
            <w:tcW w:w="1627" w:type="dxa"/>
          </w:tcPr>
          <w:p w:rsidR="00351341" w:rsidRDefault="00351341" w:rsidP="00A73E97">
            <w:r>
              <w:t>Brown, Robert</w:t>
            </w:r>
          </w:p>
        </w:tc>
        <w:tc>
          <w:tcPr>
            <w:tcW w:w="1600" w:type="dxa"/>
          </w:tcPr>
          <w:p w:rsidR="00351341" w:rsidRDefault="00351341" w:rsidP="00A73E97">
            <w:r>
              <w:t>Born in Montrose, Angus</w:t>
            </w:r>
          </w:p>
        </w:tc>
        <w:tc>
          <w:tcPr>
            <w:tcW w:w="1417" w:type="dxa"/>
          </w:tcPr>
          <w:p w:rsidR="00351341" w:rsidRDefault="00351341" w:rsidP="00A73E97">
            <w:r>
              <w:t>Botany</w:t>
            </w:r>
          </w:p>
        </w:tc>
        <w:tc>
          <w:tcPr>
            <w:tcW w:w="9530" w:type="dxa"/>
          </w:tcPr>
          <w:p w:rsidR="00351341" w:rsidRDefault="0040038D" w:rsidP="00A73E97">
            <w:hyperlink r:id="rId34" w:history="1">
              <w:r w:rsidR="00B42D47" w:rsidRPr="00736D7C">
                <w:rPr>
                  <w:rStyle w:val="Hyperlink"/>
                </w:rPr>
                <w:t>http://www.britannica.com/EBchecked/topic/81618/Robert-Brown</w:t>
              </w:r>
            </w:hyperlink>
          </w:p>
          <w:p w:rsidR="00B42D47" w:rsidRDefault="00B42D47" w:rsidP="00A73E97"/>
          <w:p w:rsidR="00B42D47" w:rsidRDefault="0040038D" w:rsidP="00A73E97">
            <w:hyperlink r:id="rId35" w:history="1">
              <w:r w:rsidR="00B42D47" w:rsidRPr="00736D7C">
                <w:rPr>
                  <w:rStyle w:val="Hyperlink"/>
                </w:rPr>
                <w:t>http://science.howstuffworks.com/dictionary/famous-scientists/biologists/robert-brown-info.htm</w:t>
              </w:r>
            </w:hyperlink>
          </w:p>
          <w:p w:rsidR="00B42D47" w:rsidRDefault="00B42D47" w:rsidP="00A73E97"/>
          <w:p w:rsidR="00B42D47" w:rsidRDefault="00B42D47" w:rsidP="00A73E97"/>
        </w:tc>
      </w:tr>
      <w:tr w:rsidR="00351341" w:rsidTr="00207B5F">
        <w:tc>
          <w:tcPr>
            <w:tcW w:w="1627" w:type="dxa"/>
          </w:tcPr>
          <w:p w:rsidR="00351341" w:rsidRDefault="00351341" w:rsidP="00A73E97">
            <w:r>
              <w:t>Dewar, Sir James</w:t>
            </w:r>
          </w:p>
        </w:tc>
        <w:tc>
          <w:tcPr>
            <w:tcW w:w="1600" w:type="dxa"/>
          </w:tcPr>
          <w:p w:rsidR="00351341" w:rsidRDefault="00351341" w:rsidP="00A73E97">
            <w:r>
              <w:t>Born</w:t>
            </w:r>
            <w:r w:rsidR="00C37846">
              <w:t xml:space="preserve"> </w:t>
            </w:r>
            <w:r>
              <w:t>in Kincardine, Fife</w:t>
            </w:r>
          </w:p>
        </w:tc>
        <w:tc>
          <w:tcPr>
            <w:tcW w:w="1417" w:type="dxa"/>
          </w:tcPr>
          <w:p w:rsidR="00351341" w:rsidRDefault="00351341" w:rsidP="00A73E97">
            <w:r>
              <w:t>Physicist &amp; Chemist</w:t>
            </w:r>
          </w:p>
        </w:tc>
        <w:tc>
          <w:tcPr>
            <w:tcW w:w="9530" w:type="dxa"/>
          </w:tcPr>
          <w:p w:rsidR="00351341" w:rsidRDefault="0040038D" w:rsidP="00A73E97">
            <w:hyperlink r:id="rId36" w:history="1">
              <w:r w:rsidR="00600C5E" w:rsidRPr="00736D7C">
                <w:rPr>
                  <w:rStyle w:val="Hyperlink"/>
                </w:rPr>
                <w:t>http://www.bbc.co.uk/history/0/21835405</w:t>
              </w:r>
            </w:hyperlink>
          </w:p>
          <w:p w:rsidR="00600C5E" w:rsidRDefault="00600C5E" w:rsidP="00A73E97"/>
          <w:p w:rsidR="00600C5E" w:rsidRDefault="0040038D" w:rsidP="00A73E97">
            <w:hyperlink r:id="rId37" w:history="1">
              <w:r w:rsidR="00A847A9" w:rsidRPr="00736D7C">
                <w:rPr>
                  <w:rStyle w:val="Hyperlink"/>
                </w:rPr>
                <w:t>http://science.howstuffworks.com/dictionary/famous-scientists/chemists/sir-james-dewar-info.htm</w:t>
              </w:r>
            </w:hyperlink>
          </w:p>
          <w:p w:rsidR="00A847A9" w:rsidRDefault="00A847A9" w:rsidP="00A73E97"/>
          <w:p w:rsidR="00A847A9" w:rsidRDefault="0040038D" w:rsidP="00A73E97">
            <w:hyperlink r:id="rId38" w:history="1">
              <w:r w:rsidR="008F0F29" w:rsidRPr="00591395">
                <w:rPr>
                  <w:rStyle w:val="Hyperlink"/>
                </w:rPr>
                <w:t>http://en.wikipedia.org/wiki/James_Dewar</w:t>
              </w:r>
            </w:hyperlink>
          </w:p>
          <w:p w:rsidR="008F0F29" w:rsidRDefault="008F0F29" w:rsidP="00A73E97"/>
        </w:tc>
      </w:tr>
      <w:tr w:rsidR="00351341" w:rsidTr="00207B5F">
        <w:tc>
          <w:tcPr>
            <w:tcW w:w="1627" w:type="dxa"/>
          </w:tcPr>
          <w:p w:rsidR="00351341" w:rsidRDefault="00351341" w:rsidP="00A73E97">
            <w:r>
              <w:t>Don, George</w:t>
            </w:r>
          </w:p>
        </w:tc>
        <w:tc>
          <w:tcPr>
            <w:tcW w:w="1600" w:type="dxa"/>
          </w:tcPr>
          <w:p w:rsidR="00351341" w:rsidRDefault="00351341" w:rsidP="00A73E97">
            <w:r>
              <w:t>Born</w:t>
            </w:r>
            <w:r w:rsidR="00C37846">
              <w:t xml:space="preserve"> </w:t>
            </w:r>
            <w:r>
              <w:t>in Forfar</w:t>
            </w:r>
          </w:p>
        </w:tc>
        <w:tc>
          <w:tcPr>
            <w:tcW w:w="1417" w:type="dxa"/>
          </w:tcPr>
          <w:p w:rsidR="00351341" w:rsidRDefault="00351341" w:rsidP="00A73E97">
            <w:r>
              <w:t>Botany</w:t>
            </w:r>
          </w:p>
        </w:tc>
        <w:tc>
          <w:tcPr>
            <w:tcW w:w="9530" w:type="dxa"/>
          </w:tcPr>
          <w:p w:rsidR="00351341" w:rsidRDefault="0040038D" w:rsidP="00A73E97">
            <w:hyperlink r:id="rId39" w:history="1">
              <w:r w:rsidR="008F0F29" w:rsidRPr="00591395">
                <w:rPr>
                  <w:rStyle w:val="Hyperlink"/>
                </w:rPr>
                <w:t>http://www.forfarbotanists.org/georgedon.html</w:t>
              </w:r>
            </w:hyperlink>
            <w:r w:rsidR="008F0F29">
              <w:t xml:space="preserve"> REFERS TO GEORGE DON SNR</w:t>
            </w:r>
          </w:p>
          <w:p w:rsidR="008F0F29" w:rsidRDefault="008F0F29" w:rsidP="00A73E97"/>
          <w:p w:rsidR="008F0F29" w:rsidRDefault="0040038D" w:rsidP="00A73E97">
            <w:hyperlink r:id="rId40" w:history="1">
              <w:r w:rsidR="008F0F29" w:rsidRPr="00591395">
                <w:rPr>
                  <w:rStyle w:val="Hyperlink"/>
                </w:rPr>
                <w:t>http://rbg-web2.rbge.org.uk/bbs/learning/bryohistory/Bygone%20Bryologists/GEORGE%20DON.pdf</w:t>
              </w:r>
            </w:hyperlink>
            <w:r w:rsidR="008F0F29">
              <w:t xml:space="preserve"> REFERS TO GEORGE DON SNR</w:t>
            </w:r>
          </w:p>
          <w:p w:rsidR="008F0F29" w:rsidRDefault="008F0F29" w:rsidP="00A73E97"/>
          <w:p w:rsidR="008F0F29" w:rsidRDefault="0040038D" w:rsidP="00A73E97">
            <w:hyperlink r:id="rId41" w:history="1">
              <w:r w:rsidR="008F0F29" w:rsidRPr="00591395">
                <w:rPr>
                  <w:rStyle w:val="Hyperlink"/>
                </w:rPr>
                <w:t>http://en.wikipedia.org/wiki/George_Don</w:t>
              </w:r>
            </w:hyperlink>
            <w:r w:rsidR="008F0F29">
              <w:t xml:space="preserve"> - REFERS TOGEORGE DON JNR</w:t>
            </w:r>
          </w:p>
          <w:p w:rsidR="008F0F29" w:rsidRDefault="008F0F29" w:rsidP="00A73E97"/>
        </w:tc>
      </w:tr>
      <w:tr w:rsidR="00351341" w:rsidTr="00207B5F">
        <w:tc>
          <w:tcPr>
            <w:tcW w:w="1627" w:type="dxa"/>
          </w:tcPr>
          <w:p w:rsidR="00351341" w:rsidRDefault="00351341" w:rsidP="00A73E97">
            <w:r>
              <w:t>Douglas, David</w:t>
            </w:r>
          </w:p>
        </w:tc>
        <w:tc>
          <w:tcPr>
            <w:tcW w:w="1600" w:type="dxa"/>
          </w:tcPr>
          <w:p w:rsidR="00351341" w:rsidRDefault="00F52CA6" w:rsidP="00A73E97">
            <w:r>
              <w:t>Born in Scone, Perthshire</w:t>
            </w:r>
          </w:p>
        </w:tc>
        <w:tc>
          <w:tcPr>
            <w:tcW w:w="1417" w:type="dxa"/>
          </w:tcPr>
          <w:p w:rsidR="00351341" w:rsidRDefault="00F52CA6" w:rsidP="00A73E97">
            <w:r>
              <w:t>Botany</w:t>
            </w:r>
          </w:p>
        </w:tc>
        <w:tc>
          <w:tcPr>
            <w:tcW w:w="9530" w:type="dxa"/>
          </w:tcPr>
          <w:p w:rsidR="00351341" w:rsidRDefault="00351341" w:rsidP="00A73E97"/>
          <w:p w:rsidR="008F0F29" w:rsidRDefault="0040038D" w:rsidP="00A73E97">
            <w:hyperlink r:id="rId42" w:history="1">
              <w:r w:rsidR="00315CA9" w:rsidRPr="00591395">
                <w:rPr>
                  <w:rStyle w:val="Hyperlink"/>
                </w:rPr>
                <w:t>http://www.explorersgarden.com/explorers-garden/plant-hunter-biogs/david-douglas.html</w:t>
              </w:r>
            </w:hyperlink>
          </w:p>
          <w:p w:rsidR="00315CA9" w:rsidRDefault="00315CA9" w:rsidP="00A73E97"/>
          <w:p w:rsidR="00315CA9" w:rsidRDefault="0040038D" w:rsidP="00A73E97">
            <w:hyperlink r:id="rId43" w:history="1">
              <w:r w:rsidR="00315CA9" w:rsidRPr="00591395">
                <w:rPr>
                  <w:rStyle w:val="Hyperlink"/>
                </w:rPr>
                <w:t>http://www.coffeetimes.com/daviddouglas.htm</w:t>
              </w:r>
            </w:hyperlink>
          </w:p>
          <w:p w:rsidR="00315CA9" w:rsidRDefault="00315CA9" w:rsidP="00A73E97"/>
          <w:p w:rsidR="006C3640" w:rsidRDefault="0040038D" w:rsidP="00A73E97">
            <w:hyperlink r:id="rId44" w:history="1">
              <w:r w:rsidR="006C3640" w:rsidRPr="00591395">
                <w:rPr>
                  <w:rStyle w:val="Hyperlink"/>
                </w:rPr>
                <w:t>http://www.britannica.com/EBchecked/topic/170153/David-Douglas</w:t>
              </w:r>
            </w:hyperlink>
          </w:p>
          <w:p w:rsidR="006C3640" w:rsidRDefault="006C3640" w:rsidP="00A73E97"/>
        </w:tc>
      </w:tr>
      <w:tr w:rsidR="00F52CA6" w:rsidTr="00207B5F">
        <w:tc>
          <w:tcPr>
            <w:tcW w:w="1627" w:type="dxa"/>
          </w:tcPr>
          <w:p w:rsidR="00F52CA6" w:rsidRDefault="00F52CA6" w:rsidP="00A73E97">
            <w:r>
              <w:t>Ewing, James Alfred</w:t>
            </w:r>
          </w:p>
        </w:tc>
        <w:tc>
          <w:tcPr>
            <w:tcW w:w="1600" w:type="dxa"/>
          </w:tcPr>
          <w:p w:rsidR="00F52CA6" w:rsidRDefault="00F52CA6" w:rsidP="00A73E97">
            <w:r>
              <w:t>Born</w:t>
            </w:r>
            <w:r w:rsidR="00C37846">
              <w:t xml:space="preserve"> </w:t>
            </w:r>
            <w:r>
              <w:t>in Dundee</w:t>
            </w:r>
          </w:p>
        </w:tc>
        <w:tc>
          <w:tcPr>
            <w:tcW w:w="1417" w:type="dxa"/>
          </w:tcPr>
          <w:p w:rsidR="00F52CA6" w:rsidRDefault="00F52CA6" w:rsidP="00A73E97">
            <w:r>
              <w:t>Physicists &amp; Engineering</w:t>
            </w:r>
          </w:p>
        </w:tc>
        <w:tc>
          <w:tcPr>
            <w:tcW w:w="9530" w:type="dxa"/>
          </w:tcPr>
          <w:p w:rsidR="006C3640" w:rsidRDefault="006C3640" w:rsidP="00A73E97"/>
          <w:p w:rsidR="00F52CA6" w:rsidRDefault="0040038D" w:rsidP="00A73E97">
            <w:hyperlink r:id="rId45" w:history="1">
              <w:r w:rsidR="006C3640" w:rsidRPr="00591395">
                <w:rPr>
                  <w:rStyle w:val="Hyperlink"/>
                </w:rPr>
                <w:t>http://www.undiscoveredscotland.co.uk/usbiography/e/jamesalfredewing.html</w:t>
              </w:r>
            </w:hyperlink>
          </w:p>
          <w:p w:rsidR="006C3640" w:rsidRDefault="006C3640" w:rsidP="00A73E97"/>
          <w:p w:rsidR="006C3640" w:rsidRDefault="0040038D" w:rsidP="00A73E97">
            <w:hyperlink r:id="rId46" w:history="1">
              <w:r w:rsidR="006C3640" w:rsidRPr="00591395">
                <w:rPr>
                  <w:rStyle w:val="Hyperlink"/>
                </w:rPr>
                <w:t>http://www.firstworldwar.com/bio/ewing.htm</w:t>
              </w:r>
            </w:hyperlink>
          </w:p>
          <w:p w:rsidR="006C3640" w:rsidRDefault="006C3640" w:rsidP="00A73E97"/>
          <w:p w:rsidR="006C3640" w:rsidRDefault="006C3640" w:rsidP="00A73E97">
            <w:r w:rsidRPr="006C3640">
              <w:t>http://www-g.eng.cam.ac.uk/125/1875-1900/ewing.html</w:t>
            </w:r>
          </w:p>
          <w:p w:rsidR="006C3640" w:rsidRDefault="006C3640" w:rsidP="00A73E97"/>
        </w:tc>
      </w:tr>
      <w:tr w:rsidR="00F52CA6" w:rsidTr="00207B5F">
        <w:tc>
          <w:tcPr>
            <w:tcW w:w="1627" w:type="dxa"/>
          </w:tcPr>
          <w:p w:rsidR="00F52CA6" w:rsidRDefault="00F52CA6" w:rsidP="00A73E97">
            <w:r>
              <w:t>Falconer, Hugh</w:t>
            </w:r>
          </w:p>
        </w:tc>
        <w:tc>
          <w:tcPr>
            <w:tcW w:w="1600" w:type="dxa"/>
          </w:tcPr>
          <w:p w:rsidR="00F52CA6" w:rsidRDefault="00F52CA6" w:rsidP="00A73E97">
            <w:r>
              <w:t>Born</w:t>
            </w:r>
            <w:r w:rsidR="00C37846">
              <w:t xml:space="preserve"> </w:t>
            </w:r>
            <w:r>
              <w:t>in</w:t>
            </w:r>
            <w:r w:rsidR="006C3640">
              <w:t xml:space="preserve"> </w:t>
            </w:r>
            <w:r>
              <w:t>Forres</w:t>
            </w:r>
          </w:p>
        </w:tc>
        <w:tc>
          <w:tcPr>
            <w:tcW w:w="1417" w:type="dxa"/>
          </w:tcPr>
          <w:p w:rsidR="00F52CA6" w:rsidRDefault="00F52CA6" w:rsidP="00A73E97">
            <w:r>
              <w:t>Geology, Botany &amp; Palaeontology</w:t>
            </w:r>
          </w:p>
        </w:tc>
        <w:tc>
          <w:tcPr>
            <w:tcW w:w="9530" w:type="dxa"/>
          </w:tcPr>
          <w:p w:rsidR="006C3640" w:rsidRDefault="006C3640" w:rsidP="00A73E97"/>
          <w:p w:rsidR="00F52CA6" w:rsidRDefault="0040038D" w:rsidP="00A73E97">
            <w:hyperlink r:id="rId47" w:history="1">
              <w:r w:rsidR="006C3640" w:rsidRPr="00591395">
                <w:rPr>
                  <w:rStyle w:val="Hyperlink"/>
                </w:rPr>
                <w:t>http://www.morayconnections.com/2011/11/hugh-falconer/</w:t>
              </w:r>
            </w:hyperlink>
          </w:p>
          <w:p w:rsidR="006C3640" w:rsidRDefault="006C3640" w:rsidP="00A73E97"/>
          <w:p w:rsidR="006C3640" w:rsidRDefault="0040038D" w:rsidP="00A73E97">
            <w:hyperlink r:id="rId48" w:history="1">
              <w:r w:rsidR="006C3640" w:rsidRPr="00591395">
                <w:rPr>
                  <w:rStyle w:val="Hyperlink"/>
                </w:rPr>
                <w:t>http://www.falconermuseum.co.uk/founders.html</w:t>
              </w:r>
            </w:hyperlink>
          </w:p>
          <w:p w:rsidR="006C3640" w:rsidRDefault="006C3640" w:rsidP="00A73E97"/>
          <w:p w:rsidR="006C3640" w:rsidRDefault="0040038D" w:rsidP="00A73E97">
            <w:hyperlink r:id="rId49" w:history="1">
              <w:r w:rsidR="006C3640" w:rsidRPr="00591395">
                <w:rPr>
                  <w:rStyle w:val="Hyperlink"/>
                </w:rPr>
                <w:t>http://www.undiscoveredscotland.co.uk/usbiography/f/hughfalconer.html</w:t>
              </w:r>
            </w:hyperlink>
          </w:p>
          <w:p w:rsidR="00725A82" w:rsidRDefault="00725A82" w:rsidP="00A73E97"/>
          <w:p w:rsidR="006C3640" w:rsidRDefault="006C3640" w:rsidP="00A73E97"/>
        </w:tc>
      </w:tr>
      <w:tr w:rsidR="00F52CA6" w:rsidTr="00207B5F">
        <w:tc>
          <w:tcPr>
            <w:tcW w:w="1627" w:type="dxa"/>
          </w:tcPr>
          <w:p w:rsidR="00F52CA6" w:rsidRDefault="00F52CA6" w:rsidP="00A73E97">
            <w:r>
              <w:t>Fleming, Sir Alexander</w:t>
            </w:r>
          </w:p>
        </w:tc>
        <w:tc>
          <w:tcPr>
            <w:tcW w:w="1600" w:type="dxa"/>
          </w:tcPr>
          <w:p w:rsidR="00F52CA6" w:rsidRDefault="00F52CA6" w:rsidP="00A73E97">
            <w:r>
              <w:t>Born</w:t>
            </w:r>
            <w:r w:rsidR="00C37846">
              <w:t xml:space="preserve"> </w:t>
            </w:r>
            <w:r>
              <w:t>in</w:t>
            </w:r>
            <w:r w:rsidR="00C37846">
              <w:t xml:space="preserve"> </w:t>
            </w:r>
            <w:r>
              <w:t>Ayreshire</w:t>
            </w:r>
          </w:p>
        </w:tc>
        <w:tc>
          <w:tcPr>
            <w:tcW w:w="1417" w:type="dxa"/>
          </w:tcPr>
          <w:p w:rsidR="00F52CA6" w:rsidRDefault="00F52CA6" w:rsidP="00A73E97">
            <w:r>
              <w:t>Biologist &amp; Pharmacologist</w:t>
            </w:r>
          </w:p>
        </w:tc>
        <w:tc>
          <w:tcPr>
            <w:tcW w:w="9530" w:type="dxa"/>
          </w:tcPr>
          <w:p w:rsidR="00725A82" w:rsidRDefault="00725A82" w:rsidP="00A73E97"/>
          <w:p w:rsidR="00F52CA6" w:rsidRDefault="0040038D" w:rsidP="00A73E97">
            <w:hyperlink r:id="rId50" w:history="1">
              <w:r w:rsidR="00725A82" w:rsidRPr="00591395">
                <w:rPr>
                  <w:rStyle w:val="Hyperlink"/>
                </w:rPr>
                <w:t>http://www.bbc.co.uk/history/historic_figures/fleming_alexander.shtml</w:t>
              </w:r>
            </w:hyperlink>
          </w:p>
          <w:p w:rsidR="00725A82" w:rsidRDefault="00725A82" w:rsidP="00A73E97"/>
          <w:p w:rsidR="00725A82" w:rsidRDefault="0040038D" w:rsidP="00A73E97">
            <w:hyperlink r:id="rId51" w:history="1">
              <w:r w:rsidR="00725A82" w:rsidRPr="00591395">
                <w:rPr>
                  <w:rStyle w:val="Hyperlink"/>
                </w:rPr>
                <w:t>http://www.zephyrus.co.uk/alexanderfleming.html</w:t>
              </w:r>
            </w:hyperlink>
          </w:p>
          <w:p w:rsidR="00725A82" w:rsidRDefault="00725A82" w:rsidP="00A73E97"/>
          <w:p w:rsidR="00725A82" w:rsidRDefault="00725A82" w:rsidP="00A73E97">
            <w:r w:rsidRPr="00725A82">
              <w:t>http://www.nobelprize.org/nobel_prizes/medicine/laureates/1945/fleming-bio.html</w:t>
            </w:r>
          </w:p>
          <w:p w:rsidR="006C3640" w:rsidRDefault="006C3640" w:rsidP="00A73E97"/>
        </w:tc>
      </w:tr>
      <w:tr w:rsidR="00F52CA6" w:rsidTr="00207B5F">
        <w:tc>
          <w:tcPr>
            <w:tcW w:w="1627" w:type="dxa"/>
          </w:tcPr>
          <w:p w:rsidR="00F52CA6" w:rsidRDefault="00F52CA6" w:rsidP="00A73E97">
            <w:r>
              <w:t>Fleming, Sir Sandford</w:t>
            </w:r>
          </w:p>
        </w:tc>
        <w:tc>
          <w:tcPr>
            <w:tcW w:w="1600" w:type="dxa"/>
          </w:tcPr>
          <w:p w:rsidR="00F52CA6" w:rsidRDefault="00F52CA6" w:rsidP="00A73E97">
            <w:r>
              <w:t>Born</w:t>
            </w:r>
            <w:r w:rsidR="00C37846">
              <w:t xml:space="preserve"> </w:t>
            </w:r>
            <w:r>
              <w:t>in in Kirkcaldy</w:t>
            </w:r>
          </w:p>
        </w:tc>
        <w:tc>
          <w:tcPr>
            <w:tcW w:w="1417" w:type="dxa"/>
          </w:tcPr>
          <w:p w:rsidR="00F52CA6" w:rsidRDefault="00F52CA6" w:rsidP="00A73E97">
            <w:r>
              <w:t>Engineer &amp; Inventor</w:t>
            </w:r>
          </w:p>
        </w:tc>
        <w:tc>
          <w:tcPr>
            <w:tcW w:w="9530" w:type="dxa"/>
          </w:tcPr>
          <w:p w:rsidR="00F52CA6" w:rsidRDefault="0040038D" w:rsidP="00A73E97">
            <w:hyperlink r:id="rId52" w:history="1">
              <w:r w:rsidR="00725A82" w:rsidRPr="00591395">
                <w:rPr>
                  <w:rStyle w:val="Hyperlink"/>
                </w:rPr>
                <w:t>http://www.thecanadianencyclopedia.ca/en/article/sir-sandford-fleming/</w:t>
              </w:r>
            </w:hyperlink>
          </w:p>
          <w:p w:rsidR="00725A82" w:rsidRDefault="00725A82" w:rsidP="00A73E97"/>
          <w:p w:rsidR="00725A82" w:rsidRDefault="0040038D" w:rsidP="00A73E97">
            <w:hyperlink r:id="rId53" w:history="1">
              <w:r w:rsidR="00725A82" w:rsidRPr="00591395">
                <w:rPr>
                  <w:rStyle w:val="Hyperlink"/>
                </w:rPr>
                <w:t>http://www.webexhibits.org/daylightsaving/ref/Sandford.html</w:t>
              </w:r>
            </w:hyperlink>
          </w:p>
          <w:p w:rsidR="00725A82" w:rsidRDefault="00725A82" w:rsidP="00A73E97"/>
          <w:p w:rsidR="00725A82" w:rsidRDefault="00725A82" w:rsidP="00A73E97">
            <w:r w:rsidRPr="00725A82">
              <w:t>http://flemingcollege.ca/about-fleming/sir-sandford-fleming-our-namesake</w:t>
            </w:r>
          </w:p>
          <w:p w:rsidR="00725A82" w:rsidRDefault="00725A82" w:rsidP="00A73E97"/>
        </w:tc>
      </w:tr>
      <w:tr w:rsidR="00F52CA6" w:rsidTr="00207B5F">
        <w:tc>
          <w:tcPr>
            <w:tcW w:w="1627" w:type="dxa"/>
          </w:tcPr>
          <w:p w:rsidR="00F52CA6" w:rsidRDefault="00F52CA6" w:rsidP="00A73E97">
            <w:r>
              <w:t>Forbes, John</w:t>
            </w:r>
          </w:p>
        </w:tc>
        <w:tc>
          <w:tcPr>
            <w:tcW w:w="1600" w:type="dxa"/>
          </w:tcPr>
          <w:p w:rsidR="00F52CA6" w:rsidRDefault="00F52CA6" w:rsidP="00A73E97">
            <w:r>
              <w:t>Born in Cullen, Banffshire</w:t>
            </w:r>
          </w:p>
        </w:tc>
        <w:tc>
          <w:tcPr>
            <w:tcW w:w="1417" w:type="dxa"/>
          </w:tcPr>
          <w:p w:rsidR="00F52CA6" w:rsidRDefault="00F52CA6" w:rsidP="00A73E97">
            <w:r>
              <w:t>Medicine</w:t>
            </w:r>
          </w:p>
        </w:tc>
        <w:tc>
          <w:tcPr>
            <w:tcW w:w="9530" w:type="dxa"/>
          </w:tcPr>
          <w:p w:rsidR="00F52CA6" w:rsidRDefault="0040038D" w:rsidP="00A73E97">
            <w:hyperlink r:id="rId54" w:history="1">
              <w:r w:rsidR="00725A82" w:rsidRPr="00591395">
                <w:rPr>
                  <w:rStyle w:val="Hyperlink"/>
                </w:rPr>
                <w:t>http://en.wikipedia.org/wiki/John_Forbes_(physician)</w:t>
              </w:r>
            </w:hyperlink>
          </w:p>
          <w:p w:rsidR="00725A82" w:rsidRDefault="00725A82" w:rsidP="00A73E97"/>
          <w:p w:rsidR="00725A82" w:rsidRDefault="0040038D" w:rsidP="00A73E97">
            <w:hyperlink r:id="rId55" w:history="1">
              <w:r w:rsidR="00B7702D" w:rsidRPr="009A0D2E">
                <w:rPr>
                  <w:rStyle w:val="Hyperlink"/>
                </w:rPr>
                <w:t>http://hpathy.com/history-of-medicine/who-was-dr-john-forbes/</w:t>
              </w:r>
            </w:hyperlink>
          </w:p>
          <w:p w:rsidR="00B7702D" w:rsidRDefault="00B7702D" w:rsidP="00A73E97"/>
        </w:tc>
      </w:tr>
      <w:tr w:rsidR="00F52CA6" w:rsidTr="00207B5F">
        <w:tc>
          <w:tcPr>
            <w:tcW w:w="1627" w:type="dxa"/>
          </w:tcPr>
          <w:p w:rsidR="00F52CA6" w:rsidRDefault="00F52CA6" w:rsidP="00A73E97">
            <w:r>
              <w:t>Glover, Prof Anne</w:t>
            </w:r>
          </w:p>
        </w:tc>
        <w:tc>
          <w:tcPr>
            <w:tcW w:w="1600" w:type="dxa"/>
          </w:tcPr>
          <w:p w:rsidR="00F52CA6" w:rsidRDefault="00F52CA6" w:rsidP="00A73E97">
            <w:r>
              <w:t>Born in Cluny, near Sauchen, Aberdeenshire</w:t>
            </w:r>
          </w:p>
        </w:tc>
        <w:tc>
          <w:tcPr>
            <w:tcW w:w="1417" w:type="dxa"/>
          </w:tcPr>
          <w:p w:rsidR="00F52CA6" w:rsidRDefault="00F52CA6" w:rsidP="00A73E97">
            <w:r>
              <w:t>Life Sciences</w:t>
            </w:r>
          </w:p>
        </w:tc>
        <w:tc>
          <w:tcPr>
            <w:tcW w:w="9530" w:type="dxa"/>
          </w:tcPr>
          <w:p w:rsidR="00F52CA6" w:rsidRDefault="00F52CA6" w:rsidP="00A73E97"/>
          <w:p w:rsidR="00725A82" w:rsidRDefault="0040038D" w:rsidP="00A73E97">
            <w:hyperlink r:id="rId56" w:history="1">
              <w:r w:rsidR="00683F79" w:rsidRPr="00591395">
                <w:rPr>
                  <w:rStyle w:val="Hyperlink"/>
                </w:rPr>
                <w:t>http://www.bbc.co.uk/programmes/b01qj7jd/profiles/anne-glover</w:t>
              </w:r>
            </w:hyperlink>
          </w:p>
          <w:p w:rsidR="00683F79" w:rsidRDefault="00683F79" w:rsidP="00A73E97"/>
          <w:p w:rsidR="00683F79" w:rsidRDefault="0040038D" w:rsidP="00A73E97">
            <w:hyperlink r:id="rId57" w:history="1">
              <w:r w:rsidR="00B7702D" w:rsidRPr="009A0D2E">
                <w:rPr>
                  <w:rStyle w:val="Hyperlink"/>
                </w:rPr>
                <w:t>http://www.wisecampaign.org.uk/blogs/getset-women/2008/09/chief-scientific-adviser-for-scotland</w:t>
              </w:r>
            </w:hyperlink>
          </w:p>
          <w:p w:rsidR="00B7702D" w:rsidRDefault="00B7702D" w:rsidP="00A73E97"/>
        </w:tc>
      </w:tr>
      <w:tr w:rsidR="00F52CA6" w:rsidTr="00207B5F">
        <w:tc>
          <w:tcPr>
            <w:tcW w:w="1627" w:type="dxa"/>
          </w:tcPr>
          <w:p w:rsidR="00F52CA6" w:rsidRDefault="00C37846" w:rsidP="00A73E97">
            <w:r>
              <w:t>Graham, Thomas</w:t>
            </w:r>
          </w:p>
        </w:tc>
        <w:tc>
          <w:tcPr>
            <w:tcW w:w="1600" w:type="dxa"/>
          </w:tcPr>
          <w:p w:rsidR="00F52CA6" w:rsidRDefault="00C37846" w:rsidP="00A73E97">
            <w:r>
              <w:t>Born in Glasgow</w:t>
            </w:r>
          </w:p>
        </w:tc>
        <w:tc>
          <w:tcPr>
            <w:tcW w:w="1417" w:type="dxa"/>
          </w:tcPr>
          <w:p w:rsidR="00F52CA6" w:rsidRDefault="00C37846" w:rsidP="00A73E97">
            <w:r>
              <w:t>Chemist</w:t>
            </w:r>
          </w:p>
        </w:tc>
        <w:tc>
          <w:tcPr>
            <w:tcW w:w="9530" w:type="dxa"/>
          </w:tcPr>
          <w:p w:rsidR="00F52CA6" w:rsidRDefault="0040038D" w:rsidP="00A73E97">
            <w:hyperlink r:id="rId58" w:history="1">
              <w:r w:rsidR="00EE7912" w:rsidRPr="00A92915">
                <w:rPr>
                  <w:rStyle w:val="Hyperlink"/>
                </w:rPr>
                <w:t>http://famouschemists.org/thomas-graham/</w:t>
              </w:r>
            </w:hyperlink>
          </w:p>
          <w:p w:rsidR="00EE7912" w:rsidRDefault="00EE7912" w:rsidP="00A73E97"/>
          <w:p w:rsidR="00EE7912" w:rsidRDefault="0040038D" w:rsidP="00A73E97">
            <w:hyperlink r:id="rId59" w:history="1">
              <w:r w:rsidR="00EE7912" w:rsidRPr="00A92915">
                <w:rPr>
                  <w:rStyle w:val="Hyperlink"/>
                </w:rPr>
                <w:t>http://www.undiscoveredscotland.co.uk/usbiography/g/thomasgraham.html</w:t>
              </w:r>
            </w:hyperlink>
          </w:p>
          <w:p w:rsidR="00EE7912" w:rsidRDefault="00EE7912" w:rsidP="00A73E97"/>
          <w:p w:rsidR="00EE7912" w:rsidRDefault="0040038D" w:rsidP="00A73E97">
            <w:hyperlink r:id="rId60" w:history="1">
              <w:r w:rsidR="00B7702D" w:rsidRPr="009A0D2E">
                <w:rPr>
                  <w:rStyle w:val="Hyperlink"/>
                </w:rPr>
                <w:t>http://www.britannica.com/EBchecked/topic/240743/Thomas-Graham</w:t>
              </w:r>
            </w:hyperlink>
          </w:p>
          <w:p w:rsidR="00B7702D" w:rsidRDefault="00B7702D" w:rsidP="00A73E97"/>
        </w:tc>
      </w:tr>
      <w:tr w:rsidR="00F52CA6" w:rsidTr="00207B5F">
        <w:tc>
          <w:tcPr>
            <w:tcW w:w="1627" w:type="dxa"/>
          </w:tcPr>
          <w:p w:rsidR="00F52CA6" w:rsidRDefault="00692600" w:rsidP="00A73E97">
            <w:r>
              <w:t>Gregory, J</w:t>
            </w:r>
            <w:r w:rsidR="00C37846">
              <w:t>ohn</w:t>
            </w:r>
          </w:p>
        </w:tc>
        <w:tc>
          <w:tcPr>
            <w:tcW w:w="1600" w:type="dxa"/>
          </w:tcPr>
          <w:p w:rsidR="00F52CA6" w:rsidRDefault="00C37846" w:rsidP="00A73E97">
            <w:r>
              <w:t>Born in Aberdeen</w:t>
            </w:r>
          </w:p>
        </w:tc>
        <w:tc>
          <w:tcPr>
            <w:tcW w:w="1417" w:type="dxa"/>
          </w:tcPr>
          <w:p w:rsidR="00F52CA6" w:rsidRDefault="00C37846" w:rsidP="00A73E97">
            <w:r>
              <w:t>Medicine &amp; Morality</w:t>
            </w:r>
          </w:p>
        </w:tc>
        <w:tc>
          <w:tcPr>
            <w:tcW w:w="9530" w:type="dxa"/>
          </w:tcPr>
          <w:p w:rsidR="00F52CA6" w:rsidRDefault="0040038D" w:rsidP="00A73E97">
            <w:hyperlink r:id="rId61" w:history="1">
              <w:r w:rsidR="00B7702D" w:rsidRPr="009A0D2E">
                <w:rPr>
                  <w:rStyle w:val="Hyperlink"/>
                </w:rPr>
                <w:t>http://en.wikipedia.org/wiki/John_Gregory_(moralist)</w:t>
              </w:r>
            </w:hyperlink>
          </w:p>
          <w:p w:rsidR="00B7702D" w:rsidRDefault="00B7702D" w:rsidP="00A73E97"/>
        </w:tc>
      </w:tr>
      <w:tr w:rsidR="00F52CA6" w:rsidTr="00207B5F">
        <w:tc>
          <w:tcPr>
            <w:tcW w:w="1627" w:type="dxa"/>
          </w:tcPr>
          <w:p w:rsidR="00F52CA6" w:rsidRDefault="00C37846" w:rsidP="00A73E97">
            <w:r>
              <w:t>Gregory</w:t>
            </w:r>
            <w:r w:rsidR="00B77AE1">
              <w:t>,</w:t>
            </w:r>
            <w:r>
              <w:t xml:space="preserve"> James</w:t>
            </w:r>
          </w:p>
        </w:tc>
        <w:tc>
          <w:tcPr>
            <w:tcW w:w="1600" w:type="dxa"/>
          </w:tcPr>
          <w:p w:rsidR="00F52CA6" w:rsidRDefault="00C37846" w:rsidP="00A73E97">
            <w:r>
              <w:t>Born in Drumoak</w:t>
            </w:r>
            <w:r w:rsidR="00B77AE1">
              <w:t>, Aberdeenshire</w:t>
            </w:r>
          </w:p>
        </w:tc>
        <w:tc>
          <w:tcPr>
            <w:tcW w:w="1417" w:type="dxa"/>
          </w:tcPr>
          <w:p w:rsidR="00F52CA6" w:rsidRDefault="00B77AE1" w:rsidP="00A73E97">
            <w:r>
              <w:t>Mathematician &amp; Astronomer</w:t>
            </w:r>
          </w:p>
        </w:tc>
        <w:tc>
          <w:tcPr>
            <w:tcW w:w="9530" w:type="dxa"/>
          </w:tcPr>
          <w:p w:rsidR="00F52CA6" w:rsidRDefault="0040038D" w:rsidP="00A73E97">
            <w:hyperlink r:id="rId62" w:history="1">
              <w:r w:rsidR="00B77AE1" w:rsidRPr="00A92915">
                <w:rPr>
                  <w:rStyle w:val="Hyperlink"/>
                </w:rPr>
                <w:t>http://www.nahste.ac.uk/isaar/GB_0237_NAHSTE_P0263.html</w:t>
              </w:r>
            </w:hyperlink>
          </w:p>
          <w:p w:rsidR="00B77AE1" w:rsidRDefault="00B77AE1" w:rsidP="00A73E97"/>
          <w:p w:rsidR="00B77AE1" w:rsidRDefault="0040038D" w:rsidP="00A73E97">
            <w:hyperlink r:id="rId63" w:history="1">
              <w:r w:rsidR="00B7702D" w:rsidRPr="009A0D2E">
                <w:rPr>
                  <w:rStyle w:val="Hyperlink"/>
                </w:rPr>
                <w:t>http://www-groups.dcs.st-and.ac.uk/history/Biographies/Gregory.html</w:t>
              </w:r>
            </w:hyperlink>
          </w:p>
          <w:p w:rsidR="00B7702D" w:rsidRDefault="00B7702D" w:rsidP="00A73E97"/>
        </w:tc>
      </w:tr>
      <w:tr w:rsidR="00F52CA6" w:rsidTr="00207B5F">
        <w:tc>
          <w:tcPr>
            <w:tcW w:w="1627" w:type="dxa"/>
          </w:tcPr>
          <w:p w:rsidR="00F52CA6" w:rsidRDefault="00EC5944" w:rsidP="00A73E97">
            <w:r>
              <w:t>Hutton, James</w:t>
            </w:r>
          </w:p>
        </w:tc>
        <w:tc>
          <w:tcPr>
            <w:tcW w:w="1600" w:type="dxa"/>
          </w:tcPr>
          <w:p w:rsidR="00F52CA6" w:rsidRDefault="00EC5944" w:rsidP="00A73E97">
            <w:r>
              <w:t>Born in Edinburgh</w:t>
            </w:r>
          </w:p>
        </w:tc>
        <w:tc>
          <w:tcPr>
            <w:tcW w:w="1417" w:type="dxa"/>
          </w:tcPr>
          <w:p w:rsidR="00F52CA6" w:rsidRDefault="00EC5944" w:rsidP="00A73E97">
            <w:r>
              <w:t>Geologist</w:t>
            </w:r>
          </w:p>
        </w:tc>
        <w:tc>
          <w:tcPr>
            <w:tcW w:w="9530" w:type="dxa"/>
          </w:tcPr>
          <w:p w:rsidR="00F52CA6" w:rsidRDefault="0040038D" w:rsidP="00A73E97">
            <w:hyperlink r:id="rId64" w:history="1">
              <w:r w:rsidR="0096056E" w:rsidRPr="003A503F">
                <w:rPr>
                  <w:rStyle w:val="Hyperlink"/>
                </w:rPr>
                <w:t>http://www.britannica.com/EBchecked/topic/277702/James-Hutton</w:t>
              </w:r>
            </w:hyperlink>
          </w:p>
          <w:p w:rsidR="0096056E" w:rsidRDefault="0096056E" w:rsidP="00A73E97"/>
          <w:p w:rsidR="0096056E" w:rsidRDefault="0040038D" w:rsidP="00A73E97">
            <w:hyperlink r:id="rId65" w:history="1">
              <w:r w:rsidR="0096056E" w:rsidRPr="003A503F">
                <w:rPr>
                  <w:rStyle w:val="Hyperlink"/>
                </w:rPr>
                <w:t>http://digital.nls.uk/scientists/biographies/james-hutton/</w:t>
              </w:r>
            </w:hyperlink>
          </w:p>
          <w:p w:rsidR="0096056E" w:rsidRDefault="0096056E" w:rsidP="00A73E97"/>
          <w:p w:rsidR="0096056E" w:rsidRDefault="0040038D" w:rsidP="00A73E97">
            <w:hyperlink r:id="rId66" w:history="1">
              <w:r w:rsidR="003713E3" w:rsidRPr="003A503F">
                <w:rPr>
                  <w:rStyle w:val="Hyperlink"/>
                </w:rPr>
                <w:t>http://www.eoearth.org/view/article/153614/</w:t>
              </w:r>
            </w:hyperlink>
          </w:p>
          <w:p w:rsidR="003713E3" w:rsidRDefault="003713E3" w:rsidP="00A73E97"/>
        </w:tc>
      </w:tr>
      <w:tr w:rsidR="00F52CA6" w:rsidTr="00207B5F">
        <w:tc>
          <w:tcPr>
            <w:tcW w:w="1627" w:type="dxa"/>
          </w:tcPr>
          <w:p w:rsidR="00F52CA6" w:rsidRDefault="00EC5944" w:rsidP="00A73E97">
            <w:r>
              <w:t>Leishman, William Boog</w:t>
            </w:r>
          </w:p>
        </w:tc>
        <w:tc>
          <w:tcPr>
            <w:tcW w:w="1600" w:type="dxa"/>
          </w:tcPr>
          <w:p w:rsidR="00F52CA6" w:rsidRDefault="00EC5944" w:rsidP="00A73E97">
            <w:r>
              <w:t>Born in Glasgow</w:t>
            </w:r>
          </w:p>
        </w:tc>
        <w:tc>
          <w:tcPr>
            <w:tcW w:w="1417" w:type="dxa"/>
          </w:tcPr>
          <w:p w:rsidR="00F52CA6" w:rsidRDefault="00EC5944" w:rsidP="00A73E97">
            <w:r>
              <w:t>Parasitology</w:t>
            </w:r>
          </w:p>
        </w:tc>
        <w:tc>
          <w:tcPr>
            <w:tcW w:w="9530" w:type="dxa"/>
          </w:tcPr>
          <w:p w:rsidR="00F52CA6" w:rsidRDefault="0040038D" w:rsidP="00A73E97">
            <w:hyperlink r:id="rId67" w:history="1">
              <w:r w:rsidR="00625E29" w:rsidRPr="003A503F">
                <w:rPr>
                  <w:rStyle w:val="Hyperlink"/>
                </w:rPr>
                <w:t>http://www.universitystory.gla.ac.uk/ww1-biography/?id=247</w:t>
              </w:r>
            </w:hyperlink>
          </w:p>
          <w:p w:rsidR="00625E29" w:rsidRDefault="00625E29" w:rsidP="00A73E97"/>
          <w:p w:rsidR="00625E29" w:rsidRDefault="0040038D" w:rsidP="00A73E97">
            <w:hyperlink r:id="rId68" w:history="1">
              <w:r w:rsidR="003713E3" w:rsidRPr="003A503F">
                <w:rPr>
                  <w:rStyle w:val="Hyperlink"/>
                </w:rPr>
                <w:t>http://en.wikipedia.org/wiki/William_Boog_Leishman</w:t>
              </w:r>
            </w:hyperlink>
          </w:p>
          <w:p w:rsidR="003713E3" w:rsidRDefault="003713E3" w:rsidP="00A73E97"/>
        </w:tc>
      </w:tr>
      <w:tr w:rsidR="00F52CA6" w:rsidTr="00207B5F">
        <w:tc>
          <w:tcPr>
            <w:tcW w:w="1627" w:type="dxa"/>
          </w:tcPr>
          <w:p w:rsidR="00F52CA6" w:rsidRDefault="00EC5944" w:rsidP="00A73E97">
            <w:r>
              <w:t>Lyell, Charles</w:t>
            </w:r>
          </w:p>
        </w:tc>
        <w:tc>
          <w:tcPr>
            <w:tcW w:w="1600" w:type="dxa"/>
          </w:tcPr>
          <w:p w:rsidR="00F52CA6" w:rsidRDefault="00EC5944" w:rsidP="00A73E97">
            <w:r>
              <w:t>Born</w:t>
            </w:r>
            <w:r w:rsidR="00207B5F">
              <w:t xml:space="preserve"> </w:t>
            </w:r>
            <w:r>
              <w:t>in Kirriemuir, Angus</w:t>
            </w:r>
          </w:p>
        </w:tc>
        <w:tc>
          <w:tcPr>
            <w:tcW w:w="1417" w:type="dxa"/>
          </w:tcPr>
          <w:p w:rsidR="00F52CA6" w:rsidRDefault="00EC5944" w:rsidP="00A73E97">
            <w:r>
              <w:t>Geologist</w:t>
            </w:r>
          </w:p>
        </w:tc>
        <w:tc>
          <w:tcPr>
            <w:tcW w:w="9530" w:type="dxa"/>
          </w:tcPr>
          <w:p w:rsidR="00F52CA6" w:rsidRDefault="0040038D" w:rsidP="00A73E97">
            <w:hyperlink r:id="rId69" w:history="1">
              <w:r w:rsidR="00207B5F" w:rsidRPr="003A503F">
                <w:rPr>
                  <w:rStyle w:val="Hyperlink"/>
                </w:rPr>
                <w:t>http://www.britannica.com/EBchecked/topic/352672/Sir-Charles-Lyell-Baronet</w:t>
              </w:r>
            </w:hyperlink>
          </w:p>
          <w:p w:rsidR="00207B5F" w:rsidRDefault="00207B5F" w:rsidP="00A73E97"/>
          <w:p w:rsidR="00207B5F" w:rsidRDefault="0040038D" w:rsidP="00A73E97">
            <w:hyperlink r:id="rId70" w:anchor=".U4z1Efk7vLk" w:history="1">
              <w:r w:rsidR="003713E3" w:rsidRPr="003A503F">
                <w:rPr>
                  <w:rStyle w:val="Hyperlink"/>
                </w:rPr>
                <w:t>http://www.macroevolution.net/charles-lyell.html#.U4z1Efk7vLk</w:t>
              </w:r>
            </w:hyperlink>
          </w:p>
          <w:p w:rsidR="003713E3" w:rsidRDefault="003713E3" w:rsidP="00A73E97"/>
        </w:tc>
      </w:tr>
      <w:tr w:rsidR="00F52CA6" w:rsidTr="00207B5F">
        <w:tc>
          <w:tcPr>
            <w:tcW w:w="1627" w:type="dxa"/>
          </w:tcPr>
          <w:p w:rsidR="00F52CA6" w:rsidRDefault="00EC5944" w:rsidP="00A73E97">
            <w:r>
              <w:t>MacGillvray, William</w:t>
            </w:r>
          </w:p>
        </w:tc>
        <w:tc>
          <w:tcPr>
            <w:tcW w:w="1600" w:type="dxa"/>
          </w:tcPr>
          <w:p w:rsidR="00F52CA6" w:rsidRDefault="00EC5944" w:rsidP="00A73E97">
            <w:r>
              <w:t xml:space="preserve"> Born</w:t>
            </w:r>
            <w:r w:rsidR="00207B5F">
              <w:t xml:space="preserve"> </w:t>
            </w:r>
            <w:r>
              <w:t>in Old Aberdeen</w:t>
            </w:r>
          </w:p>
        </w:tc>
        <w:tc>
          <w:tcPr>
            <w:tcW w:w="1417" w:type="dxa"/>
          </w:tcPr>
          <w:p w:rsidR="00F52CA6" w:rsidRDefault="00EC5944" w:rsidP="00A73E97">
            <w:r>
              <w:t>Zoologist &amp; Botanist</w:t>
            </w:r>
          </w:p>
        </w:tc>
        <w:tc>
          <w:tcPr>
            <w:tcW w:w="9530" w:type="dxa"/>
          </w:tcPr>
          <w:p w:rsidR="00F52CA6" w:rsidRDefault="0040038D" w:rsidP="00A73E97">
            <w:hyperlink r:id="rId71" w:history="1">
              <w:r w:rsidR="00207B5F" w:rsidRPr="003A503F">
                <w:rPr>
                  <w:rStyle w:val="Hyperlink"/>
                </w:rPr>
                <w:t>http://www.nhm.ac.uk/nature-online/science-of-natural-history/biographies/william-macgillivray/</w:t>
              </w:r>
            </w:hyperlink>
          </w:p>
          <w:p w:rsidR="00207B5F" w:rsidRDefault="00207B5F" w:rsidP="00A73E97"/>
          <w:p w:rsidR="00207B5F" w:rsidRDefault="0040038D" w:rsidP="00A73E97">
            <w:hyperlink r:id="rId72" w:history="1">
              <w:r w:rsidR="003713E3" w:rsidRPr="003A503F">
                <w:rPr>
                  <w:rStyle w:val="Hyperlink"/>
                </w:rPr>
                <w:t>http://www.abdn.ac.uk/library/about/special/collection-highlights/william-macgillivray/</w:t>
              </w:r>
            </w:hyperlink>
          </w:p>
          <w:p w:rsidR="003713E3" w:rsidRDefault="003713E3" w:rsidP="00A73E97"/>
        </w:tc>
      </w:tr>
      <w:tr w:rsidR="00F52CA6" w:rsidTr="00207B5F">
        <w:tc>
          <w:tcPr>
            <w:tcW w:w="1627" w:type="dxa"/>
          </w:tcPr>
          <w:p w:rsidR="00F52CA6" w:rsidRDefault="00EC5944" w:rsidP="00A73E97">
            <w:r>
              <w:t>Maclagan, Thomas</w:t>
            </w:r>
          </w:p>
        </w:tc>
        <w:tc>
          <w:tcPr>
            <w:tcW w:w="1600" w:type="dxa"/>
          </w:tcPr>
          <w:p w:rsidR="00F52CA6" w:rsidRDefault="00EC5944" w:rsidP="00A73E97">
            <w:r>
              <w:t>Born in Scone, Perthshire</w:t>
            </w:r>
          </w:p>
        </w:tc>
        <w:tc>
          <w:tcPr>
            <w:tcW w:w="1417" w:type="dxa"/>
          </w:tcPr>
          <w:p w:rsidR="00F52CA6" w:rsidRDefault="00EC5944" w:rsidP="00A73E97">
            <w:r>
              <w:t>Doctor &amp; Pharmacologist in Dundee</w:t>
            </w:r>
          </w:p>
        </w:tc>
        <w:tc>
          <w:tcPr>
            <w:tcW w:w="9530" w:type="dxa"/>
          </w:tcPr>
          <w:p w:rsidR="00F52CA6" w:rsidRDefault="0040038D" w:rsidP="00A73E97">
            <w:hyperlink r:id="rId73" w:history="1">
              <w:r w:rsidR="0044313F" w:rsidRPr="003A503F">
                <w:rPr>
                  <w:rStyle w:val="Hyperlink"/>
                </w:rPr>
                <w:t>http://www.dundee.com/dundee-ambassadors/innovators/dr-thomas-john-maclagan.html</w:t>
              </w:r>
            </w:hyperlink>
          </w:p>
          <w:p w:rsidR="0044313F" w:rsidRDefault="0044313F" w:rsidP="00A73E97"/>
          <w:p w:rsidR="0044313F" w:rsidRDefault="0040038D" w:rsidP="00A73E97">
            <w:hyperlink r:id="rId74" w:history="1">
              <w:r w:rsidR="003713E3" w:rsidRPr="003A503F">
                <w:rPr>
                  <w:rStyle w:val="Hyperlink"/>
                </w:rPr>
                <w:t>http://www.dundee.ac.uk/museum/exhibitions/medical/cardiology/cardiology5/</w:t>
              </w:r>
            </w:hyperlink>
          </w:p>
          <w:p w:rsidR="003713E3" w:rsidRDefault="003713E3" w:rsidP="00A73E97"/>
        </w:tc>
      </w:tr>
      <w:tr w:rsidR="00EC5944" w:rsidTr="00207B5F">
        <w:tc>
          <w:tcPr>
            <w:tcW w:w="1627" w:type="dxa"/>
          </w:tcPr>
          <w:p w:rsidR="00EC5944" w:rsidRDefault="00EC5944" w:rsidP="00A73E97">
            <w:r>
              <w:t>Macleod, JJR</w:t>
            </w:r>
          </w:p>
        </w:tc>
        <w:tc>
          <w:tcPr>
            <w:tcW w:w="1600" w:type="dxa"/>
          </w:tcPr>
          <w:p w:rsidR="00EC5944" w:rsidRDefault="00EC5944" w:rsidP="00A73E97">
            <w:r>
              <w:t>Born in Clunie Perthshire</w:t>
            </w:r>
          </w:p>
        </w:tc>
        <w:tc>
          <w:tcPr>
            <w:tcW w:w="1417" w:type="dxa"/>
          </w:tcPr>
          <w:p w:rsidR="00EC5944" w:rsidRDefault="00EC5944" w:rsidP="00A73E97">
            <w:r>
              <w:t>Physician &amp; Physiologist</w:t>
            </w:r>
          </w:p>
        </w:tc>
        <w:tc>
          <w:tcPr>
            <w:tcW w:w="9530" w:type="dxa"/>
          </w:tcPr>
          <w:p w:rsidR="00EC5944" w:rsidRDefault="0040038D" w:rsidP="00A73E97">
            <w:hyperlink r:id="rId75" w:history="1">
              <w:r w:rsidR="003713E3" w:rsidRPr="003A503F">
                <w:rPr>
                  <w:rStyle w:val="Hyperlink"/>
                </w:rPr>
                <w:t>http://www.nobelprize.org/nobel_prizes/medicine/laureates/1923/macleod-bio.html</w:t>
              </w:r>
            </w:hyperlink>
          </w:p>
          <w:p w:rsidR="003713E3" w:rsidRDefault="003713E3" w:rsidP="00A73E97"/>
          <w:p w:rsidR="003713E3" w:rsidRDefault="003713E3" w:rsidP="00A73E97">
            <w:r w:rsidRPr="003713E3">
              <w:t>http://www.scienceheroes.com/index.php?option=com_content&amp;view=article&amp;id=176&amp;Itemid=174</w:t>
            </w:r>
          </w:p>
          <w:p w:rsidR="003713E3" w:rsidRDefault="003713E3" w:rsidP="00A73E97"/>
        </w:tc>
      </w:tr>
      <w:tr w:rsidR="00EC5944" w:rsidTr="00207B5F">
        <w:tc>
          <w:tcPr>
            <w:tcW w:w="1627" w:type="dxa"/>
          </w:tcPr>
          <w:p w:rsidR="00EC5944" w:rsidRDefault="00EC5944" w:rsidP="00A73E97">
            <w:r>
              <w:t>Manson, Sir Patrick</w:t>
            </w:r>
          </w:p>
        </w:tc>
        <w:tc>
          <w:tcPr>
            <w:tcW w:w="1600" w:type="dxa"/>
          </w:tcPr>
          <w:p w:rsidR="00EC5944" w:rsidRDefault="00EC5944" w:rsidP="00A73E97">
            <w:r>
              <w:t>Born in Oldmeldrum, Aberdeenshire</w:t>
            </w:r>
          </w:p>
        </w:tc>
        <w:tc>
          <w:tcPr>
            <w:tcW w:w="1417" w:type="dxa"/>
          </w:tcPr>
          <w:p w:rsidR="00EC5944" w:rsidRDefault="00EC5944" w:rsidP="00A73E97">
            <w:r>
              <w:t>Tropical medicine</w:t>
            </w:r>
          </w:p>
        </w:tc>
        <w:tc>
          <w:tcPr>
            <w:tcW w:w="9530" w:type="dxa"/>
          </w:tcPr>
          <w:p w:rsidR="00EC5944" w:rsidRDefault="0040038D" w:rsidP="00A73E97">
            <w:hyperlink r:id="rId76" w:history="1">
              <w:r w:rsidR="003713E3" w:rsidRPr="003A503F">
                <w:rPr>
                  <w:rStyle w:val="Hyperlink"/>
                </w:rPr>
                <w:t>http://www.undiscoveredscotland.co.uk/usbiography/m/patrickmanson.html</w:t>
              </w:r>
            </w:hyperlink>
          </w:p>
          <w:p w:rsidR="003713E3" w:rsidRDefault="003713E3" w:rsidP="00A73E97"/>
          <w:p w:rsidR="003713E3" w:rsidRDefault="0040038D" w:rsidP="00A73E97">
            <w:hyperlink r:id="rId77" w:history="1">
              <w:r w:rsidR="003713E3" w:rsidRPr="003A503F">
                <w:rPr>
                  <w:rStyle w:val="Hyperlink"/>
                </w:rPr>
                <w:t>http://www.britannica.com/EBchecked/topic/362832/Sir-Patrick-Manson</w:t>
              </w:r>
            </w:hyperlink>
          </w:p>
          <w:p w:rsidR="003713E3" w:rsidRDefault="003713E3" w:rsidP="00A73E97"/>
        </w:tc>
      </w:tr>
      <w:tr w:rsidR="00EC5944" w:rsidTr="00207B5F">
        <w:tc>
          <w:tcPr>
            <w:tcW w:w="1627" w:type="dxa"/>
          </w:tcPr>
          <w:p w:rsidR="00EC5944" w:rsidRDefault="00EC5944" w:rsidP="00A73E97">
            <w:r>
              <w:t>Masson, Francis</w:t>
            </w:r>
          </w:p>
        </w:tc>
        <w:tc>
          <w:tcPr>
            <w:tcW w:w="1600" w:type="dxa"/>
          </w:tcPr>
          <w:p w:rsidR="00EC5944" w:rsidRDefault="00EC5944" w:rsidP="00A73E97">
            <w:r>
              <w:t>Born in Aberdeen</w:t>
            </w:r>
          </w:p>
        </w:tc>
        <w:tc>
          <w:tcPr>
            <w:tcW w:w="1417" w:type="dxa"/>
          </w:tcPr>
          <w:p w:rsidR="00EC5944" w:rsidRDefault="00EC5944" w:rsidP="00A73E97">
            <w:r>
              <w:t>Botanist</w:t>
            </w:r>
          </w:p>
        </w:tc>
        <w:tc>
          <w:tcPr>
            <w:tcW w:w="9530" w:type="dxa"/>
          </w:tcPr>
          <w:p w:rsidR="00EC5944" w:rsidRDefault="0040038D" w:rsidP="00A73E97">
            <w:hyperlink r:id="rId78" w:history="1">
              <w:r w:rsidR="003713E3" w:rsidRPr="003A503F">
                <w:rPr>
                  <w:rStyle w:val="Hyperlink"/>
                </w:rPr>
                <w:t>http://www.explorersgarden.com/explorers-garden/plant-hunter-biogs/francis-masson.html</w:t>
              </w:r>
            </w:hyperlink>
          </w:p>
          <w:p w:rsidR="003713E3" w:rsidRDefault="003713E3" w:rsidP="00A73E97"/>
          <w:p w:rsidR="003713E3" w:rsidRDefault="0040038D" w:rsidP="00A73E97">
            <w:hyperlink r:id="rId79" w:history="1">
              <w:r w:rsidR="003713E3" w:rsidRPr="003A503F">
                <w:rPr>
                  <w:rStyle w:val="Hyperlink"/>
                </w:rPr>
                <w:t>http://www.undiscoveredscotland.co.uk/usbiography/m/francismasson.html</w:t>
              </w:r>
            </w:hyperlink>
          </w:p>
          <w:p w:rsidR="003713E3" w:rsidRDefault="003713E3" w:rsidP="00A73E97"/>
        </w:tc>
      </w:tr>
      <w:tr w:rsidR="00EC5944" w:rsidTr="00207B5F">
        <w:tc>
          <w:tcPr>
            <w:tcW w:w="1627" w:type="dxa"/>
          </w:tcPr>
          <w:p w:rsidR="00EC5944" w:rsidRDefault="00EC5944" w:rsidP="00A73E97">
            <w:r>
              <w:t>Maxwell, James Clerk</w:t>
            </w:r>
          </w:p>
        </w:tc>
        <w:tc>
          <w:tcPr>
            <w:tcW w:w="1600" w:type="dxa"/>
          </w:tcPr>
          <w:p w:rsidR="00EC5944" w:rsidRDefault="00EC5944" w:rsidP="00A73E97">
            <w:r>
              <w:t>Born in Edinburgh</w:t>
            </w:r>
          </w:p>
        </w:tc>
        <w:tc>
          <w:tcPr>
            <w:tcW w:w="1417" w:type="dxa"/>
          </w:tcPr>
          <w:p w:rsidR="00EC5944" w:rsidRDefault="00EC5944" w:rsidP="00A73E97">
            <w:r>
              <w:t>Physics</w:t>
            </w:r>
          </w:p>
        </w:tc>
        <w:tc>
          <w:tcPr>
            <w:tcW w:w="9530" w:type="dxa"/>
          </w:tcPr>
          <w:p w:rsidR="00EC5944" w:rsidRDefault="0040038D" w:rsidP="00A73E97">
            <w:hyperlink r:id="rId80" w:history="1">
              <w:r w:rsidR="00C66EB8" w:rsidRPr="003A503F">
                <w:rPr>
                  <w:rStyle w:val="Hyperlink"/>
                </w:rPr>
                <w:t>http://www.clerkmaxwellfoundation.org/html/who_was_maxwell_.html</w:t>
              </w:r>
            </w:hyperlink>
          </w:p>
          <w:p w:rsidR="00C66EB8" w:rsidRDefault="00C66EB8" w:rsidP="00A73E97"/>
          <w:p w:rsidR="00C66EB8" w:rsidRDefault="00C66EB8" w:rsidP="00A73E97">
            <w:r w:rsidRPr="00C66EB8">
              <w:t>http://digital.nls.uk/scientists/biographies/james-clerk-maxwell/index.html</w:t>
            </w:r>
          </w:p>
          <w:p w:rsidR="00EC5944" w:rsidRDefault="00EC5944" w:rsidP="00A73E97"/>
          <w:p w:rsidR="00EC5944" w:rsidRDefault="00EC5944" w:rsidP="00A73E97"/>
        </w:tc>
      </w:tr>
      <w:tr w:rsidR="00EC5944" w:rsidTr="00207B5F">
        <w:tc>
          <w:tcPr>
            <w:tcW w:w="1627" w:type="dxa"/>
          </w:tcPr>
          <w:p w:rsidR="00EC5944" w:rsidRDefault="00EC5944" w:rsidP="00A73E97">
            <w:r>
              <w:t>Muir, John</w:t>
            </w:r>
          </w:p>
        </w:tc>
        <w:tc>
          <w:tcPr>
            <w:tcW w:w="1600" w:type="dxa"/>
          </w:tcPr>
          <w:p w:rsidR="00EC5944" w:rsidRDefault="00EC5944" w:rsidP="00A73E97">
            <w:r>
              <w:t>Born in Dunbar, East</w:t>
            </w:r>
            <w:r w:rsidR="00945AAA">
              <w:t xml:space="preserve"> Lothian</w:t>
            </w:r>
          </w:p>
        </w:tc>
        <w:tc>
          <w:tcPr>
            <w:tcW w:w="1417" w:type="dxa"/>
          </w:tcPr>
          <w:p w:rsidR="00EC5944" w:rsidRDefault="00945AAA" w:rsidP="00A73E97">
            <w:r>
              <w:t>Conservation</w:t>
            </w:r>
          </w:p>
        </w:tc>
        <w:tc>
          <w:tcPr>
            <w:tcW w:w="9530" w:type="dxa"/>
          </w:tcPr>
          <w:p w:rsidR="00C66EB8" w:rsidRDefault="00C66EB8" w:rsidP="00A73E97">
            <w:r w:rsidRPr="00C66EB8">
              <w:t xml:space="preserve">http://www.britannica.com/blogs/2011/04/john-muir-lifetime-fconservation/ </w:t>
            </w:r>
          </w:p>
          <w:p w:rsidR="00C66EB8" w:rsidRDefault="00C66EB8" w:rsidP="00A73E97"/>
          <w:p w:rsidR="00C66EB8" w:rsidRDefault="0040038D" w:rsidP="00A73E97">
            <w:hyperlink r:id="rId81" w:history="1">
              <w:r w:rsidR="00B7702D" w:rsidRPr="009A0D2E">
                <w:rPr>
                  <w:rStyle w:val="Hyperlink"/>
                </w:rPr>
                <w:t>http://www.sierraclub.org/john_muir_exhibit/life/muir_biography.aspx</w:t>
              </w:r>
            </w:hyperlink>
          </w:p>
          <w:p w:rsidR="00B7702D" w:rsidRDefault="00B7702D" w:rsidP="00A73E97"/>
        </w:tc>
      </w:tr>
      <w:tr w:rsidR="00945AAA" w:rsidTr="00207B5F">
        <w:tc>
          <w:tcPr>
            <w:tcW w:w="1627" w:type="dxa"/>
          </w:tcPr>
          <w:p w:rsidR="00945AAA" w:rsidRDefault="00945AAA" w:rsidP="00A73E97">
            <w:r>
              <w:t>Miller, Hugh</w:t>
            </w:r>
          </w:p>
        </w:tc>
        <w:tc>
          <w:tcPr>
            <w:tcW w:w="1600" w:type="dxa"/>
          </w:tcPr>
          <w:p w:rsidR="00945AAA" w:rsidRDefault="00945AAA" w:rsidP="00A73E97">
            <w:r>
              <w:t>Born &amp; lived in Cromarty</w:t>
            </w:r>
          </w:p>
        </w:tc>
        <w:tc>
          <w:tcPr>
            <w:tcW w:w="1417" w:type="dxa"/>
          </w:tcPr>
          <w:p w:rsidR="00945AAA" w:rsidRDefault="00945AAA" w:rsidP="00A73E97">
            <w:r>
              <w:t xml:space="preserve">Geology &amp; </w:t>
            </w:r>
            <w:r w:rsidR="00B7702D">
              <w:t>Palaeontology</w:t>
            </w:r>
          </w:p>
        </w:tc>
        <w:tc>
          <w:tcPr>
            <w:tcW w:w="9530" w:type="dxa"/>
          </w:tcPr>
          <w:p w:rsidR="00945AAA" w:rsidRDefault="0040038D" w:rsidP="00A73E97">
            <w:hyperlink r:id="rId82" w:history="1">
              <w:r w:rsidR="00C66EB8" w:rsidRPr="003A503F">
                <w:rPr>
                  <w:rStyle w:val="Hyperlink"/>
                </w:rPr>
                <w:t>http://www.hughmiller.org/who_was_hugh_g.asp</w:t>
              </w:r>
            </w:hyperlink>
          </w:p>
          <w:p w:rsidR="00C66EB8" w:rsidRDefault="00C66EB8" w:rsidP="00A73E97"/>
          <w:p w:rsidR="00C66EB8" w:rsidRDefault="0040038D" w:rsidP="00A73E97">
            <w:hyperlink r:id="rId83" w:history="1">
              <w:r w:rsidR="00FB4952" w:rsidRPr="003A503F">
                <w:rPr>
                  <w:rStyle w:val="Hyperlink"/>
                </w:rPr>
                <w:t>http://en.wikipedia.org/wiki/Hugh_Miller</w:t>
              </w:r>
            </w:hyperlink>
          </w:p>
          <w:p w:rsidR="00FB4952" w:rsidRDefault="00FB4952" w:rsidP="00A73E97"/>
        </w:tc>
      </w:tr>
      <w:tr w:rsidR="00945AAA" w:rsidTr="00207B5F">
        <w:tc>
          <w:tcPr>
            <w:tcW w:w="1627" w:type="dxa"/>
          </w:tcPr>
          <w:p w:rsidR="00945AAA" w:rsidRDefault="00945AAA" w:rsidP="00A73E97">
            <w:r>
              <w:t>Napier, John</w:t>
            </w:r>
          </w:p>
        </w:tc>
        <w:tc>
          <w:tcPr>
            <w:tcW w:w="1600" w:type="dxa"/>
          </w:tcPr>
          <w:p w:rsidR="00945AAA" w:rsidRDefault="00945AAA" w:rsidP="00A73E97">
            <w:r>
              <w:t>Born in Edinburgh</w:t>
            </w:r>
          </w:p>
        </w:tc>
        <w:tc>
          <w:tcPr>
            <w:tcW w:w="1417" w:type="dxa"/>
          </w:tcPr>
          <w:p w:rsidR="00945AAA" w:rsidRDefault="00945AAA" w:rsidP="00A73E97">
            <w:r>
              <w:t>Mathematics</w:t>
            </w:r>
          </w:p>
        </w:tc>
        <w:tc>
          <w:tcPr>
            <w:tcW w:w="9530" w:type="dxa"/>
          </w:tcPr>
          <w:p w:rsidR="00945AAA" w:rsidRDefault="0040038D" w:rsidP="00A73E97">
            <w:hyperlink r:id="rId84" w:history="1">
              <w:r w:rsidR="00FB4952" w:rsidRPr="003A503F">
                <w:rPr>
                  <w:rStyle w:val="Hyperlink"/>
                </w:rPr>
                <w:t>http://digital.nls.uk/scientists/biographies/john-napier/</w:t>
              </w:r>
            </w:hyperlink>
          </w:p>
          <w:p w:rsidR="00FB4952" w:rsidRDefault="00FB4952" w:rsidP="00A73E97"/>
          <w:p w:rsidR="00FB4952" w:rsidRDefault="0040038D" w:rsidP="00A73E97">
            <w:hyperlink r:id="rId85" w:history="1">
              <w:r w:rsidR="00FB4952" w:rsidRPr="003A503F">
                <w:rPr>
                  <w:rStyle w:val="Hyperlink"/>
                </w:rPr>
                <w:t>http://en.wikipedia.org/wiki/John_Napier</w:t>
              </w:r>
            </w:hyperlink>
          </w:p>
          <w:p w:rsidR="00FB4952" w:rsidRDefault="00FB4952" w:rsidP="00A73E97"/>
        </w:tc>
      </w:tr>
      <w:tr w:rsidR="00945AAA" w:rsidTr="00207B5F">
        <w:tc>
          <w:tcPr>
            <w:tcW w:w="1627" w:type="dxa"/>
          </w:tcPr>
          <w:p w:rsidR="00945AAA" w:rsidRDefault="00945AAA" w:rsidP="00A73E97">
            <w:r>
              <w:t>Noble, Dr Gordon</w:t>
            </w:r>
          </w:p>
        </w:tc>
        <w:tc>
          <w:tcPr>
            <w:tcW w:w="1600" w:type="dxa"/>
          </w:tcPr>
          <w:p w:rsidR="00945AAA" w:rsidRDefault="00945AAA" w:rsidP="00A73E97">
            <w:r>
              <w:t>Born in Maude, near Fraserburgh</w:t>
            </w:r>
          </w:p>
        </w:tc>
        <w:tc>
          <w:tcPr>
            <w:tcW w:w="1417" w:type="dxa"/>
          </w:tcPr>
          <w:p w:rsidR="00945AAA" w:rsidRDefault="00945AAA" w:rsidP="00A73E97">
            <w:r>
              <w:t>Archaeology</w:t>
            </w:r>
          </w:p>
        </w:tc>
        <w:tc>
          <w:tcPr>
            <w:tcW w:w="9530" w:type="dxa"/>
          </w:tcPr>
          <w:p w:rsidR="00945AAA" w:rsidRDefault="00FB4952" w:rsidP="00A73E97">
            <w:r w:rsidRPr="00FB4952">
              <w:t>http://www.abdn.ac.uk/geosciences/departments/archaeology/profiles/g.noble</w:t>
            </w:r>
          </w:p>
        </w:tc>
      </w:tr>
      <w:tr w:rsidR="00945AAA" w:rsidTr="00207B5F">
        <w:tc>
          <w:tcPr>
            <w:tcW w:w="1627" w:type="dxa"/>
          </w:tcPr>
          <w:p w:rsidR="00945AAA" w:rsidRDefault="00945AAA" w:rsidP="00A73E97">
            <w:r>
              <w:t>Orr, Lord John Boyd</w:t>
            </w:r>
          </w:p>
        </w:tc>
        <w:tc>
          <w:tcPr>
            <w:tcW w:w="1600" w:type="dxa"/>
          </w:tcPr>
          <w:p w:rsidR="00945AAA" w:rsidRDefault="00945AAA" w:rsidP="00A73E97">
            <w:r>
              <w:t>Born in Ayrshire</w:t>
            </w:r>
          </w:p>
        </w:tc>
        <w:tc>
          <w:tcPr>
            <w:tcW w:w="1417" w:type="dxa"/>
          </w:tcPr>
          <w:p w:rsidR="00945AAA" w:rsidRDefault="00945AAA" w:rsidP="00A73E97">
            <w:r>
              <w:t>Food &amp; Nutrition</w:t>
            </w:r>
          </w:p>
        </w:tc>
        <w:tc>
          <w:tcPr>
            <w:tcW w:w="9530" w:type="dxa"/>
          </w:tcPr>
          <w:p w:rsidR="00FB4952" w:rsidRDefault="00FB4952" w:rsidP="00A73E97">
            <w:r w:rsidRPr="00FB4952">
              <w:t xml:space="preserve">http://www.nobelprize.org/nobel_prizes/peace/laureates/1949/orr-bio.html </w:t>
            </w:r>
          </w:p>
          <w:p w:rsidR="00287EDF" w:rsidRDefault="00287EDF" w:rsidP="00A73E97"/>
          <w:p w:rsidR="00287EDF" w:rsidRDefault="0040038D" w:rsidP="00A73E97">
            <w:hyperlink r:id="rId86" w:history="1">
              <w:r w:rsidR="00287EDF" w:rsidRPr="003A503F">
                <w:rPr>
                  <w:rStyle w:val="Hyperlink"/>
                </w:rPr>
                <w:t>http://www.abdn.ac.uk/rowett-centenary/history/boyd-orr.php</w:t>
              </w:r>
            </w:hyperlink>
          </w:p>
          <w:p w:rsidR="00287EDF" w:rsidRDefault="00287EDF" w:rsidP="00A73E97"/>
          <w:p w:rsidR="00287EDF" w:rsidRDefault="0040038D" w:rsidP="00A73E97">
            <w:hyperlink r:id="rId87" w:history="1">
              <w:r w:rsidR="00287EDF" w:rsidRPr="003A503F">
                <w:rPr>
                  <w:rStyle w:val="Hyperlink"/>
                </w:rPr>
                <w:t>http://www.gla.ac.uk/researchinstitutes/bahcm/researchfacilitiesgroups/boydorr/boydorr/</w:t>
              </w:r>
            </w:hyperlink>
          </w:p>
          <w:p w:rsidR="00287EDF" w:rsidRDefault="00287EDF" w:rsidP="00A73E97"/>
        </w:tc>
      </w:tr>
      <w:tr w:rsidR="00945AAA" w:rsidTr="00207B5F">
        <w:tc>
          <w:tcPr>
            <w:tcW w:w="1627" w:type="dxa"/>
          </w:tcPr>
          <w:p w:rsidR="00945AAA" w:rsidRDefault="00945AAA" w:rsidP="00A73E97">
            <w:r>
              <w:t>Ramsay, Sir William</w:t>
            </w:r>
          </w:p>
        </w:tc>
        <w:tc>
          <w:tcPr>
            <w:tcW w:w="1600" w:type="dxa"/>
          </w:tcPr>
          <w:p w:rsidR="00945AAA" w:rsidRDefault="00945AAA" w:rsidP="00A73E97">
            <w:r>
              <w:t>Born in Glasgow</w:t>
            </w:r>
          </w:p>
        </w:tc>
        <w:tc>
          <w:tcPr>
            <w:tcW w:w="1417" w:type="dxa"/>
          </w:tcPr>
          <w:p w:rsidR="00945AAA" w:rsidRDefault="00945AAA" w:rsidP="00A73E97">
            <w:r>
              <w:t>Chemist</w:t>
            </w:r>
          </w:p>
        </w:tc>
        <w:tc>
          <w:tcPr>
            <w:tcW w:w="9530" w:type="dxa"/>
          </w:tcPr>
          <w:p w:rsidR="00945AAA" w:rsidRDefault="0040038D" w:rsidP="00A73E97">
            <w:hyperlink r:id="rId88" w:history="1">
              <w:r w:rsidR="00287EDF" w:rsidRPr="003A503F">
                <w:rPr>
                  <w:rStyle w:val="Hyperlink"/>
                </w:rPr>
                <w:t>http://www.nobelprize.org/nobel_prizes/chemistry/laureates/1904/ramsay-bio.html</w:t>
              </w:r>
            </w:hyperlink>
          </w:p>
          <w:p w:rsidR="00287EDF" w:rsidRDefault="00287EDF" w:rsidP="00A73E97"/>
          <w:p w:rsidR="00287EDF" w:rsidRDefault="00287EDF" w:rsidP="00A73E97">
            <w:r w:rsidRPr="00287EDF">
              <w:t>http://www.chemheritage.org/discover/online-resources/chemistry-in-history/themes/the-path-to-the-periodic-table/ramsay.aspx</w:t>
            </w:r>
          </w:p>
          <w:p w:rsidR="00287EDF" w:rsidRDefault="00287EDF" w:rsidP="00A73E97"/>
        </w:tc>
      </w:tr>
      <w:tr w:rsidR="00945AAA" w:rsidTr="00207B5F">
        <w:tc>
          <w:tcPr>
            <w:tcW w:w="1627" w:type="dxa"/>
          </w:tcPr>
          <w:p w:rsidR="00945AAA" w:rsidRDefault="00945AAA" w:rsidP="00A73E97">
            <w:r>
              <w:t>Rankine, William John Macquorn</w:t>
            </w:r>
          </w:p>
        </w:tc>
        <w:tc>
          <w:tcPr>
            <w:tcW w:w="1600" w:type="dxa"/>
          </w:tcPr>
          <w:p w:rsidR="00945AAA" w:rsidRDefault="00945AAA" w:rsidP="00A73E97">
            <w:r>
              <w:t>Born in Edinburgh</w:t>
            </w:r>
          </w:p>
        </w:tc>
        <w:tc>
          <w:tcPr>
            <w:tcW w:w="1417" w:type="dxa"/>
          </w:tcPr>
          <w:p w:rsidR="00945AAA" w:rsidRDefault="00945AAA" w:rsidP="00A73E97">
            <w:r>
              <w:t>Engineer &amp; physicist</w:t>
            </w:r>
          </w:p>
        </w:tc>
        <w:tc>
          <w:tcPr>
            <w:tcW w:w="9530" w:type="dxa"/>
          </w:tcPr>
          <w:p w:rsidR="00945AAA" w:rsidRDefault="0040038D" w:rsidP="00A73E97">
            <w:hyperlink r:id="rId89" w:history="1">
              <w:r w:rsidR="00287EDF" w:rsidRPr="003A503F">
                <w:rPr>
                  <w:rStyle w:val="Hyperlink"/>
                </w:rPr>
                <w:t>http://www.britannica.com/EBchecked/topic/491239/William-John-Macquorn-Rankine</w:t>
              </w:r>
            </w:hyperlink>
          </w:p>
          <w:p w:rsidR="00287EDF" w:rsidRDefault="00287EDF" w:rsidP="00A73E97"/>
          <w:p w:rsidR="00287EDF" w:rsidRDefault="0040038D" w:rsidP="00A73E97">
            <w:hyperlink r:id="rId90" w:history="1">
              <w:r w:rsidR="00287EDF" w:rsidRPr="003A503F">
                <w:rPr>
                  <w:rStyle w:val="Hyperlink"/>
                </w:rPr>
                <w:t>http://www.encyclopedia.com/topic/William_John_Macquorn_Rankine.aspx</w:t>
              </w:r>
            </w:hyperlink>
          </w:p>
          <w:p w:rsidR="00287EDF" w:rsidRDefault="00287EDF" w:rsidP="00A73E97"/>
        </w:tc>
      </w:tr>
      <w:tr w:rsidR="00945AAA" w:rsidTr="00207B5F">
        <w:tc>
          <w:tcPr>
            <w:tcW w:w="1627" w:type="dxa"/>
          </w:tcPr>
          <w:p w:rsidR="00945AAA" w:rsidRDefault="00945AAA" w:rsidP="00A73E97">
            <w:r>
              <w:t>Reid, Dr Heather</w:t>
            </w:r>
          </w:p>
        </w:tc>
        <w:tc>
          <w:tcPr>
            <w:tcW w:w="1600" w:type="dxa"/>
          </w:tcPr>
          <w:p w:rsidR="00945AAA" w:rsidRDefault="00287EDF" w:rsidP="00A73E97">
            <w:r>
              <w:t>Bo</w:t>
            </w:r>
            <w:r w:rsidR="00945AAA">
              <w:t>rn</w:t>
            </w:r>
            <w:r>
              <w:t xml:space="preserve"> </w:t>
            </w:r>
            <w:r w:rsidR="00945AAA">
              <w:t>in Paisley</w:t>
            </w:r>
          </w:p>
        </w:tc>
        <w:tc>
          <w:tcPr>
            <w:tcW w:w="1417" w:type="dxa"/>
          </w:tcPr>
          <w:p w:rsidR="00945AAA" w:rsidRDefault="00945AAA" w:rsidP="00A73E97">
            <w:r>
              <w:t>Meterologist</w:t>
            </w:r>
          </w:p>
        </w:tc>
        <w:tc>
          <w:tcPr>
            <w:tcW w:w="9530" w:type="dxa"/>
          </w:tcPr>
          <w:p w:rsidR="00945AAA" w:rsidRDefault="0040038D" w:rsidP="00A73E97">
            <w:hyperlink r:id="rId91" w:history="1">
              <w:r w:rsidR="00287EDF" w:rsidRPr="003A503F">
                <w:rPr>
                  <w:rStyle w:val="Hyperlink"/>
                </w:rPr>
                <w:t>http://en.wikipedia.org/wiki/Heather_Reid</w:t>
              </w:r>
            </w:hyperlink>
          </w:p>
          <w:p w:rsidR="00287EDF" w:rsidRDefault="00287EDF" w:rsidP="00A73E97"/>
          <w:p w:rsidR="00287EDF" w:rsidRDefault="0040038D" w:rsidP="00A73E97">
            <w:hyperlink r:id="rId92" w:history="1">
              <w:r w:rsidR="008802C7" w:rsidRPr="003A503F">
                <w:rPr>
                  <w:rStyle w:val="Hyperlink"/>
                </w:rPr>
                <w:t>http://www.tes.co.uk/article.aspx?storycode=6300246</w:t>
              </w:r>
            </w:hyperlink>
          </w:p>
          <w:p w:rsidR="008802C7" w:rsidRDefault="008802C7" w:rsidP="00A73E97"/>
          <w:p w:rsidR="00287EDF" w:rsidRDefault="00287EDF" w:rsidP="00A73E97"/>
        </w:tc>
      </w:tr>
      <w:tr w:rsidR="00945AAA" w:rsidTr="00207B5F">
        <w:tc>
          <w:tcPr>
            <w:tcW w:w="1627" w:type="dxa"/>
          </w:tcPr>
          <w:p w:rsidR="00945AAA" w:rsidRDefault="00945AAA" w:rsidP="00A73E97">
            <w:r>
              <w:t>Simpson, Sir James Young</w:t>
            </w:r>
          </w:p>
        </w:tc>
        <w:tc>
          <w:tcPr>
            <w:tcW w:w="1600" w:type="dxa"/>
          </w:tcPr>
          <w:p w:rsidR="00945AAA" w:rsidRDefault="00945AAA" w:rsidP="00A73E97">
            <w:r>
              <w:t>Born in Bathgate West Lothian</w:t>
            </w:r>
          </w:p>
        </w:tc>
        <w:tc>
          <w:tcPr>
            <w:tcW w:w="1417" w:type="dxa"/>
          </w:tcPr>
          <w:p w:rsidR="00945AAA" w:rsidRDefault="00945AAA" w:rsidP="00A73E97">
            <w:r>
              <w:t>Medicine</w:t>
            </w:r>
          </w:p>
        </w:tc>
        <w:tc>
          <w:tcPr>
            <w:tcW w:w="9530" w:type="dxa"/>
          </w:tcPr>
          <w:p w:rsidR="00945AAA" w:rsidRDefault="0040038D" w:rsidP="00A73E97">
            <w:hyperlink r:id="rId93" w:history="1">
              <w:r w:rsidR="001607FF" w:rsidRPr="003A503F">
                <w:rPr>
                  <w:rStyle w:val="Hyperlink"/>
                </w:rPr>
                <w:t>http://www.britannica.com/EBchecked/topic/545447/Sir-James-Young-Simpson-1st-Baronet</w:t>
              </w:r>
            </w:hyperlink>
          </w:p>
          <w:p w:rsidR="001607FF" w:rsidRDefault="001607FF" w:rsidP="00A73E97"/>
          <w:p w:rsidR="001607FF" w:rsidRDefault="0040038D" w:rsidP="00A73E97">
            <w:hyperlink r:id="rId94" w:history="1">
              <w:r w:rsidR="001607FF" w:rsidRPr="003A503F">
                <w:rPr>
                  <w:rStyle w:val="Hyperlink"/>
                </w:rPr>
                <w:t>http://www.scottish-places.info/people/famousfirst60.html</w:t>
              </w:r>
            </w:hyperlink>
          </w:p>
          <w:p w:rsidR="001607FF" w:rsidRDefault="001607FF" w:rsidP="00A73E97"/>
        </w:tc>
      </w:tr>
      <w:tr w:rsidR="00945AAA" w:rsidTr="00207B5F">
        <w:tc>
          <w:tcPr>
            <w:tcW w:w="1627" w:type="dxa"/>
          </w:tcPr>
          <w:p w:rsidR="00945AAA" w:rsidRDefault="00945AAA" w:rsidP="00A73E97">
            <w:r>
              <w:t>Somerville, Mary Fairfax</w:t>
            </w:r>
          </w:p>
        </w:tc>
        <w:tc>
          <w:tcPr>
            <w:tcW w:w="1600" w:type="dxa"/>
          </w:tcPr>
          <w:p w:rsidR="00945AAA" w:rsidRDefault="00945AAA" w:rsidP="00A73E97">
            <w:r>
              <w:t>Born in Jedburgh</w:t>
            </w:r>
          </w:p>
        </w:tc>
        <w:tc>
          <w:tcPr>
            <w:tcW w:w="1417" w:type="dxa"/>
          </w:tcPr>
          <w:p w:rsidR="00945AAA" w:rsidRDefault="00945AAA" w:rsidP="00A73E97">
            <w:r>
              <w:t>Astronomy &amp; Physical Geography</w:t>
            </w:r>
          </w:p>
        </w:tc>
        <w:tc>
          <w:tcPr>
            <w:tcW w:w="9530" w:type="dxa"/>
          </w:tcPr>
          <w:p w:rsidR="00945AAA" w:rsidRDefault="0040038D" w:rsidP="00A73E97">
            <w:hyperlink r:id="rId95" w:history="1">
              <w:r w:rsidR="006506C6" w:rsidRPr="003A503F">
                <w:rPr>
                  <w:rStyle w:val="Hyperlink"/>
                </w:rPr>
                <w:t>http://www.women-philosophers.com/Mary-Fairfax-somerville.html</w:t>
              </w:r>
            </w:hyperlink>
          </w:p>
          <w:p w:rsidR="006506C6" w:rsidRDefault="006506C6" w:rsidP="00A73E97"/>
          <w:p w:rsidR="006506C6" w:rsidRDefault="0040038D" w:rsidP="00A73E97">
            <w:hyperlink r:id="rId96" w:history="1">
              <w:r w:rsidR="00B227B5" w:rsidRPr="003A503F">
                <w:rPr>
                  <w:rStyle w:val="Hyperlink"/>
                </w:rPr>
                <w:t>http://www.agnesscott.edu/lriddle/women/somer.htm</w:t>
              </w:r>
            </w:hyperlink>
          </w:p>
          <w:p w:rsidR="00B227B5" w:rsidRDefault="00B227B5" w:rsidP="00A73E97"/>
        </w:tc>
      </w:tr>
      <w:tr w:rsidR="00945AAA" w:rsidTr="00207B5F">
        <w:tc>
          <w:tcPr>
            <w:tcW w:w="1627" w:type="dxa"/>
          </w:tcPr>
          <w:p w:rsidR="00945AAA" w:rsidRDefault="00945AAA" w:rsidP="00A73E97">
            <w:r>
              <w:t>Stevenson, Robert</w:t>
            </w:r>
          </w:p>
        </w:tc>
        <w:tc>
          <w:tcPr>
            <w:tcW w:w="1600" w:type="dxa"/>
          </w:tcPr>
          <w:p w:rsidR="00945AAA" w:rsidRDefault="00945AAA" w:rsidP="00A73E97">
            <w:r>
              <w:t>Born in Glasgow</w:t>
            </w:r>
          </w:p>
        </w:tc>
        <w:tc>
          <w:tcPr>
            <w:tcW w:w="1417" w:type="dxa"/>
          </w:tcPr>
          <w:p w:rsidR="00945AAA" w:rsidRDefault="00945AAA" w:rsidP="00A73E97">
            <w:r>
              <w:t>Engineer</w:t>
            </w:r>
          </w:p>
        </w:tc>
        <w:tc>
          <w:tcPr>
            <w:tcW w:w="9530" w:type="dxa"/>
          </w:tcPr>
          <w:p w:rsidR="00945AAA" w:rsidRDefault="0040038D" w:rsidP="00A73E97">
            <w:hyperlink r:id="rId97" w:history="1">
              <w:r w:rsidR="00375B79" w:rsidRPr="003A503F">
                <w:rPr>
                  <w:rStyle w:val="Hyperlink"/>
                </w:rPr>
                <w:t>https://www.nlb.org.uk/HistoricalInformation/StevensonEngineers/Robert-Stevenson/</w:t>
              </w:r>
            </w:hyperlink>
          </w:p>
          <w:p w:rsidR="00375B79" w:rsidRDefault="00375B79" w:rsidP="00A73E97"/>
          <w:p w:rsidR="00375B79" w:rsidRDefault="00375B79" w:rsidP="00A73E97">
            <w:r w:rsidRPr="00375B79">
              <w:t>http://www.historic-uk.com/HistoryUK/HistoryofScotland/Robert-Stevenson-designer-builder-of-lighthouses/</w:t>
            </w:r>
          </w:p>
          <w:p w:rsidR="00375B79" w:rsidRDefault="00375B79" w:rsidP="00A73E97"/>
        </w:tc>
      </w:tr>
      <w:tr w:rsidR="00945AAA" w:rsidTr="00207B5F">
        <w:tc>
          <w:tcPr>
            <w:tcW w:w="1627" w:type="dxa"/>
          </w:tcPr>
          <w:p w:rsidR="00945AAA" w:rsidRDefault="00945AAA" w:rsidP="00A73E97">
            <w:r>
              <w:t>Telford, Thomas</w:t>
            </w:r>
          </w:p>
        </w:tc>
        <w:tc>
          <w:tcPr>
            <w:tcW w:w="1600" w:type="dxa"/>
          </w:tcPr>
          <w:p w:rsidR="00945AAA" w:rsidRDefault="00945AAA" w:rsidP="00A73E97">
            <w:r>
              <w:t>Born in Dumfrieshire</w:t>
            </w:r>
          </w:p>
        </w:tc>
        <w:tc>
          <w:tcPr>
            <w:tcW w:w="1417" w:type="dxa"/>
          </w:tcPr>
          <w:p w:rsidR="00945AAA" w:rsidRDefault="00945AAA" w:rsidP="00A73E97">
            <w:r>
              <w:t>Engineer</w:t>
            </w:r>
          </w:p>
        </w:tc>
        <w:tc>
          <w:tcPr>
            <w:tcW w:w="9530" w:type="dxa"/>
          </w:tcPr>
          <w:p w:rsidR="00945AAA" w:rsidRDefault="0040038D" w:rsidP="00A73E97">
            <w:hyperlink r:id="rId98" w:history="1">
              <w:r w:rsidR="00375B79" w:rsidRPr="003A503F">
                <w:rPr>
                  <w:rStyle w:val="Hyperlink"/>
                </w:rPr>
                <w:t>http://www.history.co.uk/biographies/thomas-telford</w:t>
              </w:r>
            </w:hyperlink>
          </w:p>
          <w:p w:rsidR="00375B79" w:rsidRDefault="00375B79" w:rsidP="00A73E97"/>
          <w:p w:rsidR="00375B79" w:rsidRDefault="0040038D" w:rsidP="00A73E97">
            <w:hyperlink r:id="rId99" w:history="1">
              <w:r w:rsidR="00375B79" w:rsidRPr="003A503F">
                <w:rPr>
                  <w:rStyle w:val="Hyperlink"/>
                </w:rPr>
                <w:t>http://www.undiscoveredscotland.co.uk/usbiography/t/thomastelford.html</w:t>
              </w:r>
            </w:hyperlink>
          </w:p>
          <w:p w:rsidR="00375B79" w:rsidRDefault="00375B79" w:rsidP="00A73E97"/>
        </w:tc>
      </w:tr>
      <w:tr w:rsidR="00945AAA" w:rsidTr="00207B5F">
        <w:tc>
          <w:tcPr>
            <w:tcW w:w="1627" w:type="dxa"/>
          </w:tcPr>
          <w:p w:rsidR="00945AAA" w:rsidRDefault="00945AAA" w:rsidP="00A73E97">
            <w:r>
              <w:t>Thomson, Robert</w:t>
            </w:r>
          </w:p>
        </w:tc>
        <w:tc>
          <w:tcPr>
            <w:tcW w:w="1600" w:type="dxa"/>
          </w:tcPr>
          <w:p w:rsidR="00945AAA" w:rsidRDefault="00945AAA" w:rsidP="00A73E97">
            <w:r>
              <w:t>Born in Stonehaven</w:t>
            </w:r>
          </w:p>
        </w:tc>
        <w:tc>
          <w:tcPr>
            <w:tcW w:w="1417" w:type="dxa"/>
          </w:tcPr>
          <w:p w:rsidR="00945AAA" w:rsidRDefault="00945AAA" w:rsidP="00A73E97">
            <w:r>
              <w:t>Engineer</w:t>
            </w:r>
          </w:p>
        </w:tc>
        <w:tc>
          <w:tcPr>
            <w:tcW w:w="9530" w:type="dxa"/>
          </w:tcPr>
          <w:p w:rsidR="00945AAA" w:rsidRDefault="0040038D" w:rsidP="00A73E97">
            <w:hyperlink r:id="rId100" w:history="1">
              <w:r w:rsidR="00375B79" w:rsidRPr="003A503F">
                <w:rPr>
                  <w:rStyle w:val="Hyperlink"/>
                </w:rPr>
                <w:t>http://www.mearns.org.uk/stonehaven/thomson.htm</w:t>
              </w:r>
            </w:hyperlink>
          </w:p>
          <w:p w:rsidR="00375B79" w:rsidRDefault="00375B79" w:rsidP="00A73E97"/>
          <w:p w:rsidR="00375B79" w:rsidRDefault="0040038D" w:rsidP="00A73E97">
            <w:hyperlink r:id="rId101" w:history="1">
              <w:r w:rsidR="00375B79" w:rsidRPr="003A503F">
                <w:rPr>
                  <w:rStyle w:val="Hyperlink"/>
                </w:rPr>
                <w:t>http://www.bbc.co.uk/scotland/whereilive/coast/stages.shtml?walk=northeast&amp;stage=4</w:t>
              </w:r>
            </w:hyperlink>
          </w:p>
          <w:p w:rsidR="00375B79" w:rsidRDefault="00375B79" w:rsidP="00A73E97"/>
          <w:p w:rsidR="00375B79" w:rsidRDefault="00375B79" w:rsidP="00A73E97">
            <w:r w:rsidRPr="00375B79">
              <w:t>http://www.historic-uk.com/HistoryUK/HistoryofScotland/Robert-William-Thomson/</w:t>
            </w:r>
          </w:p>
          <w:p w:rsidR="00375B79" w:rsidRDefault="00375B79" w:rsidP="00A73E97"/>
        </w:tc>
      </w:tr>
      <w:tr w:rsidR="00945AAA" w:rsidTr="00207B5F">
        <w:tc>
          <w:tcPr>
            <w:tcW w:w="1627" w:type="dxa"/>
          </w:tcPr>
          <w:p w:rsidR="00945AAA" w:rsidRDefault="00945AAA" w:rsidP="00A73E97">
            <w:r>
              <w:t>Waterston, John James</w:t>
            </w:r>
          </w:p>
        </w:tc>
        <w:tc>
          <w:tcPr>
            <w:tcW w:w="1600" w:type="dxa"/>
          </w:tcPr>
          <w:p w:rsidR="00945AAA" w:rsidRDefault="00C8264A" w:rsidP="00A73E97">
            <w:r>
              <w:t>Born in Edinburgh</w:t>
            </w:r>
          </w:p>
        </w:tc>
        <w:tc>
          <w:tcPr>
            <w:tcW w:w="1417" w:type="dxa"/>
          </w:tcPr>
          <w:p w:rsidR="00945AAA" w:rsidRDefault="00C8264A" w:rsidP="00A73E97">
            <w:r>
              <w:t>Kinetic theory</w:t>
            </w:r>
          </w:p>
        </w:tc>
        <w:tc>
          <w:tcPr>
            <w:tcW w:w="9530" w:type="dxa"/>
          </w:tcPr>
          <w:p w:rsidR="00945AAA" w:rsidRDefault="004842E0" w:rsidP="00A73E97">
            <w:r w:rsidRPr="004842E0">
              <w:t>http://en.wikipedia.org/wiki/John_James_Waterston</w:t>
            </w:r>
          </w:p>
        </w:tc>
      </w:tr>
      <w:tr w:rsidR="00C8264A" w:rsidTr="00207B5F">
        <w:tc>
          <w:tcPr>
            <w:tcW w:w="1627" w:type="dxa"/>
          </w:tcPr>
          <w:p w:rsidR="00C8264A" w:rsidRDefault="00C8264A" w:rsidP="00A73E97">
            <w:r>
              <w:t>Watson-Watt, Robert</w:t>
            </w:r>
          </w:p>
        </w:tc>
        <w:tc>
          <w:tcPr>
            <w:tcW w:w="1600" w:type="dxa"/>
          </w:tcPr>
          <w:p w:rsidR="00C8264A" w:rsidRDefault="00C8264A" w:rsidP="00A73E97">
            <w:r>
              <w:t>Born in Brechin</w:t>
            </w:r>
          </w:p>
        </w:tc>
        <w:tc>
          <w:tcPr>
            <w:tcW w:w="1417" w:type="dxa"/>
          </w:tcPr>
          <w:p w:rsidR="00C8264A" w:rsidRDefault="00C8264A" w:rsidP="00A73E97">
            <w:r>
              <w:t>Engineering</w:t>
            </w:r>
          </w:p>
        </w:tc>
        <w:tc>
          <w:tcPr>
            <w:tcW w:w="9530" w:type="dxa"/>
          </w:tcPr>
          <w:p w:rsidR="00C8264A" w:rsidRDefault="0040038D" w:rsidP="00A73E97">
            <w:hyperlink r:id="rId102" w:history="1">
              <w:r w:rsidR="008F6E73" w:rsidRPr="003A503F">
                <w:rPr>
                  <w:rStyle w:val="Hyperlink"/>
                </w:rPr>
                <w:t>http://digital.nls.uk/scientists/biographies/robert-watson-watt/</w:t>
              </w:r>
            </w:hyperlink>
          </w:p>
          <w:p w:rsidR="008F6E73" w:rsidRDefault="008F6E73" w:rsidP="00A73E97"/>
          <w:p w:rsidR="008F6E73" w:rsidRDefault="0040038D" w:rsidP="00A73E97">
            <w:hyperlink r:id="rId103" w:history="1">
              <w:r w:rsidR="008F6E73" w:rsidRPr="003A503F">
                <w:rPr>
                  <w:rStyle w:val="Hyperlink"/>
                </w:rPr>
                <w:t>http://www.bbc.co.uk/news/uk-scotland-tayside-central-27393558</w:t>
              </w:r>
            </w:hyperlink>
          </w:p>
          <w:p w:rsidR="008F6E73" w:rsidRDefault="008F6E73" w:rsidP="00A73E97"/>
        </w:tc>
      </w:tr>
      <w:tr w:rsidR="00C8264A" w:rsidTr="00207B5F">
        <w:tc>
          <w:tcPr>
            <w:tcW w:w="1627" w:type="dxa"/>
          </w:tcPr>
          <w:p w:rsidR="00C8264A" w:rsidRDefault="00C8264A" w:rsidP="00A73E97">
            <w:r>
              <w:t>Watt, James</w:t>
            </w:r>
          </w:p>
        </w:tc>
        <w:tc>
          <w:tcPr>
            <w:tcW w:w="1600" w:type="dxa"/>
          </w:tcPr>
          <w:p w:rsidR="00C8264A" w:rsidRDefault="00C8264A" w:rsidP="00A73E97">
            <w:r>
              <w:t>Born in Greenock</w:t>
            </w:r>
          </w:p>
        </w:tc>
        <w:tc>
          <w:tcPr>
            <w:tcW w:w="1417" w:type="dxa"/>
          </w:tcPr>
          <w:p w:rsidR="00C8264A" w:rsidRDefault="00C8264A" w:rsidP="00A73E97">
            <w:r>
              <w:t>Engineer</w:t>
            </w:r>
          </w:p>
        </w:tc>
        <w:tc>
          <w:tcPr>
            <w:tcW w:w="9530" w:type="dxa"/>
          </w:tcPr>
          <w:p w:rsidR="00C8264A" w:rsidRDefault="0040038D" w:rsidP="00A73E97">
            <w:hyperlink r:id="rId104" w:history="1">
              <w:r w:rsidR="008F6E73" w:rsidRPr="003A503F">
                <w:rPr>
                  <w:rStyle w:val="Hyperlink"/>
                </w:rPr>
                <w:t>http://www.bbc.co.uk/history/historic_figures/watt_james.shtml</w:t>
              </w:r>
            </w:hyperlink>
          </w:p>
          <w:p w:rsidR="008F6E73" w:rsidRDefault="008F6E73" w:rsidP="00A73E97"/>
          <w:p w:rsidR="008F6E73" w:rsidRDefault="0040038D" w:rsidP="00A73E97">
            <w:hyperlink r:id="rId105" w:history="1">
              <w:r w:rsidR="008F6E73" w:rsidRPr="003A503F">
                <w:rPr>
                  <w:rStyle w:val="Hyperlink"/>
                </w:rPr>
                <w:t>http://digital.nls.uk/scientists/biographies/james-watt/</w:t>
              </w:r>
            </w:hyperlink>
          </w:p>
          <w:p w:rsidR="008F6E73" w:rsidRDefault="008F6E73" w:rsidP="00A73E97"/>
        </w:tc>
      </w:tr>
      <w:tr w:rsidR="00C8264A" w:rsidTr="00207B5F">
        <w:tc>
          <w:tcPr>
            <w:tcW w:w="1627" w:type="dxa"/>
          </w:tcPr>
          <w:p w:rsidR="00C8264A" w:rsidRDefault="00C8264A" w:rsidP="00A73E97">
            <w:r>
              <w:t>Young, James</w:t>
            </w:r>
          </w:p>
        </w:tc>
        <w:tc>
          <w:tcPr>
            <w:tcW w:w="1600" w:type="dxa"/>
          </w:tcPr>
          <w:p w:rsidR="00C8264A" w:rsidRDefault="00C8264A" w:rsidP="00A73E97">
            <w:r>
              <w:t>Chemical Engineer</w:t>
            </w:r>
          </w:p>
        </w:tc>
        <w:tc>
          <w:tcPr>
            <w:tcW w:w="1417" w:type="dxa"/>
          </w:tcPr>
          <w:p w:rsidR="00C8264A" w:rsidRDefault="00C8264A" w:rsidP="00A73E97">
            <w:r>
              <w:t>Chemical engineer</w:t>
            </w:r>
          </w:p>
        </w:tc>
        <w:tc>
          <w:tcPr>
            <w:tcW w:w="9530" w:type="dxa"/>
          </w:tcPr>
          <w:p w:rsidR="00C8264A" w:rsidRDefault="0040038D" w:rsidP="00A73E97">
            <w:hyperlink r:id="rId106" w:history="1">
              <w:r w:rsidR="008F6E73" w:rsidRPr="003A503F">
                <w:rPr>
                  <w:rStyle w:val="Hyperlink"/>
                </w:rPr>
                <w:t>http://www.engineeringhalloffame.org/profile-young.html</w:t>
              </w:r>
            </w:hyperlink>
          </w:p>
          <w:p w:rsidR="008F6E73" w:rsidRDefault="008F6E73" w:rsidP="00A73E97"/>
          <w:p w:rsidR="008F6E73" w:rsidRDefault="0040038D" w:rsidP="00A73E97">
            <w:hyperlink r:id="rId107" w:history="1">
              <w:r w:rsidR="008F6E73" w:rsidRPr="003A503F">
                <w:rPr>
                  <w:rStyle w:val="Hyperlink"/>
                </w:rPr>
                <w:t>http://what-when-how.com/scientists/young-james-1811-1883-scottish-chemical-engineer-scientist/</w:t>
              </w:r>
            </w:hyperlink>
          </w:p>
          <w:p w:rsidR="008F6E73" w:rsidRDefault="008F6E73" w:rsidP="00A73E97"/>
        </w:tc>
      </w:tr>
    </w:tbl>
    <w:p w:rsidR="00351341" w:rsidRDefault="00351341" w:rsidP="00A73E97"/>
    <w:p w:rsidR="00C8264A" w:rsidRDefault="00C8264A" w:rsidP="00A73E97">
      <w:r>
        <w:t>Various Aberdeen related natural philosophers http://www.abdn.ac.uk/~nph126/index.shtml</w:t>
      </w:r>
    </w:p>
    <w:sectPr w:rsidR="00C8264A" w:rsidSect="005271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41"/>
    <w:rsid w:val="0000126B"/>
    <w:rsid w:val="001508B3"/>
    <w:rsid w:val="001607FF"/>
    <w:rsid w:val="001C5846"/>
    <w:rsid w:val="001F4978"/>
    <w:rsid w:val="00207B5F"/>
    <w:rsid w:val="00210888"/>
    <w:rsid w:val="00287EDF"/>
    <w:rsid w:val="00315CA9"/>
    <w:rsid w:val="00351341"/>
    <w:rsid w:val="003713E3"/>
    <w:rsid w:val="00375B79"/>
    <w:rsid w:val="003D0882"/>
    <w:rsid w:val="003F00F4"/>
    <w:rsid w:val="0040038D"/>
    <w:rsid w:val="0044313F"/>
    <w:rsid w:val="004842E0"/>
    <w:rsid w:val="004C256F"/>
    <w:rsid w:val="004C5076"/>
    <w:rsid w:val="004D3756"/>
    <w:rsid w:val="00527153"/>
    <w:rsid w:val="00583062"/>
    <w:rsid w:val="00600C5E"/>
    <w:rsid w:val="00625E29"/>
    <w:rsid w:val="006506C6"/>
    <w:rsid w:val="00683F79"/>
    <w:rsid w:val="00692600"/>
    <w:rsid w:val="006C3640"/>
    <w:rsid w:val="00710698"/>
    <w:rsid w:val="00725A82"/>
    <w:rsid w:val="00797D7D"/>
    <w:rsid w:val="008802C7"/>
    <w:rsid w:val="00895298"/>
    <w:rsid w:val="008F0F29"/>
    <w:rsid w:val="008F6E73"/>
    <w:rsid w:val="00945AAA"/>
    <w:rsid w:val="0096056E"/>
    <w:rsid w:val="009900B6"/>
    <w:rsid w:val="00A73E97"/>
    <w:rsid w:val="00A847A9"/>
    <w:rsid w:val="00B03A0B"/>
    <w:rsid w:val="00B227B5"/>
    <w:rsid w:val="00B42D47"/>
    <w:rsid w:val="00B7702D"/>
    <w:rsid w:val="00B77AE1"/>
    <w:rsid w:val="00C37846"/>
    <w:rsid w:val="00C66EB8"/>
    <w:rsid w:val="00C8264A"/>
    <w:rsid w:val="00CB3A6C"/>
    <w:rsid w:val="00EC5944"/>
    <w:rsid w:val="00EE7912"/>
    <w:rsid w:val="00F52CA6"/>
    <w:rsid w:val="00F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7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7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bc.co.uk/programmes/b01qj7jd/profiles/professor-sue-black" TargetMode="External"/><Relationship Id="rId21" Type="http://schemas.openxmlformats.org/officeDocument/2006/relationships/hyperlink" Target="http://www.britannica.com/EBchecked/topic/59564/Alexander-Graham-Bell" TargetMode="External"/><Relationship Id="rId42" Type="http://schemas.openxmlformats.org/officeDocument/2006/relationships/hyperlink" Target="http://www.explorersgarden.com/explorers-garden/plant-hunter-biogs/david-douglas.html" TargetMode="External"/><Relationship Id="rId47" Type="http://schemas.openxmlformats.org/officeDocument/2006/relationships/hyperlink" Target="http://www.morayconnections.com/2011/11/hugh-falconer/" TargetMode="External"/><Relationship Id="rId63" Type="http://schemas.openxmlformats.org/officeDocument/2006/relationships/hyperlink" Target="http://www-groups.dcs.st-and.ac.uk/history/Biographies/Gregory.html" TargetMode="External"/><Relationship Id="rId68" Type="http://schemas.openxmlformats.org/officeDocument/2006/relationships/hyperlink" Target="http://en.wikipedia.org/wiki/William_Boog_Leishman" TargetMode="External"/><Relationship Id="rId84" Type="http://schemas.openxmlformats.org/officeDocument/2006/relationships/hyperlink" Target="http://digital.nls.uk/scientists/biographies/john-napier/" TargetMode="External"/><Relationship Id="rId89" Type="http://schemas.openxmlformats.org/officeDocument/2006/relationships/hyperlink" Target="http://www.britannica.com/EBchecked/topic/491239/William-John-Macquorn-Rankin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bc.co.uk/history/historic_figures/baird_logie.shtml" TargetMode="External"/><Relationship Id="rId29" Type="http://schemas.openxmlformats.org/officeDocument/2006/relationships/hyperlink" Target="http://www.britannica.com/EBchecked/topic/79065/Sir-David-Brewster" TargetMode="External"/><Relationship Id="rId107" Type="http://schemas.openxmlformats.org/officeDocument/2006/relationships/hyperlink" Target="http://what-when-how.com/scientists/young-james-1811-1883-scottish-chemical-engineer-scientist/" TargetMode="External"/><Relationship Id="rId11" Type="http://schemas.openxmlformats.org/officeDocument/2006/relationships/hyperlink" Target="http://ocp.hul.harvard.edu/ww/fleming.html" TargetMode="External"/><Relationship Id="rId24" Type="http://schemas.openxmlformats.org/officeDocument/2006/relationships/hyperlink" Target="http://en.wikipedia.org/wiki/Patrick_Bell" TargetMode="External"/><Relationship Id="rId32" Type="http://schemas.openxmlformats.org/officeDocument/2006/relationships/hyperlink" Target="http://adb.anu.edu.au/biography/brisbane-sir-thomas-makdougall-1827" TargetMode="External"/><Relationship Id="rId37" Type="http://schemas.openxmlformats.org/officeDocument/2006/relationships/hyperlink" Target="http://science.howstuffworks.com/dictionary/famous-scientists/chemists/sir-james-dewar-info.htm" TargetMode="External"/><Relationship Id="rId40" Type="http://schemas.openxmlformats.org/officeDocument/2006/relationships/hyperlink" Target="http://rbg-web2.rbge.org.uk/bbs/learning/bryohistory/Bygone%20Bryologists/GEORGE%20DON.pdf" TargetMode="External"/><Relationship Id="rId45" Type="http://schemas.openxmlformats.org/officeDocument/2006/relationships/hyperlink" Target="http://www.undiscoveredscotland.co.uk/usbiography/e/jamesalfredewing.html" TargetMode="External"/><Relationship Id="rId53" Type="http://schemas.openxmlformats.org/officeDocument/2006/relationships/hyperlink" Target="http://www.webexhibits.org/daylightsaving/ref/Sandford.html" TargetMode="External"/><Relationship Id="rId58" Type="http://schemas.openxmlformats.org/officeDocument/2006/relationships/hyperlink" Target="http://famouschemists.org/thomas-graham/" TargetMode="External"/><Relationship Id="rId66" Type="http://schemas.openxmlformats.org/officeDocument/2006/relationships/hyperlink" Target="http://www.eoearth.org/view/article/153614/" TargetMode="External"/><Relationship Id="rId74" Type="http://schemas.openxmlformats.org/officeDocument/2006/relationships/hyperlink" Target="http://www.dundee.ac.uk/museum/exhibitions/medical/cardiology/cardiology5/" TargetMode="External"/><Relationship Id="rId79" Type="http://schemas.openxmlformats.org/officeDocument/2006/relationships/hyperlink" Target="http://www.undiscoveredscotland.co.uk/usbiography/m/francismasson.html" TargetMode="External"/><Relationship Id="rId87" Type="http://schemas.openxmlformats.org/officeDocument/2006/relationships/hyperlink" Target="http://www.gla.ac.uk/researchinstitutes/bahcm/researchfacilitiesgroups/boydorr/boydorr/" TargetMode="External"/><Relationship Id="rId102" Type="http://schemas.openxmlformats.org/officeDocument/2006/relationships/hyperlink" Target="http://digital.nls.uk/scientists/biographies/robert-watson-watt/" TargetMode="External"/><Relationship Id="rId5" Type="http://schemas.openxmlformats.org/officeDocument/2006/relationships/hyperlink" Target="http://science.howstuffworks.com/dictionary/famous-scientists/chemists/alexander-crum-brown-info.htm" TargetMode="External"/><Relationship Id="rId61" Type="http://schemas.openxmlformats.org/officeDocument/2006/relationships/hyperlink" Target="http://en.wikipedia.org/wiki/John_Gregory_(moralist)" TargetMode="External"/><Relationship Id="rId82" Type="http://schemas.openxmlformats.org/officeDocument/2006/relationships/hyperlink" Target="http://www.hughmiller.org/who_was_hugh_g.asp" TargetMode="External"/><Relationship Id="rId90" Type="http://schemas.openxmlformats.org/officeDocument/2006/relationships/hyperlink" Target="http://www.encyclopedia.com/topic/William_John_Macquorn_Rankine.aspx" TargetMode="External"/><Relationship Id="rId95" Type="http://schemas.openxmlformats.org/officeDocument/2006/relationships/hyperlink" Target="http://www.women-philosophers.com/Mary-Fairfax-somerville.html" TargetMode="External"/><Relationship Id="rId19" Type="http://schemas.openxmlformats.org/officeDocument/2006/relationships/hyperlink" Target="http://www.bbc.co.uk/history/historic_figures/bell_alexander_graham.shtml" TargetMode="External"/><Relationship Id="rId14" Type="http://schemas.openxmlformats.org/officeDocument/2006/relationships/hyperlink" Target="http://www.renfrewshire.gov.uk/webcontent/home/services/leisure+and+culture/heritage+and+local+history/els-jh-famouspeoplewilliamarrol" TargetMode="External"/><Relationship Id="rId22" Type="http://schemas.openxmlformats.org/officeDocument/2006/relationships/hyperlink" Target="http://www.angus.gov.uk/history/features/people/patrickbell.htm" TargetMode="External"/><Relationship Id="rId27" Type="http://schemas.openxmlformats.org/officeDocument/2006/relationships/hyperlink" Target="http://www.millionforamorgue.com/centre-of-anatomy-and-human-identification/professor-sue-black" TargetMode="External"/><Relationship Id="rId30" Type="http://schemas.openxmlformats.org/officeDocument/2006/relationships/hyperlink" Target="http://www.undiscoveredscotland.co.uk/usbiography/b/davidbrewster.html" TargetMode="External"/><Relationship Id="rId35" Type="http://schemas.openxmlformats.org/officeDocument/2006/relationships/hyperlink" Target="http://science.howstuffworks.com/dictionary/famous-scientists/biologists/robert-brown-info.htm" TargetMode="External"/><Relationship Id="rId43" Type="http://schemas.openxmlformats.org/officeDocument/2006/relationships/hyperlink" Target="http://www.coffeetimes.com/daviddouglas.htm" TargetMode="External"/><Relationship Id="rId48" Type="http://schemas.openxmlformats.org/officeDocument/2006/relationships/hyperlink" Target="http://www.falconermuseum.co.uk/founders.html" TargetMode="External"/><Relationship Id="rId56" Type="http://schemas.openxmlformats.org/officeDocument/2006/relationships/hyperlink" Target="http://www.bbc.co.uk/programmes/b01qj7jd/profiles/anne-glover" TargetMode="External"/><Relationship Id="rId64" Type="http://schemas.openxmlformats.org/officeDocument/2006/relationships/hyperlink" Target="http://www.britannica.com/EBchecked/topic/277702/James-Hutton" TargetMode="External"/><Relationship Id="rId69" Type="http://schemas.openxmlformats.org/officeDocument/2006/relationships/hyperlink" Target="http://www.britannica.com/EBchecked/topic/352672/Sir-Charles-Lyell-Baronet" TargetMode="External"/><Relationship Id="rId77" Type="http://schemas.openxmlformats.org/officeDocument/2006/relationships/hyperlink" Target="http://www.britannica.com/EBchecked/topic/362832/Sir-Patrick-Manson" TargetMode="External"/><Relationship Id="rId100" Type="http://schemas.openxmlformats.org/officeDocument/2006/relationships/hyperlink" Target="http://www.mearns.org.uk/stonehaven/thomson.htm" TargetMode="External"/><Relationship Id="rId105" Type="http://schemas.openxmlformats.org/officeDocument/2006/relationships/hyperlink" Target="http://digital.nls.uk/scientists/biographies/james-watt/" TargetMode="External"/><Relationship Id="rId8" Type="http://schemas.openxmlformats.org/officeDocument/2006/relationships/hyperlink" Target="http://www.britannica.com/EBchecked/topic/354755/Charles-Macintosh" TargetMode="External"/><Relationship Id="rId51" Type="http://schemas.openxmlformats.org/officeDocument/2006/relationships/hyperlink" Target="http://www.zephyrus.co.uk/alexanderfleming.html" TargetMode="External"/><Relationship Id="rId72" Type="http://schemas.openxmlformats.org/officeDocument/2006/relationships/hyperlink" Target="http://www.abdn.ac.uk/library/about/special/collection-highlights/william-macgillivray/" TargetMode="External"/><Relationship Id="rId80" Type="http://schemas.openxmlformats.org/officeDocument/2006/relationships/hyperlink" Target="http://www.clerkmaxwellfoundation.org/html/who_was_maxwell_.html" TargetMode="External"/><Relationship Id="rId85" Type="http://schemas.openxmlformats.org/officeDocument/2006/relationships/hyperlink" Target="http://en.wikipedia.org/wiki/John_Napier" TargetMode="External"/><Relationship Id="rId93" Type="http://schemas.openxmlformats.org/officeDocument/2006/relationships/hyperlink" Target="http://www.britannica.com/EBchecked/topic/545447/Sir-James-Young-Simpson-1st-Baronet" TargetMode="External"/><Relationship Id="rId98" Type="http://schemas.openxmlformats.org/officeDocument/2006/relationships/hyperlink" Target="http://www.history.co.uk/biographies/thomas-telfor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omanastronomer.com/wfleming.htm" TargetMode="External"/><Relationship Id="rId17" Type="http://schemas.openxmlformats.org/officeDocument/2006/relationships/hyperlink" Target="http://www.scotlandspeople.gov.uk/content/help/index.aspx?1077" TargetMode="External"/><Relationship Id="rId25" Type="http://schemas.openxmlformats.org/officeDocument/2006/relationships/hyperlink" Target="http://www.dundee.ac.uk/admissions/staff_profiles/sueblack.htm" TargetMode="External"/><Relationship Id="rId33" Type="http://schemas.openxmlformats.org/officeDocument/2006/relationships/hyperlink" Target="http://en.wikipedia.org/wiki/Thomas_Brisbane" TargetMode="External"/><Relationship Id="rId38" Type="http://schemas.openxmlformats.org/officeDocument/2006/relationships/hyperlink" Target="http://en.wikipedia.org/wiki/James_Dewar" TargetMode="External"/><Relationship Id="rId46" Type="http://schemas.openxmlformats.org/officeDocument/2006/relationships/hyperlink" Target="http://www.firstworldwar.com/bio/ewing.htm" TargetMode="External"/><Relationship Id="rId59" Type="http://schemas.openxmlformats.org/officeDocument/2006/relationships/hyperlink" Target="http://www.undiscoveredscotland.co.uk/usbiography/g/thomasgraham.html" TargetMode="External"/><Relationship Id="rId67" Type="http://schemas.openxmlformats.org/officeDocument/2006/relationships/hyperlink" Target="http://www.universitystory.gla.ac.uk/ww1-biography/?id=247" TargetMode="External"/><Relationship Id="rId103" Type="http://schemas.openxmlformats.org/officeDocument/2006/relationships/hyperlink" Target="http://www.bbc.co.uk/news/uk-scotland-tayside-central-27393558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sciencekids.co.nz/sciencefacts/scientists/alexandergrahambell.html" TargetMode="External"/><Relationship Id="rId41" Type="http://schemas.openxmlformats.org/officeDocument/2006/relationships/hyperlink" Target="http://en.wikipedia.org/wiki/George_Don" TargetMode="External"/><Relationship Id="rId54" Type="http://schemas.openxmlformats.org/officeDocument/2006/relationships/hyperlink" Target="http://en.wikipedia.org/wiki/John_Forbes_(physician)" TargetMode="External"/><Relationship Id="rId62" Type="http://schemas.openxmlformats.org/officeDocument/2006/relationships/hyperlink" Target="http://www.nahste.ac.uk/isaar/GB_0237_NAHSTE_P0263.html" TargetMode="External"/><Relationship Id="rId70" Type="http://schemas.openxmlformats.org/officeDocument/2006/relationships/hyperlink" Target="http://www.macroevolution.net/charles-lyell.html" TargetMode="External"/><Relationship Id="rId75" Type="http://schemas.openxmlformats.org/officeDocument/2006/relationships/hyperlink" Target="http://www.nobelprize.org/nobel_prizes/medicine/laureates/1923/macleod-bio.html" TargetMode="External"/><Relationship Id="rId83" Type="http://schemas.openxmlformats.org/officeDocument/2006/relationships/hyperlink" Target="http://en.wikipedia.org/wiki/Hugh_Miller" TargetMode="External"/><Relationship Id="rId88" Type="http://schemas.openxmlformats.org/officeDocument/2006/relationships/hyperlink" Target="http://www.nobelprize.org/nobel_prizes/chemistry/laureates/1904/ramsay-bio.html" TargetMode="External"/><Relationship Id="rId91" Type="http://schemas.openxmlformats.org/officeDocument/2006/relationships/hyperlink" Target="http://en.wikipedia.org/wiki/Heather_Reid" TargetMode="External"/><Relationship Id="rId96" Type="http://schemas.openxmlformats.org/officeDocument/2006/relationships/hyperlink" Target="http://www.agnesscott.edu/lriddle/women/somer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discoveredscotland.co.uk/usbiography/b/alexandercrumbrown.html" TargetMode="External"/><Relationship Id="rId15" Type="http://schemas.openxmlformats.org/officeDocument/2006/relationships/hyperlink" Target="http://www.undiscoveredscotland.co.uk/usbiography/a/williamarrol.html" TargetMode="External"/><Relationship Id="rId23" Type="http://schemas.openxmlformats.org/officeDocument/2006/relationships/hyperlink" Target="http://nms.scran.ac.uk/database/record.php?scache=5cryr2dbs0&amp;searchdb=scran&amp;usi=000-100-044-206-C" TargetMode="External"/><Relationship Id="rId28" Type="http://schemas.openxmlformats.org/officeDocument/2006/relationships/hyperlink" Target="http://www.oxforddnb.com/view/printable/3371" TargetMode="External"/><Relationship Id="rId36" Type="http://schemas.openxmlformats.org/officeDocument/2006/relationships/hyperlink" Target="http://www.bbc.co.uk/history/0/21835405" TargetMode="External"/><Relationship Id="rId49" Type="http://schemas.openxmlformats.org/officeDocument/2006/relationships/hyperlink" Target="http://www.undiscoveredscotland.co.uk/usbiography/f/hughfalconer.html" TargetMode="External"/><Relationship Id="rId57" Type="http://schemas.openxmlformats.org/officeDocument/2006/relationships/hyperlink" Target="http://www.wisecampaign.org.uk/blogs/getset-women/2008/09/chief-scientific-adviser-for-scotland" TargetMode="External"/><Relationship Id="rId106" Type="http://schemas.openxmlformats.org/officeDocument/2006/relationships/hyperlink" Target="http://www.engineeringhalloffame.org/profile-young.html" TargetMode="External"/><Relationship Id="rId10" Type="http://schemas.openxmlformats.org/officeDocument/2006/relationships/hyperlink" Target="http://scienceonstreets.phys.strath.ac.uk/new/Charles_MacIntosh.html" TargetMode="External"/><Relationship Id="rId31" Type="http://schemas.openxmlformats.org/officeDocument/2006/relationships/hyperlink" Target="http://www.britannica.com/EBchecked/topic/79722/Sir-Thomas-Makdougall-Brisbane-Baronet" TargetMode="External"/><Relationship Id="rId44" Type="http://schemas.openxmlformats.org/officeDocument/2006/relationships/hyperlink" Target="http://www.britannica.com/EBchecked/topic/170153/David-Douglas" TargetMode="External"/><Relationship Id="rId52" Type="http://schemas.openxmlformats.org/officeDocument/2006/relationships/hyperlink" Target="http://www.thecanadianencyclopedia.ca/en/article/sir-sandford-fleming/" TargetMode="External"/><Relationship Id="rId60" Type="http://schemas.openxmlformats.org/officeDocument/2006/relationships/hyperlink" Target="http://www.britannica.com/EBchecked/topic/240743/Thomas-Graham" TargetMode="External"/><Relationship Id="rId65" Type="http://schemas.openxmlformats.org/officeDocument/2006/relationships/hyperlink" Target="http://digital.nls.uk/scientists/biographies/james-hutton/" TargetMode="External"/><Relationship Id="rId73" Type="http://schemas.openxmlformats.org/officeDocument/2006/relationships/hyperlink" Target="http://www.dundee.com/dundee-ambassadors/innovators/dr-thomas-john-maclagan.html" TargetMode="External"/><Relationship Id="rId78" Type="http://schemas.openxmlformats.org/officeDocument/2006/relationships/hyperlink" Target="http://www.explorersgarden.com/explorers-garden/plant-hunter-biogs/francis-masson.html" TargetMode="External"/><Relationship Id="rId81" Type="http://schemas.openxmlformats.org/officeDocument/2006/relationships/hyperlink" Target="http://www.sierraclub.org/john_muir_exhibit/life/muir_biography.aspx" TargetMode="External"/><Relationship Id="rId86" Type="http://schemas.openxmlformats.org/officeDocument/2006/relationships/hyperlink" Target="http://www.abdn.ac.uk/rowett-centenary/history/boyd-orr.php" TargetMode="External"/><Relationship Id="rId94" Type="http://schemas.openxmlformats.org/officeDocument/2006/relationships/hyperlink" Target="http://www.scottish-places.info/people/famousfirst60.html" TargetMode="External"/><Relationship Id="rId99" Type="http://schemas.openxmlformats.org/officeDocument/2006/relationships/hyperlink" Target="http://www.undiscoveredscotland.co.uk/usbiography/t/thomastelford.html" TargetMode="External"/><Relationship Id="rId101" Type="http://schemas.openxmlformats.org/officeDocument/2006/relationships/hyperlink" Target="http://www.bbc.co.uk/scotland/whereilive/coast/stages.shtml?walk=northeast&amp;stage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ntors.about.com/od/estartinventions/a/elastic_2.htm" TargetMode="External"/><Relationship Id="rId13" Type="http://schemas.openxmlformats.org/officeDocument/2006/relationships/hyperlink" Target="http://www.engineeringhalloffame.org/profile-arrol.html" TargetMode="External"/><Relationship Id="rId18" Type="http://schemas.openxmlformats.org/officeDocument/2006/relationships/hyperlink" Target="http://www.screenonline.org.uk/people/id/580156/" TargetMode="External"/><Relationship Id="rId39" Type="http://schemas.openxmlformats.org/officeDocument/2006/relationships/hyperlink" Target="http://www.forfarbotanists.org/georgedon.html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britannica.com/EBchecked/topic/81618/Robert-Brown" TargetMode="External"/><Relationship Id="rId50" Type="http://schemas.openxmlformats.org/officeDocument/2006/relationships/hyperlink" Target="http://www.bbc.co.uk/history/historic_figures/fleming_alexander.shtml" TargetMode="External"/><Relationship Id="rId55" Type="http://schemas.openxmlformats.org/officeDocument/2006/relationships/hyperlink" Target="http://hpathy.com/history-of-medicine/who-was-dr-john-forbes/" TargetMode="External"/><Relationship Id="rId76" Type="http://schemas.openxmlformats.org/officeDocument/2006/relationships/hyperlink" Target="http://www.undiscoveredscotland.co.uk/usbiography/m/patrickmanson.html" TargetMode="External"/><Relationship Id="rId97" Type="http://schemas.openxmlformats.org/officeDocument/2006/relationships/hyperlink" Target="https://www.nlb.org.uk/HistoricalInformation/StevensonEngineers/Robert-Stevenson/" TargetMode="External"/><Relationship Id="rId104" Type="http://schemas.openxmlformats.org/officeDocument/2006/relationships/hyperlink" Target="http://www.bbc.co.uk/history/historic_figures/watt_james.shtml" TargetMode="External"/><Relationship Id="rId7" Type="http://schemas.openxmlformats.org/officeDocument/2006/relationships/hyperlink" Target="http://www.bbc.co.uk/arts/yourpaintings/paintings/alexander-crum-brown-18381922-frse-186237" TargetMode="External"/><Relationship Id="rId71" Type="http://schemas.openxmlformats.org/officeDocument/2006/relationships/hyperlink" Target="http://www.nhm.ac.uk/nature-online/science-of-natural-history/biographies/william-macgillivray/" TargetMode="External"/><Relationship Id="rId92" Type="http://schemas.openxmlformats.org/officeDocument/2006/relationships/hyperlink" Target="http://www.tes.co.uk/article.aspx?storycode=6300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636F4F79</Template>
  <TotalTime>0</TotalTime>
  <Pages>2</Pages>
  <Words>2893</Words>
  <Characters>16496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Tesh</dc:creator>
  <cp:lastModifiedBy>Mrs M Wilson</cp:lastModifiedBy>
  <cp:revision>2</cp:revision>
  <dcterms:created xsi:type="dcterms:W3CDTF">2014-06-04T10:41:00Z</dcterms:created>
  <dcterms:modified xsi:type="dcterms:W3CDTF">2014-06-04T10:41:00Z</dcterms:modified>
</cp:coreProperties>
</file>