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E" w:rsidRDefault="004329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3F9CC" wp14:editId="0D02D749">
                <wp:simplePos x="0" y="0"/>
                <wp:positionH relativeFrom="column">
                  <wp:posOffset>-1485265</wp:posOffset>
                </wp:positionH>
                <wp:positionV relativeFrom="paragraph">
                  <wp:posOffset>2800350</wp:posOffset>
                </wp:positionV>
                <wp:extent cx="6800850" cy="3800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800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0D" w:rsidRDefault="007E43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17D14">
                              <w:rPr>
                                <w:b/>
                                <w:sz w:val="24"/>
                                <w:szCs w:val="24"/>
                              </w:rPr>
                              <w:t>Dates for the diary:</w:t>
                            </w:r>
                          </w:p>
                          <w:p w:rsidR="0014608F" w:rsidRDefault="004A3C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 31</w:t>
                            </w:r>
                            <w:r w:rsidRPr="004A3C9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January: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S1 Northern Lights workshop part 1 period 1 GP room. Part 1 of the next workshop for S1 looking at what makes a student.</w:t>
                            </w:r>
                          </w:p>
                          <w:p w:rsidR="004A3C93" w:rsidRDefault="004A3C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 1</w:t>
                            </w:r>
                            <w:r w:rsidRPr="004A3C9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February: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Easter School Committee meeting 12.45pm Boardroom.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 chance for the organising committee for the Easter Revision School to start planning for Easter Revision School 2017.</w:t>
                            </w:r>
                            <w:proofErr w:type="gramEnd"/>
                          </w:p>
                          <w:p w:rsidR="004A3C93" w:rsidRDefault="004A3C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3C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4A3C9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February: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S1 Northern Lights workshop part 2 period 1 GP room. Part 2 of the next workshop for S1 looking at what makes a student.</w:t>
                            </w:r>
                          </w:p>
                          <w:p w:rsidR="004A3C93" w:rsidRPr="004A3C93" w:rsidRDefault="004A3C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 9</w:t>
                            </w:r>
                            <w:r w:rsidRPr="004A3C9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February: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S3 Careers in Health Event: Four S3 pupils will attend an event focused on careers in health, the event is being jointly hosted by RGU and the University of Aberdeen.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6.95pt;margin-top:220.5pt;width:535.5pt;height:29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" fillcolor="white [3201]" strokecolor="#4f81bd [3204]" strokeweight="2pt">
                <v:textbox>
                  <w:txbxContent>
                    <w:p w:rsidR="007E430D" w:rsidRDefault="007E43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17D14">
                        <w:rPr>
                          <w:b/>
                          <w:sz w:val="24"/>
                          <w:szCs w:val="24"/>
                        </w:rPr>
                        <w:t>Dates for the diary:</w:t>
                      </w:r>
                    </w:p>
                    <w:p w:rsidR="0014608F" w:rsidRDefault="004A3C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 31</w:t>
                      </w:r>
                      <w:r w:rsidRPr="004A3C9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January: </w:t>
                      </w:r>
                      <w:r>
                        <w:rPr>
                          <w:sz w:val="24"/>
                          <w:szCs w:val="24"/>
                        </w:rPr>
                        <w:t>S1 Northern Lights workshop part 1 period 1 GP room. Part 1 of the next workshop for S1 looking at what makes a student.</w:t>
                      </w:r>
                    </w:p>
                    <w:p w:rsidR="004A3C93" w:rsidRDefault="004A3C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 1</w:t>
                      </w:r>
                      <w:r w:rsidRPr="004A3C9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February: </w:t>
                      </w:r>
                      <w:r>
                        <w:rPr>
                          <w:sz w:val="24"/>
                          <w:szCs w:val="24"/>
                        </w:rPr>
                        <w:t xml:space="preserve">Easter School Committee meeting 12.45pm Boardroom.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 chance for the organising committee for the Easter Revision School to start planning for Easter Revision School 2017.</w:t>
                      </w:r>
                      <w:proofErr w:type="gramEnd"/>
                    </w:p>
                    <w:p w:rsidR="004A3C93" w:rsidRDefault="004A3C93">
                      <w:pPr>
                        <w:rPr>
                          <w:sz w:val="24"/>
                          <w:szCs w:val="24"/>
                        </w:rPr>
                      </w:pPr>
                      <w:r w:rsidRPr="004A3C93">
                        <w:rPr>
                          <w:b/>
                          <w:sz w:val="24"/>
                          <w:szCs w:val="24"/>
                        </w:rPr>
                        <w:t xml:space="preserve">Thursday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4A3C9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February: </w:t>
                      </w:r>
                      <w:r>
                        <w:rPr>
                          <w:sz w:val="24"/>
                          <w:szCs w:val="24"/>
                        </w:rPr>
                        <w:t>S1 Northern Lights workshop part 2 period 1 GP room. Part 2 of the next workshop for S1 looking at what makes a student.</w:t>
                      </w:r>
                    </w:p>
                    <w:p w:rsidR="004A3C93" w:rsidRPr="004A3C93" w:rsidRDefault="004A3C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 9</w:t>
                      </w:r>
                      <w:r w:rsidRPr="004A3C9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February: </w:t>
                      </w:r>
                      <w:r>
                        <w:rPr>
                          <w:sz w:val="24"/>
                          <w:szCs w:val="24"/>
                        </w:rPr>
                        <w:t>S3 Careers in Health Event: Four S3 pupils will attend an event focused on careers in health, the event is being jointly hosted by RGU and the University of Aberdeen.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8698F" wp14:editId="431643CD">
                <wp:simplePos x="0" y="0"/>
                <wp:positionH relativeFrom="column">
                  <wp:posOffset>-1485265</wp:posOffset>
                </wp:positionH>
                <wp:positionV relativeFrom="paragraph">
                  <wp:posOffset>1085850</wp:posOffset>
                </wp:positionV>
                <wp:extent cx="680085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0" w:rsidRDefault="00F804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D14">
                              <w:rPr>
                                <w:b/>
                                <w:sz w:val="24"/>
                                <w:szCs w:val="24"/>
                              </w:rPr>
                              <w:t>Events happening this week:</w:t>
                            </w:r>
                          </w:p>
                          <w:p w:rsidR="00284324" w:rsidRDefault="002843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 25</w:t>
                            </w:r>
                            <w:r w:rsidRPr="0028432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January: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AspireNorth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workshop period 2 GP Room: </w:t>
                            </w:r>
                            <w:r w:rsidR="004A3C93">
                              <w:rPr>
                                <w:sz w:val="24"/>
                                <w:szCs w:val="24"/>
                              </w:rPr>
                              <w:t xml:space="preserve">Planning ahead workshop looking at subject choices and post school options with an introduction to the </w:t>
                            </w:r>
                            <w:proofErr w:type="spellStart"/>
                            <w:r w:rsidR="004A3C93">
                              <w:rPr>
                                <w:sz w:val="24"/>
                                <w:szCs w:val="24"/>
                              </w:rPr>
                              <w:t>AspireNorth</w:t>
                            </w:r>
                            <w:proofErr w:type="spellEnd"/>
                            <w:r w:rsidR="004A3C93">
                              <w:rPr>
                                <w:sz w:val="24"/>
                                <w:szCs w:val="24"/>
                              </w:rPr>
                              <w:t xml:space="preserve"> residential excursion.</w:t>
                            </w:r>
                          </w:p>
                          <w:p w:rsidR="004A3C93" w:rsidRPr="004A3C93" w:rsidRDefault="004A3C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 25</w:t>
                            </w:r>
                            <w:r w:rsidRPr="004A3C9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January: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S2 Northern Light Campus visit periods 2-6: An opportunity for the S2 Northern Lights cohort to visit the campus and participate in activities run by the computing department.</w:t>
                            </w:r>
                          </w:p>
                          <w:p w:rsidR="00FE4772" w:rsidRDefault="00FE4772" w:rsidP="00FE47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6629" w:rsidRPr="007D6629" w:rsidRDefault="007D66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6.95pt;margin-top:85.5pt;width:535.5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" fillcolor="white [3201]" strokecolor="#4f81bd [3204]" strokeweight="2pt">
                <v:textbox>
                  <w:txbxContent>
                    <w:p w:rsidR="00F80400" w:rsidRDefault="00F804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17D14">
                        <w:rPr>
                          <w:b/>
                          <w:sz w:val="24"/>
                          <w:szCs w:val="24"/>
                        </w:rPr>
                        <w:t>Events happening this week:</w:t>
                      </w:r>
                    </w:p>
                    <w:p w:rsidR="00284324" w:rsidRDefault="002843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 25</w:t>
                      </w:r>
                      <w:r w:rsidRPr="0028432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January: </w:t>
                      </w:r>
                      <w:r>
                        <w:rPr>
                          <w:sz w:val="24"/>
                          <w:szCs w:val="24"/>
                        </w:rPr>
                        <w:t xml:space="preserve">S4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AspireNorth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workshop period 2 GP Room: </w:t>
                      </w:r>
                      <w:r w:rsidR="004A3C93">
                        <w:rPr>
                          <w:sz w:val="24"/>
                          <w:szCs w:val="24"/>
                        </w:rPr>
                        <w:t xml:space="preserve">Planning ahead workshop looking at subject choices and post school options with an introduction to the </w:t>
                      </w:r>
                      <w:proofErr w:type="spellStart"/>
                      <w:r w:rsidR="004A3C93">
                        <w:rPr>
                          <w:sz w:val="24"/>
                          <w:szCs w:val="24"/>
                        </w:rPr>
                        <w:t>AspireNorth</w:t>
                      </w:r>
                      <w:proofErr w:type="spellEnd"/>
                      <w:r w:rsidR="004A3C93">
                        <w:rPr>
                          <w:sz w:val="24"/>
                          <w:szCs w:val="24"/>
                        </w:rPr>
                        <w:t xml:space="preserve"> residential excursion.</w:t>
                      </w:r>
                    </w:p>
                    <w:p w:rsidR="004A3C93" w:rsidRPr="004A3C93" w:rsidRDefault="004A3C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 25</w:t>
                      </w:r>
                      <w:r w:rsidRPr="004A3C9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January: </w:t>
                      </w:r>
                      <w:r>
                        <w:rPr>
                          <w:sz w:val="24"/>
                          <w:szCs w:val="24"/>
                        </w:rPr>
                        <w:t>S2 Northern Light Campus visit periods 2-6: An opportunity for the S2 Northern Lights cohort to visit the campus and participate in activities run by the computing department.</w:t>
                      </w:r>
                    </w:p>
                    <w:p w:rsidR="00FE4772" w:rsidRDefault="00FE4772" w:rsidP="00FE477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D6629" w:rsidRPr="007D6629" w:rsidRDefault="007D66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4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-838200</wp:posOffset>
                </wp:positionV>
                <wp:extent cx="5610225" cy="1790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0" w:rsidRPr="00F80400" w:rsidRDefault="00516729" w:rsidP="00F8040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Spotlight on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7.45pt;margin-top:-66pt;width:441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" fillcolor="white [3201]" stroked="f" strokeweight=".5pt">
                <v:textbox>
                  <w:txbxContent>
                    <w:p w:rsidR="00F80400" w:rsidRPr="00F80400" w:rsidRDefault="00516729" w:rsidP="00F80400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Spotlight on Achievement</w:t>
                      </w:r>
                    </w:p>
                  </w:txbxContent>
                </v:textbox>
              </v:shape>
            </w:pict>
          </mc:Fallback>
        </mc:AlternateContent>
      </w:r>
      <w:r w:rsidR="00F8040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-781685</wp:posOffset>
            </wp:positionV>
            <wp:extent cx="171577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44" y="21474"/>
                <wp:lineTo x="213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0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8763000</wp:posOffset>
            </wp:positionV>
            <wp:extent cx="73914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544" y="2094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e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0"/>
    <w:rsid w:val="00017DF5"/>
    <w:rsid w:val="0014608F"/>
    <w:rsid w:val="0026227B"/>
    <w:rsid w:val="00284324"/>
    <w:rsid w:val="00414779"/>
    <w:rsid w:val="0043294C"/>
    <w:rsid w:val="00441762"/>
    <w:rsid w:val="004A3C93"/>
    <w:rsid w:val="00516729"/>
    <w:rsid w:val="00617D14"/>
    <w:rsid w:val="006A1DC7"/>
    <w:rsid w:val="006C4406"/>
    <w:rsid w:val="007C43F7"/>
    <w:rsid w:val="007D6629"/>
    <w:rsid w:val="007E430D"/>
    <w:rsid w:val="008077D3"/>
    <w:rsid w:val="008155E9"/>
    <w:rsid w:val="0088224B"/>
    <w:rsid w:val="0091157C"/>
    <w:rsid w:val="009210B8"/>
    <w:rsid w:val="00A00B1C"/>
    <w:rsid w:val="00A94A39"/>
    <w:rsid w:val="00D50882"/>
    <w:rsid w:val="00E00465"/>
    <w:rsid w:val="00E665B4"/>
    <w:rsid w:val="00EE2DAD"/>
    <w:rsid w:val="00F07EB5"/>
    <w:rsid w:val="00F80400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7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E1868F46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Dean</dc:creator>
  <cp:keywords/>
  <dc:description/>
  <cp:lastModifiedBy>Ms A Dean</cp:lastModifiedBy>
  <cp:revision>3</cp:revision>
  <dcterms:created xsi:type="dcterms:W3CDTF">2017-01-23T10:36:00Z</dcterms:created>
  <dcterms:modified xsi:type="dcterms:W3CDTF">2017-01-23T11:24:00Z</dcterms:modified>
</cp:coreProperties>
</file>