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51" w:rsidRDefault="005C1651" w:rsidP="00053F4F">
      <w:pPr>
        <w:jc w:val="center"/>
        <w:rPr>
          <w:rFonts w:cstheme="minorHAnsi"/>
          <w:b/>
          <w:sz w:val="36"/>
          <w:szCs w:val="52"/>
          <w:u w:val="single"/>
        </w:rPr>
      </w:pPr>
      <w:bookmarkStart w:id="0" w:name="_GoBack"/>
      <w:bookmarkEnd w:id="0"/>
      <w:r>
        <w:rPr>
          <w:rFonts w:cstheme="minorHAnsi"/>
          <w:b/>
          <w:noProof/>
          <w:sz w:val="36"/>
          <w:szCs w:val="5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67D10CD" wp14:editId="06FA3A4E">
            <wp:simplePos x="0" y="0"/>
            <wp:positionH relativeFrom="column">
              <wp:posOffset>146719</wp:posOffset>
            </wp:positionH>
            <wp:positionV relativeFrom="paragraph">
              <wp:posOffset>-845185</wp:posOffset>
            </wp:positionV>
            <wp:extent cx="1566545" cy="16236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62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 w:val="36"/>
          <w:szCs w:val="5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5EF468F9" wp14:editId="616BFAB0">
            <wp:simplePos x="0" y="0"/>
            <wp:positionH relativeFrom="column">
              <wp:posOffset>5730611</wp:posOffset>
            </wp:positionH>
            <wp:positionV relativeFrom="paragraph">
              <wp:posOffset>-655917</wp:posOffset>
            </wp:positionV>
            <wp:extent cx="3856990" cy="763270"/>
            <wp:effectExtent l="38100" t="190500" r="29210" b="2082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2938">
                      <a:off x="0" y="0"/>
                      <a:ext cx="385699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FF1" w:rsidRPr="00DD4FF1">
        <w:rPr>
          <w:rFonts w:cstheme="minorHAnsi"/>
          <w:b/>
          <w:sz w:val="36"/>
          <w:szCs w:val="52"/>
          <w:u w:val="single"/>
        </w:rPr>
        <w:t xml:space="preserve">Whole School </w:t>
      </w:r>
      <w:r w:rsidR="00053F4F">
        <w:rPr>
          <w:rFonts w:cstheme="minorHAnsi"/>
          <w:b/>
          <w:sz w:val="36"/>
          <w:szCs w:val="52"/>
          <w:u w:val="single"/>
        </w:rPr>
        <w:t>Extra – Curricular</w:t>
      </w:r>
    </w:p>
    <w:p w:rsidR="009D299B" w:rsidRDefault="00053F4F" w:rsidP="009D299B">
      <w:pPr>
        <w:jc w:val="center"/>
        <w:rPr>
          <w:rFonts w:cstheme="minorHAnsi"/>
          <w:b/>
          <w:sz w:val="36"/>
          <w:szCs w:val="52"/>
          <w:u w:val="single"/>
        </w:rPr>
      </w:pPr>
      <w:r>
        <w:rPr>
          <w:rFonts w:cstheme="minorHAnsi"/>
          <w:b/>
          <w:sz w:val="36"/>
          <w:szCs w:val="52"/>
          <w:u w:val="single"/>
        </w:rPr>
        <w:t>Lunch time Clubs</w:t>
      </w:r>
    </w:p>
    <w:p w:rsidR="009D299B" w:rsidRDefault="009D299B" w:rsidP="009D299B">
      <w:pPr>
        <w:jc w:val="center"/>
        <w:rPr>
          <w:rFonts w:cstheme="minorHAnsi"/>
          <w:b/>
          <w:sz w:val="36"/>
          <w:szCs w:val="52"/>
          <w:u w:val="single"/>
        </w:rPr>
      </w:pPr>
    </w:p>
    <w:tbl>
      <w:tblPr>
        <w:tblStyle w:val="TableGrid"/>
        <w:tblW w:w="16045" w:type="dxa"/>
        <w:tblInd w:w="-894" w:type="dxa"/>
        <w:tblLayout w:type="fixed"/>
        <w:tblLook w:val="04A0" w:firstRow="1" w:lastRow="0" w:firstColumn="1" w:lastColumn="0" w:noHBand="0" w:noVBand="1"/>
      </w:tblPr>
      <w:tblGrid>
        <w:gridCol w:w="1144"/>
        <w:gridCol w:w="1985"/>
        <w:gridCol w:w="896"/>
        <w:gridCol w:w="2080"/>
        <w:gridCol w:w="925"/>
        <w:gridCol w:w="2052"/>
        <w:gridCol w:w="953"/>
        <w:gridCol w:w="2024"/>
        <w:gridCol w:w="981"/>
        <w:gridCol w:w="1996"/>
        <w:gridCol w:w="1009"/>
      </w:tblGrid>
      <w:tr w:rsidR="00DD4FF1" w:rsidRPr="00474D67" w:rsidTr="00DD4FF1">
        <w:tc>
          <w:tcPr>
            <w:tcW w:w="1144" w:type="dxa"/>
          </w:tcPr>
          <w:p w:rsidR="00DD4FF1" w:rsidRPr="00DD4FF1" w:rsidRDefault="00DD4FF1" w:rsidP="009D299B">
            <w:pPr>
              <w:rPr>
                <w:rFonts w:cstheme="minorHAnsi"/>
                <w:b/>
                <w:sz w:val="28"/>
                <w:szCs w:val="32"/>
              </w:rPr>
            </w:pPr>
            <w:r w:rsidRPr="00DD4FF1">
              <w:rPr>
                <w:rFonts w:cstheme="minorHAnsi"/>
                <w:b/>
                <w:sz w:val="28"/>
                <w:szCs w:val="32"/>
              </w:rPr>
              <w:t>Day</w:t>
            </w:r>
          </w:p>
        </w:tc>
        <w:tc>
          <w:tcPr>
            <w:tcW w:w="2881" w:type="dxa"/>
            <w:gridSpan w:val="2"/>
          </w:tcPr>
          <w:p w:rsidR="00DD4FF1" w:rsidRPr="00DD4FF1" w:rsidRDefault="00DD4FF1" w:rsidP="001524D6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DD4FF1">
              <w:rPr>
                <w:rFonts w:cstheme="minorHAnsi"/>
                <w:b/>
                <w:sz w:val="28"/>
                <w:szCs w:val="32"/>
              </w:rPr>
              <w:t>Monday</w:t>
            </w:r>
          </w:p>
        </w:tc>
        <w:tc>
          <w:tcPr>
            <w:tcW w:w="3005" w:type="dxa"/>
            <w:gridSpan w:val="2"/>
          </w:tcPr>
          <w:p w:rsidR="00DD4FF1" w:rsidRPr="00DD4FF1" w:rsidRDefault="00DD4FF1" w:rsidP="001524D6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DD4FF1">
              <w:rPr>
                <w:rFonts w:cstheme="minorHAnsi"/>
                <w:b/>
                <w:sz w:val="28"/>
                <w:szCs w:val="32"/>
              </w:rPr>
              <w:t>Tuesday</w:t>
            </w:r>
          </w:p>
        </w:tc>
        <w:tc>
          <w:tcPr>
            <w:tcW w:w="3005" w:type="dxa"/>
            <w:gridSpan w:val="2"/>
          </w:tcPr>
          <w:p w:rsidR="00DD4FF1" w:rsidRPr="00DD4FF1" w:rsidRDefault="00DD4FF1" w:rsidP="001524D6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DD4FF1">
              <w:rPr>
                <w:rFonts w:cstheme="minorHAnsi"/>
                <w:b/>
                <w:sz w:val="28"/>
                <w:szCs w:val="32"/>
              </w:rPr>
              <w:t>Wednesday</w:t>
            </w:r>
          </w:p>
        </w:tc>
        <w:tc>
          <w:tcPr>
            <w:tcW w:w="3005" w:type="dxa"/>
            <w:gridSpan w:val="2"/>
          </w:tcPr>
          <w:p w:rsidR="00DD4FF1" w:rsidRPr="00DD4FF1" w:rsidRDefault="00DD4FF1" w:rsidP="001524D6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DD4FF1">
              <w:rPr>
                <w:rFonts w:cstheme="minorHAnsi"/>
                <w:b/>
                <w:sz w:val="28"/>
                <w:szCs w:val="32"/>
              </w:rPr>
              <w:t>Thursday</w:t>
            </w:r>
          </w:p>
        </w:tc>
        <w:tc>
          <w:tcPr>
            <w:tcW w:w="3005" w:type="dxa"/>
            <w:gridSpan w:val="2"/>
          </w:tcPr>
          <w:p w:rsidR="00DD4FF1" w:rsidRPr="00DD4FF1" w:rsidRDefault="00DD4FF1" w:rsidP="001524D6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DD4FF1">
              <w:rPr>
                <w:rFonts w:cstheme="minorHAnsi"/>
                <w:b/>
                <w:sz w:val="28"/>
                <w:szCs w:val="32"/>
              </w:rPr>
              <w:t>Friday</w:t>
            </w:r>
          </w:p>
        </w:tc>
      </w:tr>
      <w:tr w:rsidR="00345048" w:rsidRPr="00474D67" w:rsidTr="00345048">
        <w:trPr>
          <w:trHeight w:val="435"/>
        </w:trPr>
        <w:tc>
          <w:tcPr>
            <w:tcW w:w="1144" w:type="dxa"/>
          </w:tcPr>
          <w:p w:rsidR="00DD4FF1" w:rsidRPr="00DD4FF1" w:rsidRDefault="004A5CB7" w:rsidP="006E4C4D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>
              <w:rPr>
                <w:rFonts w:cstheme="minorHAnsi"/>
                <w:b/>
                <w:sz w:val="28"/>
                <w:szCs w:val="32"/>
              </w:rPr>
              <w:t>Time</w:t>
            </w:r>
          </w:p>
        </w:tc>
        <w:tc>
          <w:tcPr>
            <w:tcW w:w="1985" w:type="dxa"/>
          </w:tcPr>
          <w:p w:rsidR="00DD4FF1" w:rsidRPr="00DD4FF1" w:rsidRDefault="00DD4FF1" w:rsidP="00DD4FF1">
            <w:pPr>
              <w:jc w:val="center"/>
              <w:rPr>
                <w:rFonts w:cstheme="minorHAnsi"/>
                <w:b/>
                <w:sz w:val="28"/>
                <w:szCs w:val="32"/>
                <w:u w:val="single"/>
              </w:rPr>
            </w:pPr>
            <w:r w:rsidRPr="00DD4FF1">
              <w:rPr>
                <w:rFonts w:cstheme="minorHAnsi"/>
                <w:b/>
                <w:sz w:val="28"/>
                <w:szCs w:val="32"/>
                <w:u w:val="single"/>
              </w:rPr>
              <w:t>Club</w:t>
            </w:r>
          </w:p>
        </w:tc>
        <w:tc>
          <w:tcPr>
            <w:tcW w:w="896" w:type="dxa"/>
          </w:tcPr>
          <w:p w:rsidR="00DD4FF1" w:rsidRPr="00DD4FF1" w:rsidRDefault="00DD4FF1" w:rsidP="00DD4FF1">
            <w:pPr>
              <w:jc w:val="center"/>
              <w:rPr>
                <w:rFonts w:cstheme="minorHAnsi"/>
                <w:b/>
                <w:sz w:val="28"/>
                <w:szCs w:val="32"/>
                <w:u w:val="single"/>
              </w:rPr>
            </w:pPr>
            <w:r w:rsidRPr="00DD4FF1">
              <w:rPr>
                <w:rFonts w:cstheme="minorHAnsi"/>
                <w:b/>
                <w:sz w:val="28"/>
                <w:szCs w:val="32"/>
                <w:u w:val="single"/>
              </w:rPr>
              <w:t>Place</w:t>
            </w:r>
          </w:p>
        </w:tc>
        <w:tc>
          <w:tcPr>
            <w:tcW w:w="2080" w:type="dxa"/>
          </w:tcPr>
          <w:p w:rsidR="00DD4FF1" w:rsidRPr="00DD4FF1" w:rsidRDefault="00DD4FF1" w:rsidP="00A94306">
            <w:pPr>
              <w:jc w:val="center"/>
              <w:rPr>
                <w:rFonts w:cstheme="minorHAnsi"/>
                <w:b/>
                <w:sz w:val="28"/>
                <w:szCs w:val="32"/>
                <w:u w:val="single"/>
              </w:rPr>
            </w:pPr>
            <w:r w:rsidRPr="00DD4FF1">
              <w:rPr>
                <w:rFonts w:cstheme="minorHAnsi"/>
                <w:b/>
                <w:sz w:val="28"/>
                <w:szCs w:val="32"/>
                <w:u w:val="single"/>
              </w:rPr>
              <w:t>Club</w:t>
            </w:r>
          </w:p>
        </w:tc>
        <w:tc>
          <w:tcPr>
            <w:tcW w:w="925" w:type="dxa"/>
          </w:tcPr>
          <w:p w:rsidR="00DD4FF1" w:rsidRPr="00DD4FF1" w:rsidRDefault="00DD4FF1" w:rsidP="00A94306">
            <w:pPr>
              <w:jc w:val="center"/>
              <w:rPr>
                <w:rFonts w:cstheme="minorHAnsi"/>
                <w:b/>
                <w:sz w:val="28"/>
                <w:szCs w:val="32"/>
                <w:u w:val="single"/>
              </w:rPr>
            </w:pPr>
            <w:r w:rsidRPr="00DD4FF1">
              <w:rPr>
                <w:rFonts w:cstheme="minorHAnsi"/>
                <w:b/>
                <w:sz w:val="28"/>
                <w:szCs w:val="32"/>
                <w:u w:val="single"/>
              </w:rPr>
              <w:t>Place</w:t>
            </w:r>
          </w:p>
        </w:tc>
        <w:tc>
          <w:tcPr>
            <w:tcW w:w="2052" w:type="dxa"/>
          </w:tcPr>
          <w:p w:rsidR="00DD4FF1" w:rsidRPr="00DD4FF1" w:rsidRDefault="00DD4FF1" w:rsidP="00A94306">
            <w:pPr>
              <w:jc w:val="center"/>
              <w:rPr>
                <w:rFonts w:cstheme="minorHAnsi"/>
                <w:b/>
                <w:sz w:val="28"/>
                <w:szCs w:val="32"/>
                <w:u w:val="single"/>
              </w:rPr>
            </w:pPr>
            <w:r w:rsidRPr="00DD4FF1">
              <w:rPr>
                <w:rFonts w:cstheme="minorHAnsi"/>
                <w:b/>
                <w:sz w:val="28"/>
                <w:szCs w:val="32"/>
                <w:u w:val="single"/>
              </w:rPr>
              <w:t>Club</w:t>
            </w:r>
          </w:p>
        </w:tc>
        <w:tc>
          <w:tcPr>
            <w:tcW w:w="953" w:type="dxa"/>
          </w:tcPr>
          <w:p w:rsidR="00DD4FF1" w:rsidRPr="00DD4FF1" w:rsidRDefault="00DD4FF1" w:rsidP="00A94306">
            <w:pPr>
              <w:jc w:val="center"/>
              <w:rPr>
                <w:rFonts w:cstheme="minorHAnsi"/>
                <w:b/>
                <w:sz w:val="28"/>
                <w:szCs w:val="32"/>
                <w:u w:val="single"/>
              </w:rPr>
            </w:pPr>
            <w:r w:rsidRPr="00DD4FF1">
              <w:rPr>
                <w:rFonts w:cstheme="minorHAnsi"/>
                <w:b/>
                <w:sz w:val="28"/>
                <w:szCs w:val="32"/>
                <w:u w:val="single"/>
              </w:rPr>
              <w:t>Place</w:t>
            </w:r>
          </w:p>
        </w:tc>
        <w:tc>
          <w:tcPr>
            <w:tcW w:w="2024" w:type="dxa"/>
          </w:tcPr>
          <w:p w:rsidR="00DD4FF1" w:rsidRPr="00DD4FF1" w:rsidRDefault="00DD4FF1" w:rsidP="00A94306">
            <w:pPr>
              <w:jc w:val="center"/>
              <w:rPr>
                <w:rFonts w:cstheme="minorHAnsi"/>
                <w:b/>
                <w:sz w:val="28"/>
                <w:szCs w:val="32"/>
                <w:u w:val="single"/>
              </w:rPr>
            </w:pPr>
            <w:r w:rsidRPr="00DD4FF1">
              <w:rPr>
                <w:rFonts w:cstheme="minorHAnsi"/>
                <w:b/>
                <w:sz w:val="28"/>
                <w:szCs w:val="32"/>
                <w:u w:val="single"/>
              </w:rPr>
              <w:t>Club</w:t>
            </w:r>
          </w:p>
        </w:tc>
        <w:tc>
          <w:tcPr>
            <w:tcW w:w="981" w:type="dxa"/>
          </w:tcPr>
          <w:p w:rsidR="00DD4FF1" w:rsidRPr="00DD4FF1" w:rsidRDefault="00DD4FF1" w:rsidP="00A94306">
            <w:pPr>
              <w:jc w:val="center"/>
              <w:rPr>
                <w:rFonts w:cstheme="minorHAnsi"/>
                <w:b/>
                <w:sz w:val="28"/>
                <w:szCs w:val="32"/>
                <w:u w:val="single"/>
              </w:rPr>
            </w:pPr>
            <w:r w:rsidRPr="00DD4FF1">
              <w:rPr>
                <w:rFonts w:cstheme="minorHAnsi"/>
                <w:b/>
                <w:sz w:val="28"/>
                <w:szCs w:val="32"/>
                <w:u w:val="single"/>
              </w:rPr>
              <w:t>Place</w:t>
            </w:r>
          </w:p>
        </w:tc>
        <w:tc>
          <w:tcPr>
            <w:tcW w:w="1996" w:type="dxa"/>
          </w:tcPr>
          <w:p w:rsidR="00DD4FF1" w:rsidRPr="00DD4FF1" w:rsidRDefault="00DD4FF1" w:rsidP="00A94306">
            <w:pPr>
              <w:jc w:val="center"/>
              <w:rPr>
                <w:rFonts w:cstheme="minorHAnsi"/>
                <w:b/>
                <w:sz w:val="28"/>
                <w:szCs w:val="32"/>
                <w:u w:val="single"/>
              </w:rPr>
            </w:pPr>
            <w:r w:rsidRPr="00DD4FF1">
              <w:rPr>
                <w:rFonts w:cstheme="minorHAnsi"/>
                <w:b/>
                <w:sz w:val="28"/>
                <w:szCs w:val="32"/>
                <w:u w:val="single"/>
              </w:rPr>
              <w:t>Club</w:t>
            </w:r>
          </w:p>
        </w:tc>
        <w:tc>
          <w:tcPr>
            <w:tcW w:w="1009" w:type="dxa"/>
          </w:tcPr>
          <w:p w:rsidR="00DD4FF1" w:rsidRPr="00DD4FF1" w:rsidRDefault="00DD4FF1" w:rsidP="00A94306">
            <w:pPr>
              <w:jc w:val="center"/>
              <w:rPr>
                <w:rFonts w:cstheme="minorHAnsi"/>
                <w:b/>
                <w:sz w:val="28"/>
                <w:szCs w:val="32"/>
                <w:u w:val="single"/>
              </w:rPr>
            </w:pPr>
            <w:r w:rsidRPr="00DD4FF1">
              <w:rPr>
                <w:rFonts w:cstheme="minorHAnsi"/>
                <w:b/>
                <w:sz w:val="28"/>
                <w:szCs w:val="32"/>
                <w:u w:val="single"/>
              </w:rPr>
              <w:t>Place</w:t>
            </w:r>
          </w:p>
        </w:tc>
      </w:tr>
      <w:tr w:rsidR="00345048" w:rsidRPr="00474D67" w:rsidTr="00345048">
        <w:trPr>
          <w:trHeight w:val="938"/>
        </w:trPr>
        <w:tc>
          <w:tcPr>
            <w:tcW w:w="1144" w:type="dxa"/>
          </w:tcPr>
          <w:p w:rsidR="00DD4FF1" w:rsidRPr="00DD4FF1" w:rsidRDefault="00DD4FF1" w:rsidP="006E4C4D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</w:p>
          <w:p w:rsidR="00DD4FF1" w:rsidRDefault="00DD4FF1" w:rsidP="006E4C4D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>
              <w:rPr>
                <w:rFonts w:cstheme="minorHAnsi"/>
                <w:b/>
                <w:sz w:val="28"/>
                <w:szCs w:val="32"/>
              </w:rPr>
              <w:t>Lunch time</w:t>
            </w:r>
          </w:p>
          <w:p w:rsidR="004A5CB7" w:rsidRDefault="004A5CB7" w:rsidP="006E4C4D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</w:p>
          <w:p w:rsidR="00DD4FF1" w:rsidRPr="00DD4FF1" w:rsidRDefault="004A5CB7" w:rsidP="006E4C4D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>
              <w:rPr>
                <w:rFonts w:cstheme="minorHAnsi"/>
                <w:b/>
                <w:sz w:val="28"/>
                <w:szCs w:val="32"/>
              </w:rPr>
              <w:t>1:00</w:t>
            </w:r>
            <w:r w:rsidR="00DD4FF1">
              <w:rPr>
                <w:rFonts w:cstheme="minorHAnsi"/>
                <w:b/>
                <w:sz w:val="28"/>
                <w:szCs w:val="32"/>
              </w:rPr>
              <w:t xml:space="preserve"> – 1:30pm</w:t>
            </w:r>
          </w:p>
        </w:tc>
        <w:tc>
          <w:tcPr>
            <w:tcW w:w="1985" w:type="dxa"/>
          </w:tcPr>
          <w:p w:rsidR="00DD4FF1" w:rsidRPr="00590B68" w:rsidRDefault="00193E3B" w:rsidP="00193E3B">
            <w:pPr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>S1-3 Rock Band</w:t>
            </w:r>
          </w:p>
          <w:p w:rsidR="00193E3B" w:rsidRDefault="00193E3B" w:rsidP="00193E3B">
            <w:pPr>
              <w:rPr>
                <w:rFonts w:cstheme="minorHAnsi"/>
                <w:sz w:val="28"/>
                <w:szCs w:val="32"/>
              </w:rPr>
            </w:pPr>
          </w:p>
          <w:p w:rsidR="002913E2" w:rsidRPr="00590B68" w:rsidRDefault="002913E2" w:rsidP="00193E3B">
            <w:pPr>
              <w:rPr>
                <w:rFonts w:cstheme="minorHAnsi"/>
                <w:sz w:val="28"/>
                <w:szCs w:val="32"/>
              </w:rPr>
            </w:pPr>
          </w:p>
          <w:p w:rsidR="009D299B" w:rsidRDefault="00ED447F" w:rsidP="00193E3B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 xml:space="preserve">S1-6 </w:t>
            </w:r>
          </w:p>
          <w:p w:rsidR="00053F4F" w:rsidRPr="00590B68" w:rsidRDefault="009D299B" w:rsidP="00193E3B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Volleyball</w:t>
            </w:r>
            <w:r w:rsidR="00ED447F">
              <w:rPr>
                <w:rFonts w:cstheme="minorHAnsi"/>
                <w:sz w:val="28"/>
                <w:szCs w:val="32"/>
              </w:rPr>
              <w:t xml:space="preserve"> </w:t>
            </w:r>
          </w:p>
          <w:p w:rsidR="00053F4F" w:rsidRDefault="00053F4F" w:rsidP="00193E3B">
            <w:pPr>
              <w:rPr>
                <w:rFonts w:cstheme="minorHAnsi"/>
                <w:sz w:val="28"/>
                <w:szCs w:val="32"/>
              </w:rPr>
            </w:pPr>
          </w:p>
          <w:p w:rsidR="00053F4F" w:rsidRDefault="00D43EA3" w:rsidP="00D43EA3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 xml:space="preserve">S1-6 </w:t>
            </w:r>
            <w:r w:rsidR="009D299B">
              <w:rPr>
                <w:rFonts w:cstheme="minorHAnsi"/>
                <w:sz w:val="28"/>
                <w:szCs w:val="32"/>
              </w:rPr>
              <w:t>Lego Club</w:t>
            </w:r>
          </w:p>
          <w:p w:rsidR="006C4C89" w:rsidRDefault="006C4C89" w:rsidP="00D43EA3">
            <w:pPr>
              <w:rPr>
                <w:rFonts w:cstheme="minorHAnsi"/>
                <w:sz w:val="28"/>
                <w:szCs w:val="32"/>
              </w:rPr>
            </w:pPr>
          </w:p>
          <w:p w:rsidR="006C4C89" w:rsidRPr="00590B68" w:rsidRDefault="006C4C89" w:rsidP="00D43EA3">
            <w:pPr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896" w:type="dxa"/>
          </w:tcPr>
          <w:p w:rsidR="00DD4FF1" w:rsidRPr="00590B68" w:rsidRDefault="00193E3B" w:rsidP="00DD4FF1">
            <w:pPr>
              <w:jc w:val="center"/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>M1</w:t>
            </w:r>
          </w:p>
          <w:p w:rsidR="00193E3B" w:rsidRPr="00590B68" w:rsidRDefault="00193E3B" w:rsidP="00DD4FF1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193E3B" w:rsidRPr="00590B68" w:rsidRDefault="00193E3B" w:rsidP="00DD4FF1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053F4F" w:rsidRDefault="00053F4F" w:rsidP="00DD4FF1">
            <w:pPr>
              <w:jc w:val="center"/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>PE</w:t>
            </w:r>
          </w:p>
          <w:p w:rsidR="00D43EA3" w:rsidRDefault="00D43EA3" w:rsidP="00DD4FF1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9D299B" w:rsidRDefault="009D299B" w:rsidP="00DD4FF1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D43EA3" w:rsidRPr="00590B68" w:rsidRDefault="00D43EA3" w:rsidP="00DD4FF1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LIB</w:t>
            </w:r>
          </w:p>
        </w:tc>
        <w:tc>
          <w:tcPr>
            <w:tcW w:w="2080" w:type="dxa"/>
          </w:tcPr>
          <w:p w:rsidR="00DD4FF1" w:rsidRPr="00590B68" w:rsidRDefault="00193E3B" w:rsidP="00193E3B">
            <w:pPr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>S1-6 Samba Band</w:t>
            </w:r>
          </w:p>
          <w:p w:rsidR="00193E3B" w:rsidRPr="00590B68" w:rsidRDefault="00193E3B" w:rsidP="00193E3B">
            <w:pPr>
              <w:rPr>
                <w:rFonts w:cstheme="minorHAnsi"/>
                <w:sz w:val="28"/>
                <w:szCs w:val="32"/>
              </w:rPr>
            </w:pPr>
          </w:p>
          <w:p w:rsidR="00193E3B" w:rsidRPr="00590B68" w:rsidRDefault="00193E3B" w:rsidP="00193E3B">
            <w:pPr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>S1-6 Henna Club</w:t>
            </w:r>
          </w:p>
          <w:p w:rsidR="00345048" w:rsidRDefault="00345048" w:rsidP="00193E3B">
            <w:pPr>
              <w:rPr>
                <w:rFonts w:cstheme="minorHAnsi"/>
                <w:sz w:val="28"/>
                <w:szCs w:val="32"/>
              </w:rPr>
            </w:pPr>
          </w:p>
          <w:p w:rsidR="00345048" w:rsidRPr="00590B68" w:rsidRDefault="00345048" w:rsidP="00193E3B">
            <w:pPr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 xml:space="preserve">S1-6 </w:t>
            </w:r>
            <w:proofErr w:type="spellStart"/>
            <w:r w:rsidRPr="00590B68">
              <w:rPr>
                <w:rFonts w:cstheme="minorHAnsi"/>
                <w:sz w:val="28"/>
                <w:szCs w:val="32"/>
              </w:rPr>
              <w:t>Parkour</w:t>
            </w:r>
            <w:proofErr w:type="spellEnd"/>
            <w:r w:rsidR="002913E2">
              <w:rPr>
                <w:rFonts w:cstheme="minorHAnsi"/>
                <w:sz w:val="28"/>
                <w:szCs w:val="32"/>
              </w:rPr>
              <w:t xml:space="preserve"> Drop in</w:t>
            </w:r>
          </w:p>
          <w:p w:rsidR="00053F4F" w:rsidRDefault="00053F4F" w:rsidP="00193E3B">
            <w:pPr>
              <w:rPr>
                <w:rFonts w:cstheme="minorHAnsi"/>
                <w:sz w:val="28"/>
                <w:szCs w:val="32"/>
              </w:rPr>
            </w:pPr>
          </w:p>
          <w:p w:rsidR="009D299B" w:rsidRPr="00590B68" w:rsidRDefault="009D299B" w:rsidP="00193E3B">
            <w:pPr>
              <w:rPr>
                <w:rFonts w:cstheme="minorHAnsi"/>
                <w:sz w:val="28"/>
                <w:szCs w:val="32"/>
              </w:rPr>
            </w:pPr>
          </w:p>
          <w:p w:rsidR="00D43EA3" w:rsidRDefault="00D43EA3" w:rsidP="00193E3B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 xml:space="preserve">S1-6 Library Drop in </w:t>
            </w:r>
          </w:p>
          <w:p w:rsidR="0037097C" w:rsidRDefault="0037097C" w:rsidP="00193E3B">
            <w:pPr>
              <w:rPr>
                <w:rFonts w:cstheme="minorHAnsi"/>
                <w:sz w:val="28"/>
                <w:szCs w:val="32"/>
              </w:rPr>
            </w:pPr>
          </w:p>
          <w:p w:rsidR="0037097C" w:rsidRDefault="0037097C" w:rsidP="0037097C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S1-6/ Mindfulness</w:t>
            </w:r>
          </w:p>
          <w:p w:rsidR="009D299B" w:rsidRPr="00590B68" w:rsidRDefault="009D299B" w:rsidP="0037097C">
            <w:pPr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925" w:type="dxa"/>
          </w:tcPr>
          <w:p w:rsidR="00DD4FF1" w:rsidRPr="00590B68" w:rsidRDefault="00193E3B" w:rsidP="00DD4FF1">
            <w:pPr>
              <w:jc w:val="center"/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>M1</w:t>
            </w:r>
          </w:p>
          <w:p w:rsidR="00193E3B" w:rsidRPr="00590B68" w:rsidRDefault="00193E3B" w:rsidP="00DD4FF1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193E3B" w:rsidRPr="00590B68" w:rsidRDefault="00193E3B" w:rsidP="00DD4FF1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193E3B" w:rsidRPr="00590B68" w:rsidRDefault="009D299B" w:rsidP="00DD4FF1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N26</w:t>
            </w:r>
          </w:p>
          <w:p w:rsidR="00345048" w:rsidRPr="00590B68" w:rsidRDefault="00345048" w:rsidP="00DD4FF1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345048" w:rsidRDefault="00345048" w:rsidP="00DD4FF1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053F4F" w:rsidRPr="00590B68" w:rsidRDefault="00053F4F" w:rsidP="00DD4FF1">
            <w:pPr>
              <w:jc w:val="center"/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>PE</w:t>
            </w:r>
          </w:p>
          <w:p w:rsidR="00590B68" w:rsidRPr="00590B68" w:rsidRDefault="00590B68" w:rsidP="00DD4FF1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D43EA3" w:rsidRDefault="00D43EA3" w:rsidP="00DD4FF1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9D299B" w:rsidRDefault="009D299B" w:rsidP="00DD4FF1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D43EA3" w:rsidRDefault="00D43EA3" w:rsidP="00DD4FF1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LIB</w:t>
            </w:r>
          </w:p>
          <w:p w:rsidR="0037097C" w:rsidRDefault="0037097C" w:rsidP="00DD4FF1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37097C" w:rsidRDefault="0037097C" w:rsidP="00DD4FF1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37097C" w:rsidRPr="00590B68" w:rsidRDefault="0037097C" w:rsidP="00DD4FF1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B21</w:t>
            </w:r>
          </w:p>
        </w:tc>
        <w:tc>
          <w:tcPr>
            <w:tcW w:w="2052" w:type="dxa"/>
          </w:tcPr>
          <w:p w:rsidR="00DD4FF1" w:rsidRPr="00590B68" w:rsidRDefault="00193E3B" w:rsidP="00193E3B">
            <w:pPr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>S1-6 NF Voices</w:t>
            </w:r>
          </w:p>
          <w:p w:rsidR="00193E3B" w:rsidRDefault="00193E3B" w:rsidP="00193E3B">
            <w:pPr>
              <w:rPr>
                <w:rFonts w:cstheme="minorHAnsi"/>
                <w:sz w:val="28"/>
                <w:szCs w:val="32"/>
              </w:rPr>
            </w:pPr>
          </w:p>
          <w:p w:rsidR="002913E2" w:rsidRPr="00590B68" w:rsidRDefault="002913E2" w:rsidP="00193E3B">
            <w:pPr>
              <w:rPr>
                <w:rFonts w:cstheme="minorHAnsi"/>
                <w:sz w:val="28"/>
                <w:szCs w:val="32"/>
              </w:rPr>
            </w:pPr>
          </w:p>
          <w:p w:rsidR="00193E3B" w:rsidRPr="00590B68" w:rsidRDefault="00193E3B" w:rsidP="00193E3B">
            <w:pPr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>S1-2 Craft Club</w:t>
            </w:r>
          </w:p>
          <w:p w:rsidR="00053F4F" w:rsidRDefault="00053F4F" w:rsidP="00193E3B">
            <w:pPr>
              <w:rPr>
                <w:rFonts w:cstheme="minorHAnsi"/>
                <w:sz w:val="28"/>
                <w:szCs w:val="32"/>
              </w:rPr>
            </w:pPr>
          </w:p>
          <w:p w:rsidR="002913E2" w:rsidRDefault="002913E2" w:rsidP="00193E3B">
            <w:pPr>
              <w:rPr>
                <w:rFonts w:cstheme="minorHAnsi"/>
                <w:sz w:val="28"/>
                <w:szCs w:val="32"/>
              </w:rPr>
            </w:pPr>
          </w:p>
          <w:p w:rsidR="00053F4F" w:rsidRDefault="00053F4F" w:rsidP="00193E3B">
            <w:pPr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>S1-6 Basketball Drop in</w:t>
            </w:r>
          </w:p>
          <w:p w:rsidR="00D43EA3" w:rsidRDefault="00D43EA3" w:rsidP="00193E3B">
            <w:pPr>
              <w:rPr>
                <w:rFonts w:cstheme="minorHAnsi"/>
                <w:sz w:val="28"/>
                <w:szCs w:val="32"/>
              </w:rPr>
            </w:pPr>
          </w:p>
          <w:p w:rsidR="009D299B" w:rsidRDefault="009D299B" w:rsidP="00193E3B">
            <w:pPr>
              <w:rPr>
                <w:rFonts w:cstheme="minorHAnsi"/>
                <w:sz w:val="28"/>
                <w:szCs w:val="32"/>
              </w:rPr>
            </w:pPr>
          </w:p>
          <w:p w:rsidR="00D43EA3" w:rsidRDefault="00D43EA3" w:rsidP="00193E3B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S1- 6 Library Drop In</w:t>
            </w:r>
          </w:p>
          <w:p w:rsidR="002913E2" w:rsidRDefault="002913E2" w:rsidP="00193E3B">
            <w:pPr>
              <w:rPr>
                <w:rFonts w:cstheme="minorHAnsi"/>
                <w:sz w:val="28"/>
                <w:szCs w:val="32"/>
              </w:rPr>
            </w:pPr>
          </w:p>
          <w:p w:rsidR="002913E2" w:rsidRPr="00590B68" w:rsidRDefault="002913E2" w:rsidP="002913E2">
            <w:pPr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953" w:type="dxa"/>
          </w:tcPr>
          <w:p w:rsidR="00DD4FF1" w:rsidRPr="00590B68" w:rsidRDefault="00193E3B" w:rsidP="004A5CB7">
            <w:pPr>
              <w:jc w:val="center"/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>M1</w:t>
            </w:r>
          </w:p>
          <w:p w:rsidR="00193E3B" w:rsidRDefault="00193E3B" w:rsidP="004A5CB7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2913E2" w:rsidRPr="00590B68" w:rsidRDefault="002913E2" w:rsidP="004A5CB7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193E3B" w:rsidRPr="00590B68" w:rsidRDefault="002913E2" w:rsidP="004A5CB7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A</w:t>
            </w:r>
            <w:r w:rsidR="004A5CB7" w:rsidRPr="00590B68">
              <w:rPr>
                <w:rFonts w:cstheme="minorHAnsi"/>
                <w:sz w:val="28"/>
                <w:szCs w:val="32"/>
              </w:rPr>
              <w:t>3</w:t>
            </w:r>
          </w:p>
          <w:p w:rsidR="00053F4F" w:rsidRDefault="00053F4F" w:rsidP="004A5CB7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2913E2" w:rsidRDefault="002913E2" w:rsidP="004A5CB7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053F4F" w:rsidRDefault="00053F4F" w:rsidP="004A5CB7">
            <w:pPr>
              <w:jc w:val="center"/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>PE</w:t>
            </w:r>
          </w:p>
          <w:p w:rsidR="00D43EA3" w:rsidRDefault="00D43EA3" w:rsidP="004A5CB7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D43EA3" w:rsidRDefault="00D43EA3" w:rsidP="004A5CB7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9D299B" w:rsidRDefault="009D299B" w:rsidP="004A5CB7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D43EA3" w:rsidRDefault="00D43EA3" w:rsidP="004A5CB7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LIB</w:t>
            </w:r>
          </w:p>
          <w:p w:rsidR="002913E2" w:rsidRDefault="002913E2" w:rsidP="004A5CB7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2913E2" w:rsidRDefault="002913E2" w:rsidP="004A5CB7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193E3B" w:rsidRPr="00590B68" w:rsidRDefault="00193E3B" w:rsidP="00DE7104">
            <w:pPr>
              <w:jc w:val="center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2024" w:type="dxa"/>
          </w:tcPr>
          <w:p w:rsidR="00DD4FF1" w:rsidRPr="00590B68" w:rsidRDefault="00DD4FF1" w:rsidP="00193E3B">
            <w:pPr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>S1</w:t>
            </w:r>
            <w:r w:rsidR="00193E3B" w:rsidRPr="00590B68">
              <w:rPr>
                <w:rFonts w:cstheme="minorHAnsi"/>
                <w:sz w:val="28"/>
                <w:szCs w:val="32"/>
              </w:rPr>
              <w:t>-</w:t>
            </w:r>
            <w:r w:rsidRPr="00590B68">
              <w:rPr>
                <w:rFonts w:cstheme="minorHAnsi"/>
                <w:sz w:val="28"/>
                <w:szCs w:val="32"/>
              </w:rPr>
              <w:t>6</w:t>
            </w:r>
            <w:r w:rsidR="00193E3B" w:rsidRPr="00590B68">
              <w:rPr>
                <w:rFonts w:cstheme="minorHAnsi"/>
                <w:sz w:val="28"/>
                <w:szCs w:val="32"/>
              </w:rPr>
              <w:t xml:space="preserve"> Art Club</w:t>
            </w:r>
          </w:p>
          <w:p w:rsidR="00193E3B" w:rsidRDefault="00193E3B" w:rsidP="00193E3B">
            <w:pPr>
              <w:rPr>
                <w:rFonts w:cstheme="minorHAnsi"/>
                <w:sz w:val="28"/>
                <w:szCs w:val="32"/>
              </w:rPr>
            </w:pPr>
          </w:p>
          <w:p w:rsidR="002913E2" w:rsidRPr="00590B68" w:rsidRDefault="002913E2" w:rsidP="00193E3B">
            <w:pPr>
              <w:rPr>
                <w:rFonts w:cstheme="minorHAnsi"/>
                <w:sz w:val="28"/>
                <w:szCs w:val="32"/>
              </w:rPr>
            </w:pPr>
          </w:p>
          <w:p w:rsidR="00193E3B" w:rsidRPr="00590B68" w:rsidRDefault="00193E3B" w:rsidP="00193E3B">
            <w:pPr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>S1-6/staff Ukulele Club</w:t>
            </w:r>
          </w:p>
          <w:p w:rsidR="00193E3B" w:rsidRDefault="00193E3B" w:rsidP="00193E3B">
            <w:pPr>
              <w:rPr>
                <w:rFonts w:cstheme="minorHAnsi"/>
                <w:sz w:val="28"/>
                <w:szCs w:val="32"/>
              </w:rPr>
            </w:pPr>
          </w:p>
          <w:p w:rsidR="00AE2A5C" w:rsidRPr="00590B68" w:rsidRDefault="00AE2A5C" w:rsidP="00AE2A5C">
            <w:pPr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>S1-6 Girls Football Drop in</w:t>
            </w:r>
          </w:p>
          <w:p w:rsidR="00053F4F" w:rsidRPr="00590B68" w:rsidRDefault="00053F4F" w:rsidP="00193E3B">
            <w:pPr>
              <w:rPr>
                <w:rFonts w:cstheme="minorHAnsi"/>
                <w:sz w:val="28"/>
                <w:szCs w:val="32"/>
              </w:rPr>
            </w:pPr>
          </w:p>
          <w:p w:rsidR="00D43EA3" w:rsidRDefault="00D43EA3" w:rsidP="00193E3B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 xml:space="preserve">S1 – 6 Library Drop in </w:t>
            </w:r>
          </w:p>
          <w:p w:rsidR="00AE2A5C" w:rsidRDefault="00AE2A5C" w:rsidP="00193E3B">
            <w:pPr>
              <w:rPr>
                <w:rFonts w:cstheme="minorHAnsi"/>
                <w:sz w:val="28"/>
                <w:szCs w:val="32"/>
              </w:rPr>
            </w:pPr>
          </w:p>
          <w:p w:rsidR="009D299B" w:rsidRPr="00590B68" w:rsidRDefault="009D299B" w:rsidP="00193E3B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S1/2 Table Tennis</w:t>
            </w:r>
          </w:p>
        </w:tc>
        <w:tc>
          <w:tcPr>
            <w:tcW w:w="981" w:type="dxa"/>
          </w:tcPr>
          <w:p w:rsidR="00DD4FF1" w:rsidRPr="00590B68" w:rsidRDefault="00DD4FF1" w:rsidP="00DD4FF1">
            <w:pPr>
              <w:jc w:val="center"/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>D</w:t>
            </w:r>
            <w:r w:rsidR="003031F8">
              <w:rPr>
                <w:rFonts w:cstheme="minorHAnsi"/>
                <w:sz w:val="28"/>
                <w:szCs w:val="32"/>
              </w:rPr>
              <w:t>1</w:t>
            </w:r>
            <w:r w:rsidRPr="00590B68">
              <w:rPr>
                <w:rFonts w:cstheme="minorHAnsi"/>
                <w:sz w:val="28"/>
                <w:szCs w:val="32"/>
              </w:rPr>
              <w:t>3</w:t>
            </w:r>
          </w:p>
          <w:p w:rsidR="00193E3B" w:rsidRPr="00590B68" w:rsidRDefault="00193E3B" w:rsidP="00DD4FF1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2913E2" w:rsidRDefault="002913E2" w:rsidP="00DD4FF1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193E3B" w:rsidRPr="00590B68" w:rsidRDefault="00193E3B" w:rsidP="00DD4FF1">
            <w:pPr>
              <w:jc w:val="center"/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>M1</w:t>
            </w:r>
          </w:p>
          <w:p w:rsidR="00193E3B" w:rsidRPr="00590B68" w:rsidRDefault="00193E3B" w:rsidP="00DD4FF1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193E3B" w:rsidRDefault="00193E3B" w:rsidP="00DD4FF1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193E3B" w:rsidRPr="00590B68" w:rsidRDefault="00AE2A5C" w:rsidP="00DD4FF1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PE</w:t>
            </w:r>
          </w:p>
          <w:p w:rsidR="00345048" w:rsidRPr="00590B68" w:rsidRDefault="00345048" w:rsidP="00DD4FF1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345048" w:rsidRPr="00590B68" w:rsidRDefault="00345048" w:rsidP="00DD4FF1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AE2A5C" w:rsidRDefault="00AE2A5C" w:rsidP="00DD4FF1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D43EA3" w:rsidRDefault="00D43EA3" w:rsidP="00DD4FF1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LIB</w:t>
            </w:r>
          </w:p>
          <w:p w:rsidR="009D299B" w:rsidRDefault="009D299B" w:rsidP="00DD4FF1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9D299B" w:rsidRDefault="009D299B" w:rsidP="00DD4FF1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9D299B" w:rsidRPr="00590B68" w:rsidRDefault="009D299B" w:rsidP="00DD4FF1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PE</w:t>
            </w:r>
          </w:p>
          <w:p w:rsidR="00193E3B" w:rsidRPr="00590B68" w:rsidRDefault="00193E3B" w:rsidP="00DD4FF1">
            <w:pPr>
              <w:jc w:val="center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1996" w:type="dxa"/>
          </w:tcPr>
          <w:p w:rsidR="00DD4FF1" w:rsidRPr="00590B68" w:rsidRDefault="00193E3B" w:rsidP="00193E3B">
            <w:pPr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>S1 – 6 Maths Club</w:t>
            </w:r>
          </w:p>
          <w:p w:rsidR="00193E3B" w:rsidRPr="00590B68" w:rsidRDefault="00193E3B" w:rsidP="00193E3B">
            <w:pPr>
              <w:rPr>
                <w:rFonts w:cstheme="minorHAnsi"/>
                <w:sz w:val="28"/>
                <w:szCs w:val="32"/>
              </w:rPr>
            </w:pPr>
          </w:p>
          <w:p w:rsidR="00193E3B" w:rsidRPr="00590B68" w:rsidRDefault="00193E3B" w:rsidP="00193E3B">
            <w:pPr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>S1-6 Music Drop in</w:t>
            </w:r>
          </w:p>
          <w:p w:rsidR="00053F4F" w:rsidRDefault="00053F4F" w:rsidP="00193E3B">
            <w:pPr>
              <w:rPr>
                <w:rFonts w:cstheme="minorHAnsi"/>
                <w:sz w:val="28"/>
                <w:szCs w:val="32"/>
              </w:rPr>
            </w:pPr>
          </w:p>
          <w:p w:rsidR="00053F4F" w:rsidRDefault="00053F4F" w:rsidP="00193E3B">
            <w:pPr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 xml:space="preserve">S1-3 </w:t>
            </w:r>
            <w:proofErr w:type="spellStart"/>
            <w:r w:rsidRPr="00590B68">
              <w:rPr>
                <w:rFonts w:cstheme="minorHAnsi"/>
                <w:sz w:val="28"/>
                <w:szCs w:val="32"/>
              </w:rPr>
              <w:t>Dodgeball</w:t>
            </w:r>
            <w:proofErr w:type="spellEnd"/>
            <w:r w:rsidRPr="00590B68">
              <w:rPr>
                <w:rFonts w:cstheme="minorHAnsi"/>
                <w:sz w:val="28"/>
                <w:szCs w:val="32"/>
              </w:rPr>
              <w:t xml:space="preserve"> Club</w:t>
            </w:r>
          </w:p>
          <w:p w:rsidR="00D43EA3" w:rsidRDefault="00D43EA3" w:rsidP="00193E3B">
            <w:pPr>
              <w:rPr>
                <w:rFonts w:cstheme="minorHAnsi"/>
                <w:sz w:val="28"/>
                <w:szCs w:val="32"/>
              </w:rPr>
            </w:pPr>
          </w:p>
          <w:p w:rsidR="00AE2A5C" w:rsidRDefault="00AE2A5C" w:rsidP="00193E3B">
            <w:pPr>
              <w:rPr>
                <w:rFonts w:cstheme="minorHAnsi"/>
                <w:sz w:val="28"/>
                <w:szCs w:val="32"/>
              </w:rPr>
            </w:pPr>
          </w:p>
          <w:p w:rsidR="00D43EA3" w:rsidRDefault="00D43EA3" w:rsidP="00193E3B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S1 – 6 Library Drop in</w:t>
            </w:r>
          </w:p>
          <w:p w:rsidR="009D299B" w:rsidRDefault="009D299B" w:rsidP="00193E3B">
            <w:pPr>
              <w:rPr>
                <w:rFonts w:cstheme="minorHAnsi"/>
                <w:sz w:val="28"/>
                <w:szCs w:val="32"/>
              </w:rPr>
            </w:pPr>
          </w:p>
          <w:p w:rsidR="009D299B" w:rsidRPr="00590B68" w:rsidRDefault="009D299B" w:rsidP="00464359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 xml:space="preserve">S1-6 </w:t>
            </w:r>
            <w:proofErr w:type="spellStart"/>
            <w:r>
              <w:rPr>
                <w:rFonts w:cstheme="minorHAnsi"/>
                <w:sz w:val="28"/>
                <w:szCs w:val="32"/>
              </w:rPr>
              <w:t>Parkour</w:t>
            </w:r>
            <w:proofErr w:type="spellEnd"/>
            <w:r>
              <w:rPr>
                <w:rFonts w:cstheme="minorHAnsi"/>
                <w:sz w:val="28"/>
                <w:szCs w:val="32"/>
              </w:rPr>
              <w:t xml:space="preserve"> Drop in</w:t>
            </w:r>
          </w:p>
        </w:tc>
        <w:tc>
          <w:tcPr>
            <w:tcW w:w="1009" w:type="dxa"/>
          </w:tcPr>
          <w:p w:rsidR="00DD4FF1" w:rsidRPr="00590B68" w:rsidRDefault="00193E3B" w:rsidP="00053F4F">
            <w:pPr>
              <w:jc w:val="center"/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>N16</w:t>
            </w:r>
          </w:p>
          <w:p w:rsidR="00193E3B" w:rsidRPr="00590B68" w:rsidRDefault="00193E3B" w:rsidP="00053F4F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193E3B" w:rsidRPr="00590B68" w:rsidRDefault="00193E3B" w:rsidP="00053F4F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193E3B" w:rsidRPr="00590B68" w:rsidRDefault="00193E3B" w:rsidP="00053F4F">
            <w:pPr>
              <w:jc w:val="center"/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>M1</w:t>
            </w:r>
          </w:p>
          <w:p w:rsidR="00053F4F" w:rsidRPr="00590B68" w:rsidRDefault="00053F4F" w:rsidP="00053F4F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053F4F" w:rsidRDefault="00053F4F" w:rsidP="00053F4F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AE2A5C" w:rsidRPr="00590B68" w:rsidRDefault="00AE2A5C" w:rsidP="00053F4F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053F4F" w:rsidRDefault="00053F4F" w:rsidP="00053F4F">
            <w:pPr>
              <w:jc w:val="center"/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>PE</w:t>
            </w:r>
          </w:p>
          <w:p w:rsidR="00D43EA3" w:rsidRDefault="00D43EA3" w:rsidP="00053F4F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D43EA3" w:rsidRDefault="00D43EA3" w:rsidP="00053F4F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D43EA3" w:rsidRDefault="00D43EA3" w:rsidP="00053F4F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LIB</w:t>
            </w:r>
          </w:p>
          <w:p w:rsidR="009D299B" w:rsidRDefault="009D299B" w:rsidP="00053F4F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9D299B" w:rsidRDefault="009D299B" w:rsidP="00053F4F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9D299B" w:rsidRPr="00590B68" w:rsidRDefault="009D299B" w:rsidP="00053F4F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PE</w:t>
            </w:r>
          </w:p>
        </w:tc>
      </w:tr>
    </w:tbl>
    <w:p w:rsidR="009D299B" w:rsidRDefault="009D299B" w:rsidP="009D299B">
      <w:pPr>
        <w:rPr>
          <w:rFonts w:ascii="Corbel" w:hAnsi="Corbel" w:cstheme="minorHAnsi"/>
          <w:b/>
          <w:sz w:val="36"/>
          <w:szCs w:val="40"/>
        </w:rPr>
      </w:pPr>
    </w:p>
    <w:p w:rsidR="00053F4F" w:rsidRDefault="00AE2A5C" w:rsidP="009D299B">
      <w:pPr>
        <w:jc w:val="center"/>
        <w:rPr>
          <w:rFonts w:cstheme="minorHAnsi"/>
          <w:b/>
          <w:sz w:val="36"/>
          <w:szCs w:val="52"/>
          <w:u w:val="single"/>
        </w:rPr>
      </w:pPr>
      <w:r>
        <w:rPr>
          <w:rFonts w:cstheme="minorHAnsi"/>
          <w:b/>
          <w:noProof/>
          <w:sz w:val="36"/>
          <w:szCs w:val="52"/>
          <w:u w:val="single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480CC544" wp14:editId="2CF8A13D">
            <wp:simplePos x="0" y="0"/>
            <wp:positionH relativeFrom="column">
              <wp:posOffset>5854065</wp:posOffset>
            </wp:positionH>
            <wp:positionV relativeFrom="paragraph">
              <wp:posOffset>-434975</wp:posOffset>
            </wp:positionV>
            <wp:extent cx="3856990" cy="763270"/>
            <wp:effectExtent l="38100" t="190500" r="29210" b="2082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2938">
                      <a:off x="0" y="0"/>
                      <a:ext cx="385699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651">
        <w:rPr>
          <w:rFonts w:cstheme="minorHAnsi"/>
          <w:b/>
          <w:noProof/>
          <w:sz w:val="36"/>
          <w:szCs w:val="52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594E6B57" wp14:editId="3078BBB4">
            <wp:simplePos x="0" y="0"/>
            <wp:positionH relativeFrom="column">
              <wp:posOffset>122309</wp:posOffset>
            </wp:positionH>
            <wp:positionV relativeFrom="paragraph">
              <wp:posOffset>-818866</wp:posOffset>
            </wp:positionV>
            <wp:extent cx="1566545" cy="16275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F4F" w:rsidRPr="00DD4FF1">
        <w:rPr>
          <w:rFonts w:cstheme="minorHAnsi"/>
          <w:b/>
          <w:sz w:val="36"/>
          <w:szCs w:val="52"/>
          <w:u w:val="single"/>
        </w:rPr>
        <w:t xml:space="preserve">Whole School </w:t>
      </w:r>
      <w:r w:rsidR="00053F4F">
        <w:rPr>
          <w:rFonts w:cstheme="minorHAnsi"/>
          <w:b/>
          <w:sz w:val="36"/>
          <w:szCs w:val="52"/>
          <w:u w:val="single"/>
        </w:rPr>
        <w:t>Extra – Curricular</w:t>
      </w:r>
    </w:p>
    <w:p w:rsidR="00053F4F" w:rsidRDefault="00053F4F" w:rsidP="00053F4F">
      <w:pPr>
        <w:jc w:val="center"/>
        <w:rPr>
          <w:rFonts w:cstheme="minorHAnsi"/>
          <w:b/>
          <w:sz w:val="36"/>
          <w:szCs w:val="52"/>
          <w:u w:val="single"/>
        </w:rPr>
      </w:pPr>
      <w:r>
        <w:rPr>
          <w:rFonts w:cstheme="minorHAnsi"/>
          <w:b/>
          <w:sz w:val="36"/>
          <w:szCs w:val="52"/>
          <w:u w:val="single"/>
        </w:rPr>
        <w:t>After School Clubs</w:t>
      </w:r>
    </w:p>
    <w:p w:rsidR="009D299B" w:rsidRDefault="009D299B" w:rsidP="00053F4F">
      <w:pPr>
        <w:jc w:val="center"/>
        <w:rPr>
          <w:rFonts w:cstheme="minorHAnsi"/>
          <w:b/>
          <w:sz w:val="36"/>
          <w:szCs w:val="52"/>
          <w:u w:val="single"/>
        </w:rPr>
      </w:pPr>
    </w:p>
    <w:tbl>
      <w:tblPr>
        <w:tblStyle w:val="TableGrid"/>
        <w:tblW w:w="16045" w:type="dxa"/>
        <w:tblInd w:w="-894" w:type="dxa"/>
        <w:tblLayout w:type="fixed"/>
        <w:tblLook w:val="04A0" w:firstRow="1" w:lastRow="0" w:firstColumn="1" w:lastColumn="0" w:noHBand="0" w:noVBand="1"/>
      </w:tblPr>
      <w:tblGrid>
        <w:gridCol w:w="1144"/>
        <w:gridCol w:w="1985"/>
        <w:gridCol w:w="896"/>
        <w:gridCol w:w="2080"/>
        <w:gridCol w:w="925"/>
        <w:gridCol w:w="2052"/>
        <w:gridCol w:w="953"/>
        <w:gridCol w:w="2024"/>
        <w:gridCol w:w="981"/>
        <w:gridCol w:w="1996"/>
        <w:gridCol w:w="1009"/>
      </w:tblGrid>
      <w:tr w:rsidR="00053F4F" w:rsidRPr="00474D67" w:rsidTr="00096429">
        <w:tc>
          <w:tcPr>
            <w:tcW w:w="1144" w:type="dxa"/>
          </w:tcPr>
          <w:p w:rsidR="00053F4F" w:rsidRPr="00DD4FF1" w:rsidRDefault="00053F4F" w:rsidP="00096429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DD4FF1">
              <w:rPr>
                <w:rFonts w:cstheme="minorHAnsi"/>
                <w:b/>
                <w:sz w:val="28"/>
                <w:szCs w:val="32"/>
              </w:rPr>
              <w:t>Day</w:t>
            </w:r>
          </w:p>
        </w:tc>
        <w:tc>
          <w:tcPr>
            <w:tcW w:w="2881" w:type="dxa"/>
            <w:gridSpan w:val="2"/>
          </w:tcPr>
          <w:p w:rsidR="00053F4F" w:rsidRPr="00DD4FF1" w:rsidRDefault="00053F4F" w:rsidP="00096429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DD4FF1">
              <w:rPr>
                <w:rFonts w:cstheme="minorHAnsi"/>
                <w:b/>
                <w:sz w:val="28"/>
                <w:szCs w:val="32"/>
              </w:rPr>
              <w:t>Monday</w:t>
            </w:r>
          </w:p>
        </w:tc>
        <w:tc>
          <w:tcPr>
            <w:tcW w:w="3005" w:type="dxa"/>
            <w:gridSpan w:val="2"/>
          </w:tcPr>
          <w:p w:rsidR="00053F4F" w:rsidRPr="00DD4FF1" w:rsidRDefault="00053F4F" w:rsidP="00096429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DD4FF1">
              <w:rPr>
                <w:rFonts w:cstheme="minorHAnsi"/>
                <w:b/>
                <w:sz w:val="28"/>
                <w:szCs w:val="32"/>
              </w:rPr>
              <w:t>Tuesday</w:t>
            </w:r>
          </w:p>
        </w:tc>
        <w:tc>
          <w:tcPr>
            <w:tcW w:w="3005" w:type="dxa"/>
            <w:gridSpan w:val="2"/>
          </w:tcPr>
          <w:p w:rsidR="00053F4F" w:rsidRPr="00DD4FF1" w:rsidRDefault="00053F4F" w:rsidP="00096429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DD4FF1">
              <w:rPr>
                <w:rFonts w:cstheme="minorHAnsi"/>
                <w:b/>
                <w:sz w:val="28"/>
                <w:szCs w:val="32"/>
              </w:rPr>
              <w:t>Wednesday</w:t>
            </w:r>
          </w:p>
        </w:tc>
        <w:tc>
          <w:tcPr>
            <w:tcW w:w="3005" w:type="dxa"/>
            <w:gridSpan w:val="2"/>
          </w:tcPr>
          <w:p w:rsidR="00053F4F" w:rsidRPr="00DD4FF1" w:rsidRDefault="00053F4F" w:rsidP="00096429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DD4FF1">
              <w:rPr>
                <w:rFonts w:cstheme="minorHAnsi"/>
                <w:b/>
                <w:sz w:val="28"/>
                <w:szCs w:val="32"/>
              </w:rPr>
              <w:t>Thursday</w:t>
            </w:r>
          </w:p>
        </w:tc>
        <w:tc>
          <w:tcPr>
            <w:tcW w:w="3005" w:type="dxa"/>
            <w:gridSpan w:val="2"/>
          </w:tcPr>
          <w:p w:rsidR="00053F4F" w:rsidRPr="00DD4FF1" w:rsidRDefault="00053F4F" w:rsidP="00096429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DD4FF1">
              <w:rPr>
                <w:rFonts w:cstheme="minorHAnsi"/>
                <w:b/>
                <w:sz w:val="28"/>
                <w:szCs w:val="32"/>
              </w:rPr>
              <w:t>Friday</w:t>
            </w:r>
          </w:p>
        </w:tc>
      </w:tr>
      <w:tr w:rsidR="00053F4F" w:rsidRPr="00474D67" w:rsidTr="00096429">
        <w:trPr>
          <w:trHeight w:val="435"/>
        </w:trPr>
        <w:tc>
          <w:tcPr>
            <w:tcW w:w="1144" w:type="dxa"/>
          </w:tcPr>
          <w:p w:rsidR="00053F4F" w:rsidRPr="00DD4FF1" w:rsidRDefault="00053F4F" w:rsidP="00096429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>
              <w:rPr>
                <w:rFonts w:cstheme="minorHAnsi"/>
                <w:b/>
                <w:sz w:val="28"/>
                <w:szCs w:val="32"/>
              </w:rPr>
              <w:t>Time</w:t>
            </w:r>
          </w:p>
        </w:tc>
        <w:tc>
          <w:tcPr>
            <w:tcW w:w="1985" w:type="dxa"/>
          </w:tcPr>
          <w:p w:rsidR="00053F4F" w:rsidRPr="00DD4FF1" w:rsidRDefault="00053F4F" w:rsidP="00096429">
            <w:pPr>
              <w:jc w:val="center"/>
              <w:rPr>
                <w:rFonts w:cstheme="minorHAnsi"/>
                <w:b/>
                <w:sz w:val="28"/>
                <w:szCs w:val="32"/>
                <w:u w:val="single"/>
              </w:rPr>
            </w:pPr>
            <w:r w:rsidRPr="00DD4FF1">
              <w:rPr>
                <w:rFonts w:cstheme="minorHAnsi"/>
                <w:b/>
                <w:sz w:val="28"/>
                <w:szCs w:val="32"/>
                <w:u w:val="single"/>
              </w:rPr>
              <w:t>Club</w:t>
            </w:r>
          </w:p>
        </w:tc>
        <w:tc>
          <w:tcPr>
            <w:tcW w:w="896" w:type="dxa"/>
          </w:tcPr>
          <w:p w:rsidR="00053F4F" w:rsidRPr="00DD4FF1" w:rsidRDefault="00053F4F" w:rsidP="00096429">
            <w:pPr>
              <w:jc w:val="center"/>
              <w:rPr>
                <w:rFonts w:cstheme="minorHAnsi"/>
                <w:b/>
                <w:sz w:val="28"/>
                <w:szCs w:val="32"/>
                <w:u w:val="single"/>
              </w:rPr>
            </w:pPr>
            <w:r w:rsidRPr="00DD4FF1">
              <w:rPr>
                <w:rFonts w:cstheme="minorHAnsi"/>
                <w:b/>
                <w:sz w:val="28"/>
                <w:szCs w:val="32"/>
                <w:u w:val="single"/>
              </w:rPr>
              <w:t>Place</w:t>
            </w:r>
          </w:p>
        </w:tc>
        <w:tc>
          <w:tcPr>
            <w:tcW w:w="2080" w:type="dxa"/>
          </w:tcPr>
          <w:p w:rsidR="00053F4F" w:rsidRPr="00DD4FF1" w:rsidRDefault="00053F4F" w:rsidP="00096429">
            <w:pPr>
              <w:jc w:val="center"/>
              <w:rPr>
                <w:rFonts w:cstheme="minorHAnsi"/>
                <w:b/>
                <w:sz w:val="28"/>
                <w:szCs w:val="32"/>
                <w:u w:val="single"/>
              </w:rPr>
            </w:pPr>
            <w:r w:rsidRPr="00DD4FF1">
              <w:rPr>
                <w:rFonts w:cstheme="minorHAnsi"/>
                <w:b/>
                <w:sz w:val="28"/>
                <w:szCs w:val="32"/>
                <w:u w:val="single"/>
              </w:rPr>
              <w:t>Club</w:t>
            </w:r>
          </w:p>
        </w:tc>
        <w:tc>
          <w:tcPr>
            <w:tcW w:w="925" w:type="dxa"/>
          </w:tcPr>
          <w:p w:rsidR="00053F4F" w:rsidRPr="00DD4FF1" w:rsidRDefault="00053F4F" w:rsidP="00096429">
            <w:pPr>
              <w:jc w:val="center"/>
              <w:rPr>
                <w:rFonts w:cstheme="minorHAnsi"/>
                <w:b/>
                <w:sz w:val="28"/>
                <w:szCs w:val="32"/>
                <w:u w:val="single"/>
              </w:rPr>
            </w:pPr>
            <w:r w:rsidRPr="00DD4FF1">
              <w:rPr>
                <w:rFonts w:cstheme="minorHAnsi"/>
                <w:b/>
                <w:sz w:val="28"/>
                <w:szCs w:val="32"/>
                <w:u w:val="single"/>
              </w:rPr>
              <w:t>Place</w:t>
            </w:r>
          </w:p>
        </w:tc>
        <w:tc>
          <w:tcPr>
            <w:tcW w:w="2052" w:type="dxa"/>
          </w:tcPr>
          <w:p w:rsidR="00053F4F" w:rsidRPr="00DD4FF1" w:rsidRDefault="00053F4F" w:rsidP="00096429">
            <w:pPr>
              <w:jc w:val="center"/>
              <w:rPr>
                <w:rFonts w:cstheme="minorHAnsi"/>
                <w:b/>
                <w:sz w:val="28"/>
                <w:szCs w:val="32"/>
                <w:u w:val="single"/>
              </w:rPr>
            </w:pPr>
            <w:r w:rsidRPr="00DD4FF1">
              <w:rPr>
                <w:rFonts w:cstheme="minorHAnsi"/>
                <w:b/>
                <w:sz w:val="28"/>
                <w:szCs w:val="32"/>
                <w:u w:val="single"/>
              </w:rPr>
              <w:t>Club</w:t>
            </w:r>
          </w:p>
        </w:tc>
        <w:tc>
          <w:tcPr>
            <w:tcW w:w="953" w:type="dxa"/>
          </w:tcPr>
          <w:p w:rsidR="00053F4F" w:rsidRPr="00DD4FF1" w:rsidRDefault="00053F4F" w:rsidP="00096429">
            <w:pPr>
              <w:jc w:val="center"/>
              <w:rPr>
                <w:rFonts w:cstheme="minorHAnsi"/>
                <w:b/>
                <w:sz w:val="28"/>
                <w:szCs w:val="32"/>
                <w:u w:val="single"/>
              </w:rPr>
            </w:pPr>
            <w:r w:rsidRPr="00DD4FF1">
              <w:rPr>
                <w:rFonts w:cstheme="minorHAnsi"/>
                <w:b/>
                <w:sz w:val="28"/>
                <w:szCs w:val="32"/>
                <w:u w:val="single"/>
              </w:rPr>
              <w:t>Place</w:t>
            </w:r>
          </w:p>
        </w:tc>
        <w:tc>
          <w:tcPr>
            <w:tcW w:w="2024" w:type="dxa"/>
          </w:tcPr>
          <w:p w:rsidR="00053F4F" w:rsidRPr="00DD4FF1" w:rsidRDefault="00053F4F" w:rsidP="00096429">
            <w:pPr>
              <w:jc w:val="center"/>
              <w:rPr>
                <w:rFonts w:cstheme="minorHAnsi"/>
                <w:b/>
                <w:sz w:val="28"/>
                <w:szCs w:val="32"/>
                <w:u w:val="single"/>
              </w:rPr>
            </w:pPr>
            <w:r w:rsidRPr="00DD4FF1">
              <w:rPr>
                <w:rFonts w:cstheme="minorHAnsi"/>
                <w:b/>
                <w:sz w:val="28"/>
                <w:szCs w:val="32"/>
                <w:u w:val="single"/>
              </w:rPr>
              <w:t>Club</w:t>
            </w:r>
          </w:p>
        </w:tc>
        <w:tc>
          <w:tcPr>
            <w:tcW w:w="981" w:type="dxa"/>
          </w:tcPr>
          <w:p w:rsidR="00053F4F" w:rsidRPr="00DD4FF1" w:rsidRDefault="00053F4F" w:rsidP="00096429">
            <w:pPr>
              <w:jc w:val="center"/>
              <w:rPr>
                <w:rFonts w:cstheme="minorHAnsi"/>
                <w:b/>
                <w:sz w:val="28"/>
                <w:szCs w:val="32"/>
                <w:u w:val="single"/>
              </w:rPr>
            </w:pPr>
            <w:r w:rsidRPr="00DD4FF1">
              <w:rPr>
                <w:rFonts w:cstheme="minorHAnsi"/>
                <w:b/>
                <w:sz w:val="28"/>
                <w:szCs w:val="32"/>
                <w:u w:val="single"/>
              </w:rPr>
              <w:t>Place</w:t>
            </w:r>
          </w:p>
        </w:tc>
        <w:tc>
          <w:tcPr>
            <w:tcW w:w="1996" w:type="dxa"/>
          </w:tcPr>
          <w:p w:rsidR="00053F4F" w:rsidRPr="00DD4FF1" w:rsidRDefault="00053F4F" w:rsidP="00096429">
            <w:pPr>
              <w:jc w:val="center"/>
              <w:rPr>
                <w:rFonts w:cstheme="minorHAnsi"/>
                <w:b/>
                <w:sz w:val="28"/>
                <w:szCs w:val="32"/>
                <w:u w:val="single"/>
              </w:rPr>
            </w:pPr>
            <w:r w:rsidRPr="00DD4FF1">
              <w:rPr>
                <w:rFonts w:cstheme="minorHAnsi"/>
                <w:b/>
                <w:sz w:val="28"/>
                <w:szCs w:val="32"/>
                <w:u w:val="single"/>
              </w:rPr>
              <w:t>Club</w:t>
            </w:r>
          </w:p>
        </w:tc>
        <w:tc>
          <w:tcPr>
            <w:tcW w:w="1009" w:type="dxa"/>
          </w:tcPr>
          <w:p w:rsidR="00053F4F" w:rsidRPr="00DD4FF1" w:rsidRDefault="00053F4F" w:rsidP="00096429">
            <w:pPr>
              <w:jc w:val="center"/>
              <w:rPr>
                <w:rFonts w:cstheme="minorHAnsi"/>
                <w:b/>
                <w:sz w:val="28"/>
                <w:szCs w:val="32"/>
                <w:u w:val="single"/>
              </w:rPr>
            </w:pPr>
            <w:r w:rsidRPr="00DD4FF1">
              <w:rPr>
                <w:rFonts w:cstheme="minorHAnsi"/>
                <w:b/>
                <w:sz w:val="28"/>
                <w:szCs w:val="32"/>
                <w:u w:val="single"/>
              </w:rPr>
              <w:t>Place</w:t>
            </w:r>
          </w:p>
        </w:tc>
      </w:tr>
      <w:tr w:rsidR="00053F4F" w:rsidRPr="00474D67" w:rsidTr="00096429">
        <w:trPr>
          <w:trHeight w:val="938"/>
        </w:trPr>
        <w:tc>
          <w:tcPr>
            <w:tcW w:w="1144" w:type="dxa"/>
          </w:tcPr>
          <w:p w:rsidR="00053F4F" w:rsidRDefault="00053F4F" w:rsidP="00096429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</w:p>
          <w:p w:rsidR="00053F4F" w:rsidRDefault="00053F4F" w:rsidP="00096429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</w:p>
          <w:p w:rsidR="00053F4F" w:rsidRDefault="00053F4F" w:rsidP="00096429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</w:p>
          <w:p w:rsidR="00053F4F" w:rsidRDefault="00053F4F" w:rsidP="00096429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>
              <w:rPr>
                <w:rFonts w:cstheme="minorHAnsi"/>
                <w:b/>
                <w:sz w:val="28"/>
                <w:szCs w:val="32"/>
              </w:rPr>
              <w:t>After School</w:t>
            </w:r>
          </w:p>
          <w:p w:rsidR="00053F4F" w:rsidRDefault="00053F4F" w:rsidP="00096429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</w:p>
          <w:p w:rsidR="00053F4F" w:rsidRPr="00DD4FF1" w:rsidRDefault="00053F4F" w:rsidP="00096429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>
              <w:rPr>
                <w:rFonts w:cstheme="minorHAnsi"/>
                <w:b/>
                <w:sz w:val="28"/>
                <w:szCs w:val="32"/>
              </w:rPr>
              <w:t>3:30-4:30pm</w:t>
            </w:r>
          </w:p>
          <w:p w:rsidR="00053F4F" w:rsidRPr="00DD4FF1" w:rsidRDefault="00053F4F" w:rsidP="00096429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</w:p>
        </w:tc>
        <w:tc>
          <w:tcPr>
            <w:tcW w:w="1985" w:type="dxa"/>
          </w:tcPr>
          <w:p w:rsidR="00053F4F" w:rsidRPr="00590B68" w:rsidRDefault="00053F4F" w:rsidP="00096429">
            <w:pPr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 xml:space="preserve">S1-6 </w:t>
            </w:r>
            <w:r w:rsidR="009D299B">
              <w:rPr>
                <w:rFonts w:cstheme="minorHAnsi"/>
                <w:sz w:val="28"/>
                <w:szCs w:val="32"/>
              </w:rPr>
              <w:t>Reading C</w:t>
            </w:r>
            <w:r w:rsidR="00BD272F">
              <w:rPr>
                <w:rFonts w:cstheme="minorHAnsi"/>
                <w:sz w:val="28"/>
                <w:szCs w:val="32"/>
              </w:rPr>
              <w:t>afe</w:t>
            </w:r>
          </w:p>
          <w:p w:rsidR="00A70FC7" w:rsidRDefault="00A70FC7" w:rsidP="00096429">
            <w:pPr>
              <w:rPr>
                <w:rFonts w:cstheme="minorHAnsi"/>
                <w:sz w:val="28"/>
                <w:szCs w:val="32"/>
              </w:rPr>
            </w:pPr>
          </w:p>
          <w:p w:rsidR="00053F4F" w:rsidRPr="00590B68" w:rsidRDefault="00053F4F" w:rsidP="00096429">
            <w:pPr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>S1-6 Football</w:t>
            </w:r>
          </w:p>
          <w:p w:rsidR="00053F4F" w:rsidRPr="00590B68" w:rsidRDefault="00053F4F" w:rsidP="00096429">
            <w:pPr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>Training</w:t>
            </w:r>
          </w:p>
          <w:p w:rsidR="00053F4F" w:rsidRPr="00590B68" w:rsidRDefault="00053F4F" w:rsidP="00096429">
            <w:pPr>
              <w:rPr>
                <w:rFonts w:cstheme="minorHAnsi"/>
                <w:sz w:val="28"/>
                <w:szCs w:val="32"/>
              </w:rPr>
            </w:pPr>
          </w:p>
          <w:p w:rsidR="00ED447F" w:rsidRPr="00590B68" w:rsidRDefault="00ED447F" w:rsidP="00ED447F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S1-</w:t>
            </w:r>
            <w:r w:rsidR="009D299B">
              <w:rPr>
                <w:rFonts w:cstheme="minorHAnsi"/>
                <w:sz w:val="28"/>
                <w:szCs w:val="32"/>
              </w:rPr>
              <w:t>3 Gymnastics Cub</w:t>
            </w:r>
          </w:p>
          <w:p w:rsidR="00053F4F" w:rsidRPr="00590B68" w:rsidRDefault="00053F4F" w:rsidP="00096429">
            <w:pPr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 xml:space="preserve"> </w:t>
            </w:r>
          </w:p>
        </w:tc>
        <w:tc>
          <w:tcPr>
            <w:tcW w:w="896" w:type="dxa"/>
          </w:tcPr>
          <w:p w:rsidR="00053F4F" w:rsidRPr="00590B68" w:rsidRDefault="00053F4F" w:rsidP="00096429">
            <w:pPr>
              <w:jc w:val="center"/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>Lib</w:t>
            </w:r>
          </w:p>
          <w:p w:rsidR="00053F4F" w:rsidRDefault="00053F4F" w:rsidP="00096429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9D299B" w:rsidRPr="00590B68" w:rsidRDefault="009D299B" w:rsidP="00096429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053F4F" w:rsidRPr="00590B68" w:rsidRDefault="00053F4F" w:rsidP="00A70FC7">
            <w:pPr>
              <w:jc w:val="center"/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>PE</w:t>
            </w:r>
          </w:p>
          <w:p w:rsidR="00053F4F" w:rsidRPr="00590B68" w:rsidRDefault="00053F4F" w:rsidP="00096429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053F4F" w:rsidRPr="00590B68" w:rsidRDefault="00053F4F" w:rsidP="00096429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053F4F" w:rsidRPr="00590B68" w:rsidRDefault="00053F4F" w:rsidP="00096429">
            <w:pPr>
              <w:jc w:val="center"/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>PE</w:t>
            </w:r>
          </w:p>
        </w:tc>
        <w:tc>
          <w:tcPr>
            <w:tcW w:w="2080" w:type="dxa"/>
          </w:tcPr>
          <w:p w:rsidR="00053F4F" w:rsidRPr="00590B68" w:rsidRDefault="00053F4F" w:rsidP="00096429">
            <w:pPr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 xml:space="preserve">S1-2 Girls </w:t>
            </w:r>
            <w:r w:rsidR="005C1651" w:rsidRPr="00590B68">
              <w:rPr>
                <w:rFonts w:cstheme="minorHAnsi"/>
                <w:sz w:val="28"/>
                <w:szCs w:val="32"/>
              </w:rPr>
              <w:t>Club</w:t>
            </w:r>
          </w:p>
          <w:p w:rsidR="00053F4F" w:rsidRDefault="00053F4F" w:rsidP="00096429">
            <w:pPr>
              <w:rPr>
                <w:rFonts w:cstheme="minorHAnsi"/>
                <w:sz w:val="28"/>
                <w:szCs w:val="32"/>
              </w:rPr>
            </w:pPr>
          </w:p>
          <w:p w:rsidR="00BD31C9" w:rsidRDefault="00BD31C9" w:rsidP="00096429">
            <w:pPr>
              <w:rPr>
                <w:rFonts w:cstheme="minorHAnsi"/>
                <w:sz w:val="28"/>
                <w:szCs w:val="32"/>
              </w:rPr>
            </w:pPr>
          </w:p>
          <w:p w:rsidR="004D65FB" w:rsidRDefault="004D65FB" w:rsidP="00096429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S5/6 – Staff Languages Club</w:t>
            </w:r>
          </w:p>
          <w:p w:rsidR="00A70FC7" w:rsidRDefault="00A70FC7" w:rsidP="00096429">
            <w:pPr>
              <w:rPr>
                <w:rFonts w:cstheme="minorHAnsi"/>
                <w:sz w:val="28"/>
                <w:szCs w:val="32"/>
              </w:rPr>
            </w:pPr>
          </w:p>
          <w:p w:rsidR="00A70FC7" w:rsidRPr="00590B68" w:rsidRDefault="00A70FC7" w:rsidP="00A70FC7">
            <w:pPr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>S1-6 Drama Club</w:t>
            </w:r>
          </w:p>
          <w:p w:rsidR="00A70FC7" w:rsidRPr="00590B68" w:rsidRDefault="00A70FC7" w:rsidP="00096429">
            <w:pPr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925" w:type="dxa"/>
          </w:tcPr>
          <w:p w:rsidR="00053F4F" w:rsidRPr="00590B68" w:rsidRDefault="00053F4F" w:rsidP="00CB306B">
            <w:pPr>
              <w:jc w:val="center"/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>PE</w:t>
            </w:r>
          </w:p>
          <w:p w:rsidR="005C1651" w:rsidRPr="00590B68" w:rsidRDefault="005C1651" w:rsidP="00096429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5C1651" w:rsidRPr="00590B68" w:rsidRDefault="005C1651" w:rsidP="00096429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4D65FB" w:rsidRDefault="004D65FB" w:rsidP="009D299B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C22</w:t>
            </w:r>
          </w:p>
          <w:p w:rsidR="00A70FC7" w:rsidRDefault="00A70FC7" w:rsidP="00096429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A70FC7" w:rsidRDefault="00A70FC7" w:rsidP="00096429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A70FC7" w:rsidRPr="00590B68" w:rsidRDefault="00A70FC7" w:rsidP="00096429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GP</w:t>
            </w:r>
          </w:p>
        </w:tc>
        <w:tc>
          <w:tcPr>
            <w:tcW w:w="2052" w:type="dxa"/>
          </w:tcPr>
          <w:p w:rsidR="00053F4F" w:rsidRPr="00590B68" w:rsidRDefault="00053F4F" w:rsidP="00096429">
            <w:pPr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>S1-6 Irish Dance Club</w:t>
            </w:r>
          </w:p>
          <w:p w:rsidR="00053F4F" w:rsidRPr="00590B68" w:rsidRDefault="00053F4F" w:rsidP="00096429">
            <w:pPr>
              <w:rPr>
                <w:rFonts w:cstheme="minorHAnsi"/>
                <w:sz w:val="28"/>
                <w:szCs w:val="32"/>
              </w:rPr>
            </w:pPr>
          </w:p>
          <w:p w:rsidR="00053F4F" w:rsidRPr="00590B68" w:rsidRDefault="00053F4F" w:rsidP="00096429">
            <w:pPr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>S1-2 Basketball</w:t>
            </w:r>
          </w:p>
          <w:p w:rsidR="005C1651" w:rsidRDefault="005C1651" w:rsidP="00096429">
            <w:pPr>
              <w:rPr>
                <w:rFonts w:cstheme="minorHAnsi"/>
                <w:sz w:val="28"/>
                <w:szCs w:val="32"/>
              </w:rPr>
            </w:pPr>
          </w:p>
          <w:p w:rsidR="00DE7104" w:rsidRPr="00590B68" w:rsidRDefault="00DE7104" w:rsidP="00096429">
            <w:pPr>
              <w:rPr>
                <w:rFonts w:cstheme="minorHAnsi"/>
                <w:sz w:val="28"/>
                <w:szCs w:val="32"/>
              </w:rPr>
            </w:pPr>
          </w:p>
          <w:p w:rsidR="009D299B" w:rsidRPr="00590B68" w:rsidRDefault="009D299B" w:rsidP="009D299B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 xml:space="preserve">S1 – 6 </w:t>
            </w:r>
            <w:proofErr w:type="spellStart"/>
            <w:r w:rsidRPr="00590B68">
              <w:rPr>
                <w:rFonts w:cstheme="minorHAnsi"/>
                <w:sz w:val="28"/>
                <w:szCs w:val="32"/>
              </w:rPr>
              <w:t>Trampolining</w:t>
            </w:r>
            <w:proofErr w:type="spellEnd"/>
            <w:r>
              <w:rPr>
                <w:rFonts w:cstheme="minorHAnsi"/>
                <w:sz w:val="28"/>
                <w:szCs w:val="32"/>
              </w:rPr>
              <w:t xml:space="preserve"> Skills Development</w:t>
            </w:r>
          </w:p>
          <w:p w:rsidR="009D299B" w:rsidRPr="00590B68" w:rsidRDefault="009D299B" w:rsidP="00096429">
            <w:pPr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953" w:type="dxa"/>
          </w:tcPr>
          <w:p w:rsidR="00053F4F" w:rsidRPr="00590B68" w:rsidRDefault="00053F4F" w:rsidP="00096429">
            <w:pPr>
              <w:jc w:val="center"/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>GP</w:t>
            </w:r>
          </w:p>
          <w:p w:rsidR="00053F4F" w:rsidRPr="00590B68" w:rsidRDefault="00053F4F" w:rsidP="00096429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053F4F" w:rsidRPr="00590B68" w:rsidRDefault="00053F4F" w:rsidP="00096429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053F4F" w:rsidRDefault="00053F4F" w:rsidP="00096429">
            <w:pPr>
              <w:jc w:val="center"/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>PE</w:t>
            </w:r>
          </w:p>
          <w:p w:rsidR="00DE7104" w:rsidRDefault="00DE7104" w:rsidP="00096429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DE7104" w:rsidRDefault="00DE7104" w:rsidP="00096429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DE7104" w:rsidRPr="00590B68" w:rsidRDefault="00DE7104" w:rsidP="00DE7104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PE</w:t>
            </w:r>
          </w:p>
          <w:p w:rsidR="00DE7104" w:rsidRPr="00590B68" w:rsidRDefault="00DE7104" w:rsidP="00096429">
            <w:pPr>
              <w:jc w:val="center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2024" w:type="dxa"/>
          </w:tcPr>
          <w:p w:rsidR="00053F4F" w:rsidRPr="00590B68" w:rsidRDefault="00053F4F" w:rsidP="00096429">
            <w:pPr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>S1-6 Science club</w:t>
            </w:r>
          </w:p>
          <w:p w:rsidR="00053F4F" w:rsidRPr="00590B68" w:rsidRDefault="00053F4F" w:rsidP="00096429">
            <w:pPr>
              <w:rPr>
                <w:rFonts w:cstheme="minorHAnsi"/>
                <w:sz w:val="28"/>
                <w:szCs w:val="32"/>
              </w:rPr>
            </w:pPr>
          </w:p>
          <w:p w:rsidR="00053F4F" w:rsidRPr="00590B68" w:rsidRDefault="00053F4F" w:rsidP="00096429">
            <w:pPr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>S1-6 Chess Club</w:t>
            </w:r>
          </w:p>
          <w:p w:rsidR="00053F4F" w:rsidRPr="00590B68" w:rsidRDefault="00053F4F" w:rsidP="00096429">
            <w:pPr>
              <w:rPr>
                <w:rFonts w:cstheme="minorHAnsi"/>
                <w:sz w:val="28"/>
                <w:szCs w:val="32"/>
              </w:rPr>
            </w:pPr>
          </w:p>
          <w:p w:rsidR="00053F4F" w:rsidRPr="00590B68" w:rsidRDefault="00053F4F" w:rsidP="00096429">
            <w:pPr>
              <w:rPr>
                <w:rFonts w:cstheme="minorHAnsi"/>
                <w:sz w:val="28"/>
                <w:szCs w:val="32"/>
              </w:rPr>
            </w:pPr>
          </w:p>
          <w:p w:rsidR="00053F4F" w:rsidRPr="00590B68" w:rsidRDefault="00053F4F" w:rsidP="00096429">
            <w:pPr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>S</w:t>
            </w:r>
            <w:r w:rsidR="00DE7104">
              <w:rPr>
                <w:rFonts w:cstheme="minorHAnsi"/>
                <w:sz w:val="28"/>
                <w:szCs w:val="32"/>
              </w:rPr>
              <w:t>4</w:t>
            </w:r>
            <w:r w:rsidRPr="00590B68">
              <w:rPr>
                <w:rFonts w:cstheme="minorHAnsi"/>
                <w:sz w:val="28"/>
                <w:szCs w:val="32"/>
              </w:rPr>
              <w:t>-6 Basketball</w:t>
            </w:r>
          </w:p>
          <w:p w:rsidR="005C1651" w:rsidRDefault="005C1651" w:rsidP="00096429">
            <w:pPr>
              <w:rPr>
                <w:rFonts w:cstheme="minorHAnsi"/>
                <w:sz w:val="28"/>
                <w:szCs w:val="32"/>
              </w:rPr>
            </w:pPr>
          </w:p>
          <w:p w:rsidR="009D299B" w:rsidRDefault="009D299B" w:rsidP="009D299B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 xml:space="preserve">S1-6 </w:t>
            </w:r>
            <w:proofErr w:type="spellStart"/>
            <w:r>
              <w:rPr>
                <w:rFonts w:cstheme="minorHAnsi"/>
                <w:sz w:val="28"/>
                <w:szCs w:val="32"/>
              </w:rPr>
              <w:t>Parkour</w:t>
            </w:r>
            <w:proofErr w:type="spellEnd"/>
            <w:r>
              <w:rPr>
                <w:rFonts w:cstheme="minorHAnsi"/>
                <w:sz w:val="28"/>
                <w:szCs w:val="32"/>
              </w:rPr>
              <w:t xml:space="preserve"> Skill Development</w:t>
            </w:r>
          </w:p>
          <w:p w:rsidR="005C1651" w:rsidRPr="00590B68" w:rsidRDefault="005C1651" w:rsidP="00096429">
            <w:pPr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981" w:type="dxa"/>
          </w:tcPr>
          <w:p w:rsidR="00053F4F" w:rsidRPr="00590B68" w:rsidRDefault="00053F4F" w:rsidP="00096429">
            <w:pPr>
              <w:jc w:val="center"/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>N15</w:t>
            </w:r>
          </w:p>
          <w:p w:rsidR="00053F4F" w:rsidRPr="00590B68" w:rsidRDefault="00053F4F" w:rsidP="00096429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053F4F" w:rsidRPr="00590B68" w:rsidRDefault="00053F4F" w:rsidP="00096429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053F4F" w:rsidRPr="00590B68" w:rsidRDefault="00053F4F" w:rsidP="00096429">
            <w:pPr>
              <w:jc w:val="center"/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>Lib</w:t>
            </w:r>
          </w:p>
          <w:p w:rsidR="00053F4F" w:rsidRPr="00590B68" w:rsidRDefault="00053F4F" w:rsidP="00096429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053F4F" w:rsidRPr="00590B68" w:rsidRDefault="00053F4F" w:rsidP="00590B68">
            <w:pPr>
              <w:rPr>
                <w:rFonts w:cstheme="minorHAnsi"/>
                <w:sz w:val="28"/>
                <w:szCs w:val="32"/>
              </w:rPr>
            </w:pPr>
          </w:p>
          <w:p w:rsidR="00053F4F" w:rsidRPr="00590B68" w:rsidRDefault="00053F4F" w:rsidP="00096429">
            <w:pPr>
              <w:jc w:val="center"/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>PE</w:t>
            </w:r>
          </w:p>
          <w:p w:rsidR="005C1651" w:rsidRDefault="005C1651" w:rsidP="00590B68">
            <w:pPr>
              <w:rPr>
                <w:rFonts w:cstheme="minorHAnsi"/>
                <w:sz w:val="28"/>
                <w:szCs w:val="32"/>
              </w:rPr>
            </w:pPr>
          </w:p>
          <w:p w:rsidR="005C1651" w:rsidRPr="00590B68" w:rsidRDefault="005C1651" w:rsidP="00096429">
            <w:pPr>
              <w:jc w:val="center"/>
              <w:rPr>
                <w:rFonts w:cstheme="minorHAnsi"/>
                <w:sz w:val="28"/>
                <w:szCs w:val="32"/>
              </w:rPr>
            </w:pPr>
            <w:r w:rsidRPr="00590B68">
              <w:rPr>
                <w:rFonts w:cstheme="minorHAnsi"/>
                <w:sz w:val="28"/>
                <w:szCs w:val="32"/>
              </w:rPr>
              <w:t>PE</w:t>
            </w:r>
          </w:p>
          <w:p w:rsidR="005C1651" w:rsidRPr="00590B68" w:rsidRDefault="005C1651" w:rsidP="00096429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5C1651" w:rsidRPr="00590B68" w:rsidRDefault="005C1651" w:rsidP="00096429">
            <w:pPr>
              <w:jc w:val="center"/>
              <w:rPr>
                <w:rFonts w:cstheme="minorHAnsi"/>
                <w:sz w:val="28"/>
                <w:szCs w:val="32"/>
              </w:rPr>
            </w:pPr>
          </w:p>
          <w:p w:rsidR="005C1651" w:rsidRPr="00590B68" w:rsidRDefault="005C1651" w:rsidP="00096429">
            <w:pPr>
              <w:jc w:val="center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1996" w:type="dxa"/>
          </w:tcPr>
          <w:p w:rsidR="00053F4F" w:rsidRPr="00CC29EA" w:rsidRDefault="004D65FB" w:rsidP="00096429">
            <w:pPr>
              <w:rPr>
                <w:rFonts w:cstheme="minorHAnsi"/>
                <w:sz w:val="28"/>
                <w:szCs w:val="32"/>
              </w:rPr>
            </w:pPr>
            <w:r w:rsidRPr="00CC29EA">
              <w:rPr>
                <w:rFonts w:cstheme="minorHAnsi"/>
                <w:sz w:val="28"/>
                <w:szCs w:val="32"/>
              </w:rPr>
              <w:t>S1-6/Staff Film Club (last Friday of the month)</w:t>
            </w:r>
          </w:p>
          <w:p w:rsidR="00053F4F" w:rsidRPr="00053F4F" w:rsidRDefault="00053F4F" w:rsidP="0009642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09" w:type="dxa"/>
          </w:tcPr>
          <w:p w:rsidR="00053F4F" w:rsidRPr="00053F4F" w:rsidRDefault="004D65FB" w:rsidP="0009642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C29EA">
              <w:rPr>
                <w:rFonts w:cstheme="minorHAnsi"/>
                <w:sz w:val="28"/>
                <w:szCs w:val="32"/>
              </w:rPr>
              <w:t>C3</w:t>
            </w:r>
          </w:p>
        </w:tc>
      </w:tr>
    </w:tbl>
    <w:p w:rsidR="00053F4F" w:rsidRDefault="00053F4F" w:rsidP="007A0670">
      <w:pPr>
        <w:spacing w:line="240" w:lineRule="auto"/>
        <w:jc w:val="center"/>
        <w:rPr>
          <w:rFonts w:ascii="Corbel" w:hAnsi="Corbel" w:cstheme="minorHAnsi"/>
          <w:b/>
          <w:sz w:val="36"/>
          <w:szCs w:val="40"/>
        </w:rPr>
      </w:pPr>
    </w:p>
    <w:sectPr w:rsidR="00053F4F" w:rsidSect="00DD4F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76C2B"/>
    <w:multiLevelType w:val="hybridMultilevel"/>
    <w:tmpl w:val="D3341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D6"/>
    <w:rsid w:val="00011F73"/>
    <w:rsid w:val="00033DFD"/>
    <w:rsid w:val="00053F4F"/>
    <w:rsid w:val="001524D6"/>
    <w:rsid w:val="001651ED"/>
    <w:rsid w:val="001937F8"/>
    <w:rsid w:val="00193E3B"/>
    <w:rsid w:val="00286401"/>
    <w:rsid w:val="002909B1"/>
    <w:rsid w:val="002913E2"/>
    <w:rsid w:val="002D0EDA"/>
    <w:rsid w:val="003031F8"/>
    <w:rsid w:val="003336E1"/>
    <w:rsid w:val="00345048"/>
    <w:rsid w:val="0037097C"/>
    <w:rsid w:val="00454855"/>
    <w:rsid w:val="00464359"/>
    <w:rsid w:val="00474D67"/>
    <w:rsid w:val="004A5CB7"/>
    <w:rsid w:val="004D65FB"/>
    <w:rsid w:val="00590B68"/>
    <w:rsid w:val="005C1651"/>
    <w:rsid w:val="006019F0"/>
    <w:rsid w:val="00661857"/>
    <w:rsid w:val="006B0049"/>
    <w:rsid w:val="006C4C89"/>
    <w:rsid w:val="006E4C4D"/>
    <w:rsid w:val="0073227B"/>
    <w:rsid w:val="007A0670"/>
    <w:rsid w:val="008C6D3A"/>
    <w:rsid w:val="009D299B"/>
    <w:rsid w:val="00A02D50"/>
    <w:rsid w:val="00A70FC7"/>
    <w:rsid w:val="00AE2A5C"/>
    <w:rsid w:val="00BD272F"/>
    <w:rsid w:val="00BD31C9"/>
    <w:rsid w:val="00C33D07"/>
    <w:rsid w:val="00CB306B"/>
    <w:rsid w:val="00CC29EA"/>
    <w:rsid w:val="00D43EA3"/>
    <w:rsid w:val="00DD4FF1"/>
    <w:rsid w:val="00DE5326"/>
    <w:rsid w:val="00DE7104"/>
    <w:rsid w:val="00EB33BB"/>
    <w:rsid w:val="00EC6D1F"/>
    <w:rsid w:val="00ED447F"/>
    <w:rsid w:val="00F23CFE"/>
    <w:rsid w:val="00F87979"/>
    <w:rsid w:val="00FA36B0"/>
    <w:rsid w:val="00FC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3E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3E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B58D14C5</Template>
  <TotalTime>0</TotalTime>
  <Pages>2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J Potts</dc:creator>
  <cp:keywords/>
  <dc:description/>
  <cp:lastModifiedBy>M Wilson</cp:lastModifiedBy>
  <cp:revision>2</cp:revision>
  <cp:lastPrinted>2015-06-30T10:04:00Z</cp:lastPrinted>
  <dcterms:created xsi:type="dcterms:W3CDTF">2017-01-24T09:17:00Z</dcterms:created>
  <dcterms:modified xsi:type="dcterms:W3CDTF">2017-01-24T09:17:00Z</dcterms:modified>
</cp:coreProperties>
</file>