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A22D8" w:rsidRPr="00400E92" w:rsidRDefault="005525D8" w:rsidP="00920EE7">
      <w:pPr>
        <w:jc w:val="center"/>
        <w:rPr>
          <w:rFonts w:ascii="Arial" w:hAnsi="Arial" w:cs="Arial"/>
          <w:b/>
          <w:color w:val="C0504D" w:themeColor="accent2"/>
          <w:sz w:val="96"/>
          <w:szCs w:val="96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00E92">
        <w:rPr>
          <w:rFonts w:ascii="Arial" w:hAnsi="Arial" w:cs="Arial"/>
          <w:b/>
          <w:color w:val="C0504D" w:themeColor="accent2"/>
          <w:sz w:val="96"/>
          <w:szCs w:val="96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ASN Parents’ Forum</w:t>
      </w:r>
    </w:p>
    <w:p w:rsidR="00400E92" w:rsidRDefault="00400E92" w:rsidP="005525D8">
      <w:pPr>
        <w:rPr>
          <w:rFonts w:ascii="Arial" w:hAnsi="Arial" w:cs="Arial"/>
          <w:sz w:val="28"/>
          <w:szCs w:val="28"/>
        </w:rPr>
      </w:pPr>
    </w:p>
    <w:p w:rsidR="00920EE7" w:rsidRPr="00920EE7" w:rsidRDefault="00AA3EB6" w:rsidP="00180995">
      <w:pPr>
        <w:shd w:val="clear" w:color="auto" w:fill="DBE5F1" w:themeFill="accent1" w:themeFillTint="33"/>
        <w:spacing w:before="100" w:beforeAutospacing="1" w:after="240" w:line="27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The ASN Parents' Forum meets 4</w:t>
      </w:r>
      <w:r w:rsidR="00920EE7" w:rsidRPr="00920EE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times each school year. The meetings are an opportunity for </w:t>
      </w:r>
      <w:r w:rsidR="00031F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the </w:t>
      </w:r>
      <w:r w:rsidR="00920EE7" w:rsidRPr="00920EE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parents and </w:t>
      </w:r>
      <w:proofErr w:type="gramStart"/>
      <w:r w:rsidR="00920EE7" w:rsidRPr="00920EE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carers of children with additional support needs</w:t>
      </w:r>
      <w:proofErr w:type="gramEnd"/>
      <w:r w:rsidR="00920EE7" w:rsidRPr="00920EE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to come along and meet other parents and carers, as well as educational professionals.</w:t>
      </w:r>
    </w:p>
    <w:p w:rsidR="00400E92" w:rsidRPr="00400E92" w:rsidRDefault="00400E92" w:rsidP="005525D8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  <w:r w:rsidRPr="00400E92">
        <w:rPr>
          <w:rFonts w:ascii="Arial" w:hAnsi="Arial" w:cs="Arial"/>
          <w:b/>
          <w:noProof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90FA59E" wp14:editId="48517BC2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6756400" cy="45085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508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E92" w:rsidRPr="00920EE7" w:rsidRDefault="00400E9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20EE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Thursday, </w:t>
                            </w:r>
                            <w:r w:rsidR="00AA3EB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  <w:r w:rsidR="00920EE7" w:rsidRPr="00920EE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920EE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February</w:t>
                            </w:r>
                            <w:r w:rsidR="00AA3EB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2016</w:t>
                            </w:r>
                          </w:p>
                          <w:p w:rsidR="00400E92" w:rsidRPr="00920EE7" w:rsidRDefault="00400E9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0E92" w:rsidRPr="00920EE7" w:rsidRDefault="00400E9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20EE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Topic: </w:t>
                            </w:r>
                            <w:r w:rsidR="00AA3EB6">
                              <w:rPr>
                                <w:rFonts w:ascii="Arial" w:eastAsia="Times New Roman" w:hAnsi="Arial" w:cs="Arial"/>
                                <w:color w:val="333333"/>
                                <w:sz w:val="40"/>
                                <w:szCs w:val="40"/>
                                <w:lang w:eastAsia="en-GB"/>
                              </w:rPr>
                              <w:t>Centre of Excellence</w:t>
                            </w:r>
                          </w:p>
                          <w:p w:rsidR="00400E92" w:rsidRDefault="00400E92" w:rsidP="00400E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AA3EB6" w:rsidRDefault="00AA3EB6" w:rsidP="00AA3EB6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next ASN Parents Forum will focus on the Centre of Excellence considering the requirements for this provision.</w:t>
                            </w:r>
                          </w:p>
                          <w:p w:rsidR="00AA3EB6" w:rsidRDefault="00AA3EB6" w:rsidP="00AA3EB6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3EB6" w:rsidRDefault="00AA3EB6" w:rsidP="00AA3EB6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Centre of Excellence is due to open in 2017 </w:t>
                            </w:r>
                            <w:r w:rsidR="00031FCC">
                              <w:rPr>
                                <w:sz w:val="36"/>
                                <w:szCs w:val="36"/>
                              </w:rPr>
                              <w:t xml:space="preserve">merging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Hazlewood</w:t>
                            </w:r>
                            <w:r w:rsidR="00031FCC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Woodlands</w:t>
                            </w:r>
                            <w:r w:rsidR="00031FCC">
                              <w:rPr>
                                <w:sz w:val="36"/>
                                <w:szCs w:val="36"/>
                              </w:rPr>
                              <w:t xml:space="preserve"> and the Pre-school ASN Service.</w:t>
                            </w:r>
                          </w:p>
                          <w:p w:rsidR="00AA3EB6" w:rsidRDefault="00AA3EB6" w:rsidP="00AA3EB6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3EB6" w:rsidRDefault="00AA3EB6" w:rsidP="00AA3EB6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80995" w:rsidRPr="00AA3EB6" w:rsidRDefault="00180995" w:rsidP="00AA3E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A3EB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7.00pm for tea and coffee</w:t>
                            </w:r>
                          </w:p>
                          <w:p w:rsidR="00180995" w:rsidRPr="009E5B0E" w:rsidRDefault="00180995" w:rsidP="00180995">
                            <w:pPr>
                              <w:pStyle w:val="ListParagraph"/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7.</w:t>
                            </w:r>
                            <w:r w:rsidRPr="009E5B0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15-8.15pm</w:t>
                            </w:r>
                          </w:p>
                          <w:p w:rsidR="00180995" w:rsidRPr="00180995" w:rsidRDefault="00180995" w:rsidP="00180995">
                            <w:pPr>
                              <w:pStyle w:val="ListParagraph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0EE7" w:rsidRPr="001504C7" w:rsidRDefault="00920EE7" w:rsidP="00400E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00E92" w:rsidRPr="001504C7" w:rsidRDefault="00400E92" w:rsidP="00400E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0E92" w:rsidRDefault="00400E92" w:rsidP="00400E9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0E92" w:rsidRPr="00400E92" w:rsidRDefault="00400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8pt;width:532pt;height:35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" fillcolor="#f2dbdb [661]" strokecolor="black [3200]" strokeweight="2pt">
                <v:textbox>
                  <w:txbxContent>
                    <w:p w:rsidR="00400E92" w:rsidRPr="00920EE7" w:rsidRDefault="00400E9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20EE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Thursday, </w:t>
                      </w:r>
                      <w:r w:rsidR="00AA3EB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18</w:t>
                      </w:r>
                      <w:r w:rsidR="00920EE7" w:rsidRPr="00920EE7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920EE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February</w:t>
                      </w:r>
                      <w:r w:rsidR="00AA3EB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2016</w:t>
                      </w:r>
                    </w:p>
                    <w:p w:rsidR="00400E92" w:rsidRPr="00920EE7" w:rsidRDefault="00400E9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00E92" w:rsidRPr="00920EE7" w:rsidRDefault="00400E9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20EE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Topic: </w:t>
                      </w:r>
                      <w:r w:rsidR="00AA3EB6">
                        <w:rPr>
                          <w:rFonts w:ascii="Arial" w:eastAsia="Times New Roman" w:hAnsi="Arial" w:cs="Arial"/>
                          <w:color w:val="333333"/>
                          <w:sz w:val="40"/>
                          <w:szCs w:val="40"/>
                          <w:lang w:eastAsia="en-GB"/>
                        </w:rPr>
                        <w:t>Centre of Excellence</w:t>
                      </w:r>
                    </w:p>
                    <w:p w:rsidR="00400E92" w:rsidRDefault="00400E92" w:rsidP="00400E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AA3EB6" w:rsidRDefault="00AA3EB6" w:rsidP="00AA3EB6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next ASN Parents Forum will focus on the Centre of Excellence considering the requirements for this provision.</w:t>
                      </w:r>
                    </w:p>
                    <w:p w:rsidR="00AA3EB6" w:rsidRDefault="00AA3EB6" w:rsidP="00AA3EB6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AA3EB6" w:rsidRDefault="00AA3EB6" w:rsidP="00AA3EB6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Centre of Excellence is due to open in 2017 </w:t>
                      </w:r>
                      <w:r w:rsidR="00031FCC">
                        <w:rPr>
                          <w:sz w:val="36"/>
                          <w:szCs w:val="36"/>
                        </w:rPr>
                        <w:t xml:space="preserve">merging </w:t>
                      </w:r>
                      <w:r>
                        <w:rPr>
                          <w:sz w:val="36"/>
                          <w:szCs w:val="36"/>
                        </w:rPr>
                        <w:t>Hazlewood</w:t>
                      </w:r>
                      <w:r w:rsidR="00031FCC">
                        <w:rPr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sz w:val="36"/>
                          <w:szCs w:val="36"/>
                        </w:rPr>
                        <w:t xml:space="preserve"> Woodlands</w:t>
                      </w:r>
                      <w:r w:rsidR="00031FCC">
                        <w:rPr>
                          <w:sz w:val="36"/>
                          <w:szCs w:val="36"/>
                        </w:rPr>
                        <w:t xml:space="preserve"> and the Pre-school ASN Service.</w:t>
                      </w:r>
                    </w:p>
                    <w:p w:rsidR="00AA3EB6" w:rsidRDefault="00AA3EB6" w:rsidP="00AA3EB6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AA3EB6" w:rsidRDefault="00AA3EB6" w:rsidP="00AA3EB6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180995" w:rsidRPr="00AA3EB6" w:rsidRDefault="00180995" w:rsidP="00AA3EB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A3EB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7.00pm for tea and coffee</w:t>
                      </w:r>
                    </w:p>
                    <w:p w:rsidR="00180995" w:rsidRPr="009E5B0E" w:rsidRDefault="00180995" w:rsidP="00180995">
                      <w:pPr>
                        <w:pStyle w:val="ListParagraph"/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7.</w:t>
                      </w:r>
                      <w:r w:rsidRPr="009E5B0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15-8.15pm</w:t>
                      </w:r>
                    </w:p>
                    <w:p w:rsidR="00180995" w:rsidRPr="00180995" w:rsidRDefault="00180995" w:rsidP="00180995">
                      <w:pPr>
                        <w:pStyle w:val="ListParagraph"/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920EE7" w:rsidRPr="001504C7" w:rsidRDefault="00920EE7" w:rsidP="00400E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00E92" w:rsidRPr="001504C7" w:rsidRDefault="00400E92" w:rsidP="00400E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00E92" w:rsidRDefault="00400E92" w:rsidP="00400E9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00E92" w:rsidRPr="00400E92" w:rsidRDefault="00400E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180995" w:rsidP="00400E92">
      <w:pPr>
        <w:rPr>
          <w:rFonts w:ascii="Arial" w:hAnsi="Arial" w:cs="Arial"/>
          <w:sz w:val="28"/>
          <w:szCs w:val="28"/>
        </w:rPr>
      </w:pPr>
      <w:r w:rsidRPr="0065783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A279755" wp14:editId="7BE55A7D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2413000" cy="11938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19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30" w:rsidRPr="00180995" w:rsidRDefault="00657830" w:rsidP="0065783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09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Venue:</w:t>
                            </w:r>
                          </w:p>
                          <w:p w:rsidR="00657830" w:rsidRPr="009B2E3E" w:rsidRDefault="009B2E3E" w:rsidP="009B2E3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B2E3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Hazelwood School</w:t>
                            </w:r>
                            <w:r w:rsidRPr="009B2E3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br/>
                              <w:t>Fernielea Road</w:t>
                            </w:r>
                            <w:r w:rsidRPr="009B2E3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br/>
                              <w:t>Aberdeen</w:t>
                            </w:r>
                            <w:r w:rsidRPr="009B2E3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br/>
                              <w:t>AB15 6GU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11.45pt;width:190pt;height:94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" fillcolor="#8db3e2 [1311]" strokecolor="black [3200]" strokeweight="2pt">
                <v:textbox>
                  <w:txbxContent>
                    <w:p w:rsidR="00657830" w:rsidRPr="00180995" w:rsidRDefault="00657830" w:rsidP="0065783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8099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Venue:</w:t>
                      </w:r>
                    </w:p>
                    <w:p w:rsidR="00657830" w:rsidRPr="009B2E3E" w:rsidRDefault="009B2E3E" w:rsidP="009B2E3E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B2E3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Hazelwood School</w:t>
                      </w:r>
                      <w:r w:rsidRPr="009B2E3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br/>
                        <w:t>Fernielea Road</w:t>
                      </w:r>
                      <w:r w:rsidRPr="009B2E3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br/>
                        <w:t>Aberdeen</w:t>
                      </w:r>
                      <w:r w:rsidRPr="009B2E3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br/>
                        <w:t>AB15 6GU</w:t>
                      </w:r>
                    </w:p>
                  </w:txbxContent>
                </v:textbox>
              </v:shape>
            </w:pict>
          </mc:Fallback>
        </mc:AlternateContent>
      </w: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180995" w:rsidRDefault="00180995" w:rsidP="00400E92">
      <w:pPr>
        <w:rPr>
          <w:rFonts w:ascii="Arial" w:hAnsi="Arial" w:cs="Arial"/>
          <w:sz w:val="28"/>
          <w:szCs w:val="28"/>
        </w:rPr>
      </w:pPr>
    </w:p>
    <w:p w:rsidR="00400E92" w:rsidRDefault="00400E92" w:rsidP="00400E92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>For further information and to co</w:t>
      </w:r>
      <w:r>
        <w:rPr>
          <w:rFonts w:ascii="Arial" w:hAnsi="Arial" w:cs="Arial"/>
          <w:sz w:val="28"/>
          <w:szCs w:val="28"/>
        </w:rPr>
        <w:t>nfirm attendance please contact:</w:t>
      </w:r>
    </w:p>
    <w:p w:rsidR="00400E92" w:rsidRDefault="00400E92" w:rsidP="00400E92">
      <w:pPr>
        <w:rPr>
          <w:rFonts w:ascii="Arial" w:hAnsi="Arial" w:cs="Arial"/>
          <w:b/>
          <w:sz w:val="28"/>
          <w:szCs w:val="28"/>
        </w:rPr>
      </w:pPr>
    </w:p>
    <w:p w:rsidR="00400E92" w:rsidRPr="001504C7" w:rsidRDefault="00400E92" w:rsidP="00400E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Ian Cormack</w:t>
      </w:r>
      <w:r w:rsidRPr="001504C7">
        <w:rPr>
          <w:rFonts w:ascii="Arial" w:hAnsi="Arial" w:cs="Arial"/>
          <w:b/>
          <w:sz w:val="28"/>
          <w:szCs w:val="28"/>
        </w:rPr>
        <w:t xml:space="preserve"> (Education Support Officer)</w:t>
      </w:r>
    </w:p>
    <w:p w:rsidR="00400E92" w:rsidRPr="001504C7" w:rsidRDefault="00400E92" w:rsidP="00400E92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 xml:space="preserve">Email: </w:t>
      </w:r>
      <w:hyperlink r:id="rId9" w:history="1">
        <w:r w:rsidR="00920EE7" w:rsidRPr="001D22E4">
          <w:rPr>
            <w:rStyle w:val="Hyperlink"/>
            <w:rFonts w:ascii="Arial" w:hAnsi="Arial" w:cs="Arial"/>
            <w:sz w:val="28"/>
            <w:szCs w:val="28"/>
          </w:rPr>
          <w:t>Inclusionteam@aberdeencity.gov.uk</w:t>
        </w:r>
      </w:hyperlink>
    </w:p>
    <w:p w:rsidR="00400E92" w:rsidRPr="00400E92" w:rsidRDefault="00400E92" w:rsidP="00920EE7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 xml:space="preserve">Tel: </w:t>
      </w:r>
      <w:r w:rsidR="00920EE7">
        <w:rPr>
          <w:rFonts w:ascii="Arial" w:hAnsi="Arial" w:cs="Arial"/>
          <w:sz w:val="28"/>
          <w:szCs w:val="28"/>
        </w:rPr>
        <w:t>(01224) 523580</w:t>
      </w:r>
    </w:p>
    <w:sectPr w:rsidR="00400E92" w:rsidRPr="00400E92" w:rsidSect="005525D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37" w:rsidRDefault="004D0637" w:rsidP="00BC09DC">
      <w:r>
        <w:separator/>
      </w:r>
    </w:p>
  </w:endnote>
  <w:endnote w:type="continuationSeparator" w:id="0">
    <w:p w:rsidR="004D0637" w:rsidRDefault="004D0637" w:rsidP="00B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8" w:rsidRDefault="005525D8" w:rsidP="005525D8">
    <w:pPr>
      <w:pStyle w:val="Footer"/>
      <w:jc w:val="right"/>
    </w:pPr>
    <w:r>
      <w:rPr>
        <w:noProof/>
        <w:lang w:eastAsia="en-GB"/>
      </w:rPr>
      <w:drawing>
        <wp:inline distT="0" distB="0" distL="0" distR="0" wp14:anchorId="09927961" wp14:editId="53472FB1">
          <wp:extent cx="4597400" cy="108304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723" cy="109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37" w:rsidRDefault="004D0637" w:rsidP="00BC09DC">
      <w:r>
        <w:separator/>
      </w:r>
    </w:p>
  </w:footnote>
  <w:footnote w:type="continuationSeparator" w:id="0">
    <w:p w:rsidR="004D0637" w:rsidRDefault="004D0637" w:rsidP="00BC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6D4"/>
    <w:multiLevelType w:val="hybridMultilevel"/>
    <w:tmpl w:val="FC0E5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DC"/>
    <w:rsid w:val="00031FCC"/>
    <w:rsid w:val="001370ED"/>
    <w:rsid w:val="00180995"/>
    <w:rsid w:val="00243097"/>
    <w:rsid w:val="00294783"/>
    <w:rsid w:val="002E15C4"/>
    <w:rsid w:val="003E1792"/>
    <w:rsid w:val="00400E92"/>
    <w:rsid w:val="004D0637"/>
    <w:rsid w:val="005119F9"/>
    <w:rsid w:val="005525D8"/>
    <w:rsid w:val="005848D7"/>
    <w:rsid w:val="005C3BF3"/>
    <w:rsid w:val="00657830"/>
    <w:rsid w:val="006A22D8"/>
    <w:rsid w:val="00920EE7"/>
    <w:rsid w:val="009B2E3E"/>
    <w:rsid w:val="00AA3EB6"/>
    <w:rsid w:val="00BC09DC"/>
    <w:rsid w:val="00BC3F99"/>
    <w:rsid w:val="00E0477D"/>
    <w:rsid w:val="00EE6739"/>
    <w:rsid w:val="00F13B77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C09DC"/>
  </w:style>
  <w:style w:type="paragraph" w:styleId="Footer">
    <w:name w:val="footer"/>
    <w:basedOn w:val="Normal"/>
    <w:link w:val="Foot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C09DC"/>
  </w:style>
  <w:style w:type="paragraph" w:styleId="BalloonText">
    <w:name w:val="Balloon Text"/>
    <w:basedOn w:val="Normal"/>
    <w:link w:val="BalloonTextChar"/>
    <w:uiPriority w:val="99"/>
    <w:semiHidden/>
    <w:unhideWhenUsed/>
    <w:rsid w:val="00BC09D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5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C09DC"/>
  </w:style>
  <w:style w:type="paragraph" w:styleId="Footer">
    <w:name w:val="footer"/>
    <w:basedOn w:val="Normal"/>
    <w:link w:val="Foot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C09DC"/>
  </w:style>
  <w:style w:type="paragraph" w:styleId="BalloonText">
    <w:name w:val="Balloon Text"/>
    <w:basedOn w:val="Normal"/>
    <w:link w:val="BalloonTextChar"/>
    <w:uiPriority w:val="99"/>
    <w:semiHidden/>
    <w:unhideWhenUsed/>
    <w:rsid w:val="00BC09D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5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clusionteam@aberdeencit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361F-32A7-4B33-9223-9E788AB8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ED59DF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Cormack</dc:creator>
  <cp:lastModifiedBy>jeanettemacpherson</cp:lastModifiedBy>
  <cp:revision>2</cp:revision>
  <dcterms:created xsi:type="dcterms:W3CDTF">2016-01-20T17:15:00Z</dcterms:created>
  <dcterms:modified xsi:type="dcterms:W3CDTF">2016-01-20T17:15:00Z</dcterms:modified>
</cp:coreProperties>
</file>