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8B" w:rsidRDefault="00E93ABE">
      <w:pPr>
        <w:pStyle w:val="Title"/>
      </w:pPr>
      <w:r>
        <w:t xml:space="preserve">Gaelic clpl </w:t>
      </w:r>
      <w:r w:rsidR="00783D64">
        <w:t xml:space="preserve">Schedule Planner </w:t>
      </w:r>
      <w:r w:rsidR="00783D64">
        <w:fldChar w:fldCharType="begin"/>
      </w:r>
      <w:r w:rsidR="00783D64">
        <w:instrText xml:space="preserve"> DOCVARIABLE  MonthStart1 \@  yyyy   \* MERGEFORMAT </w:instrText>
      </w:r>
      <w:r w:rsidR="00783D64">
        <w:fldChar w:fldCharType="separate"/>
      </w:r>
      <w:r>
        <w:t>2018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>
        <w:instrText>2018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>
        <w:instrText>2019</w:instrText>
      </w:r>
      <w:r w:rsidR="00783D64">
        <w:fldChar w:fldCharType="end"/>
      </w:r>
      <w:r w:rsidR="00783D64">
        <w:instrText xml:space="preserve"> "" "-"</w:instrText>
      </w:r>
      <w:r w:rsidR="00783D64">
        <w:fldChar w:fldCharType="separate"/>
      </w:r>
      <w:r>
        <w:rPr>
          <w:noProof/>
        </w:rPr>
        <w:t>-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>
        <w:instrText>2018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>
        <w:instrText>2019</w:instrText>
      </w:r>
      <w:r w:rsidR="00783D64">
        <w:fldChar w:fldCharType="end"/>
      </w:r>
      <w:r w:rsidR="00783D64">
        <w:instrText xml:space="preserve"> "" 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>
        <w:instrText>2019</w:instrText>
      </w:r>
      <w:r w:rsidR="00783D64">
        <w:fldChar w:fldCharType="end"/>
      </w:r>
      <w:r w:rsidR="00783D64">
        <w:fldChar w:fldCharType="separate"/>
      </w:r>
      <w:r>
        <w:rPr>
          <w:noProof/>
        </w:rPr>
        <w:t>2019</w:t>
      </w:r>
      <w:r w:rsidR="00783D64"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84"/>
        <w:gridCol w:w="6984"/>
      </w:tblGrid>
      <w:tr w:rsidR="00415B8B">
        <w:trPr>
          <w:trHeight w:hRule="exact" w:val="187"/>
        </w:trPr>
        <w:tc>
          <w:tcPr>
            <w:tcW w:w="2500" w:type="pct"/>
          </w:tcPr>
          <w:p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B841A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415B8B" w:rsidRDefault="00415B8B"/>
        </w:tc>
      </w:tr>
      <w:tr w:rsidR="00415B8B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2340"/>
              <w:gridCol w:w="4634"/>
            </w:tblGrid>
            <w:tr w:rsidR="00415B8B">
              <w:tc>
                <w:tcPr>
                  <w:tcW w:w="1678" w:type="pct"/>
                </w:tcPr>
                <w:p w:rsidR="00415B8B" w:rsidRDefault="00783D64">
                  <w:pPr>
                    <w:pStyle w:val="Heading1"/>
                    <w:outlineLvl w:val="0"/>
                  </w:pPr>
                  <w:r>
                    <w:t>Event</w:t>
                  </w:r>
                  <w:r w:rsidR="00A36DCA">
                    <w:t>s</w:t>
                  </w:r>
                </w:p>
              </w:tc>
              <w:tc>
                <w:tcPr>
                  <w:tcW w:w="3322" w:type="pct"/>
                </w:tcPr>
                <w:p w:rsidR="00415B8B" w:rsidRDefault="00E93ABE" w:rsidP="00E93ABE">
                  <w:pPr>
                    <w:pStyle w:val="FormText"/>
                  </w:pPr>
                  <w:r>
                    <w:t>gaelic clpl</w:t>
                  </w:r>
                </w:p>
              </w:tc>
            </w:tr>
            <w:tr w:rsidR="00415B8B">
              <w:tc>
                <w:tcPr>
                  <w:tcW w:w="1678" w:type="pct"/>
                </w:tcPr>
                <w:p w:rsidR="00415B8B" w:rsidRDefault="00C3602C">
                  <w:pPr>
                    <w:pStyle w:val="Heading1"/>
                    <w:outlineLvl w:val="0"/>
                  </w:pPr>
                  <w:r>
                    <w:t>Organis</w:t>
                  </w:r>
                  <w:r w:rsidR="00783D64">
                    <w:t>er</w:t>
                  </w:r>
                </w:p>
              </w:tc>
              <w:tc>
                <w:tcPr>
                  <w:tcW w:w="3322" w:type="pct"/>
                </w:tcPr>
                <w:p w:rsidR="00415B8B" w:rsidRDefault="00E93ABE" w:rsidP="00E93ABE">
                  <w:pPr>
                    <w:pStyle w:val="FormText"/>
                  </w:pPr>
                  <w:r>
                    <w:t>catriona garvin</w:t>
                  </w:r>
                </w:p>
              </w:tc>
            </w:tr>
          </w:tbl>
          <w:p w:rsidR="00415B8B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:rsidR="00415B8B" w:rsidRPr="00A36DCA" w:rsidRDefault="00A36DCA" w:rsidP="004330DF">
            <w:pPr>
              <w:rPr>
                <w:rFonts w:asciiTheme="majorHAnsi" w:hAnsiTheme="majorHAnsi"/>
                <w:sz w:val="20"/>
                <w:szCs w:val="20"/>
              </w:rPr>
            </w:pPr>
            <w:r w:rsidRPr="00A36DC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The CLPL opportunities set out in this schedule have been colour-coded in accordance with the type of event.  All meetings will take place in Furan Gaelic Centre, Oban.  Staff-led tutorials using Vscene have not been included.  </w:t>
            </w:r>
            <w:bookmarkStart w:id="0" w:name="_GoBack"/>
            <w:bookmarkEnd w:id="0"/>
          </w:p>
        </w:tc>
      </w:tr>
      <w:tr w:rsidR="00415B8B" w:rsidTr="008C3B6A">
        <w:trPr>
          <w:trHeight w:hRule="exact" w:val="80"/>
        </w:trPr>
        <w:tc>
          <w:tcPr>
            <w:tcW w:w="2500" w:type="pct"/>
          </w:tcPr>
          <w:p w:rsidR="00415B8B" w:rsidRDefault="00415B8B"/>
        </w:tc>
        <w:tc>
          <w:tcPr>
            <w:tcW w:w="2500" w:type="pct"/>
            <w:tcBorders>
              <w:top w:val="nil"/>
            </w:tcBorders>
          </w:tcPr>
          <w:p w:rsidR="00415B8B" w:rsidRDefault="00415B8B"/>
        </w:tc>
      </w:tr>
    </w:tbl>
    <w:p w:rsidR="00415B8B" w:rsidRDefault="00415B8B">
      <w:pPr>
        <w:pStyle w:val="NoSpacing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984"/>
        <w:gridCol w:w="6984"/>
      </w:tblGrid>
      <w:tr w:rsidR="00415B8B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2768"/>
              <w:gridCol w:w="2108"/>
              <w:gridCol w:w="2078"/>
            </w:tblGrid>
            <w:tr w:rsidR="00415B8B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415B8B" w:rsidRDefault="00C3602C">
                  <w:pPr>
                    <w:pStyle w:val="Heading2"/>
                    <w:outlineLvl w:val="1"/>
                  </w:pPr>
                  <w:r>
                    <w:t>events</w:t>
                  </w:r>
                </w:p>
              </w:tc>
              <w:tc>
                <w:tcPr>
                  <w:tcW w:w="1250" w:type="pct"/>
                </w:tcPr>
                <w:p w:rsidR="00415B8B" w:rsidRDefault="004B44A6">
                  <w:pPr>
                    <w:pStyle w:val="Heading2"/>
                    <w:outlineLvl w:val="1"/>
                  </w:pPr>
                  <w:r>
                    <w:t>Date</w:t>
                  </w:r>
                  <w:r w:rsidR="006C2452">
                    <w:t>s</w:t>
                  </w:r>
                </w:p>
              </w:tc>
              <w:tc>
                <w:tcPr>
                  <w:tcW w:w="1250" w:type="pct"/>
                </w:tcPr>
                <w:p w:rsidR="00415B8B" w:rsidRDefault="004B44A6">
                  <w:pPr>
                    <w:pStyle w:val="Heading2"/>
                    <w:outlineLvl w:val="1"/>
                  </w:pPr>
                  <w:r>
                    <w:t>DATE</w:t>
                  </w:r>
                  <w:r w:rsidR="006C2452">
                    <w:t>s</w:t>
                  </w: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415B8B" w:rsidRPr="004330DF" w:rsidRDefault="004B44A6" w:rsidP="004B44A6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4330DF">
                    <w:rPr>
                      <w:sz w:val="20"/>
                      <w:szCs w:val="20"/>
                    </w:rPr>
                    <w:t>Clicker 7 webinars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415B8B" w:rsidRPr="004330DF" w:rsidRDefault="004B44A6" w:rsidP="004B44A6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3.10.18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415B8B" w:rsidRPr="004330DF" w:rsidRDefault="004B44A6" w:rsidP="004B44A6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7.11.18</w:t>
                  </w: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415B8B" w:rsidRPr="004330DF" w:rsidRDefault="004B44A6" w:rsidP="004B44A6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4330DF">
                    <w:rPr>
                      <w:sz w:val="20"/>
                      <w:szCs w:val="20"/>
                    </w:rPr>
                    <w:t>giglets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415B8B" w:rsidRPr="004330DF" w:rsidRDefault="004B44A6" w:rsidP="004B44A6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9.11.18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415B8B" w:rsidRPr="004330DF" w:rsidRDefault="00415B8B" w:rsidP="008C3B6A">
                  <w:pPr>
                    <w:pStyle w:val="TableText"/>
                    <w:rPr>
                      <w:b/>
                    </w:rPr>
                  </w:pP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415B8B" w:rsidRPr="004330DF" w:rsidRDefault="004B44A6" w:rsidP="004B44A6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4330DF">
                    <w:rPr>
                      <w:sz w:val="20"/>
                      <w:szCs w:val="20"/>
                    </w:rPr>
                    <w:t>VScene conference call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415B8B" w:rsidRPr="004330DF" w:rsidRDefault="004330DF" w:rsidP="004B44A6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12.11.18 (PS)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415B8B" w:rsidRPr="004330DF" w:rsidRDefault="004330DF" w:rsidP="004B44A6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14.11.18 (SS)</w:t>
                  </w: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415B8B" w:rsidRPr="004330DF" w:rsidRDefault="004B44A6" w:rsidP="004B44A6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4330DF">
                    <w:rPr>
                      <w:sz w:val="20"/>
                      <w:szCs w:val="20"/>
                    </w:rPr>
                    <w:t>polaar working group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415B8B" w:rsidRPr="004330DF" w:rsidRDefault="004330DF" w:rsidP="004B44A6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 xml:space="preserve">15 and </w:t>
                  </w:r>
                  <w:r w:rsidR="004B44A6" w:rsidRPr="004330DF">
                    <w:rPr>
                      <w:b/>
                    </w:rPr>
                    <w:t>16.11.18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415B8B" w:rsidRPr="004330DF" w:rsidRDefault="004330DF" w:rsidP="004B44A6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 xml:space="preserve">24 and </w:t>
                  </w:r>
                  <w:r w:rsidR="004B44A6" w:rsidRPr="004330DF">
                    <w:rPr>
                      <w:b/>
                    </w:rPr>
                    <w:t>25.01.19</w:t>
                  </w: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415B8B" w:rsidRPr="004330DF" w:rsidRDefault="00EE6442" w:rsidP="00EE6442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4330DF">
                    <w:rPr>
                      <w:sz w:val="20"/>
                      <w:szCs w:val="20"/>
                    </w:rPr>
                    <w:t>gaelic moderation task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415B8B" w:rsidRPr="004330DF" w:rsidRDefault="00EE6442" w:rsidP="00EE6442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17.01.19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415B8B" w:rsidRPr="004330DF" w:rsidRDefault="008C3B6A" w:rsidP="00EE6442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28.03.19/</w:t>
                  </w:r>
                  <w:r w:rsidR="00EE6442" w:rsidRPr="004330DF">
                    <w:rPr>
                      <w:b/>
                    </w:rPr>
                    <w:t>9.05.19</w:t>
                  </w: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</w:tcPr>
                <w:p w:rsidR="00415B8B" w:rsidRPr="004330DF" w:rsidRDefault="00797CD8" w:rsidP="00797CD8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4330DF">
                    <w:rPr>
                      <w:sz w:val="20"/>
                      <w:szCs w:val="20"/>
                    </w:rPr>
                    <w:t>gaelic business meetings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415B8B" w:rsidRPr="004330DF" w:rsidRDefault="004330DF" w:rsidP="00797CD8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>30.10.18+</w:t>
                  </w:r>
                  <w:r w:rsidR="00797CD8" w:rsidRPr="004330DF">
                    <w:rPr>
                      <w:b/>
                    </w:rPr>
                    <w:t>18.01.19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415B8B" w:rsidRPr="004330DF" w:rsidRDefault="004330DF" w:rsidP="00797CD8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>29.03.19+</w:t>
                  </w:r>
                  <w:r w:rsidR="00797CD8" w:rsidRPr="004330DF">
                    <w:rPr>
                      <w:b/>
                    </w:rPr>
                    <w:t>10.05.19</w:t>
                  </w: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Caption w:val="Content table"/>
            </w:tblPr>
            <w:tblGrid>
              <w:gridCol w:w="3365"/>
              <w:gridCol w:w="1629"/>
              <w:gridCol w:w="1960"/>
            </w:tblGrid>
            <w:tr w:rsidR="00415B8B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415B8B" w:rsidRDefault="00C3602C">
                  <w:pPr>
                    <w:pStyle w:val="Heading2"/>
                    <w:outlineLvl w:val="1"/>
                  </w:pPr>
                  <w:r>
                    <w:t>events</w:t>
                  </w:r>
                </w:p>
              </w:tc>
              <w:tc>
                <w:tcPr>
                  <w:tcW w:w="1250" w:type="pct"/>
                </w:tcPr>
                <w:p w:rsidR="00415B8B" w:rsidRDefault="006C2452">
                  <w:pPr>
                    <w:pStyle w:val="Heading2"/>
                    <w:outlineLvl w:val="1"/>
                  </w:pPr>
                  <w:r>
                    <w:t>dates</w:t>
                  </w:r>
                </w:p>
              </w:tc>
              <w:tc>
                <w:tcPr>
                  <w:tcW w:w="1250" w:type="pct"/>
                </w:tcPr>
                <w:p w:rsidR="00415B8B" w:rsidRDefault="006C2452">
                  <w:pPr>
                    <w:pStyle w:val="Heading2"/>
                    <w:outlineLvl w:val="1"/>
                  </w:pPr>
                  <w:r>
                    <w:t>dates</w:t>
                  </w:r>
                </w:p>
              </w:tc>
            </w:tr>
            <w:tr w:rsidR="00415B8B" w:rsidTr="00415B8B">
              <w:tc>
                <w:tcPr>
                  <w:tcW w:w="2499" w:type="pct"/>
                </w:tcPr>
                <w:p w:rsidR="00415B8B" w:rsidRPr="004330DF" w:rsidRDefault="00E26C75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4330DF">
                    <w:rPr>
                      <w:color w:val="377215" w:themeColor="accent2" w:themeShade="80"/>
                      <w:sz w:val="20"/>
                      <w:szCs w:val="20"/>
                    </w:rPr>
                    <w:t>working group – prog. planners</w:t>
                  </w:r>
                </w:p>
              </w:tc>
              <w:tc>
                <w:tcPr>
                  <w:tcW w:w="1250" w:type="pct"/>
                </w:tcPr>
                <w:p w:rsidR="00415B8B" w:rsidRPr="004330DF" w:rsidRDefault="00E26C75" w:rsidP="00E26C75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29.11.18</w:t>
                  </w:r>
                </w:p>
              </w:tc>
              <w:tc>
                <w:tcPr>
                  <w:tcW w:w="1250" w:type="pct"/>
                </w:tcPr>
                <w:p w:rsidR="00415B8B" w:rsidRPr="004330DF" w:rsidRDefault="00364222" w:rsidP="00364222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31.01.19</w:t>
                  </w:r>
                </w:p>
              </w:tc>
            </w:tr>
            <w:tr w:rsidR="00415B8B" w:rsidTr="00415B8B">
              <w:tc>
                <w:tcPr>
                  <w:tcW w:w="2499" w:type="pct"/>
                </w:tcPr>
                <w:p w:rsidR="00415B8B" w:rsidRPr="004330DF" w:rsidRDefault="00E26C75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4330DF">
                    <w:rPr>
                      <w:color w:val="FF8021" w:themeColor="accent3"/>
                      <w:sz w:val="20"/>
                      <w:szCs w:val="20"/>
                    </w:rPr>
                    <w:t>working group – oral assessments</w:t>
                  </w:r>
                </w:p>
              </w:tc>
              <w:tc>
                <w:tcPr>
                  <w:tcW w:w="1250" w:type="pct"/>
                </w:tcPr>
                <w:p w:rsidR="00415B8B" w:rsidRPr="004330DF" w:rsidRDefault="00E26C75" w:rsidP="00E26C75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7.12.18</w:t>
                  </w:r>
                </w:p>
              </w:tc>
              <w:tc>
                <w:tcPr>
                  <w:tcW w:w="1250" w:type="pct"/>
                </w:tcPr>
                <w:p w:rsidR="00415B8B" w:rsidRPr="004330DF" w:rsidRDefault="00364222" w:rsidP="00364222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1.02.19</w:t>
                  </w:r>
                </w:p>
              </w:tc>
            </w:tr>
            <w:tr w:rsidR="00415B8B" w:rsidTr="00415B8B">
              <w:tc>
                <w:tcPr>
                  <w:tcW w:w="2499" w:type="pct"/>
                </w:tcPr>
                <w:p w:rsidR="00415B8B" w:rsidRPr="004330DF" w:rsidRDefault="00BC35AF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4330DF">
                    <w:rPr>
                      <w:color w:val="FF0000"/>
                      <w:sz w:val="20"/>
                      <w:szCs w:val="20"/>
                    </w:rPr>
                    <w:t>glps conference</w:t>
                  </w:r>
                  <w:r w:rsidR="00272E15" w:rsidRPr="004330DF">
                    <w:rPr>
                      <w:color w:val="FF0000"/>
                      <w:sz w:val="20"/>
                      <w:szCs w:val="20"/>
                    </w:rPr>
                    <w:t xml:space="preserve"> (stirling)</w:t>
                  </w:r>
                </w:p>
              </w:tc>
              <w:tc>
                <w:tcPr>
                  <w:tcW w:w="1250" w:type="pct"/>
                </w:tcPr>
                <w:p w:rsidR="00415B8B" w:rsidRPr="004330DF" w:rsidRDefault="00BC35AF" w:rsidP="00BC35AF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8.03.19</w:t>
                  </w:r>
                </w:p>
              </w:tc>
              <w:tc>
                <w:tcPr>
                  <w:tcW w:w="1250" w:type="pct"/>
                </w:tcPr>
                <w:p w:rsidR="00415B8B" w:rsidRPr="004330DF" w:rsidRDefault="00415B8B" w:rsidP="00BC35AF">
                  <w:pPr>
                    <w:pStyle w:val="TableText"/>
                    <w:rPr>
                      <w:b/>
                    </w:rPr>
                  </w:pPr>
                </w:p>
              </w:tc>
            </w:tr>
            <w:tr w:rsidR="00415B8B" w:rsidTr="00415B8B">
              <w:tc>
                <w:tcPr>
                  <w:tcW w:w="2499" w:type="pct"/>
                </w:tcPr>
                <w:p w:rsidR="00415B8B" w:rsidRPr="004330DF" w:rsidRDefault="00BC35AF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4330DF">
                    <w:rPr>
                      <w:color w:val="312B5F" w:themeColor="text2" w:themeTint="E6"/>
                      <w:sz w:val="20"/>
                      <w:szCs w:val="20"/>
                    </w:rPr>
                    <w:t>clas</w:t>
                  </w:r>
                </w:p>
              </w:tc>
              <w:tc>
                <w:tcPr>
                  <w:tcW w:w="1250" w:type="pct"/>
                </w:tcPr>
                <w:p w:rsidR="00415B8B" w:rsidRPr="004330DF" w:rsidRDefault="00BC35AF" w:rsidP="00BC35AF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1.06.19</w:t>
                  </w:r>
                </w:p>
              </w:tc>
              <w:tc>
                <w:tcPr>
                  <w:tcW w:w="1250" w:type="pct"/>
                </w:tcPr>
                <w:p w:rsidR="00415B8B" w:rsidRPr="004330DF" w:rsidRDefault="00BC35AF" w:rsidP="00BC35AF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2.06.19</w:t>
                  </w:r>
                </w:p>
              </w:tc>
            </w:tr>
            <w:tr w:rsidR="00415B8B" w:rsidTr="00415B8B">
              <w:tc>
                <w:tcPr>
                  <w:tcW w:w="2499" w:type="pct"/>
                </w:tcPr>
                <w:p w:rsidR="00415B8B" w:rsidRPr="004330DF" w:rsidRDefault="00272E15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4330DF">
                    <w:rPr>
                      <w:color w:val="7030A0"/>
                      <w:sz w:val="20"/>
                      <w:szCs w:val="20"/>
                    </w:rPr>
                    <w:t>gaelic leadership award</w:t>
                  </w:r>
                </w:p>
              </w:tc>
              <w:tc>
                <w:tcPr>
                  <w:tcW w:w="1250" w:type="pct"/>
                </w:tcPr>
                <w:p w:rsidR="00415B8B" w:rsidRPr="004330DF" w:rsidRDefault="004330DF" w:rsidP="00272E15">
                  <w:pPr>
                    <w:pStyle w:val="TableText"/>
                    <w:rPr>
                      <w:b/>
                    </w:rPr>
                  </w:pPr>
                  <w:r>
                    <w:rPr>
                      <w:b/>
                    </w:rPr>
                    <w:t xml:space="preserve">2 and </w:t>
                  </w:r>
                  <w:r w:rsidR="00272E15" w:rsidRPr="004330DF">
                    <w:rPr>
                      <w:b/>
                    </w:rPr>
                    <w:t>3.11.18</w:t>
                  </w:r>
                </w:p>
              </w:tc>
              <w:tc>
                <w:tcPr>
                  <w:tcW w:w="1250" w:type="pct"/>
                </w:tcPr>
                <w:p w:rsidR="00415B8B" w:rsidRPr="004330DF" w:rsidRDefault="00272E15" w:rsidP="00272E15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30.11.18</w:t>
                  </w:r>
                  <w:r w:rsidR="004330DF">
                    <w:rPr>
                      <w:b/>
                    </w:rPr>
                    <w:t>+</w:t>
                  </w:r>
                  <w:r w:rsidRPr="004330DF">
                    <w:rPr>
                      <w:b/>
                    </w:rPr>
                    <w:t>1.12.18</w:t>
                  </w:r>
                </w:p>
              </w:tc>
            </w:tr>
            <w:tr w:rsidR="00415B8B" w:rsidTr="00415B8B">
              <w:tc>
                <w:tcPr>
                  <w:tcW w:w="2499" w:type="pct"/>
                </w:tcPr>
                <w:p w:rsidR="00415B8B" w:rsidRPr="004330DF" w:rsidRDefault="006C2452">
                  <w:pPr>
                    <w:pStyle w:val="Heading3"/>
                    <w:outlineLvl w:val="2"/>
                    <w:rPr>
                      <w:sz w:val="20"/>
                      <w:szCs w:val="20"/>
                    </w:rPr>
                  </w:pPr>
                  <w:r w:rsidRPr="004330DF">
                    <w:rPr>
                      <w:color w:val="E84D81" w:themeColor="accent5"/>
                      <w:sz w:val="20"/>
                      <w:szCs w:val="20"/>
                    </w:rPr>
                    <w:t>early level dev. day</w:t>
                  </w:r>
                </w:p>
              </w:tc>
              <w:tc>
                <w:tcPr>
                  <w:tcW w:w="1250" w:type="pct"/>
                </w:tcPr>
                <w:p w:rsidR="00415B8B" w:rsidRPr="004330DF" w:rsidRDefault="006C2452" w:rsidP="006C2452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13.12.18</w:t>
                  </w:r>
                </w:p>
              </w:tc>
              <w:tc>
                <w:tcPr>
                  <w:tcW w:w="1250" w:type="pct"/>
                </w:tcPr>
                <w:p w:rsidR="00415B8B" w:rsidRPr="004330DF" w:rsidRDefault="00D905E0" w:rsidP="00D905E0">
                  <w:pPr>
                    <w:pStyle w:val="TableText"/>
                    <w:rPr>
                      <w:b/>
                    </w:rPr>
                  </w:pPr>
                  <w:r w:rsidRPr="004330DF">
                    <w:rPr>
                      <w:b/>
                    </w:rPr>
                    <w:t>TBC</w:t>
                  </w: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</w:tr>
    </w:tbl>
    <w:p w:rsidR="00415B8B" w:rsidRDefault="00415B8B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415B8B">
        <w:tc>
          <w:tcPr>
            <w:tcW w:w="2407" w:type="dxa"/>
          </w:tcPr>
          <w:bookmarkStart w:id="1" w:name="_Calendar"/>
          <w:bookmarkEnd w:id="1"/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E93ABE">
              <w:t>October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E93ABE"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E93ABE">
              <w:t>December</w:t>
            </w:r>
            <w:r>
              <w:fldChar w:fldCharType="end"/>
            </w:r>
          </w:p>
        </w:tc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E93ABE">
              <w:t>January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E93ABE"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E93ABE">
              <w:t>March</w:t>
            </w:r>
            <w:r>
              <w:fldChar w:fldCharType="end"/>
            </w:r>
          </w:p>
        </w:tc>
      </w:tr>
      <w:tr w:rsidR="00415B8B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6A4093">
                    <w:rPr>
                      <w:highlight w:val="blue"/>
                    </w:rPr>
                    <w:fldChar w:fldCharType="begin"/>
                  </w:r>
                  <w:r w:rsidRPr="006A4093">
                    <w:rPr>
                      <w:highlight w:val="blue"/>
                    </w:rPr>
                    <w:instrText xml:space="preserve"> IF </w:instrText>
                  </w:r>
                  <w:r w:rsidRPr="006A4093">
                    <w:rPr>
                      <w:highlight w:val="blue"/>
                    </w:rPr>
                    <w:fldChar w:fldCharType="begin"/>
                  </w:r>
                  <w:r w:rsidRPr="006A4093">
                    <w:rPr>
                      <w:highlight w:val="blue"/>
                    </w:rPr>
                    <w:instrText xml:space="preserve"> DocVariable MonthStart1 \@ dddd </w:instrText>
                  </w:r>
                  <w:r w:rsidRPr="006A4093">
                    <w:rPr>
                      <w:highlight w:val="blue"/>
                    </w:rPr>
                    <w:fldChar w:fldCharType="separate"/>
                  </w:r>
                  <w:r w:rsidR="00E93ABE" w:rsidRPr="006A4093">
                    <w:rPr>
                      <w:highlight w:val="blue"/>
                    </w:rPr>
                    <w:instrText>Monday</w:instrText>
                  </w:r>
                  <w:r w:rsidRPr="006A4093">
                    <w:rPr>
                      <w:highlight w:val="blue"/>
                    </w:rPr>
                    <w:fldChar w:fldCharType="end"/>
                  </w:r>
                  <w:r w:rsidRPr="006A4093">
                    <w:rPr>
                      <w:highlight w:val="blue"/>
                    </w:rPr>
                    <w:instrText xml:space="preserve"> = “Wednesday" 1 </w:instrText>
                  </w:r>
                  <w:r w:rsidRPr="006A4093">
                    <w:rPr>
                      <w:highlight w:val="blue"/>
                    </w:rPr>
                    <w:fldChar w:fldCharType="begin"/>
                  </w:r>
                  <w:r w:rsidRPr="006A4093">
                    <w:rPr>
                      <w:highlight w:val="blue"/>
                    </w:rPr>
                    <w:instrText xml:space="preserve"> IF </w:instrText>
                  </w:r>
                  <w:r w:rsidRPr="006A4093">
                    <w:rPr>
                      <w:highlight w:val="blue"/>
                    </w:rPr>
                    <w:fldChar w:fldCharType="begin"/>
                  </w:r>
                  <w:r w:rsidRPr="006A4093">
                    <w:rPr>
                      <w:highlight w:val="blue"/>
                    </w:rPr>
                    <w:instrText xml:space="preserve"> =B2 </w:instrText>
                  </w:r>
                  <w:r w:rsidRPr="006A4093">
                    <w:rPr>
                      <w:highlight w:val="blue"/>
                    </w:rPr>
                    <w:fldChar w:fldCharType="separate"/>
                  </w:r>
                  <w:r w:rsidR="00E93ABE" w:rsidRPr="006A4093">
                    <w:rPr>
                      <w:noProof/>
                      <w:highlight w:val="blue"/>
                    </w:rPr>
                    <w:instrText>2</w:instrText>
                  </w:r>
                  <w:r w:rsidRPr="006A4093">
                    <w:rPr>
                      <w:highlight w:val="blue"/>
                    </w:rPr>
                    <w:fldChar w:fldCharType="end"/>
                  </w:r>
                  <w:r w:rsidRPr="006A4093">
                    <w:rPr>
                      <w:highlight w:val="blue"/>
                    </w:rPr>
                    <w:instrText xml:space="preserve"> &lt;&gt; 0 </w:instrText>
                  </w:r>
                  <w:r w:rsidRPr="006A4093">
                    <w:rPr>
                      <w:highlight w:val="blue"/>
                    </w:rPr>
                    <w:fldChar w:fldCharType="begin"/>
                  </w:r>
                  <w:r w:rsidRPr="006A4093">
                    <w:rPr>
                      <w:highlight w:val="blue"/>
                    </w:rPr>
                    <w:instrText xml:space="preserve"> =B2+1 </w:instrText>
                  </w:r>
                  <w:r w:rsidRPr="006A4093">
                    <w:rPr>
                      <w:highlight w:val="blue"/>
                    </w:rPr>
                    <w:fldChar w:fldCharType="separate"/>
                  </w:r>
                  <w:r w:rsidR="00E93ABE" w:rsidRPr="006A4093">
                    <w:rPr>
                      <w:noProof/>
                      <w:highlight w:val="blue"/>
                    </w:rPr>
                    <w:instrText>3</w:instrText>
                  </w:r>
                  <w:r w:rsidRPr="006A4093">
                    <w:rPr>
                      <w:highlight w:val="blue"/>
                    </w:rPr>
                    <w:fldChar w:fldCharType="end"/>
                  </w:r>
                  <w:r w:rsidRPr="006A4093">
                    <w:rPr>
                      <w:highlight w:val="blue"/>
                    </w:rPr>
                    <w:instrText xml:space="preserve"> "" </w:instrText>
                  </w:r>
                  <w:r w:rsidRPr="006A4093">
                    <w:rPr>
                      <w:highlight w:val="blue"/>
                    </w:rPr>
                    <w:fldChar w:fldCharType="separate"/>
                  </w:r>
                  <w:r w:rsidR="00E93ABE" w:rsidRPr="006A4093">
                    <w:rPr>
                      <w:noProof/>
                      <w:highlight w:val="blue"/>
                    </w:rPr>
                    <w:instrText>3</w:instrText>
                  </w:r>
                  <w:r w:rsidRPr="006A4093">
                    <w:rPr>
                      <w:highlight w:val="blue"/>
                    </w:rPr>
                    <w:fldChar w:fldCharType="end"/>
                  </w:r>
                  <w:r w:rsidRPr="006A4093">
                    <w:rPr>
                      <w:highlight w:val="blue"/>
                    </w:rPr>
                    <w:fldChar w:fldCharType="separate"/>
                  </w:r>
                  <w:r w:rsidR="00E93ABE" w:rsidRPr="006A4093">
                    <w:rPr>
                      <w:noProof/>
                      <w:highlight w:val="blue"/>
                    </w:rPr>
                    <w:t>3</w:t>
                  </w:r>
                  <w:r w:rsidRPr="006A4093">
                    <w:rPr>
                      <w:highlight w:val="blu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797CD8">
                    <w:rPr>
                      <w:highlight w:val="yellow"/>
                    </w:rPr>
                    <w:fldChar w:fldCharType="begin"/>
                  </w:r>
                  <w:r w:rsidRPr="00797CD8">
                    <w:rPr>
                      <w:highlight w:val="yellow"/>
                    </w:rPr>
                    <w:instrText xml:space="preserve">IF </w:instrText>
                  </w:r>
                  <w:r w:rsidRPr="00797CD8">
                    <w:rPr>
                      <w:highlight w:val="yellow"/>
                    </w:rPr>
                    <w:fldChar w:fldCharType="begin"/>
                  </w:r>
                  <w:r w:rsidRPr="00797CD8">
                    <w:rPr>
                      <w:highlight w:val="yellow"/>
                    </w:rPr>
                    <w:instrText xml:space="preserve"> =A6</w:instrText>
                  </w:r>
                  <w:r w:rsidRPr="00797CD8">
                    <w:rPr>
                      <w:highlight w:val="yellow"/>
                    </w:rPr>
                    <w:fldChar w:fldCharType="separate"/>
                  </w:r>
                  <w:r w:rsidR="00E93ABE" w:rsidRPr="00797CD8">
                    <w:rPr>
                      <w:noProof/>
                      <w:highlight w:val="yellow"/>
                    </w:rPr>
                    <w:instrText>29</w:instrText>
                  </w:r>
                  <w:r w:rsidRPr="00797CD8">
                    <w:rPr>
                      <w:highlight w:val="yellow"/>
                    </w:rPr>
                    <w:fldChar w:fldCharType="end"/>
                  </w:r>
                  <w:r w:rsidRPr="00797CD8">
                    <w:rPr>
                      <w:highlight w:val="yellow"/>
                    </w:rPr>
                    <w:instrText xml:space="preserve"> = 0,"" </w:instrText>
                  </w:r>
                  <w:r w:rsidRPr="00797CD8">
                    <w:rPr>
                      <w:highlight w:val="yellow"/>
                    </w:rPr>
                    <w:fldChar w:fldCharType="begin"/>
                  </w:r>
                  <w:r w:rsidRPr="00797CD8">
                    <w:rPr>
                      <w:highlight w:val="yellow"/>
                    </w:rPr>
                    <w:instrText xml:space="preserve"> IF </w:instrText>
                  </w:r>
                  <w:r w:rsidRPr="00797CD8">
                    <w:rPr>
                      <w:highlight w:val="yellow"/>
                    </w:rPr>
                    <w:fldChar w:fldCharType="begin"/>
                  </w:r>
                  <w:r w:rsidRPr="00797CD8">
                    <w:rPr>
                      <w:highlight w:val="yellow"/>
                    </w:rPr>
                    <w:instrText xml:space="preserve"> =A6 </w:instrText>
                  </w:r>
                  <w:r w:rsidRPr="00797CD8">
                    <w:rPr>
                      <w:highlight w:val="yellow"/>
                    </w:rPr>
                    <w:fldChar w:fldCharType="separate"/>
                  </w:r>
                  <w:r w:rsidR="00E93ABE" w:rsidRPr="00797CD8">
                    <w:rPr>
                      <w:noProof/>
                      <w:highlight w:val="yellow"/>
                    </w:rPr>
                    <w:instrText>29</w:instrText>
                  </w:r>
                  <w:r w:rsidRPr="00797CD8">
                    <w:rPr>
                      <w:highlight w:val="yellow"/>
                    </w:rPr>
                    <w:fldChar w:fldCharType="end"/>
                  </w:r>
                  <w:r w:rsidRPr="00797CD8">
                    <w:rPr>
                      <w:highlight w:val="yellow"/>
                    </w:rPr>
                    <w:instrText xml:space="preserve">  &lt; </w:instrText>
                  </w:r>
                  <w:r w:rsidRPr="00797CD8">
                    <w:rPr>
                      <w:highlight w:val="yellow"/>
                    </w:rPr>
                    <w:fldChar w:fldCharType="begin"/>
                  </w:r>
                  <w:r w:rsidRPr="00797CD8">
                    <w:rPr>
                      <w:highlight w:val="yellow"/>
                    </w:rPr>
                    <w:instrText xml:space="preserve"> DocVariable MonthEnd1 \@ d </w:instrText>
                  </w:r>
                  <w:r w:rsidRPr="00797CD8">
                    <w:rPr>
                      <w:highlight w:val="yellow"/>
                    </w:rPr>
                    <w:fldChar w:fldCharType="separate"/>
                  </w:r>
                  <w:r w:rsidR="00E93ABE" w:rsidRPr="00797CD8">
                    <w:rPr>
                      <w:highlight w:val="yellow"/>
                    </w:rPr>
                    <w:instrText>31</w:instrText>
                  </w:r>
                  <w:r w:rsidRPr="00797CD8">
                    <w:rPr>
                      <w:highlight w:val="yellow"/>
                    </w:rPr>
                    <w:fldChar w:fldCharType="end"/>
                  </w:r>
                  <w:r w:rsidRPr="00797CD8">
                    <w:rPr>
                      <w:highlight w:val="yellow"/>
                    </w:rPr>
                    <w:instrText xml:space="preserve">  </w:instrText>
                  </w:r>
                  <w:r w:rsidRPr="00797CD8">
                    <w:rPr>
                      <w:highlight w:val="yellow"/>
                    </w:rPr>
                    <w:fldChar w:fldCharType="begin"/>
                  </w:r>
                  <w:r w:rsidRPr="00797CD8">
                    <w:rPr>
                      <w:highlight w:val="yellow"/>
                    </w:rPr>
                    <w:instrText xml:space="preserve"> =A6+1 </w:instrText>
                  </w:r>
                  <w:r w:rsidRPr="00797CD8">
                    <w:rPr>
                      <w:highlight w:val="yellow"/>
                    </w:rPr>
                    <w:fldChar w:fldCharType="separate"/>
                  </w:r>
                  <w:r w:rsidR="00E93ABE" w:rsidRPr="00797CD8">
                    <w:rPr>
                      <w:noProof/>
                      <w:highlight w:val="yellow"/>
                    </w:rPr>
                    <w:instrText>30</w:instrText>
                  </w:r>
                  <w:r w:rsidRPr="00797CD8">
                    <w:rPr>
                      <w:highlight w:val="yellow"/>
                    </w:rPr>
                    <w:fldChar w:fldCharType="end"/>
                  </w:r>
                  <w:r w:rsidRPr="00797CD8">
                    <w:rPr>
                      <w:highlight w:val="yellow"/>
                    </w:rPr>
                    <w:instrText xml:space="preserve"> "" </w:instrText>
                  </w:r>
                  <w:r w:rsidRPr="00797CD8">
                    <w:rPr>
                      <w:highlight w:val="yellow"/>
                    </w:rPr>
                    <w:fldChar w:fldCharType="separate"/>
                  </w:r>
                  <w:r w:rsidR="00E93ABE" w:rsidRPr="00797CD8">
                    <w:rPr>
                      <w:noProof/>
                      <w:highlight w:val="yellow"/>
                    </w:rPr>
                    <w:instrText>30</w:instrText>
                  </w:r>
                  <w:r w:rsidRPr="00797CD8">
                    <w:rPr>
                      <w:highlight w:val="yellow"/>
                    </w:rPr>
                    <w:fldChar w:fldCharType="end"/>
                  </w:r>
                  <w:r w:rsidRPr="00797CD8">
                    <w:rPr>
                      <w:highlight w:val="yellow"/>
                    </w:rPr>
                    <w:fldChar w:fldCharType="separate"/>
                  </w:r>
                  <w:r w:rsidR="00E93ABE" w:rsidRPr="00797CD8">
                    <w:rPr>
                      <w:noProof/>
                      <w:highlight w:val="yellow"/>
                    </w:rPr>
                    <w:t>30</w:t>
                  </w:r>
                  <w:r w:rsidRPr="00797CD8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B21CB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E93ABE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E93ABE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E93ABE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E93ABE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Pr="00272E15" w:rsidRDefault="00783D64">
                  <w:pPr>
                    <w:pStyle w:val="Dates"/>
                    <w:rPr>
                      <w:color w:val="7030A0"/>
                    </w:rPr>
                  </w:pP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IF </w:instrText>
                  </w: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DocVariable MonthStart2 \@ dddd </w:instrText>
                  </w:r>
                  <w:r w:rsidRPr="00272E15">
                    <w:rPr>
                      <w:color w:val="7030A0"/>
                    </w:rPr>
                    <w:fldChar w:fldCharType="separate"/>
                  </w:r>
                  <w:r w:rsidR="00E93ABE" w:rsidRPr="00272E15">
                    <w:rPr>
                      <w:color w:val="7030A0"/>
                    </w:rPr>
                    <w:instrText>Thursday</w:instrText>
                  </w:r>
                  <w:r w:rsidRPr="00272E15">
                    <w:rPr>
                      <w:color w:val="7030A0"/>
                    </w:rPr>
                    <w:fldChar w:fldCharType="end"/>
                  </w:r>
                  <w:r w:rsidRPr="00272E15">
                    <w:rPr>
                      <w:color w:val="7030A0"/>
                    </w:rPr>
                    <w:instrText xml:space="preserve">= “Friday" 1 </w:instrText>
                  </w: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IF </w:instrText>
                  </w: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=D2 </w:instrText>
                  </w:r>
                  <w:r w:rsidRPr="00272E15">
                    <w:rPr>
                      <w:color w:val="7030A0"/>
                    </w:rPr>
                    <w:fldChar w:fldCharType="separate"/>
                  </w:r>
                  <w:r w:rsidR="00E93ABE" w:rsidRPr="00272E15">
                    <w:rPr>
                      <w:noProof/>
                      <w:color w:val="7030A0"/>
                    </w:rPr>
                    <w:instrText>1</w:instrText>
                  </w:r>
                  <w:r w:rsidRPr="00272E15">
                    <w:rPr>
                      <w:color w:val="7030A0"/>
                    </w:rPr>
                    <w:fldChar w:fldCharType="end"/>
                  </w:r>
                  <w:r w:rsidRPr="00272E15">
                    <w:rPr>
                      <w:color w:val="7030A0"/>
                    </w:rPr>
                    <w:instrText xml:space="preserve"> &lt;&gt; 0 </w:instrText>
                  </w: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=D2+1 </w:instrText>
                  </w:r>
                  <w:r w:rsidRPr="00272E15">
                    <w:rPr>
                      <w:color w:val="7030A0"/>
                    </w:rPr>
                    <w:fldChar w:fldCharType="separate"/>
                  </w:r>
                  <w:r w:rsidR="00E93ABE" w:rsidRPr="00272E15">
                    <w:rPr>
                      <w:noProof/>
                      <w:color w:val="7030A0"/>
                    </w:rPr>
                    <w:instrText>2</w:instrText>
                  </w:r>
                  <w:r w:rsidRPr="00272E15">
                    <w:rPr>
                      <w:color w:val="7030A0"/>
                    </w:rPr>
                    <w:fldChar w:fldCharType="end"/>
                  </w:r>
                  <w:r w:rsidRPr="00272E15">
                    <w:rPr>
                      <w:color w:val="7030A0"/>
                    </w:rPr>
                    <w:instrText xml:space="preserve"> "" </w:instrText>
                  </w:r>
                  <w:r w:rsidRPr="00272E15">
                    <w:rPr>
                      <w:color w:val="7030A0"/>
                    </w:rPr>
                    <w:fldChar w:fldCharType="separate"/>
                  </w:r>
                  <w:r w:rsidR="00E93ABE" w:rsidRPr="00272E15">
                    <w:rPr>
                      <w:noProof/>
                      <w:color w:val="7030A0"/>
                    </w:rPr>
                    <w:instrText>2</w:instrText>
                  </w:r>
                  <w:r w:rsidRPr="00272E15">
                    <w:rPr>
                      <w:color w:val="7030A0"/>
                    </w:rPr>
                    <w:fldChar w:fldCharType="end"/>
                  </w:r>
                  <w:r w:rsidRPr="00272E15">
                    <w:rPr>
                      <w:color w:val="7030A0"/>
                    </w:rPr>
                    <w:fldChar w:fldCharType="separate"/>
                  </w:r>
                  <w:r w:rsidR="00E93ABE" w:rsidRPr="00272E15">
                    <w:rPr>
                      <w:noProof/>
                      <w:color w:val="7030A0"/>
                    </w:rPr>
                    <w:t>2</w:t>
                  </w:r>
                  <w:r w:rsidRPr="00272E15">
                    <w:rPr>
                      <w:color w:val="7030A0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Pr="00272E15" w:rsidRDefault="00783D64">
                  <w:pPr>
                    <w:pStyle w:val="Dates"/>
                    <w:rPr>
                      <w:color w:val="7030A0"/>
                    </w:rPr>
                  </w:pP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IF </w:instrText>
                  </w: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DocVariable MonthStart2 \@ dddd </w:instrText>
                  </w:r>
                  <w:r w:rsidRPr="00272E15">
                    <w:rPr>
                      <w:color w:val="7030A0"/>
                    </w:rPr>
                    <w:fldChar w:fldCharType="separate"/>
                  </w:r>
                  <w:r w:rsidR="00E93ABE" w:rsidRPr="00272E15">
                    <w:rPr>
                      <w:color w:val="7030A0"/>
                    </w:rPr>
                    <w:instrText>Thursday</w:instrText>
                  </w:r>
                  <w:r w:rsidRPr="00272E15">
                    <w:rPr>
                      <w:color w:val="7030A0"/>
                    </w:rPr>
                    <w:fldChar w:fldCharType="end"/>
                  </w:r>
                  <w:r w:rsidRPr="00272E15">
                    <w:rPr>
                      <w:color w:val="7030A0"/>
                    </w:rPr>
                    <w:instrText xml:space="preserve"> = “Saturday" 1 </w:instrText>
                  </w: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IF </w:instrText>
                  </w: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=E2 </w:instrText>
                  </w:r>
                  <w:r w:rsidRPr="00272E15">
                    <w:rPr>
                      <w:color w:val="7030A0"/>
                    </w:rPr>
                    <w:fldChar w:fldCharType="separate"/>
                  </w:r>
                  <w:r w:rsidR="00E93ABE" w:rsidRPr="00272E15">
                    <w:rPr>
                      <w:noProof/>
                      <w:color w:val="7030A0"/>
                    </w:rPr>
                    <w:instrText>2</w:instrText>
                  </w:r>
                  <w:r w:rsidRPr="00272E15">
                    <w:rPr>
                      <w:color w:val="7030A0"/>
                    </w:rPr>
                    <w:fldChar w:fldCharType="end"/>
                  </w:r>
                  <w:r w:rsidRPr="00272E15">
                    <w:rPr>
                      <w:color w:val="7030A0"/>
                    </w:rPr>
                    <w:instrText xml:space="preserve"> &lt;&gt; 0 </w:instrText>
                  </w: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=E2+1 </w:instrText>
                  </w:r>
                  <w:r w:rsidRPr="00272E15">
                    <w:rPr>
                      <w:color w:val="7030A0"/>
                    </w:rPr>
                    <w:fldChar w:fldCharType="separate"/>
                  </w:r>
                  <w:r w:rsidR="00E93ABE" w:rsidRPr="00272E15">
                    <w:rPr>
                      <w:noProof/>
                      <w:color w:val="7030A0"/>
                    </w:rPr>
                    <w:instrText>3</w:instrText>
                  </w:r>
                  <w:r w:rsidRPr="00272E15">
                    <w:rPr>
                      <w:color w:val="7030A0"/>
                    </w:rPr>
                    <w:fldChar w:fldCharType="end"/>
                  </w:r>
                  <w:r w:rsidRPr="00272E15">
                    <w:rPr>
                      <w:color w:val="7030A0"/>
                    </w:rPr>
                    <w:instrText xml:space="preserve"> "" </w:instrText>
                  </w:r>
                  <w:r w:rsidRPr="00272E15">
                    <w:rPr>
                      <w:color w:val="7030A0"/>
                    </w:rPr>
                    <w:fldChar w:fldCharType="separate"/>
                  </w:r>
                  <w:r w:rsidR="00E93ABE" w:rsidRPr="00272E15">
                    <w:rPr>
                      <w:noProof/>
                      <w:color w:val="7030A0"/>
                    </w:rPr>
                    <w:instrText>3</w:instrText>
                  </w:r>
                  <w:r w:rsidRPr="00272E15">
                    <w:rPr>
                      <w:color w:val="7030A0"/>
                    </w:rPr>
                    <w:fldChar w:fldCharType="end"/>
                  </w:r>
                  <w:r w:rsidRPr="00272E15">
                    <w:rPr>
                      <w:color w:val="7030A0"/>
                    </w:rPr>
                    <w:fldChar w:fldCharType="separate"/>
                  </w:r>
                  <w:r w:rsidR="00E93ABE" w:rsidRPr="00272E15">
                    <w:rPr>
                      <w:noProof/>
                      <w:color w:val="7030A0"/>
                    </w:rPr>
                    <w:t>3</w:t>
                  </w:r>
                  <w:r w:rsidRPr="00272E15">
                    <w:rPr>
                      <w:color w:val="7030A0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E93ABE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6A4093">
                    <w:rPr>
                      <w:highlight w:val="blue"/>
                    </w:rPr>
                    <w:fldChar w:fldCharType="begin"/>
                  </w:r>
                  <w:r w:rsidRPr="006A4093">
                    <w:rPr>
                      <w:highlight w:val="blue"/>
                    </w:rPr>
                    <w:instrText xml:space="preserve"> =B3+1 </w:instrText>
                  </w:r>
                  <w:r w:rsidRPr="006A4093">
                    <w:rPr>
                      <w:highlight w:val="blue"/>
                    </w:rPr>
                    <w:fldChar w:fldCharType="separate"/>
                  </w:r>
                  <w:r w:rsidR="00E93ABE" w:rsidRPr="006A4093">
                    <w:rPr>
                      <w:noProof/>
                      <w:highlight w:val="blue"/>
                    </w:rPr>
                    <w:t>7</w:t>
                  </w:r>
                  <w:r w:rsidRPr="006A4093">
                    <w:rPr>
                      <w:highlight w:val="blue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6A4093">
                    <w:rPr>
                      <w:highlight w:val="green"/>
                    </w:rPr>
                    <w:fldChar w:fldCharType="begin"/>
                  </w:r>
                  <w:r w:rsidRPr="006A4093">
                    <w:rPr>
                      <w:highlight w:val="green"/>
                    </w:rPr>
                    <w:instrText xml:space="preserve"> =D3+1 </w:instrText>
                  </w:r>
                  <w:r w:rsidRPr="006A4093">
                    <w:rPr>
                      <w:highlight w:val="green"/>
                    </w:rPr>
                    <w:fldChar w:fldCharType="separate"/>
                  </w:r>
                  <w:r w:rsidR="00E93ABE" w:rsidRPr="006A4093">
                    <w:rPr>
                      <w:noProof/>
                      <w:highlight w:val="green"/>
                    </w:rPr>
                    <w:t>9</w:t>
                  </w:r>
                  <w:r w:rsidRPr="006A4093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 w:rsidRPr="00E26C75">
                    <w:rPr>
                      <w:highlight w:val="red"/>
                    </w:rPr>
                    <w:fldChar w:fldCharType="begin"/>
                  </w:r>
                  <w:r w:rsidRPr="00E26C75">
                    <w:rPr>
                      <w:highlight w:val="red"/>
                    </w:rPr>
                    <w:instrText xml:space="preserve"> =G3+1 </w:instrText>
                  </w:r>
                  <w:r w:rsidRPr="00E26C75">
                    <w:rPr>
                      <w:highlight w:val="red"/>
                    </w:rPr>
                    <w:fldChar w:fldCharType="separate"/>
                  </w:r>
                  <w:r w:rsidR="00E93ABE" w:rsidRPr="00E26C75">
                    <w:rPr>
                      <w:noProof/>
                      <w:highlight w:val="red"/>
                    </w:rPr>
                    <w:t>12</w:t>
                  </w:r>
                  <w:r w:rsidRPr="00E26C75">
                    <w:rPr>
                      <w:highlight w:val="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E26C75">
                    <w:rPr>
                      <w:highlight w:val="red"/>
                    </w:rPr>
                    <w:fldChar w:fldCharType="begin"/>
                  </w:r>
                  <w:r w:rsidRPr="00E26C75">
                    <w:rPr>
                      <w:highlight w:val="red"/>
                    </w:rPr>
                    <w:instrText xml:space="preserve"> =B4+1 </w:instrText>
                  </w:r>
                  <w:r w:rsidRPr="00E26C75">
                    <w:rPr>
                      <w:highlight w:val="red"/>
                    </w:rPr>
                    <w:fldChar w:fldCharType="separate"/>
                  </w:r>
                  <w:r w:rsidR="00E93ABE" w:rsidRPr="00E26C75">
                    <w:rPr>
                      <w:noProof/>
                      <w:highlight w:val="red"/>
                    </w:rPr>
                    <w:t>14</w:t>
                  </w:r>
                  <w:r w:rsidRPr="00E26C75">
                    <w:rPr>
                      <w:highlight w:val="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Pr="00EE6442" w:rsidRDefault="00783D64">
                  <w:pPr>
                    <w:pStyle w:val="Dates"/>
                    <w:rPr>
                      <w:highlight w:val="darkCyan"/>
                    </w:rPr>
                  </w:pPr>
                  <w:r w:rsidRPr="00EE6442">
                    <w:rPr>
                      <w:highlight w:val="darkCyan"/>
                    </w:rPr>
                    <w:fldChar w:fldCharType="begin"/>
                  </w:r>
                  <w:r w:rsidRPr="00EE6442">
                    <w:rPr>
                      <w:highlight w:val="darkCyan"/>
                    </w:rPr>
                    <w:instrText xml:space="preserve"> =C4+1 </w:instrText>
                  </w:r>
                  <w:r w:rsidRPr="00EE6442">
                    <w:rPr>
                      <w:highlight w:val="darkCyan"/>
                    </w:rPr>
                    <w:fldChar w:fldCharType="separate"/>
                  </w:r>
                  <w:r w:rsidR="00E93ABE" w:rsidRPr="00EE6442">
                    <w:rPr>
                      <w:noProof/>
                      <w:highlight w:val="darkCyan"/>
                    </w:rPr>
                    <w:t>15</w:t>
                  </w:r>
                  <w:r w:rsidRPr="00EE6442">
                    <w:rPr>
                      <w:highlight w:val="dark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Pr="00EE6442" w:rsidRDefault="00783D64">
                  <w:pPr>
                    <w:pStyle w:val="Dates"/>
                    <w:rPr>
                      <w:highlight w:val="darkCyan"/>
                    </w:rPr>
                  </w:pPr>
                  <w:r w:rsidRPr="00EE6442">
                    <w:rPr>
                      <w:highlight w:val="darkCyan"/>
                    </w:rPr>
                    <w:fldChar w:fldCharType="begin"/>
                  </w:r>
                  <w:r w:rsidRPr="00EE6442">
                    <w:rPr>
                      <w:highlight w:val="darkCyan"/>
                    </w:rPr>
                    <w:instrText xml:space="preserve"> =D4+1 </w:instrText>
                  </w:r>
                  <w:r w:rsidRPr="00EE6442">
                    <w:rPr>
                      <w:highlight w:val="darkCyan"/>
                    </w:rPr>
                    <w:fldChar w:fldCharType="separate"/>
                  </w:r>
                  <w:r w:rsidR="00E93ABE" w:rsidRPr="00EE6442">
                    <w:rPr>
                      <w:noProof/>
                      <w:highlight w:val="darkCyan"/>
                    </w:rPr>
                    <w:t>16</w:t>
                  </w:r>
                  <w:r w:rsidRPr="00EE6442">
                    <w:rPr>
                      <w:highlight w:val="dark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D905E0">
                    <w:rPr>
                      <w:color w:val="377215" w:themeColor="accent2" w:themeShade="80"/>
                    </w:rPr>
                    <w:fldChar w:fldCharType="begin"/>
                  </w:r>
                  <w:r w:rsidRPr="00D905E0">
                    <w:rPr>
                      <w:color w:val="377215" w:themeColor="accent2" w:themeShade="80"/>
                    </w:rPr>
                    <w:instrText xml:space="preserve">IF </w:instrText>
                  </w:r>
                  <w:r w:rsidRPr="00D905E0">
                    <w:rPr>
                      <w:color w:val="377215" w:themeColor="accent2" w:themeShade="80"/>
                    </w:rPr>
                    <w:fldChar w:fldCharType="begin"/>
                  </w:r>
                  <w:r w:rsidRPr="00D905E0">
                    <w:rPr>
                      <w:color w:val="377215" w:themeColor="accent2" w:themeShade="80"/>
                    </w:rPr>
                    <w:instrText xml:space="preserve"> =C6</w:instrText>
                  </w:r>
                  <w:r w:rsidRPr="00D905E0">
                    <w:rPr>
                      <w:color w:val="377215" w:themeColor="accent2" w:themeShade="80"/>
                    </w:rPr>
                    <w:fldChar w:fldCharType="separate"/>
                  </w:r>
                  <w:r w:rsidR="00E93ABE" w:rsidRPr="00D905E0">
                    <w:rPr>
                      <w:noProof/>
                      <w:color w:val="377215" w:themeColor="accent2" w:themeShade="80"/>
                    </w:rPr>
                    <w:instrText>28</w:instrText>
                  </w:r>
                  <w:r w:rsidRPr="00D905E0">
                    <w:rPr>
                      <w:color w:val="377215" w:themeColor="accent2" w:themeShade="80"/>
                    </w:rPr>
                    <w:fldChar w:fldCharType="end"/>
                  </w:r>
                  <w:r w:rsidRPr="00D905E0">
                    <w:rPr>
                      <w:color w:val="377215" w:themeColor="accent2" w:themeShade="80"/>
                    </w:rPr>
                    <w:instrText xml:space="preserve"> = 0,"" </w:instrText>
                  </w:r>
                  <w:r w:rsidRPr="00D905E0">
                    <w:rPr>
                      <w:color w:val="377215" w:themeColor="accent2" w:themeShade="80"/>
                    </w:rPr>
                    <w:fldChar w:fldCharType="begin"/>
                  </w:r>
                  <w:r w:rsidRPr="00D905E0">
                    <w:rPr>
                      <w:color w:val="377215" w:themeColor="accent2" w:themeShade="80"/>
                    </w:rPr>
                    <w:instrText xml:space="preserve"> IF </w:instrText>
                  </w:r>
                  <w:r w:rsidRPr="00D905E0">
                    <w:rPr>
                      <w:color w:val="377215" w:themeColor="accent2" w:themeShade="80"/>
                    </w:rPr>
                    <w:fldChar w:fldCharType="begin"/>
                  </w:r>
                  <w:r w:rsidRPr="00D905E0">
                    <w:rPr>
                      <w:color w:val="377215" w:themeColor="accent2" w:themeShade="80"/>
                    </w:rPr>
                    <w:instrText xml:space="preserve"> =C6 </w:instrText>
                  </w:r>
                  <w:r w:rsidRPr="00D905E0">
                    <w:rPr>
                      <w:color w:val="377215" w:themeColor="accent2" w:themeShade="80"/>
                    </w:rPr>
                    <w:fldChar w:fldCharType="separate"/>
                  </w:r>
                  <w:r w:rsidR="00E93ABE" w:rsidRPr="00D905E0">
                    <w:rPr>
                      <w:noProof/>
                      <w:color w:val="377215" w:themeColor="accent2" w:themeShade="80"/>
                    </w:rPr>
                    <w:instrText>28</w:instrText>
                  </w:r>
                  <w:r w:rsidRPr="00D905E0">
                    <w:rPr>
                      <w:color w:val="377215" w:themeColor="accent2" w:themeShade="80"/>
                    </w:rPr>
                    <w:fldChar w:fldCharType="end"/>
                  </w:r>
                  <w:r w:rsidRPr="00D905E0">
                    <w:rPr>
                      <w:color w:val="377215" w:themeColor="accent2" w:themeShade="80"/>
                    </w:rPr>
                    <w:instrText xml:space="preserve">  &lt; </w:instrText>
                  </w:r>
                  <w:r w:rsidRPr="00D905E0">
                    <w:rPr>
                      <w:color w:val="377215" w:themeColor="accent2" w:themeShade="80"/>
                    </w:rPr>
                    <w:fldChar w:fldCharType="begin"/>
                  </w:r>
                  <w:r w:rsidRPr="00D905E0">
                    <w:rPr>
                      <w:color w:val="377215" w:themeColor="accent2" w:themeShade="80"/>
                    </w:rPr>
                    <w:instrText xml:space="preserve"> DocVariable MonthEnd2 \@ d </w:instrText>
                  </w:r>
                  <w:r w:rsidRPr="00D905E0">
                    <w:rPr>
                      <w:color w:val="377215" w:themeColor="accent2" w:themeShade="80"/>
                    </w:rPr>
                    <w:fldChar w:fldCharType="separate"/>
                  </w:r>
                  <w:r w:rsidR="00E93ABE" w:rsidRPr="00D905E0">
                    <w:rPr>
                      <w:color w:val="377215" w:themeColor="accent2" w:themeShade="80"/>
                    </w:rPr>
                    <w:instrText>30</w:instrText>
                  </w:r>
                  <w:r w:rsidRPr="00D905E0">
                    <w:rPr>
                      <w:color w:val="377215" w:themeColor="accent2" w:themeShade="80"/>
                    </w:rPr>
                    <w:fldChar w:fldCharType="end"/>
                  </w:r>
                  <w:r w:rsidRPr="00D905E0">
                    <w:rPr>
                      <w:color w:val="377215" w:themeColor="accent2" w:themeShade="80"/>
                    </w:rPr>
                    <w:instrText xml:space="preserve">  </w:instrText>
                  </w:r>
                  <w:r w:rsidRPr="00D905E0">
                    <w:rPr>
                      <w:color w:val="377215" w:themeColor="accent2" w:themeShade="80"/>
                    </w:rPr>
                    <w:fldChar w:fldCharType="begin"/>
                  </w:r>
                  <w:r w:rsidRPr="00D905E0">
                    <w:rPr>
                      <w:color w:val="377215" w:themeColor="accent2" w:themeShade="80"/>
                    </w:rPr>
                    <w:instrText xml:space="preserve"> =C6+1 </w:instrText>
                  </w:r>
                  <w:r w:rsidRPr="00D905E0">
                    <w:rPr>
                      <w:color w:val="377215" w:themeColor="accent2" w:themeShade="80"/>
                    </w:rPr>
                    <w:fldChar w:fldCharType="separate"/>
                  </w:r>
                  <w:r w:rsidR="00E93ABE" w:rsidRPr="00D905E0">
                    <w:rPr>
                      <w:noProof/>
                      <w:color w:val="377215" w:themeColor="accent2" w:themeShade="80"/>
                    </w:rPr>
                    <w:instrText>29</w:instrText>
                  </w:r>
                  <w:r w:rsidRPr="00D905E0">
                    <w:rPr>
                      <w:color w:val="377215" w:themeColor="accent2" w:themeShade="80"/>
                    </w:rPr>
                    <w:fldChar w:fldCharType="end"/>
                  </w:r>
                  <w:r w:rsidRPr="00D905E0">
                    <w:rPr>
                      <w:color w:val="377215" w:themeColor="accent2" w:themeShade="80"/>
                    </w:rPr>
                    <w:instrText xml:space="preserve"> "" </w:instrText>
                  </w:r>
                  <w:r w:rsidRPr="00D905E0">
                    <w:rPr>
                      <w:color w:val="377215" w:themeColor="accent2" w:themeShade="80"/>
                    </w:rPr>
                    <w:fldChar w:fldCharType="separate"/>
                  </w:r>
                  <w:r w:rsidR="00E93ABE" w:rsidRPr="00D905E0">
                    <w:rPr>
                      <w:noProof/>
                      <w:color w:val="377215" w:themeColor="accent2" w:themeShade="80"/>
                    </w:rPr>
                    <w:instrText>29</w:instrText>
                  </w:r>
                  <w:r w:rsidRPr="00D905E0">
                    <w:rPr>
                      <w:color w:val="377215" w:themeColor="accent2" w:themeShade="80"/>
                    </w:rPr>
                    <w:fldChar w:fldCharType="end"/>
                  </w:r>
                  <w:r w:rsidRPr="00D905E0">
                    <w:rPr>
                      <w:color w:val="377215" w:themeColor="accent2" w:themeShade="80"/>
                    </w:rPr>
                    <w:fldChar w:fldCharType="separate"/>
                  </w:r>
                  <w:r w:rsidR="00E93ABE" w:rsidRPr="00D905E0">
                    <w:rPr>
                      <w:noProof/>
                      <w:color w:val="377215" w:themeColor="accent2" w:themeShade="80"/>
                    </w:rPr>
                    <w:t>29</w:t>
                  </w:r>
                  <w:r w:rsidRPr="00D905E0">
                    <w:rPr>
                      <w:color w:val="377215" w:themeColor="accent2" w:themeShade="80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</w:t>
                  </w:r>
                  <w:r w:rsidR="00E93ABE" w:rsidRPr="00272E15">
                    <w:rPr>
                      <w:noProof/>
                      <w:color w:val="7030A0"/>
                    </w:rPr>
                    <w:t>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E93ABE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E93ABE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E93ABE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E93ABE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E93ABE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IF </w:instrText>
                  </w: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DocVariable MonthStart3 \@ dddd </w:instrText>
                  </w:r>
                  <w:r w:rsidRPr="00272E15">
                    <w:rPr>
                      <w:color w:val="7030A0"/>
                    </w:rPr>
                    <w:fldChar w:fldCharType="separate"/>
                  </w:r>
                  <w:r w:rsidR="00E93ABE" w:rsidRPr="00272E15">
                    <w:rPr>
                      <w:color w:val="7030A0"/>
                    </w:rPr>
                    <w:instrText>Saturday</w:instrText>
                  </w:r>
                  <w:r w:rsidRPr="00272E15">
                    <w:rPr>
                      <w:color w:val="7030A0"/>
                    </w:rPr>
                    <w:fldChar w:fldCharType="end"/>
                  </w:r>
                  <w:r w:rsidRPr="00272E15">
                    <w:rPr>
                      <w:color w:val="7030A0"/>
                    </w:rPr>
                    <w:instrText xml:space="preserve"> = “Saturday" 1 </w:instrText>
                  </w: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IF </w:instrText>
                  </w: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=E2 </w:instrText>
                  </w:r>
                  <w:r w:rsidRPr="00272E15">
                    <w:rPr>
                      <w:color w:val="7030A0"/>
                    </w:rPr>
                    <w:fldChar w:fldCharType="separate"/>
                  </w:r>
                  <w:r w:rsidR="00320481" w:rsidRPr="00272E15">
                    <w:rPr>
                      <w:noProof/>
                      <w:color w:val="7030A0"/>
                    </w:rPr>
                    <w:instrText>0</w:instrText>
                  </w:r>
                  <w:r w:rsidRPr="00272E15">
                    <w:rPr>
                      <w:color w:val="7030A0"/>
                    </w:rPr>
                    <w:fldChar w:fldCharType="end"/>
                  </w:r>
                  <w:r w:rsidRPr="00272E15">
                    <w:rPr>
                      <w:color w:val="7030A0"/>
                    </w:rPr>
                    <w:instrText xml:space="preserve"> &lt;&gt; 0 </w:instrText>
                  </w:r>
                  <w:r w:rsidRPr="00272E15">
                    <w:rPr>
                      <w:color w:val="7030A0"/>
                    </w:rPr>
                    <w:fldChar w:fldCharType="begin"/>
                  </w:r>
                  <w:r w:rsidRPr="00272E15">
                    <w:rPr>
                      <w:color w:val="7030A0"/>
                    </w:rPr>
                    <w:instrText xml:space="preserve"> =E2+1 </w:instrText>
                  </w:r>
                  <w:r w:rsidRPr="00272E15">
                    <w:rPr>
                      <w:color w:val="7030A0"/>
                    </w:rPr>
                    <w:fldChar w:fldCharType="separate"/>
                  </w:r>
                  <w:r w:rsidR="00B21CB7" w:rsidRPr="00272E15">
                    <w:rPr>
                      <w:noProof/>
                      <w:color w:val="7030A0"/>
                    </w:rPr>
                    <w:instrText>6</w:instrText>
                  </w:r>
                  <w:r w:rsidRPr="00272E15">
                    <w:rPr>
                      <w:color w:val="7030A0"/>
                    </w:rPr>
                    <w:fldChar w:fldCharType="end"/>
                  </w:r>
                  <w:r w:rsidRPr="00272E15">
                    <w:rPr>
                      <w:color w:val="7030A0"/>
                    </w:rPr>
                    <w:instrText xml:space="preserve"> "" </w:instrText>
                  </w:r>
                  <w:r w:rsidRPr="00272E15">
                    <w:rPr>
                      <w:color w:val="7030A0"/>
                    </w:rPr>
                    <w:fldChar w:fldCharType="end"/>
                  </w:r>
                  <w:r w:rsidR="00E93ABE" w:rsidRPr="00272E15">
                    <w:rPr>
                      <w:color w:val="7030A0"/>
                    </w:rPr>
                    <w:fldChar w:fldCharType="separate"/>
                  </w:r>
                  <w:r w:rsidR="00E93ABE" w:rsidRPr="00272E15">
                    <w:rPr>
                      <w:noProof/>
                      <w:color w:val="7030A0"/>
                    </w:rPr>
                    <w:t>1</w:t>
                  </w:r>
                  <w:r w:rsidRPr="00272E15">
                    <w:rPr>
                      <w:color w:val="7030A0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E93ABE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D905E0">
                    <w:rPr>
                      <w:color w:val="FF8021" w:themeColor="accent3"/>
                    </w:rPr>
                    <w:fldChar w:fldCharType="begin"/>
                  </w:r>
                  <w:r w:rsidRPr="00D905E0">
                    <w:rPr>
                      <w:color w:val="FF8021" w:themeColor="accent3"/>
                    </w:rPr>
                    <w:instrText xml:space="preserve"> =D3+1 </w:instrText>
                  </w:r>
                  <w:r w:rsidRPr="00D905E0">
                    <w:rPr>
                      <w:color w:val="FF8021" w:themeColor="accent3"/>
                    </w:rPr>
                    <w:fldChar w:fldCharType="separate"/>
                  </w:r>
                  <w:r w:rsidR="00E93ABE" w:rsidRPr="00D905E0">
                    <w:rPr>
                      <w:noProof/>
                      <w:color w:val="FF8021" w:themeColor="accent3"/>
                    </w:rPr>
                    <w:t>7</w:t>
                  </w:r>
                  <w:r w:rsidRPr="00D905E0">
                    <w:rPr>
                      <w:color w:val="FF8021" w:themeColor="accent3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6C2452">
                    <w:rPr>
                      <w:color w:val="E84D81" w:themeColor="accent5"/>
                    </w:rPr>
                    <w:fldChar w:fldCharType="begin"/>
                  </w:r>
                  <w:r w:rsidRPr="006C2452">
                    <w:rPr>
                      <w:color w:val="E84D81" w:themeColor="accent5"/>
                    </w:rPr>
                    <w:instrText xml:space="preserve"> =C4+1 </w:instrText>
                  </w:r>
                  <w:r w:rsidRPr="006C2452">
                    <w:rPr>
                      <w:color w:val="E84D81" w:themeColor="accent5"/>
                    </w:rPr>
                    <w:fldChar w:fldCharType="separate"/>
                  </w:r>
                  <w:r w:rsidR="00E93ABE" w:rsidRPr="006C2452">
                    <w:rPr>
                      <w:noProof/>
                      <w:color w:val="E84D81" w:themeColor="accent5"/>
                    </w:rPr>
                    <w:t>13</w:t>
                  </w:r>
                  <w:r w:rsidRPr="006C2452">
                    <w:rPr>
                      <w:color w:val="E84D81" w:themeColor="accent5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93ABE"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93ABE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93ABE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93ABE"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93ABE"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93ABE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93ABE"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EE6442">
                    <w:rPr>
                      <w:highlight w:val="magenta"/>
                    </w:rPr>
                    <w:fldChar w:fldCharType="begin"/>
                  </w:r>
                  <w:r w:rsidRPr="00EE6442">
                    <w:rPr>
                      <w:highlight w:val="magenta"/>
                    </w:rPr>
                    <w:instrText xml:space="preserve"> =C4+1 </w:instrText>
                  </w:r>
                  <w:r w:rsidRPr="00EE6442">
                    <w:rPr>
                      <w:highlight w:val="magenta"/>
                    </w:rPr>
                    <w:fldChar w:fldCharType="separate"/>
                  </w:r>
                  <w:r w:rsidR="00E93ABE" w:rsidRPr="00EE6442">
                    <w:rPr>
                      <w:noProof/>
                      <w:highlight w:val="magenta"/>
                    </w:rPr>
                    <w:t>17</w:t>
                  </w:r>
                  <w:r w:rsidRPr="00EE6442">
                    <w:rPr>
                      <w:highlight w:val="magent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</w:t>
                  </w:r>
                  <w:r w:rsidR="00E93ABE" w:rsidRPr="00797CD8">
                    <w:rPr>
                      <w:noProof/>
                      <w:highlight w:val="yellow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Pr="00EE6442" w:rsidRDefault="00783D64">
                  <w:pPr>
                    <w:pStyle w:val="Dates"/>
                    <w:rPr>
                      <w:highlight w:val="darkCyan"/>
                    </w:rPr>
                  </w:pPr>
                  <w:r w:rsidRPr="00EE6442">
                    <w:rPr>
                      <w:highlight w:val="darkCyan"/>
                    </w:rPr>
                    <w:fldChar w:fldCharType="begin"/>
                  </w:r>
                  <w:r w:rsidRPr="00EE6442">
                    <w:rPr>
                      <w:highlight w:val="darkCyan"/>
                    </w:rPr>
                    <w:instrText xml:space="preserve"> =C5+1 </w:instrText>
                  </w:r>
                  <w:r w:rsidRPr="00EE6442">
                    <w:rPr>
                      <w:highlight w:val="darkCyan"/>
                    </w:rPr>
                    <w:fldChar w:fldCharType="separate"/>
                  </w:r>
                  <w:r w:rsidR="00E93ABE" w:rsidRPr="00EE6442">
                    <w:rPr>
                      <w:noProof/>
                      <w:highlight w:val="darkCyan"/>
                    </w:rPr>
                    <w:t>24</w:t>
                  </w:r>
                  <w:r w:rsidRPr="00EE6442">
                    <w:rPr>
                      <w:highlight w:val="dark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Pr="00EE6442" w:rsidRDefault="00783D64">
                  <w:pPr>
                    <w:pStyle w:val="Dates"/>
                    <w:rPr>
                      <w:highlight w:val="darkCyan"/>
                    </w:rPr>
                  </w:pPr>
                  <w:r w:rsidRPr="00EE6442">
                    <w:rPr>
                      <w:highlight w:val="darkCyan"/>
                    </w:rPr>
                    <w:fldChar w:fldCharType="begin"/>
                  </w:r>
                  <w:r w:rsidRPr="00EE6442">
                    <w:rPr>
                      <w:highlight w:val="darkCyan"/>
                    </w:rPr>
                    <w:instrText xml:space="preserve"> =D5+1 </w:instrText>
                  </w:r>
                  <w:r w:rsidRPr="00EE6442">
                    <w:rPr>
                      <w:highlight w:val="darkCyan"/>
                    </w:rPr>
                    <w:fldChar w:fldCharType="separate"/>
                  </w:r>
                  <w:r w:rsidR="00E93ABE" w:rsidRPr="00EE6442">
                    <w:rPr>
                      <w:noProof/>
                      <w:highlight w:val="darkCyan"/>
                    </w:rPr>
                    <w:t>25</w:t>
                  </w:r>
                  <w:r w:rsidRPr="00EE6442">
                    <w:rPr>
                      <w:highlight w:val="dark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D905E0">
                    <w:rPr>
                      <w:color w:val="377215" w:themeColor="accent2" w:themeShade="80"/>
                    </w:rPr>
                    <w:fldChar w:fldCharType="begin"/>
                  </w:r>
                  <w:r w:rsidRPr="00D905E0">
                    <w:rPr>
                      <w:color w:val="377215" w:themeColor="accent2" w:themeShade="80"/>
                    </w:rPr>
                    <w:instrText xml:space="preserve">IF </w:instrText>
                  </w:r>
                  <w:r w:rsidRPr="00D905E0">
                    <w:rPr>
                      <w:color w:val="377215" w:themeColor="accent2" w:themeShade="80"/>
                    </w:rPr>
                    <w:fldChar w:fldCharType="begin"/>
                  </w:r>
                  <w:r w:rsidRPr="00D905E0">
                    <w:rPr>
                      <w:color w:val="377215" w:themeColor="accent2" w:themeShade="80"/>
                    </w:rPr>
                    <w:instrText xml:space="preserve"> =C6</w:instrText>
                  </w:r>
                  <w:r w:rsidRPr="00D905E0">
                    <w:rPr>
                      <w:color w:val="377215" w:themeColor="accent2" w:themeShade="80"/>
                    </w:rPr>
                    <w:fldChar w:fldCharType="separate"/>
                  </w:r>
                  <w:r w:rsidR="00E93ABE" w:rsidRPr="00D905E0">
                    <w:rPr>
                      <w:noProof/>
                      <w:color w:val="377215" w:themeColor="accent2" w:themeShade="80"/>
                    </w:rPr>
                    <w:instrText>30</w:instrText>
                  </w:r>
                  <w:r w:rsidRPr="00D905E0">
                    <w:rPr>
                      <w:color w:val="377215" w:themeColor="accent2" w:themeShade="80"/>
                    </w:rPr>
                    <w:fldChar w:fldCharType="end"/>
                  </w:r>
                  <w:r w:rsidRPr="00D905E0">
                    <w:rPr>
                      <w:color w:val="377215" w:themeColor="accent2" w:themeShade="80"/>
                    </w:rPr>
                    <w:instrText xml:space="preserve"> = 0,"" </w:instrText>
                  </w:r>
                  <w:r w:rsidRPr="00D905E0">
                    <w:rPr>
                      <w:color w:val="377215" w:themeColor="accent2" w:themeShade="80"/>
                    </w:rPr>
                    <w:fldChar w:fldCharType="begin"/>
                  </w:r>
                  <w:r w:rsidRPr="00D905E0">
                    <w:rPr>
                      <w:color w:val="377215" w:themeColor="accent2" w:themeShade="80"/>
                    </w:rPr>
                    <w:instrText xml:space="preserve"> IF </w:instrText>
                  </w:r>
                  <w:r w:rsidRPr="00D905E0">
                    <w:rPr>
                      <w:color w:val="377215" w:themeColor="accent2" w:themeShade="80"/>
                    </w:rPr>
                    <w:fldChar w:fldCharType="begin"/>
                  </w:r>
                  <w:r w:rsidRPr="00D905E0">
                    <w:rPr>
                      <w:color w:val="377215" w:themeColor="accent2" w:themeShade="80"/>
                    </w:rPr>
                    <w:instrText xml:space="preserve"> =C6 </w:instrText>
                  </w:r>
                  <w:r w:rsidRPr="00D905E0">
                    <w:rPr>
                      <w:color w:val="377215" w:themeColor="accent2" w:themeShade="80"/>
                    </w:rPr>
                    <w:fldChar w:fldCharType="separate"/>
                  </w:r>
                  <w:r w:rsidR="00E93ABE" w:rsidRPr="00D905E0">
                    <w:rPr>
                      <w:noProof/>
                      <w:color w:val="377215" w:themeColor="accent2" w:themeShade="80"/>
                    </w:rPr>
                    <w:instrText>30</w:instrText>
                  </w:r>
                  <w:r w:rsidRPr="00D905E0">
                    <w:rPr>
                      <w:color w:val="377215" w:themeColor="accent2" w:themeShade="80"/>
                    </w:rPr>
                    <w:fldChar w:fldCharType="end"/>
                  </w:r>
                  <w:r w:rsidRPr="00D905E0">
                    <w:rPr>
                      <w:color w:val="377215" w:themeColor="accent2" w:themeShade="80"/>
                    </w:rPr>
                    <w:instrText xml:space="preserve">  &lt; </w:instrText>
                  </w:r>
                  <w:r w:rsidRPr="00D905E0">
                    <w:rPr>
                      <w:color w:val="377215" w:themeColor="accent2" w:themeShade="80"/>
                    </w:rPr>
                    <w:fldChar w:fldCharType="begin"/>
                  </w:r>
                  <w:r w:rsidRPr="00D905E0">
                    <w:rPr>
                      <w:color w:val="377215" w:themeColor="accent2" w:themeShade="80"/>
                    </w:rPr>
                    <w:instrText xml:space="preserve"> DocVariable MonthEnd4 \@ d </w:instrText>
                  </w:r>
                  <w:r w:rsidRPr="00D905E0">
                    <w:rPr>
                      <w:color w:val="377215" w:themeColor="accent2" w:themeShade="80"/>
                    </w:rPr>
                    <w:fldChar w:fldCharType="separate"/>
                  </w:r>
                  <w:r w:rsidR="00E93ABE" w:rsidRPr="00D905E0">
                    <w:rPr>
                      <w:color w:val="377215" w:themeColor="accent2" w:themeShade="80"/>
                    </w:rPr>
                    <w:instrText>31</w:instrText>
                  </w:r>
                  <w:r w:rsidRPr="00D905E0">
                    <w:rPr>
                      <w:color w:val="377215" w:themeColor="accent2" w:themeShade="80"/>
                    </w:rPr>
                    <w:fldChar w:fldCharType="end"/>
                  </w:r>
                  <w:r w:rsidRPr="00D905E0">
                    <w:rPr>
                      <w:color w:val="377215" w:themeColor="accent2" w:themeShade="80"/>
                    </w:rPr>
                    <w:instrText xml:space="preserve">  </w:instrText>
                  </w:r>
                  <w:r w:rsidRPr="00D905E0">
                    <w:rPr>
                      <w:color w:val="377215" w:themeColor="accent2" w:themeShade="80"/>
                    </w:rPr>
                    <w:fldChar w:fldCharType="begin"/>
                  </w:r>
                  <w:r w:rsidRPr="00D905E0">
                    <w:rPr>
                      <w:color w:val="377215" w:themeColor="accent2" w:themeShade="80"/>
                    </w:rPr>
                    <w:instrText xml:space="preserve"> =C6+1 </w:instrText>
                  </w:r>
                  <w:r w:rsidRPr="00D905E0">
                    <w:rPr>
                      <w:color w:val="377215" w:themeColor="accent2" w:themeShade="80"/>
                    </w:rPr>
                    <w:fldChar w:fldCharType="separate"/>
                  </w:r>
                  <w:r w:rsidR="00E93ABE" w:rsidRPr="00D905E0">
                    <w:rPr>
                      <w:noProof/>
                      <w:color w:val="377215" w:themeColor="accent2" w:themeShade="80"/>
                    </w:rPr>
                    <w:instrText>31</w:instrText>
                  </w:r>
                  <w:r w:rsidRPr="00D905E0">
                    <w:rPr>
                      <w:color w:val="377215" w:themeColor="accent2" w:themeShade="80"/>
                    </w:rPr>
                    <w:fldChar w:fldCharType="end"/>
                  </w:r>
                  <w:r w:rsidRPr="00D905E0">
                    <w:rPr>
                      <w:color w:val="377215" w:themeColor="accent2" w:themeShade="80"/>
                    </w:rPr>
                    <w:instrText xml:space="preserve"> "" </w:instrText>
                  </w:r>
                  <w:r w:rsidRPr="00D905E0">
                    <w:rPr>
                      <w:color w:val="377215" w:themeColor="accent2" w:themeShade="80"/>
                    </w:rPr>
                    <w:fldChar w:fldCharType="separate"/>
                  </w:r>
                  <w:r w:rsidR="00E93ABE" w:rsidRPr="00D905E0">
                    <w:rPr>
                      <w:noProof/>
                      <w:color w:val="377215" w:themeColor="accent2" w:themeShade="80"/>
                    </w:rPr>
                    <w:instrText>31</w:instrText>
                  </w:r>
                  <w:r w:rsidRPr="00D905E0">
                    <w:rPr>
                      <w:color w:val="377215" w:themeColor="accent2" w:themeShade="80"/>
                    </w:rPr>
                    <w:fldChar w:fldCharType="end"/>
                  </w:r>
                  <w:r w:rsidR="00E93ABE" w:rsidRPr="00D905E0">
                    <w:rPr>
                      <w:color w:val="377215" w:themeColor="accent2" w:themeShade="80"/>
                    </w:rPr>
                    <w:fldChar w:fldCharType="separate"/>
                  </w:r>
                  <w:r w:rsidR="00E93ABE" w:rsidRPr="00D905E0">
                    <w:rPr>
                      <w:noProof/>
                      <w:color w:val="377215" w:themeColor="accent2" w:themeShade="80"/>
                    </w:rPr>
                    <w:t>31</w:t>
                  </w:r>
                  <w:r w:rsidRPr="00D905E0">
                    <w:rPr>
                      <w:color w:val="377215" w:themeColor="accent2" w:themeShade="80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B21CB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E93ABE"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E93ABE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E93ABE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E93ABE"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D905E0">
                    <w:rPr>
                      <w:color w:val="FF8021" w:themeColor="accent3"/>
                    </w:rPr>
                    <w:fldChar w:fldCharType="begin"/>
                  </w:r>
                  <w:r w:rsidRPr="00D905E0">
                    <w:rPr>
                      <w:color w:val="FF8021" w:themeColor="accent3"/>
                    </w:rPr>
                    <w:instrText xml:space="preserve"> IF </w:instrText>
                  </w:r>
                  <w:r w:rsidRPr="00D905E0">
                    <w:rPr>
                      <w:color w:val="FF8021" w:themeColor="accent3"/>
                    </w:rPr>
                    <w:fldChar w:fldCharType="begin"/>
                  </w:r>
                  <w:r w:rsidRPr="00D905E0">
                    <w:rPr>
                      <w:color w:val="FF8021" w:themeColor="accent3"/>
                    </w:rPr>
                    <w:instrText xml:space="preserve"> DocVariable MonthStart5 \@ dddd </w:instrText>
                  </w:r>
                  <w:r w:rsidRPr="00D905E0">
                    <w:rPr>
                      <w:color w:val="FF8021" w:themeColor="accent3"/>
                    </w:rPr>
                    <w:fldChar w:fldCharType="separate"/>
                  </w:r>
                  <w:r w:rsidR="00E93ABE" w:rsidRPr="00D905E0">
                    <w:rPr>
                      <w:color w:val="FF8021" w:themeColor="accent3"/>
                    </w:rPr>
                    <w:instrText>Friday</w:instrText>
                  </w:r>
                  <w:r w:rsidRPr="00D905E0">
                    <w:rPr>
                      <w:color w:val="FF8021" w:themeColor="accent3"/>
                    </w:rPr>
                    <w:fldChar w:fldCharType="end"/>
                  </w:r>
                  <w:r w:rsidRPr="00D905E0">
                    <w:rPr>
                      <w:color w:val="FF8021" w:themeColor="accent3"/>
                    </w:rPr>
                    <w:instrText xml:space="preserve">= “Friday" 1 </w:instrText>
                  </w:r>
                  <w:r w:rsidRPr="00D905E0">
                    <w:rPr>
                      <w:color w:val="FF8021" w:themeColor="accent3"/>
                    </w:rPr>
                    <w:fldChar w:fldCharType="begin"/>
                  </w:r>
                  <w:r w:rsidRPr="00D905E0">
                    <w:rPr>
                      <w:color w:val="FF8021" w:themeColor="accent3"/>
                    </w:rPr>
                    <w:instrText xml:space="preserve"> IF </w:instrText>
                  </w:r>
                  <w:r w:rsidRPr="00D905E0">
                    <w:rPr>
                      <w:color w:val="FF8021" w:themeColor="accent3"/>
                    </w:rPr>
                    <w:fldChar w:fldCharType="begin"/>
                  </w:r>
                  <w:r w:rsidRPr="00D905E0">
                    <w:rPr>
                      <w:color w:val="FF8021" w:themeColor="accent3"/>
                    </w:rPr>
                    <w:instrText xml:space="preserve"> =D2 </w:instrText>
                  </w:r>
                  <w:r w:rsidRPr="00D905E0">
                    <w:rPr>
                      <w:color w:val="FF8021" w:themeColor="accent3"/>
                    </w:rPr>
                    <w:fldChar w:fldCharType="separate"/>
                  </w:r>
                  <w:r w:rsidR="00320481" w:rsidRPr="00D905E0">
                    <w:rPr>
                      <w:noProof/>
                      <w:color w:val="FF8021" w:themeColor="accent3"/>
                    </w:rPr>
                    <w:instrText>2</w:instrText>
                  </w:r>
                  <w:r w:rsidRPr="00D905E0">
                    <w:rPr>
                      <w:color w:val="FF8021" w:themeColor="accent3"/>
                    </w:rPr>
                    <w:fldChar w:fldCharType="end"/>
                  </w:r>
                  <w:r w:rsidRPr="00D905E0">
                    <w:rPr>
                      <w:color w:val="FF8021" w:themeColor="accent3"/>
                    </w:rPr>
                    <w:instrText xml:space="preserve"> &lt;&gt; 0 </w:instrText>
                  </w:r>
                  <w:r w:rsidRPr="00D905E0">
                    <w:rPr>
                      <w:color w:val="FF8021" w:themeColor="accent3"/>
                    </w:rPr>
                    <w:fldChar w:fldCharType="begin"/>
                  </w:r>
                  <w:r w:rsidRPr="00D905E0">
                    <w:rPr>
                      <w:color w:val="FF8021" w:themeColor="accent3"/>
                    </w:rPr>
                    <w:instrText xml:space="preserve"> =D2+1 </w:instrText>
                  </w:r>
                  <w:r w:rsidRPr="00D905E0">
                    <w:rPr>
                      <w:color w:val="FF8021" w:themeColor="accent3"/>
                    </w:rPr>
                    <w:fldChar w:fldCharType="separate"/>
                  </w:r>
                  <w:r w:rsidR="00320481" w:rsidRPr="00D905E0">
                    <w:rPr>
                      <w:noProof/>
                      <w:color w:val="FF8021" w:themeColor="accent3"/>
                    </w:rPr>
                    <w:instrText>3</w:instrText>
                  </w:r>
                  <w:r w:rsidRPr="00D905E0">
                    <w:rPr>
                      <w:color w:val="FF8021" w:themeColor="accent3"/>
                    </w:rPr>
                    <w:fldChar w:fldCharType="end"/>
                  </w:r>
                  <w:r w:rsidRPr="00D905E0">
                    <w:rPr>
                      <w:color w:val="FF8021" w:themeColor="accent3"/>
                    </w:rPr>
                    <w:instrText xml:space="preserve"> "" </w:instrText>
                  </w:r>
                  <w:r w:rsidRPr="00D905E0">
                    <w:rPr>
                      <w:color w:val="FF8021" w:themeColor="accent3"/>
                    </w:rPr>
                    <w:fldChar w:fldCharType="separate"/>
                  </w:r>
                  <w:r w:rsidR="00E93ABE" w:rsidRPr="00D905E0">
                    <w:rPr>
                      <w:noProof/>
                      <w:color w:val="FF8021" w:themeColor="accent3"/>
                    </w:rPr>
                    <w:instrText>3</w:instrText>
                  </w:r>
                  <w:r w:rsidRPr="00D905E0">
                    <w:rPr>
                      <w:color w:val="FF8021" w:themeColor="accent3"/>
                    </w:rPr>
                    <w:fldChar w:fldCharType="end"/>
                  </w:r>
                  <w:r w:rsidRPr="00D905E0">
                    <w:rPr>
                      <w:color w:val="FF8021" w:themeColor="accent3"/>
                    </w:rPr>
                    <w:fldChar w:fldCharType="separate"/>
                  </w:r>
                  <w:r w:rsidR="00E93ABE" w:rsidRPr="00D905E0">
                    <w:rPr>
                      <w:noProof/>
                      <w:color w:val="FF8021" w:themeColor="accent3"/>
                    </w:rPr>
                    <w:t>1</w:t>
                  </w:r>
                  <w:r w:rsidRPr="00D905E0">
                    <w:rPr>
                      <w:color w:val="FF8021" w:themeColor="accent3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E93ABE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E93ABE"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E93ABE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E93ABE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E93ABE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E93ABE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E93ABE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93ABE"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93ABE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93ABE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93ABE"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93ABE"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93ABE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93ABE"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BC35AF">
                    <w:rPr>
                      <w:color w:val="FF0000"/>
                    </w:rPr>
                    <w:fldChar w:fldCharType="begin"/>
                  </w:r>
                  <w:r w:rsidRPr="00BC35AF">
                    <w:rPr>
                      <w:color w:val="FF0000"/>
                    </w:rPr>
                    <w:instrText xml:space="preserve"> =D3+1 </w:instrText>
                  </w:r>
                  <w:r w:rsidRPr="00BC35AF">
                    <w:rPr>
                      <w:color w:val="FF0000"/>
                    </w:rPr>
                    <w:fldChar w:fldCharType="separate"/>
                  </w:r>
                  <w:r w:rsidR="00E93ABE" w:rsidRPr="00BC35AF">
                    <w:rPr>
                      <w:noProof/>
                      <w:color w:val="FF0000"/>
                    </w:rPr>
                    <w:t>8</w:t>
                  </w:r>
                  <w:r w:rsidRPr="00BC35AF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EE6442">
                    <w:rPr>
                      <w:highlight w:val="magenta"/>
                    </w:rPr>
                    <w:fldChar w:fldCharType="begin"/>
                  </w:r>
                  <w:r w:rsidRPr="00EE6442">
                    <w:rPr>
                      <w:highlight w:val="magenta"/>
                    </w:rPr>
                    <w:instrText xml:space="preserve">IF </w:instrText>
                  </w:r>
                  <w:r w:rsidRPr="00EE6442">
                    <w:rPr>
                      <w:highlight w:val="magenta"/>
                    </w:rPr>
                    <w:fldChar w:fldCharType="begin"/>
                  </w:r>
                  <w:r w:rsidRPr="00EE6442">
                    <w:rPr>
                      <w:highlight w:val="magenta"/>
                    </w:rPr>
                    <w:instrText xml:space="preserve"> =C6</w:instrText>
                  </w:r>
                  <w:r w:rsidRPr="00EE6442">
                    <w:rPr>
                      <w:highlight w:val="magenta"/>
                    </w:rPr>
                    <w:fldChar w:fldCharType="separate"/>
                  </w:r>
                  <w:r w:rsidR="00E93ABE" w:rsidRPr="00EE6442">
                    <w:rPr>
                      <w:noProof/>
                      <w:highlight w:val="magenta"/>
                    </w:rPr>
                    <w:instrText>27</w:instrText>
                  </w:r>
                  <w:r w:rsidRPr="00EE6442">
                    <w:rPr>
                      <w:highlight w:val="magenta"/>
                    </w:rPr>
                    <w:fldChar w:fldCharType="end"/>
                  </w:r>
                  <w:r w:rsidRPr="00EE6442">
                    <w:rPr>
                      <w:highlight w:val="magenta"/>
                    </w:rPr>
                    <w:instrText xml:space="preserve"> = 0,"" </w:instrText>
                  </w:r>
                  <w:r w:rsidRPr="00EE6442">
                    <w:rPr>
                      <w:highlight w:val="magenta"/>
                    </w:rPr>
                    <w:fldChar w:fldCharType="begin"/>
                  </w:r>
                  <w:r w:rsidRPr="00EE6442">
                    <w:rPr>
                      <w:highlight w:val="magenta"/>
                    </w:rPr>
                    <w:instrText xml:space="preserve"> IF </w:instrText>
                  </w:r>
                  <w:r w:rsidRPr="00EE6442">
                    <w:rPr>
                      <w:highlight w:val="magenta"/>
                    </w:rPr>
                    <w:fldChar w:fldCharType="begin"/>
                  </w:r>
                  <w:r w:rsidRPr="00EE6442">
                    <w:rPr>
                      <w:highlight w:val="magenta"/>
                    </w:rPr>
                    <w:instrText xml:space="preserve"> =C6 </w:instrText>
                  </w:r>
                  <w:r w:rsidRPr="00EE6442">
                    <w:rPr>
                      <w:highlight w:val="magenta"/>
                    </w:rPr>
                    <w:fldChar w:fldCharType="separate"/>
                  </w:r>
                  <w:r w:rsidR="00E93ABE" w:rsidRPr="00EE6442">
                    <w:rPr>
                      <w:noProof/>
                      <w:highlight w:val="magenta"/>
                    </w:rPr>
                    <w:instrText>27</w:instrText>
                  </w:r>
                  <w:r w:rsidRPr="00EE6442">
                    <w:rPr>
                      <w:highlight w:val="magenta"/>
                    </w:rPr>
                    <w:fldChar w:fldCharType="end"/>
                  </w:r>
                  <w:r w:rsidRPr="00EE6442">
                    <w:rPr>
                      <w:highlight w:val="magenta"/>
                    </w:rPr>
                    <w:instrText xml:space="preserve">  &lt; </w:instrText>
                  </w:r>
                  <w:r w:rsidRPr="00EE6442">
                    <w:rPr>
                      <w:highlight w:val="magenta"/>
                    </w:rPr>
                    <w:fldChar w:fldCharType="begin"/>
                  </w:r>
                  <w:r w:rsidRPr="00EE6442">
                    <w:rPr>
                      <w:highlight w:val="magenta"/>
                    </w:rPr>
                    <w:instrText xml:space="preserve"> DocVariable MonthEnd6 \@ d </w:instrText>
                  </w:r>
                  <w:r w:rsidRPr="00EE6442">
                    <w:rPr>
                      <w:highlight w:val="magenta"/>
                    </w:rPr>
                    <w:fldChar w:fldCharType="separate"/>
                  </w:r>
                  <w:r w:rsidR="00E93ABE" w:rsidRPr="00EE6442">
                    <w:rPr>
                      <w:highlight w:val="magenta"/>
                    </w:rPr>
                    <w:instrText>31</w:instrText>
                  </w:r>
                  <w:r w:rsidRPr="00EE6442">
                    <w:rPr>
                      <w:highlight w:val="magenta"/>
                    </w:rPr>
                    <w:fldChar w:fldCharType="end"/>
                  </w:r>
                  <w:r w:rsidRPr="00EE6442">
                    <w:rPr>
                      <w:highlight w:val="magenta"/>
                    </w:rPr>
                    <w:instrText xml:space="preserve">  </w:instrText>
                  </w:r>
                  <w:r w:rsidRPr="00EE6442">
                    <w:rPr>
                      <w:highlight w:val="magenta"/>
                    </w:rPr>
                    <w:fldChar w:fldCharType="begin"/>
                  </w:r>
                  <w:r w:rsidRPr="00EE6442">
                    <w:rPr>
                      <w:highlight w:val="magenta"/>
                    </w:rPr>
                    <w:instrText xml:space="preserve"> =C6+1 </w:instrText>
                  </w:r>
                  <w:r w:rsidRPr="00EE6442">
                    <w:rPr>
                      <w:highlight w:val="magenta"/>
                    </w:rPr>
                    <w:fldChar w:fldCharType="separate"/>
                  </w:r>
                  <w:r w:rsidR="00E93ABE" w:rsidRPr="00EE6442">
                    <w:rPr>
                      <w:noProof/>
                      <w:highlight w:val="magenta"/>
                    </w:rPr>
                    <w:instrText>28</w:instrText>
                  </w:r>
                  <w:r w:rsidRPr="00EE6442">
                    <w:rPr>
                      <w:highlight w:val="magenta"/>
                    </w:rPr>
                    <w:fldChar w:fldCharType="end"/>
                  </w:r>
                  <w:r w:rsidRPr="00EE6442">
                    <w:rPr>
                      <w:highlight w:val="magenta"/>
                    </w:rPr>
                    <w:instrText xml:space="preserve"> "" </w:instrText>
                  </w:r>
                  <w:r w:rsidRPr="00EE6442">
                    <w:rPr>
                      <w:highlight w:val="magenta"/>
                    </w:rPr>
                    <w:fldChar w:fldCharType="separate"/>
                  </w:r>
                  <w:r w:rsidR="00E93ABE" w:rsidRPr="00EE6442">
                    <w:rPr>
                      <w:noProof/>
                      <w:highlight w:val="magenta"/>
                    </w:rPr>
                    <w:instrText>28</w:instrText>
                  </w:r>
                  <w:r w:rsidRPr="00EE6442">
                    <w:rPr>
                      <w:highlight w:val="magenta"/>
                    </w:rPr>
                    <w:fldChar w:fldCharType="end"/>
                  </w:r>
                  <w:r w:rsidRPr="00EE6442">
                    <w:rPr>
                      <w:highlight w:val="magenta"/>
                    </w:rPr>
                    <w:fldChar w:fldCharType="separate"/>
                  </w:r>
                  <w:r w:rsidR="00E93ABE" w:rsidRPr="00EE6442">
                    <w:rPr>
                      <w:noProof/>
                      <w:highlight w:val="magenta"/>
                    </w:rPr>
                    <w:t>28</w:t>
                  </w:r>
                  <w:r w:rsidRPr="00EE6442">
                    <w:rPr>
                      <w:highlight w:val="magent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797CD8">
                    <w:rPr>
                      <w:highlight w:val="yellow"/>
                    </w:rPr>
                    <w:fldChar w:fldCharType="begin"/>
                  </w:r>
                  <w:r w:rsidRPr="00797CD8">
                    <w:rPr>
                      <w:highlight w:val="yellow"/>
                    </w:rPr>
                    <w:instrText xml:space="preserve">IF </w:instrText>
                  </w:r>
                  <w:r w:rsidRPr="00797CD8">
                    <w:rPr>
                      <w:highlight w:val="yellow"/>
                    </w:rPr>
                    <w:fldChar w:fldCharType="begin"/>
                  </w:r>
                  <w:r w:rsidRPr="00797CD8">
                    <w:rPr>
                      <w:highlight w:val="yellow"/>
                    </w:rPr>
                    <w:instrText xml:space="preserve"> =D6</w:instrText>
                  </w:r>
                  <w:r w:rsidRPr="00797CD8">
                    <w:rPr>
                      <w:highlight w:val="yellow"/>
                    </w:rPr>
                    <w:fldChar w:fldCharType="separate"/>
                  </w:r>
                  <w:r w:rsidR="00E93ABE" w:rsidRPr="00797CD8">
                    <w:rPr>
                      <w:noProof/>
                      <w:highlight w:val="yellow"/>
                    </w:rPr>
                    <w:instrText>28</w:instrText>
                  </w:r>
                  <w:r w:rsidRPr="00797CD8">
                    <w:rPr>
                      <w:highlight w:val="yellow"/>
                    </w:rPr>
                    <w:fldChar w:fldCharType="end"/>
                  </w:r>
                  <w:r w:rsidRPr="00797CD8">
                    <w:rPr>
                      <w:highlight w:val="yellow"/>
                    </w:rPr>
                    <w:instrText xml:space="preserve"> = 0,"" </w:instrText>
                  </w:r>
                  <w:r w:rsidRPr="00797CD8">
                    <w:rPr>
                      <w:highlight w:val="yellow"/>
                    </w:rPr>
                    <w:fldChar w:fldCharType="begin"/>
                  </w:r>
                  <w:r w:rsidRPr="00797CD8">
                    <w:rPr>
                      <w:highlight w:val="yellow"/>
                    </w:rPr>
                    <w:instrText xml:space="preserve"> IF </w:instrText>
                  </w:r>
                  <w:r w:rsidRPr="00797CD8">
                    <w:rPr>
                      <w:highlight w:val="yellow"/>
                    </w:rPr>
                    <w:fldChar w:fldCharType="begin"/>
                  </w:r>
                  <w:r w:rsidRPr="00797CD8">
                    <w:rPr>
                      <w:highlight w:val="yellow"/>
                    </w:rPr>
                    <w:instrText xml:space="preserve"> =D6 </w:instrText>
                  </w:r>
                  <w:r w:rsidRPr="00797CD8">
                    <w:rPr>
                      <w:highlight w:val="yellow"/>
                    </w:rPr>
                    <w:fldChar w:fldCharType="separate"/>
                  </w:r>
                  <w:r w:rsidR="00E93ABE" w:rsidRPr="00797CD8">
                    <w:rPr>
                      <w:noProof/>
                      <w:highlight w:val="yellow"/>
                    </w:rPr>
                    <w:instrText>28</w:instrText>
                  </w:r>
                  <w:r w:rsidRPr="00797CD8">
                    <w:rPr>
                      <w:highlight w:val="yellow"/>
                    </w:rPr>
                    <w:fldChar w:fldCharType="end"/>
                  </w:r>
                  <w:r w:rsidRPr="00797CD8">
                    <w:rPr>
                      <w:highlight w:val="yellow"/>
                    </w:rPr>
                    <w:instrText xml:space="preserve">  &lt; </w:instrText>
                  </w:r>
                  <w:r w:rsidRPr="00797CD8">
                    <w:rPr>
                      <w:highlight w:val="yellow"/>
                    </w:rPr>
                    <w:fldChar w:fldCharType="begin"/>
                  </w:r>
                  <w:r w:rsidRPr="00797CD8">
                    <w:rPr>
                      <w:highlight w:val="yellow"/>
                    </w:rPr>
                    <w:instrText xml:space="preserve"> DocVariable MonthEnd6 \@ d </w:instrText>
                  </w:r>
                  <w:r w:rsidRPr="00797CD8">
                    <w:rPr>
                      <w:highlight w:val="yellow"/>
                    </w:rPr>
                    <w:fldChar w:fldCharType="separate"/>
                  </w:r>
                  <w:r w:rsidR="00E93ABE" w:rsidRPr="00797CD8">
                    <w:rPr>
                      <w:highlight w:val="yellow"/>
                    </w:rPr>
                    <w:instrText>31</w:instrText>
                  </w:r>
                  <w:r w:rsidRPr="00797CD8">
                    <w:rPr>
                      <w:highlight w:val="yellow"/>
                    </w:rPr>
                    <w:fldChar w:fldCharType="end"/>
                  </w:r>
                  <w:r w:rsidRPr="00797CD8">
                    <w:rPr>
                      <w:highlight w:val="yellow"/>
                    </w:rPr>
                    <w:instrText xml:space="preserve">  </w:instrText>
                  </w:r>
                  <w:r w:rsidRPr="00797CD8">
                    <w:rPr>
                      <w:highlight w:val="yellow"/>
                    </w:rPr>
                    <w:fldChar w:fldCharType="begin"/>
                  </w:r>
                  <w:r w:rsidRPr="00797CD8">
                    <w:rPr>
                      <w:highlight w:val="yellow"/>
                    </w:rPr>
                    <w:instrText xml:space="preserve"> =D6+1 </w:instrText>
                  </w:r>
                  <w:r w:rsidRPr="00797CD8">
                    <w:rPr>
                      <w:highlight w:val="yellow"/>
                    </w:rPr>
                    <w:fldChar w:fldCharType="separate"/>
                  </w:r>
                  <w:r w:rsidR="00E93ABE" w:rsidRPr="00797CD8">
                    <w:rPr>
                      <w:noProof/>
                      <w:highlight w:val="yellow"/>
                    </w:rPr>
                    <w:instrText>29</w:instrText>
                  </w:r>
                  <w:r w:rsidRPr="00797CD8">
                    <w:rPr>
                      <w:highlight w:val="yellow"/>
                    </w:rPr>
                    <w:fldChar w:fldCharType="end"/>
                  </w:r>
                  <w:r w:rsidRPr="00797CD8">
                    <w:rPr>
                      <w:highlight w:val="yellow"/>
                    </w:rPr>
                    <w:instrText xml:space="preserve"> "" </w:instrText>
                  </w:r>
                  <w:r w:rsidRPr="00797CD8">
                    <w:rPr>
                      <w:highlight w:val="yellow"/>
                    </w:rPr>
                    <w:fldChar w:fldCharType="separate"/>
                  </w:r>
                  <w:r w:rsidR="00E93ABE" w:rsidRPr="00797CD8">
                    <w:rPr>
                      <w:noProof/>
                      <w:highlight w:val="yellow"/>
                    </w:rPr>
                    <w:instrText>29</w:instrText>
                  </w:r>
                  <w:r w:rsidRPr="00797CD8">
                    <w:rPr>
                      <w:highlight w:val="yellow"/>
                    </w:rPr>
                    <w:fldChar w:fldCharType="end"/>
                  </w:r>
                  <w:r w:rsidRPr="00797CD8">
                    <w:rPr>
                      <w:highlight w:val="yellow"/>
                    </w:rPr>
                    <w:fldChar w:fldCharType="separate"/>
                  </w:r>
                  <w:r w:rsidR="00E93ABE" w:rsidRPr="00797CD8">
                    <w:rPr>
                      <w:noProof/>
                      <w:highlight w:val="yellow"/>
                    </w:rPr>
                    <w:t>29</w:t>
                  </w:r>
                  <w:r w:rsidRPr="00797CD8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</w:tr>
      <w:tr w:rsidR="00415B8B"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E93ABE"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E93ABE"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E93ABE">
              <w:t>June</w:t>
            </w:r>
            <w:r>
              <w:fldChar w:fldCharType="end"/>
            </w:r>
          </w:p>
        </w:tc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E93ABE">
              <w:t>July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E93ABE"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E93ABE">
              <w:t>September</w:t>
            </w:r>
            <w:r>
              <w:fldChar w:fldCharType="end"/>
            </w:r>
          </w:p>
        </w:tc>
      </w:tr>
      <w:tr w:rsidR="00415B8B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93ABE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93ABE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93ABE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93ABE"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93ABE"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93ABE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93ABE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EE6442">
                    <w:rPr>
                      <w:highlight w:val="magenta"/>
                    </w:rPr>
                    <w:fldChar w:fldCharType="begin"/>
                  </w:r>
                  <w:r w:rsidRPr="00EE6442">
                    <w:rPr>
                      <w:highlight w:val="magenta"/>
                    </w:rPr>
                    <w:instrText xml:space="preserve"> =C3+1 </w:instrText>
                  </w:r>
                  <w:r w:rsidRPr="00EE6442">
                    <w:rPr>
                      <w:highlight w:val="magenta"/>
                    </w:rPr>
                    <w:fldChar w:fldCharType="separate"/>
                  </w:r>
                  <w:r w:rsidR="00E93ABE" w:rsidRPr="00EE6442">
                    <w:rPr>
                      <w:noProof/>
                      <w:highlight w:val="magenta"/>
                    </w:rPr>
                    <w:t>9</w:t>
                  </w:r>
                  <w:r w:rsidRPr="00EE6442">
                    <w:rPr>
                      <w:highlight w:val="magent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797CD8">
                    <w:rPr>
                      <w:highlight w:val="yellow"/>
                    </w:rPr>
                    <w:fldChar w:fldCharType="begin"/>
                  </w:r>
                  <w:r w:rsidRPr="00797CD8">
                    <w:rPr>
                      <w:highlight w:val="yellow"/>
                    </w:rPr>
                    <w:instrText xml:space="preserve"> =D3+1 </w:instrText>
                  </w:r>
                  <w:r w:rsidRPr="00797CD8">
                    <w:rPr>
                      <w:highlight w:val="yellow"/>
                    </w:rPr>
                    <w:fldChar w:fldCharType="separate"/>
                  </w:r>
                  <w:r w:rsidR="00E93ABE" w:rsidRPr="00797CD8">
                    <w:rPr>
                      <w:noProof/>
                      <w:highlight w:val="yellow"/>
                    </w:rPr>
                    <w:t>10</w:t>
                  </w:r>
                  <w:r w:rsidRPr="00797CD8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E93ABE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E93ABE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E93ABE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E93ABE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E93ABE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Pr="00BC35AF" w:rsidRDefault="00783D64">
                  <w:pPr>
                    <w:pStyle w:val="Dates"/>
                    <w:rPr>
                      <w:color w:val="312B5F" w:themeColor="text2" w:themeTint="E6"/>
                    </w:rPr>
                  </w:pPr>
                  <w:r w:rsidRPr="00BC35AF">
                    <w:rPr>
                      <w:color w:val="312B5F" w:themeColor="text2" w:themeTint="E6"/>
                    </w:rPr>
                    <w:fldChar w:fldCharType="begin"/>
                  </w:r>
                  <w:r w:rsidRPr="00BC35AF">
                    <w:rPr>
                      <w:color w:val="312B5F" w:themeColor="text2" w:themeTint="E6"/>
                    </w:rPr>
                    <w:instrText xml:space="preserve"> IF </w:instrText>
                  </w:r>
                  <w:r w:rsidRPr="00BC35AF">
                    <w:rPr>
                      <w:color w:val="312B5F" w:themeColor="text2" w:themeTint="E6"/>
                    </w:rPr>
                    <w:fldChar w:fldCharType="begin"/>
                  </w:r>
                  <w:r w:rsidRPr="00BC35AF">
                    <w:rPr>
                      <w:color w:val="312B5F" w:themeColor="text2" w:themeTint="E6"/>
                    </w:rPr>
                    <w:instrText xml:space="preserve"> DocVariable MonthStart9 \@ dddd </w:instrText>
                  </w:r>
                  <w:r w:rsidRPr="00BC35AF">
                    <w:rPr>
                      <w:color w:val="312B5F" w:themeColor="text2" w:themeTint="E6"/>
                    </w:rPr>
                    <w:fldChar w:fldCharType="separate"/>
                  </w:r>
                  <w:r w:rsidR="00E93ABE" w:rsidRPr="00BC35AF">
                    <w:rPr>
                      <w:color w:val="312B5F" w:themeColor="text2" w:themeTint="E6"/>
                    </w:rPr>
                    <w:instrText>Saturday</w:instrText>
                  </w:r>
                  <w:r w:rsidRPr="00BC35AF">
                    <w:rPr>
                      <w:color w:val="312B5F" w:themeColor="text2" w:themeTint="E6"/>
                    </w:rPr>
                    <w:fldChar w:fldCharType="end"/>
                  </w:r>
                  <w:r w:rsidRPr="00BC35AF">
                    <w:rPr>
                      <w:color w:val="312B5F" w:themeColor="text2" w:themeTint="E6"/>
                    </w:rPr>
                    <w:instrText xml:space="preserve"> = “Saturday" 1 </w:instrText>
                  </w:r>
                  <w:r w:rsidRPr="00BC35AF">
                    <w:rPr>
                      <w:color w:val="312B5F" w:themeColor="text2" w:themeTint="E6"/>
                    </w:rPr>
                    <w:fldChar w:fldCharType="begin"/>
                  </w:r>
                  <w:r w:rsidRPr="00BC35AF">
                    <w:rPr>
                      <w:color w:val="312B5F" w:themeColor="text2" w:themeTint="E6"/>
                    </w:rPr>
                    <w:instrText xml:space="preserve"> IF </w:instrText>
                  </w:r>
                  <w:r w:rsidRPr="00BC35AF">
                    <w:rPr>
                      <w:color w:val="312B5F" w:themeColor="text2" w:themeTint="E6"/>
                    </w:rPr>
                    <w:fldChar w:fldCharType="begin"/>
                  </w:r>
                  <w:r w:rsidRPr="00BC35AF">
                    <w:rPr>
                      <w:color w:val="312B5F" w:themeColor="text2" w:themeTint="E6"/>
                    </w:rPr>
                    <w:instrText xml:space="preserve"> =E2 </w:instrText>
                  </w:r>
                  <w:r w:rsidRPr="00BC35AF">
                    <w:rPr>
                      <w:color w:val="312B5F" w:themeColor="text2" w:themeTint="E6"/>
                    </w:rPr>
                    <w:fldChar w:fldCharType="separate"/>
                  </w:r>
                  <w:r w:rsidR="00B21CB7" w:rsidRPr="00BC35AF">
                    <w:rPr>
                      <w:noProof/>
                      <w:color w:val="312B5F" w:themeColor="text2" w:themeTint="E6"/>
                    </w:rPr>
                    <w:instrText>3</w:instrText>
                  </w:r>
                  <w:r w:rsidRPr="00BC35AF">
                    <w:rPr>
                      <w:color w:val="312B5F" w:themeColor="text2" w:themeTint="E6"/>
                    </w:rPr>
                    <w:fldChar w:fldCharType="end"/>
                  </w:r>
                  <w:r w:rsidRPr="00BC35AF">
                    <w:rPr>
                      <w:color w:val="312B5F" w:themeColor="text2" w:themeTint="E6"/>
                    </w:rPr>
                    <w:instrText xml:space="preserve"> &lt;&gt; 0 </w:instrText>
                  </w:r>
                  <w:r w:rsidRPr="00BC35AF">
                    <w:rPr>
                      <w:color w:val="312B5F" w:themeColor="text2" w:themeTint="E6"/>
                    </w:rPr>
                    <w:fldChar w:fldCharType="begin"/>
                  </w:r>
                  <w:r w:rsidRPr="00BC35AF">
                    <w:rPr>
                      <w:color w:val="312B5F" w:themeColor="text2" w:themeTint="E6"/>
                    </w:rPr>
                    <w:instrText xml:space="preserve"> =E2+1 </w:instrText>
                  </w:r>
                  <w:r w:rsidRPr="00BC35AF">
                    <w:rPr>
                      <w:color w:val="312B5F" w:themeColor="text2" w:themeTint="E6"/>
                    </w:rPr>
                    <w:fldChar w:fldCharType="separate"/>
                  </w:r>
                  <w:r w:rsidR="00B21CB7" w:rsidRPr="00BC35AF">
                    <w:rPr>
                      <w:noProof/>
                      <w:color w:val="312B5F" w:themeColor="text2" w:themeTint="E6"/>
                    </w:rPr>
                    <w:instrText>4</w:instrText>
                  </w:r>
                  <w:r w:rsidRPr="00BC35AF">
                    <w:rPr>
                      <w:color w:val="312B5F" w:themeColor="text2" w:themeTint="E6"/>
                    </w:rPr>
                    <w:fldChar w:fldCharType="end"/>
                  </w:r>
                  <w:r w:rsidRPr="00BC35AF">
                    <w:rPr>
                      <w:color w:val="312B5F" w:themeColor="text2" w:themeTint="E6"/>
                    </w:rPr>
                    <w:instrText xml:space="preserve"> "" </w:instrText>
                  </w:r>
                  <w:r w:rsidRPr="00BC35AF">
                    <w:rPr>
                      <w:color w:val="312B5F" w:themeColor="text2" w:themeTint="E6"/>
                    </w:rPr>
                    <w:fldChar w:fldCharType="separate"/>
                  </w:r>
                  <w:r w:rsidR="00B21CB7" w:rsidRPr="00BC35AF">
                    <w:rPr>
                      <w:noProof/>
                      <w:color w:val="312B5F" w:themeColor="text2" w:themeTint="E6"/>
                    </w:rPr>
                    <w:instrText>4</w:instrText>
                  </w:r>
                  <w:r w:rsidRPr="00BC35AF">
                    <w:rPr>
                      <w:color w:val="312B5F" w:themeColor="text2" w:themeTint="E6"/>
                    </w:rPr>
                    <w:fldChar w:fldCharType="end"/>
                  </w:r>
                  <w:r w:rsidRPr="00BC35AF">
                    <w:rPr>
                      <w:color w:val="312B5F" w:themeColor="text2" w:themeTint="E6"/>
                    </w:rPr>
                    <w:fldChar w:fldCharType="separate"/>
                  </w:r>
                  <w:r w:rsidR="00E93ABE" w:rsidRPr="00BC35AF">
                    <w:rPr>
                      <w:noProof/>
                      <w:color w:val="312B5F" w:themeColor="text2" w:themeTint="E6"/>
                    </w:rPr>
                    <w:t>1</w:t>
                  </w:r>
                  <w:r w:rsidRPr="00BC35AF">
                    <w:rPr>
                      <w:color w:val="312B5F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Pr="00BC35AF" w:rsidRDefault="00783D64">
                  <w:pPr>
                    <w:pStyle w:val="Dates"/>
                    <w:rPr>
                      <w:color w:val="312B5F" w:themeColor="text2" w:themeTint="E6"/>
                    </w:rPr>
                  </w:pPr>
                  <w:r w:rsidRPr="00BC35AF">
                    <w:rPr>
                      <w:color w:val="312B5F" w:themeColor="text2" w:themeTint="E6"/>
                    </w:rPr>
                    <w:fldChar w:fldCharType="begin"/>
                  </w:r>
                  <w:r w:rsidRPr="00BC35AF">
                    <w:rPr>
                      <w:color w:val="312B5F" w:themeColor="text2" w:themeTint="E6"/>
                    </w:rPr>
                    <w:instrText xml:space="preserve"> IF </w:instrText>
                  </w:r>
                  <w:r w:rsidRPr="00BC35AF">
                    <w:rPr>
                      <w:color w:val="312B5F" w:themeColor="text2" w:themeTint="E6"/>
                    </w:rPr>
                    <w:fldChar w:fldCharType="begin"/>
                  </w:r>
                  <w:r w:rsidRPr="00BC35AF">
                    <w:rPr>
                      <w:color w:val="312B5F" w:themeColor="text2" w:themeTint="E6"/>
                    </w:rPr>
                    <w:instrText xml:space="preserve"> DocVariable MonthStart9 \@ dddd </w:instrText>
                  </w:r>
                  <w:r w:rsidRPr="00BC35AF">
                    <w:rPr>
                      <w:color w:val="312B5F" w:themeColor="text2" w:themeTint="E6"/>
                    </w:rPr>
                    <w:fldChar w:fldCharType="separate"/>
                  </w:r>
                  <w:r w:rsidR="00E93ABE" w:rsidRPr="00BC35AF">
                    <w:rPr>
                      <w:color w:val="312B5F" w:themeColor="text2" w:themeTint="E6"/>
                    </w:rPr>
                    <w:instrText>Saturday</w:instrText>
                  </w:r>
                  <w:r w:rsidRPr="00BC35AF">
                    <w:rPr>
                      <w:color w:val="312B5F" w:themeColor="text2" w:themeTint="E6"/>
                    </w:rPr>
                    <w:fldChar w:fldCharType="end"/>
                  </w:r>
                  <w:r w:rsidRPr="00BC35AF">
                    <w:rPr>
                      <w:color w:val="312B5F" w:themeColor="text2" w:themeTint="E6"/>
                    </w:rPr>
                    <w:instrText xml:space="preserve"> = “Sunday" 1 </w:instrText>
                  </w:r>
                  <w:r w:rsidRPr="00BC35AF">
                    <w:rPr>
                      <w:color w:val="312B5F" w:themeColor="text2" w:themeTint="E6"/>
                    </w:rPr>
                    <w:fldChar w:fldCharType="begin"/>
                  </w:r>
                  <w:r w:rsidRPr="00BC35AF">
                    <w:rPr>
                      <w:color w:val="312B5F" w:themeColor="text2" w:themeTint="E6"/>
                    </w:rPr>
                    <w:instrText xml:space="preserve"> IF </w:instrText>
                  </w:r>
                  <w:r w:rsidRPr="00BC35AF">
                    <w:rPr>
                      <w:color w:val="312B5F" w:themeColor="text2" w:themeTint="E6"/>
                    </w:rPr>
                    <w:fldChar w:fldCharType="begin"/>
                  </w:r>
                  <w:r w:rsidRPr="00BC35AF">
                    <w:rPr>
                      <w:color w:val="312B5F" w:themeColor="text2" w:themeTint="E6"/>
                    </w:rPr>
                    <w:instrText xml:space="preserve"> =F2 </w:instrText>
                  </w:r>
                  <w:r w:rsidRPr="00BC35AF">
                    <w:rPr>
                      <w:color w:val="312B5F" w:themeColor="text2" w:themeTint="E6"/>
                    </w:rPr>
                    <w:fldChar w:fldCharType="separate"/>
                  </w:r>
                  <w:r w:rsidR="00E93ABE" w:rsidRPr="00BC35AF">
                    <w:rPr>
                      <w:noProof/>
                      <w:color w:val="312B5F" w:themeColor="text2" w:themeTint="E6"/>
                    </w:rPr>
                    <w:instrText>1</w:instrText>
                  </w:r>
                  <w:r w:rsidRPr="00BC35AF">
                    <w:rPr>
                      <w:color w:val="312B5F" w:themeColor="text2" w:themeTint="E6"/>
                    </w:rPr>
                    <w:fldChar w:fldCharType="end"/>
                  </w:r>
                  <w:r w:rsidRPr="00BC35AF">
                    <w:rPr>
                      <w:color w:val="312B5F" w:themeColor="text2" w:themeTint="E6"/>
                    </w:rPr>
                    <w:instrText xml:space="preserve"> &lt;&gt; 0 </w:instrText>
                  </w:r>
                  <w:r w:rsidRPr="00BC35AF">
                    <w:rPr>
                      <w:color w:val="312B5F" w:themeColor="text2" w:themeTint="E6"/>
                    </w:rPr>
                    <w:fldChar w:fldCharType="begin"/>
                  </w:r>
                  <w:r w:rsidRPr="00BC35AF">
                    <w:rPr>
                      <w:color w:val="312B5F" w:themeColor="text2" w:themeTint="E6"/>
                    </w:rPr>
                    <w:instrText xml:space="preserve"> =F2+1 </w:instrText>
                  </w:r>
                  <w:r w:rsidRPr="00BC35AF">
                    <w:rPr>
                      <w:color w:val="312B5F" w:themeColor="text2" w:themeTint="E6"/>
                    </w:rPr>
                    <w:fldChar w:fldCharType="separate"/>
                  </w:r>
                  <w:r w:rsidR="00E93ABE" w:rsidRPr="00BC35AF">
                    <w:rPr>
                      <w:noProof/>
                      <w:color w:val="312B5F" w:themeColor="text2" w:themeTint="E6"/>
                    </w:rPr>
                    <w:instrText>2</w:instrText>
                  </w:r>
                  <w:r w:rsidRPr="00BC35AF">
                    <w:rPr>
                      <w:color w:val="312B5F" w:themeColor="text2" w:themeTint="E6"/>
                    </w:rPr>
                    <w:fldChar w:fldCharType="end"/>
                  </w:r>
                  <w:r w:rsidRPr="00BC35AF">
                    <w:rPr>
                      <w:color w:val="312B5F" w:themeColor="text2" w:themeTint="E6"/>
                    </w:rPr>
                    <w:instrText xml:space="preserve"> "" </w:instrText>
                  </w:r>
                  <w:r w:rsidRPr="00BC35AF">
                    <w:rPr>
                      <w:color w:val="312B5F" w:themeColor="text2" w:themeTint="E6"/>
                    </w:rPr>
                    <w:fldChar w:fldCharType="separate"/>
                  </w:r>
                  <w:r w:rsidR="00E93ABE" w:rsidRPr="00BC35AF">
                    <w:rPr>
                      <w:noProof/>
                      <w:color w:val="312B5F" w:themeColor="text2" w:themeTint="E6"/>
                    </w:rPr>
                    <w:instrText>2</w:instrText>
                  </w:r>
                  <w:r w:rsidRPr="00BC35AF">
                    <w:rPr>
                      <w:color w:val="312B5F" w:themeColor="text2" w:themeTint="E6"/>
                    </w:rPr>
                    <w:fldChar w:fldCharType="end"/>
                  </w:r>
                  <w:r w:rsidRPr="00BC35AF">
                    <w:rPr>
                      <w:color w:val="312B5F" w:themeColor="text2" w:themeTint="E6"/>
                    </w:rPr>
                    <w:fldChar w:fldCharType="separate"/>
                  </w:r>
                  <w:r w:rsidR="00E93ABE" w:rsidRPr="00BC35AF">
                    <w:rPr>
                      <w:noProof/>
                      <w:color w:val="312B5F" w:themeColor="text2" w:themeTint="E6"/>
                    </w:rPr>
                    <w:t>2</w:t>
                  </w:r>
                  <w:r w:rsidRPr="00BC35AF">
                    <w:rPr>
                      <w:color w:val="312B5F" w:themeColor="text2" w:themeTint="E6"/>
                    </w:rP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93ABE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93ABE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93ABE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93ABE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93ABE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93ABE"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E93ABE">
                    <w:fldChar w:fldCharType="separate"/>
                  </w:r>
                  <w:r w:rsidR="00E93AB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93ABE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93ABE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E93AB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21CB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93ABE"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93ABE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93ABE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93ABE"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93ABE"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93ABE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93ABE"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E93AB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93AB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</w:tr>
    </w:tbl>
    <w:p w:rsidR="00415B8B" w:rsidRDefault="00415B8B"/>
    <w:sectPr w:rsidR="00415B8B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BE" w:rsidRDefault="00E93ABE">
      <w:pPr>
        <w:spacing w:before="0" w:after="0"/>
      </w:pPr>
      <w:r>
        <w:separator/>
      </w:r>
    </w:p>
  </w:endnote>
  <w:endnote w:type="continuationSeparator" w:id="0">
    <w:p w:rsidR="00E93ABE" w:rsidRDefault="00E93A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BE" w:rsidRDefault="00E93ABE">
      <w:pPr>
        <w:spacing w:before="0" w:after="0"/>
      </w:pPr>
      <w:r>
        <w:separator/>
      </w:r>
    </w:p>
  </w:footnote>
  <w:footnote w:type="continuationSeparator" w:id="0">
    <w:p w:rsidR="00E93ABE" w:rsidRDefault="00E93AB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1/10/2018"/>
    <w:docVar w:name="MonthEnd10" w:val="31/07/2019"/>
    <w:docVar w:name="MonthEnd11" w:val="31/08/2019"/>
    <w:docVar w:name="MonthEnd12" w:val="30/09/2019"/>
    <w:docVar w:name="MonthEnd2" w:val="30/11/2018"/>
    <w:docVar w:name="MonthEnd3" w:val="31/12/2018"/>
    <w:docVar w:name="MonthEnd4" w:val="31/01/2019"/>
    <w:docVar w:name="MonthEnd5" w:val="28/02/2019"/>
    <w:docVar w:name="MonthEnd6" w:val="31/03/2019"/>
    <w:docVar w:name="MonthEnd7" w:val="30/04/2019"/>
    <w:docVar w:name="MonthEnd8" w:val="31/05/2019"/>
    <w:docVar w:name="MonthEnd9" w:val="30/06/2019"/>
    <w:docVar w:name="Months" w:val="12"/>
    <w:docVar w:name="MonthStart1" w:val="01/10/2018"/>
    <w:docVar w:name="MonthStart10" w:val="01/07/2019"/>
    <w:docVar w:name="MonthStart11" w:val="01/08/2019"/>
    <w:docVar w:name="MonthStart12" w:val="01/09/2019"/>
    <w:docVar w:name="MonthStart2" w:val="01/11/2018"/>
    <w:docVar w:name="MonthStart3" w:val="01/12/2018"/>
    <w:docVar w:name="MonthStart4" w:val="01/01/2019"/>
    <w:docVar w:name="MonthStart5" w:val="01/02/2019"/>
    <w:docVar w:name="MonthStart6" w:val="01/03/2019"/>
    <w:docVar w:name="MonthStart7" w:val="01/04/2019"/>
    <w:docVar w:name="MonthStart8" w:val="01/05/2019"/>
    <w:docVar w:name="MonthStart9" w:val="01/06/2019"/>
    <w:docVar w:name="MonthStartLast" w:val="01/09/2019"/>
    <w:docVar w:name="WeekStart" w:val="Monday"/>
  </w:docVars>
  <w:rsids>
    <w:rsidRoot w:val="00E93ABE"/>
    <w:rsid w:val="00272E15"/>
    <w:rsid w:val="00320481"/>
    <w:rsid w:val="00364222"/>
    <w:rsid w:val="00415B8B"/>
    <w:rsid w:val="004330DF"/>
    <w:rsid w:val="004B44A6"/>
    <w:rsid w:val="006A4093"/>
    <w:rsid w:val="006C2452"/>
    <w:rsid w:val="00783D64"/>
    <w:rsid w:val="00797CD8"/>
    <w:rsid w:val="008C3B6A"/>
    <w:rsid w:val="00A36DCA"/>
    <w:rsid w:val="00B21CB7"/>
    <w:rsid w:val="00BC35AF"/>
    <w:rsid w:val="00BF3C5B"/>
    <w:rsid w:val="00C3602C"/>
    <w:rsid w:val="00C50B42"/>
    <w:rsid w:val="00D905E0"/>
    <w:rsid w:val="00E17B9A"/>
    <w:rsid w:val="00E26C75"/>
    <w:rsid w:val="00E93ABE"/>
    <w:rsid w:val="00E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455B2-437E-4287-9EA6-EDCFD107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vinc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1F12-3BDF-414D-8896-5E378C53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94</TotalTime>
  <Pages>2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Garvin, Catriona</dc:creator>
  <cp:keywords/>
  <cp:lastModifiedBy>Garvin, Catriona</cp:lastModifiedBy>
  <cp:revision>13</cp:revision>
  <dcterms:created xsi:type="dcterms:W3CDTF">2018-10-01T08:33:00Z</dcterms:created>
  <dcterms:modified xsi:type="dcterms:W3CDTF">2018-10-01T10:08:00Z</dcterms:modified>
  <cp:version/>
</cp:coreProperties>
</file>