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/>
      </w:tblPr>
      <w:tblGrid>
        <w:gridCol w:w="10348"/>
      </w:tblGrid>
      <w:tr w:rsidR="006A44E2" w:rsidRPr="00AD4B28">
        <w:trPr>
          <w:trHeight w:val="6521"/>
        </w:trPr>
        <w:tc>
          <w:tcPr>
            <w:tcW w:w="10348" w:type="dxa"/>
          </w:tcPr>
          <w:p w:rsidR="006A44E2" w:rsidRPr="00AD4B28" w:rsidRDefault="006A44E2" w:rsidP="00AD4B28">
            <w:pPr>
              <w:spacing w:after="0" w:line="240" w:lineRule="auto"/>
              <w:ind w:hanging="426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392.3pt;margin-top:9.1pt;width:108pt;height:47.75pt;z-index:251656192;visibility:visible">
                  <v:imagedata r:id="rId4" o:title=""/>
                </v:shape>
              </w:pict>
            </w:r>
            <w:r>
              <w:rPr>
                <w:noProof/>
                <w:lang w:eastAsia="en-GB"/>
              </w:rPr>
              <w:pict>
                <v:shape id="Picture 6" o:spid="_x0000_s1027" type="#_x0000_t75" style="position:absolute;margin-left:6.05pt;margin-top:10.75pt;width:47.25pt;height:46.7pt;z-index:251655168;visibility:visible">
                  <v:imagedata r:id="rId5" o:title=""/>
                </v:shape>
              </w:pict>
            </w:r>
            <w:r>
              <w:rPr>
                <w:noProof/>
                <w:lang w:eastAsia="en-GB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margin-left:168.45pt;margin-top:34.7pt;width:158.75pt;height:48.2pt;z-index:251654144" adj="-11069559" fillcolor="#90c" strokeweight="1.5pt" o:cliptowrap="t">
                  <v:shadow on="t" color="#868686" opacity=".5" offset="6pt,6pt"/>
                  <v:textpath style="font-family:&quot;Arial Black&quot;" fitshape="t" trim="t" string="PoPP"/>
                </v:shape>
              </w:pict>
            </w: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Incredible Years® group will be meeting :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Date:……………………………………………………………………………………….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Time:………………………………………………………………………………………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Venue:…………………………………………………………………………………….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6A44E2" w:rsidRPr="00AD4B28" w:rsidRDefault="006A44E2" w:rsidP="00AD4B28">
            <w:pPr>
              <w:spacing w:after="0" w:line="240" w:lineRule="auto"/>
              <w:ind w:left="743" w:hanging="23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You are invited to come along to meet with other parents and have some fun while discovering new ways to spend time and enjoy being with your children.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6A44E2" w:rsidRPr="00AD4B28" w:rsidRDefault="006A44E2" w:rsidP="00AD4B28">
            <w:pPr>
              <w:spacing w:after="0" w:line="240" w:lineRule="auto"/>
              <w:ind w:left="743" w:hanging="23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4B28">
              <w:rPr>
                <w:b/>
                <w:bCs/>
                <w:color w:val="0070C0"/>
                <w:sz w:val="28"/>
                <w:szCs w:val="28"/>
              </w:rPr>
              <w:t>PoPP Practitioner contact details:</w:t>
            </w:r>
          </w:p>
          <w:tbl>
            <w:tblPr>
              <w:tblW w:w="0" w:type="auto"/>
              <w:tblInd w:w="13" w:type="dxa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</w:tblBorders>
              <w:tblLook w:val="00A0"/>
            </w:tblPr>
            <w:tblGrid>
              <w:gridCol w:w="2013"/>
              <w:gridCol w:w="8089"/>
            </w:tblGrid>
            <w:tr w:rsidR="006A44E2" w:rsidRPr="00AD4B28">
              <w:tc>
                <w:tcPr>
                  <w:tcW w:w="20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D4B28">
                    <w:rPr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8089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A44E2" w:rsidRPr="00AD4B28">
              <w:tc>
                <w:tcPr>
                  <w:tcW w:w="20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D4B28">
                    <w:rPr>
                      <w:sz w:val="28"/>
                      <w:szCs w:val="28"/>
                    </w:rPr>
                    <w:t>Designation</w:t>
                  </w:r>
                </w:p>
              </w:tc>
              <w:tc>
                <w:tcPr>
                  <w:tcW w:w="8089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A44E2" w:rsidRPr="00AD4B28">
              <w:tc>
                <w:tcPr>
                  <w:tcW w:w="20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D4B28">
                    <w:rPr>
                      <w:sz w:val="28"/>
                      <w:szCs w:val="28"/>
                    </w:rPr>
                    <w:t>Contact Info</w:t>
                  </w:r>
                </w:p>
              </w:tc>
              <w:tc>
                <w:tcPr>
                  <w:tcW w:w="8089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44E2" w:rsidRPr="00AD4B28" w:rsidRDefault="006A44E2" w:rsidP="00AD4B28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A44E2" w:rsidRDefault="006A44E2" w:rsidP="006702F4"/>
    <w:p w:rsidR="006A44E2" w:rsidRDefault="006A44E2" w:rsidP="006702F4"/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/>
      </w:tblPr>
      <w:tblGrid>
        <w:gridCol w:w="10348"/>
      </w:tblGrid>
      <w:tr w:rsidR="006A44E2" w:rsidRPr="00AD4B28">
        <w:trPr>
          <w:trHeight w:val="6521"/>
        </w:trPr>
        <w:tc>
          <w:tcPr>
            <w:tcW w:w="10348" w:type="dxa"/>
          </w:tcPr>
          <w:p w:rsidR="006A44E2" w:rsidRPr="00AD4B28" w:rsidRDefault="006A44E2" w:rsidP="00AD4B28">
            <w:pPr>
              <w:spacing w:after="0" w:line="240" w:lineRule="auto"/>
              <w:ind w:hanging="426"/>
            </w:pPr>
            <w:r>
              <w:rPr>
                <w:noProof/>
                <w:lang w:eastAsia="en-GB"/>
              </w:rPr>
              <w:pict>
                <v:shape id="_x0000_s1029" type="#_x0000_t75" style="position:absolute;margin-left:392.3pt;margin-top:9.1pt;width:108pt;height:47.75pt;z-index:251659264;visibility:visible">
                  <v:imagedata r:id="rId4" o:title=""/>
                </v:shape>
              </w:pict>
            </w:r>
            <w:r>
              <w:rPr>
                <w:noProof/>
                <w:lang w:eastAsia="en-GB"/>
              </w:rPr>
              <w:pict>
                <v:shape id="Picture 14" o:spid="_x0000_s1030" type="#_x0000_t75" style="position:absolute;margin-left:6.05pt;margin-top:10.75pt;width:47.25pt;height:46.7pt;z-index:251658240;visibility:visible">
                  <v:imagedata r:id="rId5" o:title=""/>
                </v:shape>
              </w:pict>
            </w:r>
            <w:r>
              <w:rPr>
                <w:noProof/>
                <w:lang w:eastAsia="en-GB"/>
              </w:rPr>
              <w:pict>
                <v:shape id="_x0000_s1031" type="#_x0000_t144" style="position:absolute;margin-left:168.45pt;margin-top:34.7pt;width:158.75pt;height:48.2pt;z-index:251657216" adj="-11069559" fillcolor="#90c" strokeweight="1.5pt" o:cliptowrap="t">
                  <v:shadow on="t" color="#868686" opacity=".5" offset="6pt,6pt"/>
                  <v:textpath style="font-family:&quot;Arial Black&quot;" fitshape="t" trim="t" string="PoPP"/>
                </v:shape>
              </w:pict>
            </w: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Incredible Years®</w:t>
            </w:r>
            <w:bookmarkStart w:id="0" w:name="_GoBack"/>
            <w:bookmarkEnd w:id="0"/>
            <w:r w:rsidRPr="00AD4B28">
              <w:rPr>
                <w:sz w:val="28"/>
                <w:szCs w:val="28"/>
              </w:rPr>
              <w:t xml:space="preserve"> group will be meeting :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Date:……………………………………………………………………………………….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Time:………………………………………………………………………………………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Venue:…………………………………………………………………………………….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6A44E2" w:rsidRPr="00AD4B28" w:rsidRDefault="006A44E2" w:rsidP="00AD4B28">
            <w:pPr>
              <w:spacing w:after="0" w:line="240" w:lineRule="auto"/>
              <w:ind w:left="743" w:hanging="23"/>
              <w:rPr>
                <w:sz w:val="28"/>
                <w:szCs w:val="28"/>
              </w:rPr>
            </w:pPr>
            <w:r w:rsidRPr="00AD4B28">
              <w:rPr>
                <w:sz w:val="28"/>
                <w:szCs w:val="28"/>
              </w:rPr>
              <w:t>You are invited to come along to meet with other parents and have some fun while discovering new ways to spend time and enjoy being with your children.</w:t>
            </w:r>
          </w:p>
          <w:p w:rsidR="006A44E2" w:rsidRPr="00AD4B28" w:rsidRDefault="006A44E2" w:rsidP="00AD4B28">
            <w:pPr>
              <w:spacing w:after="0" w:line="240" w:lineRule="auto"/>
              <w:ind w:firstLine="720"/>
              <w:rPr>
                <w:sz w:val="28"/>
                <w:szCs w:val="28"/>
              </w:rPr>
            </w:pPr>
          </w:p>
          <w:p w:rsidR="006A44E2" w:rsidRPr="00AD4B28" w:rsidRDefault="006A44E2" w:rsidP="00AD4B28">
            <w:pPr>
              <w:spacing w:after="0" w:line="240" w:lineRule="auto"/>
              <w:ind w:left="743" w:hanging="23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4B28">
              <w:rPr>
                <w:b/>
                <w:bCs/>
                <w:color w:val="0070C0"/>
                <w:sz w:val="28"/>
                <w:szCs w:val="28"/>
              </w:rPr>
              <w:t>PoPP Practitioner contact details:</w:t>
            </w:r>
          </w:p>
          <w:tbl>
            <w:tblPr>
              <w:tblW w:w="0" w:type="auto"/>
              <w:tblInd w:w="13" w:type="dxa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</w:tblBorders>
              <w:tblLook w:val="00A0"/>
            </w:tblPr>
            <w:tblGrid>
              <w:gridCol w:w="2013"/>
              <w:gridCol w:w="8089"/>
            </w:tblGrid>
            <w:tr w:rsidR="006A44E2" w:rsidRPr="00AD4B28">
              <w:tc>
                <w:tcPr>
                  <w:tcW w:w="20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D4B28">
                    <w:rPr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8089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A44E2" w:rsidRPr="00AD4B28">
              <w:tc>
                <w:tcPr>
                  <w:tcW w:w="20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D4B28">
                    <w:rPr>
                      <w:sz w:val="28"/>
                      <w:szCs w:val="28"/>
                    </w:rPr>
                    <w:t>Designation</w:t>
                  </w:r>
                </w:p>
              </w:tc>
              <w:tc>
                <w:tcPr>
                  <w:tcW w:w="8089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A44E2" w:rsidRPr="00AD4B28">
              <w:tc>
                <w:tcPr>
                  <w:tcW w:w="20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D4B28">
                    <w:rPr>
                      <w:sz w:val="28"/>
                      <w:szCs w:val="28"/>
                    </w:rPr>
                    <w:t>Contact Info</w:t>
                  </w:r>
                </w:p>
              </w:tc>
              <w:tc>
                <w:tcPr>
                  <w:tcW w:w="8089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A44E2" w:rsidRPr="00AD4B28" w:rsidRDefault="006A44E2" w:rsidP="00AD4B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44E2" w:rsidRPr="00AD4B28" w:rsidRDefault="006A44E2" w:rsidP="00AD4B28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A44E2" w:rsidRDefault="006A44E2" w:rsidP="006702F4"/>
    <w:p w:rsidR="006A44E2" w:rsidRDefault="006A44E2" w:rsidP="006702F4"/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/>
      </w:tblPr>
      <w:tblGrid>
        <w:gridCol w:w="10348"/>
      </w:tblGrid>
      <w:tr w:rsidR="006A44E2" w:rsidRPr="00AD4B28">
        <w:trPr>
          <w:trHeight w:val="6521"/>
        </w:trPr>
        <w:tc>
          <w:tcPr>
            <w:tcW w:w="10348" w:type="dxa"/>
          </w:tcPr>
          <w:p w:rsidR="006A44E2" w:rsidRPr="00AD4B28" w:rsidRDefault="006A44E2" w:rsidP="00AD4B28">
            <w:pPr>
              <w:spacing w:after="0" w:line="240" w:lineRule="auto"/>
              <w:ind w:hanging="426"/>
            </w:pPr>
            <w:r>
              <w:rPr>
                <w:noProof/>
                <w:lang w:eastAsia="en-GB"/>
              </w:rPr>
              <w:pict>
                <v:shape id="Picture 19" o:spid="_x0000_s1032" type="#_x0000_t75" style="position:absolute;margin-left:63.05pt;margin-top:48.2pt;width:383.9pt;height:218.25pt;z-index:-251656192;visibility:visible" wrapcoords="-42 0 -42 21526 21600 21526 21600 0 -42 0">
                  <v:imagedata r:id="rId6" o:title="" croptop="2420f" cropbottom="2420f" cropleft="2752f" cropright="1376f"/>
                  <w10:wrap type="tight"/>
                </v:shape>
              </w:pict>
            </w: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A44E2" w:rsidRDefault="006A44E2" w:rsidP="006702F4"/>
    <w:p w:rsidR="006A44E2" w:rsidRDefault="006A44E2" w:rsidP="006702F4"/>
    <w:tbl>
      <w:tblPr>
        <w:tblW w:w="10348" w:type="dxa"/>
        <w:tblInd w:w="-10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0A0"/>
      </w:tblPr>
      <w:tblGrid>
        <w:gridCol w:w="10348"/>
      </w:tblGrid>
      <w:tr w:rsidR="006A44E2" w:rsidRPr="00AD4B28">
        <w:trPr>
          <w:trHeight w:val="6521"/>
        </w:trPr>
        <w:tc>
          <w:tcPr>
            <w:tcW w:w="10348" w:type="dxa"/>
          </w:tcPr>
          <w:p w:rsidR="006A44E2" w:rsidRPr="00AD4B28" w:rsidRDefault="006A44E2" w:rsidP="00AD4B28">
            <w:pPr>
              <w:spacing w:after="0" w:line="240" w:lineRule="auto"/>
              <w:ind w:hanging="426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 id="Picture 20" o:spid="_x0000_s1033" type="#_x0000_t75" style="position:absolute;margin-left:63.05pt;margin-top:5.45pt;width:383.9pt;height:218.25pt;z-index:-251655168;visibility:visible" wrapcoords="-42 0 -42 21526 21600 21526 21600 0 -42 0">
                  <v:imagedata r:id="rId6" o:title="" croptop="2420f" cropbottom="2420f" cropleft="2752f" cropright="1376f"/>
                  <w10:wrap type="tight"/>
                </v:shape>
              </w:pict>
            </w: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</w:pPr>
          </w:p>
          <w:p w:rsidR="006A44E2" w:rsidRPr="00AD4B28" w:rsidRDefault="006A44E2" w:rsidP="00AD4B28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A44E2" w:rsidRDefault="006A44E2" w:rsidP="006702F4"/>
    <w:p w:rsidR="006A44E2" w:rsidRDefault="006A44E2" w:rsidP="006702F4"/>
    <w:sectPr w:rsidR="006A44E2" w:rsidSect="00AA4D88">
      <w:pgSz w:w="11906" w:h="16838"/>
      <w:pgMar w:top="851" w:right="144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D3"/>
    <w:rsid w:val="00027ED3"/>
    <w:rsid w:val="00104FD3"/>
    <w:rsid w:val="006702F4"/>
    <w:rsid w:val="006A44E2"/>
    <w:rsid w:val="00841B67"/>
    <w:rsid w:val="008533D6"/>
    <w:rsid w:val="00960E8A"/>
    <w:rsid w:val="00AA4D88"/>
    <w:rsid w:val="00AD4B28"/>
    <w:rsid w:val="00AF2EA6"/>
    <w:rsid w:val="00BA46BA"/>
    <w:rsid w:val="00D36C6D"/>
    <w:rsid w:val="00D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7E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4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122</Words>
  <Characters>700</Characters>
  <Application>Microsoft Office Outlook</Application>
  <DocSecurity>0</DocSecurity>
  <Lines>0</Lines>
  <Paragraphs>0</Paragraphs>
  <ScaleCrop>false</ScaleCrop>
  <Company>Argyll and Bute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margaretmorrison</cp:lastModifiedBy>
  <cp:revision>3</cp:revision>
  <cp:lastPrinted>2014-08-07T11:04:00Z</cp:lastPrinted>
  <dcterms:created xsi:type="dcterms:W3CDTF">2015-02-17T12:02:00Z</dcterms:created>
  <dcterms:modified xsi:type="dcterms:W3CDTF">2015-02-17T12:03:00Z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0x01010039AE553E92B096429F0C495CE8C31A3A</vt:lpwstr>
  </property>
</Properties>
</file>