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7649pt;margin-top:454.491516pt;width:726.05pt;height:123.1pt;mso-position-horizontal-relative:page;mso-position-vertical-relative:page;z-index:1120" coordorigin="1875,9090" coordsize="14521,2462">
            <v:group style="position:absolute;left:1896;top:9110;width:14480;height:2421" coordorigin="1896,9110" coordsize="14480,2421">
              <v:shape style="position:absolute;left:1896;top:9110;width:14480;height:2421" coordorigin="1896,9110" coordsize="14480,2421" path="m2143,9110l2068,9111,1986,9116,1924,9144,1900,9212,1896,9300,1896,11283,1896,11323,1897,11390,1906,11461,1942,11511,2023,11529,2086,11530,16128,11531,16169,11531,16235,11529,16306,11521,16356,11484,16374,11404,16376,11341,16376,9358,16376,9318,16374,9251,16366,9180,16329,9130,16249,9112,16186,9111,2143,9110xe" filled="false" stroked="true" strokeweight="2.06pt" strokecolor="#a4acd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66;top:9200;width:4211;height:298" type="#_x0000_t202" filled="false" stroked="false">
                <v:textbox inset="0,0,0,0">
                  <w:txbxContent>
                    <w:p>
                      <w:pPr>
                        <w:spacing w:line="2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77F34"/>
                          <w:spacing w:val="-2"/>
                          <w:sz w:val="29"/>
                        </w:rPr>
                        <w:t>Next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0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2"/>
                          <w:sz w:val="29"/>
                        </w:rPr>
                        <w:t>Steps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0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2"/>
                          <w:sz w:val="29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1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z w:val="29"/>
                        </w:rPr>
                        <w:t>Individual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19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2"/>
                          <w:sz w:val="29"/>
                        </w:rPr>
                        <w:t>Children:</w:t>
                      </w:r>
                      <w:r>
                        <w:rPr>
                          <w:rFonts w:ascii="Calibri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93.7649pt;margin-top:183.892395pt;width:726.05pt;height:127.95pt;mso-position-horizontal-relative:page;mso-position-vertical-relative:page;z-index:1168" coordorigin="1875,3678" coordsize="14521,2559">
            <v:group style="position:absolute;left:1896;top:3698;width:14480;height:2518" coordorigin="1896,3698" coordsize="14480,2518">
              <v:shape style="position:absolute;left:1896;top:3698;width:14480;height:2518" coordorigin="1896,3698" coordsize="14480,2518" path="m2143,3698l2068,3699,1986,3704,1924,3732,1900,3800,1896,3888,1896,5968,1896,6008,1897,6075,1906,6146,1942,6196,2023,6214,2086,6215,16128,6216,16169,6216,16235,6214,16306,6206,16356,6169,16374,6089,16376,6026,16376,3946,16376,3906,16374,3839,16366,3768,16329,3718,16249,3700,16186,3699,2143,3698xe" filled="false" stroked="true" strokeweight="2.06pt" strokecolor="#a4acd7">
                <v:path arrowok="t"/>
              </v:shape>
              <v:shape style="position:absolute;left:2109;top:3821;width:5726;height:298" type="#_x0000_t202" filled="false" stroked="false">
                <v:textbox inset="0,0,0,0">
                  <w:txbxContent>
                    <w:p>
                      <w:pPr>
                        <w:spacing w:line="2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77F34"/>
                          <w:spacing w:val="-1"/>
                          <w:sz w:val="29"/>
                        </w:rPr>
                        <w:t>Learning/Development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55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1"/>
                          <w:sz w:val="29"/>
                        </w:rPr>
                        <w:t>Outcome(s)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56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1"/>
                          <w:sz w:val="29"/>
                        </w:rPr>
                        <w:t>Discussed:</w:t>
                      </w:r>
                      <w:r>
                        <w:rPr>
                          <w:rFonts w:ascii="Calibri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0.711pt;margin-top:49.607002pt;width:63.65pt;height:528pt;mso-position-horizontal-relative:page;mso-position-vertical-relative:page;z-index:1192" coordorigin="414,992" coordsize="1273,10560">
            <v:group style="position:absolute;left:414;top:992;width:2;height:10560" coordorigin="414,992" coordsize="2,10560">
              <v:shape style="position:absolute;left:414;top:992;width:2;height:10560" coordorigin="414,992" coordsize="0,10560" path="m414,11551l414,992,414,11551xe" filled="true" fillcolor="#341192" stroked="false">
                <v:path arrowok="t"/>
                <v:fill type="solid"/>
              </v:shape>
            </v:group>
            <v:group style="position:absolute;left:414;top:1003;width:1273;height:10548" coordorigin="414,1003" coordsize="1273,10548">
              <v:shape style="position:absolute;left:414;top:1003;width:1273;height:10548" coordorigin="414,1003" coordsize="1273,10548" path="m1687,1003l414,1003,414,11551,1687,11551,1687,1003xe" filled="true" fillcolor="#05ac66" stroked="false">
                <v:path arrowok="t"/>
                <v:fill type="solid"/>
              </v:shape>
              <v:shape style="position:absolute;left:540;top:10333;width:883;height:1022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93.545502pt;margin-top:49.465pt;width:250.3pt;height:54.75pt;mso-position-horizontal-relative:page;mso-position-vertical-relative:page;z-index:-2656" coordorigin="1871,989" coordsize="5006,1095">
            <v:group style="position:absolute;left:1892;top:1011;width:4963;height:1052" coordorigin="1892,1011" coordsize="4963,1052">
              <v:shape style="position:absolute;left:1892;top:1011;width:4963;height:1052" coordorigin="1892,1011" coordsize="4963,1052" path="m2147,1011l2071,1011,1988,1016,1924,1042,1898,1106,1892,1189,1892,1265,1892,1807,1892,1847,1893,1915,1902,1987,1936,2040,2012,2059,2106,2062,6600,2062,6640,2062,6707,2061,6779,2053,6832,2019,6852,1943,6855,1848,6855,1265,6855,1225,6854,1158,6845,1086,6811,1033,6735,1013,6641,1011,2147,1011xe" filled="false" stroked="true" strokeweight="2.123pt" strokecolor="#a4acd7">
                <v:path arrowok="t"/>
              </v:shape>
              <v:shape style="position:absolute;left:2152;top:1098;width:581;height:298" type="#_x0000_t202" filled="false" stroked="false">
                <v:textbox inset="0,0,0,0">
                  <w:txbxContent>
                    <w:p>
                      <w:pPr>
                        <w:spacing w:line="2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77F34"/>
                          <w:spacing w:val="-2"/>
                          <w:sz w:val="29"/>
                        </w:rPr>
                        <w:t>Date</w:t>
                      </w:r>
                      <w:r>
                        <w:rPr>
                          <w:rFonts w:ascii="Calibri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93.7649pt;margin-top:319.135315pt;width:726.05pt;height:129.4500pt;mso-position-horizontal-relative:page;mso-position-vertical-relative:page;z-index:1288" coordorigin="1875,6383" coordsize="14521,2589">
            <v:group style="position:absolute;left:1896;top:6403;width:14480;height:2548" coordorigin="1896,6403" coordsize="14480,2548">
              <v:shape style="position:absolute;left:1896;top:6403;width:14480;height:2548" coordorigin="1896,6403" coordsize="14480,2548" path="m2143,6403l2068,6404,1986,6409,1924,6437,1900,6505,1896,6593,1896,8704,1896,8744,1897,8811,1906,8881,1942,8932,2023,8949,2086,8951,16128,8951,16169,8951,16235,8950,16306,8941,16356,8905,16374,8824,16376,8761,16376,6650,16376,6610,16374,6544,16366,6473,16329,6423,16249,6405,16186,6403,2143,6403xe" filled="false" stroked="true" strokeweight="2.06pt" strokecolor="#a4acd7">
                <v:path arrowok="t"/>
              </v:shape>
              <v:shape style="position:absolute;left:2112;top:6519;width:3882;height:298" type="#_x0000_t202" filled="false" stroked="false">
                <v:textbox inset="0,0,0,0">
                  <w:txbxContent>
                    <w:p>
                      <w:pPr>
                        <w:spacing w:line="2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77F34"/>
                          <w:spacing w:val="-1"/>
                          <w:sz w:val="29"/>
                        </w:rPr>
                        <w:t>Outstanding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34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z w:val="29"/>
                        </w:rPr>
                        <w:t>Aspects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34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1"/>
                          <w:sz w:val="29"/>
                        </w:rPr>
                        <w:t>Identified:</w:t>
                      </w:r>
                      <w:r>
                        <w:rPr>
                          <w:rFonts w:ascii="Calibri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4.675701pt;margin-top:178.120483pt;width:47.25pt;height:390.2pt;mso-position-horizontal-relative:page;mso-position-vertical-relative:page;z-index:1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27" w:lineRule="exact"/>
                    <w:ind w:right="0"/>
                    <w:jc w:val="left"/>
                  </w:pPr>
                  <w:r>
                    <w:rPr>
                      <w:color w:val="FFFFFF"/>
                    </w:rPr>
                    <w:t>Learning and </w:t>
                  </w:r>
                  <w:r>
                    <w:rPr>
                      <w:color w:val="FFFFFF"/>
                      <w:spacing w:val="-1"/>
                    </w:rPr>
                    <w:t>Development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Mee</w:t>
                  </w:r>
                  <w:r>
                    <w:rPr>
                      <w:color w:val="FFFFFF"/>
                      <w:spacing w:val="-1"/>
                      <w:w w:val="99"/>
                    </w:rPr>
                    <w:t>ting</w:t>
                  </w:r>
                  <w:r>
                    <w:rPr/>
                  </w:r>
                </w:p>
                <w:p>
                  <w:pPr>
                    <w:spacing w:before="268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FFFFFF"/>
                      <w:w w:val="99"/>
                      <w:sz w:val="19"/>
                    </w:rPr>
                    <w:t>Community</w:t>
                  </w:r>
                  <w:r>
                    <w:rPr>
                      <w:rFonts w:ascii="Calibri"/>
                      <w:color w:val="FFFFFF"/>
                      <w:spacing w:val="-1"/>
                      <w:sz w:val="19"/>
                    </w:rPr>
                    <w:t> </w:t>
                  </w:r>
                  <w:r>
                    <w:rPr>
                      <w:rFonts w:ascii="Calibri"/>
                      <w:color w:val="FFFFFF"/>
                      <w:w w:val="99"/>
                      <w:sz w:val="19"/>
                    </w:rPr>
                    <w:t>Services:</w:t>
                  </w:r>
                  <w:r>
                    <w:rPr>
                      <w:rFonts w:ascii="Calibri"/>
                      <w:color w:val="FFFFFF"/>
                      <w:spacing w:val="-1"/>
                      <w:sz w:val="19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99"/>
                      <w:sz w:val="19"/>
                    </w:rPr>
                    <w:t>Education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5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26.3pt;height:123pt;mso-position-horizontal-relative:char;mso-position-vertical-relative:line" coordorigin="0,0" coordsize="14526,2460">
            <v:group style="position:absolute;left:21;top:1214;width:4983;height:1201" coordorigin="21,1214" coordsize="4983,1201">
              <v:shape style="position:absolute;left:21;top:1214;width:4983;height:1201" coordorigin="21,1214" coordsize="4983,1201" path="m276,1214l200,1214,117,1220,53,1246,27,1310,22,1393,21,1468,21,2159,21,2199,22,2267,31,2339,65,2392,141,2411,235,2414,4749,2414,4790,2414,4857,2413,4929,2405,4982,2371,5001,2295,5004,2200,5004,1469,5004,1429,5003,1362,4995,1290,4961,1236,4885,1217,4790,1214,276,1214xe" filled="false" stroked="true" strokeweight="2.123pt" strokecolor="#a4acd7">
                <v:path arrowok="t"/>
              </v:shape>
            </v:group>
            <v:group style="position:absolute;left:5088;top:21;width:9418;height:2419" coordorigin="5088,21" coordsize="9418,2419">
              <v:shape style="position:absolute;left:5088;top:21;width:9418;height:2419" coordorigin="5088,21" coordsize="9418,2419" path="m5335,21l5259,21,5178,26,5116,54,5092,122,5088,210,5088,2192,5088,2232,5089,2298,5098,2369,5134,2419,5215,2437,5277,2439,14258,2439,14298,2439,14364,2437,14435,2429,14485,2392,14503,2312,14505,2249,14505,268,14505,228,14504,161,14495,91,14458,40,14378,23,14315,21,5335,21xe" filled="false" stroked="true" strokeweight="2.06pt" strokecolor="#a4acd7">
                <v:path arrowok="t"/>
              </v:shape>
              <v:shape style="position:absolute;left:5280;top:116;width:3370;height:298" type="#_x0000_t202" filled="false" stroked="false">
                <v:textbox inset="0,0,0,0">
                  <w:txbxContent>
                    <w:p>
                      <w:pPr>
                        <w:spacing w:line="2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77F34"/>
                          <w:spacing w:val="-2"/>
                          <w:sz w:val="29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1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1"/>
                          <w:sz w:val="29"/>
                        </w:rPr>
                        <w:t>Comments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2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z w:val="29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2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z w:val="29"/>
                        </w:rPr>
                        <w:t>Issues</w:t>
                      </w:r>
                      <w:r>
                        <w:rPr>
                          <w:rFonts w:ascii="Calibri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296;top:1301;width:1425;height:298" type="#_x0000_t202" filled="false" stroked="false">
                <v:textbox inset="0,0,0,0">
                  <w:txbxContent>
                    <w:p>
                      <w:pPr>
                        <w:spacing w:line="2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77F34"/>
                          <w:spacing w:val="-3"/>
                          <w:sz w:val="29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28"/>
                          <w:sz w:val="2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77F34"/>
                          <w:spacing w:val="-4"/>
                          <w:sz w:val="29"/>
                        </w:rPr>
                        <w:t>Worker</w:t>
                      </w:r>
                      <w:r>
                        <w:rPr>
                          <w:rFonts w:ascii="Calibri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0" w:bottom="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51"/>
    </w:pPr>
    <w:rPr>
      <w:rFonts w:ascii="Calibri" w:hAnsi="Calibri" w:eastAsia="Calibr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2017-06-09T14:42:51Z</dcterms:created>
  <dcterms:modified xsi:type="dcterms:W3CDTF">2017-06-09T14:42:51Z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2017-06-09T00:00:00Z</vt:filetime>
  </property>
</Properties>
</file>