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84" w:rsidRPr="00BB5ABF" w:rsidRDefault="00BB5ABF" w:rsidP="00AE4A84">
      <w:pPr>
        <w:pStyle w:val="Heading5"/>
        <w:rPr>
          <w:rFonts w:ascii="Arial" w:hAnsi="Arial" w:cs="Arial"/>
          <w:color w:val="013884"/>
          <w:sz w:val="24"/>
          <w:szCs w:val="24"/>
        </w:rPr>
      </w:pPr>
      <w:r w:rsidRPr="00BB5ABF">
        <w:rPr>
          <w:rFonts w:ascii="Arial" w:hAnsi="Arial" w:cs="Arial"/>
          <w:noProof/>
          <w:color w:val="01388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-390525</wp:posOffset>
                </wp:positionV>
                <wp:extent cx="1375410" cy="1143000"/>
                <wp:effectExtent l="3810" t="0" r="1905" b="63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626" w:rsidRDefault="00BB5AB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19200" cy="1047750"/>
                                  <wp:effectExtent l="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1.95pt;margin-top:-30.75pt;width:108.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" stroked="f">
                <v:textbox>
                  <w:txbxContent>
                    <w:p w:rsidR="002F5626" w:rsidRDefault="00BB5AB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19200" cy="1047750"/>
                            <wp:effectExtent l="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B5ABF">
        <w:rPr>
          <w:rFonts w:ascii="Arial" w:hAnsi="Arial" w:cs="Arial"/>
          <w:noProof/>
          <w:color w:val="01388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-439420</wp:posOffset>
                </wp:positionV>
                <wp:extent cx="1481455" cy="1235075"/>
                <wp:effectExtent l="0" t="0" r="444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649" w:rsidRDefault="00BB5AB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95400" cy="1143000"/>
                                  <wp:effectExtent l="0" t="0" r="0" b="0"/>
                                  <wp:docPr id="2" name="Picture 2" descr="Vis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isio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40.9pt;margin-top:-34.6pt;width:116.65pt;height:97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" stroked="f">
                <v:textbox style="mso-fit-shape-to-text:t">
                  <w:txbxContent>
                    <w:p w:rsidR="00195649" w:rsidRDefault="00BB5AB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95400" cy="1143000"/>
                            <wp:effectExtent l="0" t="0" r="0" b="0"/>
                            <wp:docPr id="2" name="Picture 2" descr="Visio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isio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4A84" w:rsidRPr="00BB5ABF">
        <w:rPr>
          <w:rFonts w:ascii="Arial" w:hAnsi="Arial" w:cs="Arial"/>
          <w:color w:val="013884"/>
          <w:sz w:val="24"/>
          <w:szCs w:val="24"/>
        </w:rPr>
        <w:t>Argyll and Bute Council</w:t>
      </w:r>
      <w:r w:rsidR="00864A9D" w:rsidRPr="00BB5ABF">
        <w:rPr>
          <w:rFonts w:ascii="Arial" w:hAnsi="Arial" w:cs="Arial"/>
          <w:color w:val="013884"/>
          <w:sz w:val="24"/>
          <w:szCs w:val="24"/>
        </w:rPr>
        <w:t xml:space="preserve"> </w:t>
      </w:r>
    </w:p>
    <w:p w:rsidR="00AE4A84" w:rsidRPr="00BB5ABF" w:rsidRDefault="00AE4A84" w:rsidP="00AE4A84">
      <w:pPr>
        <w:rPr>
          <w:rFonts w:ascii="Arial" w:hAnsi="Arial" w:cs="Arial"/>
          <w:color w:val="013884"/>
        </w:rPr>
      </w:pPr>
      <w:r w:rsidRPr="00BB5ABF">
        <w:rPr>
          <w:rFonts w:ascii="Arial" w:hAnsi="Arial" w:cs="Arial"/>
          <w:color w:val="013884"/>
        </w:rPr>
        <w:t>Comhairle Earra Ghàidheal agus Bhòid</w:t>
      </w:r>
    </w:p>
    <w:p w:rsidR="00AE4A84" w:rsidRPr="00BB5ABF" w:rsidRDefault="00AE4A84" w:rsidP="00AE4A84">
      <w:pPr>
        <w:rPr>
          <w:rFonts w:ascii="Arial" w:hAnsi="Arial" w:cs="Arial"/>
          <w:color w:val="013884"/>
        </w:rPr>
      </w:pPr>
    </w:p>
    <w:p w:rsidR="00AE4A84" w:rsidRPr="00BB5ABF" w:rsidRDefault="006C3D25" w:rsidP="00AE4A84">
      <w:pPr>
        <w:autoSpaceDE w:val="0"/>
        <w:autoSpaceDN w:val="0"/>
        <w:adjustRightInd w:val="0"/>
        <w:rPr>
          <w:rFonts w:ascii="Arial" w:hAnsi="Arial" w:cs="Arial"/>
          <w:b/>
          <w:bCs/>
          <w:color w:val="013884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13884"/>
          <w:sz w:val="24"/>
          <w:szCs w:val="24"/>
          <w:lang w:val="en-US"/>
        </w:rPr>
        <w:t>Customer Services: Education</w:t>
      </w:r>
    </w:p>
    <w:p w:rsidR="00AE4A84" w:rsidRPr="00BB5ABF" w:rsidRDefault="003E4965" w:rsidP="00AE4A84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013884"/>
          <w:lang w:val="en-US"/>
        </w:rPr>
      </w:pPr>
      <w:r w:rsidRPr="00BB5ABF">
        <w:rPr>
          <w:rFonts w:ascii="Arial" w:hAnsi="Arial" w:cs="Arial"/>
          <w:color w:val="013884"/>
          <w:lang w:val="en-US"/>
        </w:rPr>
        <w:t xml:space="preserve">Executive Director: </w:t>
      </w:r>
      <w:r w:rsidR="006C3D25">
        <w:rPr>
          <w:rFonts w:ascii="Arial" w:hAnsi="Arial" w:cs="Arial"/>
          <w:color w:val="013884"/>
          <w:lang w:val="en-US"/>
        </w:rPr>
        <w:t>Douglas Hendry</w:t>
      </w:r>
    </w:p>
    <w:p w:rsidR="00871951" w:rsidRDefault="00BB5ABF" w:rsidP="00871951">
      <w:pPr>
        <w:tabs>
          <w:tab w:val="left" w:pos="5940"/>
        </w:tabs>
      </w:pPr>
      <w:r>
        <w:rPr>
          <w:noProof/>
          <w:color w:val="00008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28575</wp:posOffset>
                </wp:positionV>
                <wp:extent cx="6172200" cy="0"/>
                <wp:effectExtent l="11430" t="10160" r="7620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9FA9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25pt" to="481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" strokecolor="green"/>
            </w:pict>
          </mc:Fallback>
        </mc:AlternateContent>
      </w:r>
    </w:p>
    <w:p w:rsidR="00871951" w:rsidRPr="000540C6" w:rsidRDefault="00871951" w:rsidP="00871951">
      <w:pPr>
        <w:tabs>
          <w:tab w:val="left" w:pos="5940"/>
        </w:tabs>
        <w:rPr>
          <w:rFonts w:ascii="Arial" w:hAnsi="Arial" w:cs="Arial"/>
          <w:color w:val="1F4E79" w:themeColor="accent1" w:themeShade="80"/>
        </w:rPr>
      </w:pPr>
      <w:r w:rsidRPr="000540C6">
        <w:rPr>
          <w:rFonts w:ascii="Arial" w:hAnsi="Arial" w:cs="Arial"/>
          <w:color w:val="1F4E79" w:themeColor="accent1" w:themeShade="80"/>
        </w:rPr>
        <w:t>Head Teacher: Maureen Macdonald</w:t>
      </w:r>
      <w:r w:rsidRPr="000540C6">
        <w:rPr>
          <w:rFonts w:ascii="Arial" w:hAnsi="Arial" w:cs="Arial"/>
          <w:color w:val="1F4E79" w:themeColor="accent1" w:themeShade="80"/>
        </w:rPr>
        <w:tab/>
        <w:t>Port Ellen Primary School</w:t>
      </w:r>
    </w:p>
    <w:p w:rsidR="00871951" w:rsidRPr="000540C6" w:rsidRDefault="00871951" w:rsidP="00871951">
      <w:pPr>
        <w:tabs>
          <w:tab w:val="left" w:pos="5940"/>
        </w:tabs>
        <w:rPr>
          <w:rFonts w:ascii="Arial" w:hAnsi="Arial" w:cs="Arial"/>
          <w:color w:val="1F4E79" w:themeColor="accent1" w:themeShade="80"/>
        </w:rPr>
      </w:pPr>
      <w:r w:rsidRPr="000540C6">
        <w:rPr>
          <w:rFonts w:ascii="Arial" w:hAnsi="Arial" w:cs="Arial"/>
          <w:color w:val="1F4E79" w:themeColor="accent1" w:themeShade="80"/>
        </w:rPr>
        <w:tab/>
        <w:t>Bun-Sgoil Port Eilein</w:t>
      </w:r>
    </w:p>
    <w:p w:rsidR="00871951" w:rsidRPr="000540C6" w:rsidRDefault="00871951" w:rsidP="00871951">
      <w:pPr>
        <w:tabs>
          <w:tab w:val="left" w:pos="5940"/>
        </w:tabs>
        <w:rPr>
          <w:rFonts w:ascii="Arial" w:hAnsi="Arial" w:cs="Arial"/>
          <w:color w:val="1F4E79" w:themeColor="accent1" w:themeShade="80"/>
        </w:rPr>
      </w:pPr>
      <w:r w:rsidRPr="000540C6">
        <w:rPr>
          <w:rFonts w:ascii="Arial" w:hAnsi="Arial" w:cs="Arial"/>
          <w:color w:val="1F4E79" w:themeColor="accent1" w:themeShade="80"/>
        </w:rPr>
        <w:tab/>
        <w:t>Lennox Street, Port Ellen, Islay</w:t>
      </w:r>
    </w:p>
    <w:p w:rsidR="00871951" w:rsidRPr="000540C6" w:rsidRDefault="00871951" w:rsidP="00871951">
      <w:pPr>
        <w:tabs>
          <w:tab w:val="left" w:pos="5940"/>
        </w:tabs>
        <w:rPr>
          <w:rFonts w:ascii="Arial" w:hAnsi="Arial" w:cs="Arial"/>
          <w:color w:val="1F4E79" w:themeColor="accent1" w:themeShade="80"/>
        </w:rPr>
      </w:pPr>
      <w:r w:rsidRPr="000540C6">
        <w:rPr>
          <w:rFonts w:ascii="Arial" w:hAnsi="Arial" w:cs="Arial"/>
          <w:color w:val="1F4E79" w:themeColor="accent1" w:themeShade="80"/>
        </w:rPr>
        <w:tab/>
        <w:t>Argyll, PA42 7BW</w:t>
      </w:r>
    </w:p>
    <w:p w:rsidR="00871951" w:rsidRPr="000540C6" w:rsidRDefault="00871951" w:rsidP="00871951">
      <w:pPr>
        <w:tabs>
          <w:tab w:val="left" w:pos="5940"/>
        </w:tabs>
        <w:rPr>
          <w:rFonts w:ascii="Arial" w:hAnsi="Arial" w:cs="Arial"/>
          <w:color w:val="1F4E79" w:themeColor="accent1" w:themeShade="80"/>
        </w:rPr>
      </w:pPr>
      <w:r w:rsidRPr="000540C6">
        <w:rPr>
          <w:rFonts w:ascii="Arial" w:hAnsi="Arial" w:cs="Arial"/>
          <w:color w:val="1F4E79" w:themeColor="accent1" w:themeShade="80"/>
        </w:rPr>
        <w:tab/>
        <w:t>Tel: 01496302141</w:t>
      </w:r>
    </w:p>
    <w:p w:rsidR="00871951" w:rsidRPr="000540C6" w:rsidRDefault="00871951" w:rsidP="00871951">
      <w:pPr>
        <w:tabs>
          <w:tab w:val="left" w:pos="5940"/>
        </w:tabs>
        <w:rPr>
          <w:rFonts w:ascii="Arial" w:hAnsi="Arial" w:cs="Arial"/>
          <w:color w:val="1F4E79" w:themeColor="accent1" w:themeShade="80"/>
        </w:rPr>
      </w:pPr>
      <w:r w:rsidRPr="000540C6">
        <w:rPr>
          <w:rFonts w:ascii="Arial" w:hAnsi="Arial" w:cs="Arial"/>
          <w:color w:val="1F4E79" w:themeColor="accent1" w:themeShade="80"/>
        </w:rPr>
        <w:t xml:space="preserve">                                                                                                 Email:enquiries-portellen@argyll-bute.gov.uk</w:t>
      </w:r>
    </w:p>
    <w:p w:rsidR="00871951" w:rsidRPr="000540C6" w:rsidRDefault="00871951" w:rsidP="00871951">
      <w:pPr>
        <w:tabs>
          <w:tab w:val="left" w:pos="5940"/>
        </w:tabs>
        <w:rPr>
          <w:rFonts w:ascii="Arial" w:hAnsi="Arial" w:cs="Arial"/>
          <w:color w:val="1F4E79" w:themeColor="accent1" w:themeShade="80"/>
        </w:rPr>
      </w:pPr>
      <w:r w:rsidRPr="000540C6">
        <w:rPr>
          <w:rFonts w:ascii="Arial" w:hAnsi="Arial" w:cs="Arial"/>
          <w:color w:val="1F4E79" w:themeColor="accent1" w:themeShade="80"/>
        </w:rPr>
        <w:t xml:space="preserve">                                                                                          Website:https://blogs.glowscotland.org.uk/ab/peps</w:t>
      </w:r>
      <w:r w:rsidR="000540C6">
        <w:rPr>
          <w:rFonts w:ascii="Arial" w:hAnsi="Arial" w:cs="Arial"/>
          <w:color w:val="1F4E79" w:themeColor="accent1" w:themeShade="80"/>
        </w:rPr>
        <w:t>/</w:t>
      </w:r>
    </w:p>
    <w:p w:rsidR="00815819" w:rsidRDefault="00871951" w:rsidP="00815819">
      <w:pPr>
        <w:tabs>
          <w:tab w:val="left" w:pos="5940"/>
        </w:tabs>
        <w:rPr>
          <w:rFonts w:ascii="Arial" w:hAnsi="Arial" w:cs="Arial"/>
          <w:color w:val="1F4E79" w:themeColor="accent1" w:themeShade="80"/>
        </w:rPr>
      </w:pPr>
      <w:r w:rsidRPr="000540C6">
        <w:rPr>
          <w:rFonts w:ascii="Arial" w:hAnsi="Arial" w:cs="Arial"/>
          <w:color w:val="1F4E79" w:themeColor="accent1" w:themeShade="80"/>
        </w:rPr>
        <w:t xml:space="preserve">                                                                                                                                         Twitter:@portellen</w:t>
      </w:r>
    </w:p>
    <w:p w:rsidR="00815819" w:rsidRPr="00815819" w:rsidRDefault="00815819" w:rsidP="00815819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815819">
        <w:rPr>
          <w:rFonts w:ascii="Arial" w:hAnsi="Arial" w:cs="Arial"/>
          <w:sz w:val="22"/>
          <w:szCs w:val="22"/>
        </w:rPr>
        <w:t xml:space="preserve">Dear Parent/Carer </w:t>
      </w:r>
    </w:p>
    <w:p w:rsidR="00815819" w:rsidRPr="00815819" w:rsidRDefault="00815819" w:rsidP="00815819">
      <w:pPr>
        <w:tabs>
          <w:tab w:val="left" w:pos="5940"/>
        </w:tabs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815819" w:rsidRPr="00815819" w:rsidRDefault="00815819" w:rsidP="00815819">
      <w:pPr>
        <w:rPr>
          <w:rFonts w:ascii="Arial" w:hAnsi="Arial" w:cs="Arial"/>
          <w:sz w:val="22"/>
          <w:szCs w:val="22"/>
        </w:rPr>
      </w:pPr>
      <w:r w:rsidRPr="00815819">
        <w:rPr>
          <w:rFonts w:ascii="Arial" w:hAnsi="Arial" w:cs="Arial"/>
          <w:sz w:val="22"/>
          <w:szCs w:val="22"/>
        </w:rPr>
        <w:t>Welcome back after what I hope has been a restful February break. Spring is making an appearance which brings increased opportunities for outdoor learning.</w:t>
      </w:r>
    </w:p>
    <w:p w:rsidR="00815819" w:rsidRPr="00815819" w:rsidRDefault="00815819" w:rsidP="00815819">
      <w:pPr>
        <w:rPr>
          <w:rFonts w:ascii="Arial" w:hAnsi="Arial" w:cs="Arial"/>
          <w:sz w:val="22"/>
          <w:szCs w:val="22"/>
        </w:rPr>
      </w:pPr>
      <w:r w:rsidRPr="00815819">
        <w:rPr>
          <w:rFonts w:ascii="Arial" w:hAnsi="Arial" w:cs="Arial"/>
          <w:sz w:val="22"/>
          <w:szCs w:val="22"/>
        </w:rPr>
        <w:t>As always we have a busy calendar in the run up to the Easter Break. I have provided a calendar of events that will hopefully help you to plan as a family.</w:t>
      </w:r>
    </w:p>
    <w:p w:rsidR="00815819" w:rsidRPr="00815819" w:rsidRDefault="00815819" w:rsidP="00815819">
      <w:pPr>
        <w:rPr>
          <w:rFonts w:ascii="Arial" w:hAnsi="Arial" w:cs="Arial"/>
          <w:b/>
          <w:sz w:val="22"/>
          <w:szCs w:val="22"/>
        </w:rPr>
      </w:pPr>
    </w:p>
    <w:p w:rsidR="00815819" w:rsidRPr="00815819" w:rsidRDefault="00815819" w:rsidP="00815819">
      <w:pPr>
        <w:rPr>
          <w:rFonts w:ascii="Arial" w:hAnsi="Arial" w:cs="Arial"/>
          <w:b/>
          <w:sz w:val="22"/>
          <w:szCs w:val="22"/>
        </w:rPr>
      </w:pPr>
      <w:r w:rsidRPr="00815819">
        <w:rPr>
          <w:rFonts w:ascii="Arial" w:hAnsi="Arial" w:cs="Arial"/>
          <w:b/>
          <w:sz w:val="22"/>
          <w:szCs w:val="22"/>
        </w:rPr>
        <w:t>Maximising Attendance</w:t>
      </w:r>
    </w:p>
    <w:p w:rsidR="00815819" w:rsidRPr="00815819" w:rsidRDefault="00815819" w:rsidP="00815819">
      <w:pPr>
        <w:rPr>
          <w:rFonts w:ascii="Arial" w:hAnsi="Arial" w:cs="Arial"/>
          <w:sz w:val="22"/>
          <w:szCs w:val="22"/>
          <w:highlight w:val="magenta"/>
        </w:rPr>
      </w:pPr>
      <w:r w:rsidRPr="00815819">
        <w:rPr>
          <w:rFonts w:ascii="Arial" w:hAnsi="Arial" w:cs="Arial"/>
          <w:b/>
          <w:sz w:val="22"/>
          <w:szCs w:val="22"/>
        </w:rPr>
        <w:t>T</w:t>
      </w:r>
      <w:r w:rsidRPr="00815819">
        <w:rPr>
          <w:rFonts w:ascii="Arial" w:hAnsi="Arial" w:cs="Arial"/>
          <w:sz w:val="22"/>
          <w:szCs w:val="22"/>
        </w:rPr>
        <w:t xml:space="preserve">his year the Local Authority’s target for attendance in Primary Schools is </w:t>
      </w:r>
      <w:r w:rsidRPr="00815819">
        <w:rPr>
          <w:rFonts w:ascii="Arial" w:hAnsi="Arial" w:cs="Arial"/>
          <w:b/>
          <w:sz w:val="22"/>
          <w:szCs w:val="22"/>
          <w:u w:val="single"/>
        </w:rPr>
        <w:t>93.5%.</w:t>
      </w:r>
    </w:p>
    <w:p w:rsidR="00815819" w:rsidRPr="00815819" w:rsidRDefault="00815819" w:rsidP="00815819">
      <w:pPr>
        <w:rPr>
          <w:rFonts w:ascii="Arial" w:hAnsi="Arial" w:cs="Arial"/>
          <w:sz w:val="22"/>
          <w:szCs w:val="22"/>
        </w:rPr>
      </w:pPr>
      <w:r w:rsidRPr="00815819">
        <w:rPr>
          <w:rFonts w:ascii="Arial" w:hAnsi="Arial" w:cs="Arial"/>
          <w:sz w:val="22"/>
          <w:szCs w:val="22"/>
        </w:rPr>
        <w:t xml:space="preserve">At Port Ellen we are sitting under this at </w:t>
      </w:r>
      <w:r w:rsidRPr="00815819">
        <w:rPr>
          <w:rFonts w:ascii="Arial" w:hAnsi="Arial" w:cs="Arial"/>
          <w:b/>
          <w:sz w:val="22"/>
          <w:szCs w:val="22"/>
          <w:u w:val="single"/>
        </w:rPr>
        <w:t>91.73%</w:t>
      </w:r>
      <w:r w:rsidRPr="00815819">
        <w:rPr>
          <w:rFonts w:ascii="Arial" w:hAnsi="Arial" w:cs="Arial"/>
          <w:sz w:val="22"/>
          <w:szCs w:val="22"/>
        </w:rPr>
        <w:t xml:space="preserve"> this is a drop since November 2023. </w:t>
      </w:r>
    </w:p>
    <w:p w:rsidR="00815819" w:rsidRPr="00815819" w:rsidRDefault="00815819" w:rsidP="00815819">
      <w:pPr>
        <w:rPr>
          <w:rFonts w:ascii="Arial" w:hAnsi="Arial" w:cs="Arial"/>
          <w:sz w:val="22"/>
          <w:szCs w:val="22"/>
        </w:rPr>
      </w:pPr>
      <w:r w:rsidRPr="00815819">
        <w:rPr>
          <w:rFonts w:ascii="Arial" w:hAnsi="Arial" w:cs="Arial"/>
          <w:sz w:val="22"/>
          <w:szCs w:val="22"/>
        </w:rPr>
        <w:t xml:space="preserve">Monitoring attendance will continue throughout the session and I will update all parents of our progress. We will endeavour to improve our attendance data. Parents/ Carers whose children fall below 90% attendance will receive a letter requesting a meeting – this is in accordance with local authority guidance. </w:t>
      </w:r>
    </w:p>
    <w:p w:rsidR="00815819" w:rsidRPr="00815819" w:rsidRDefault="00815819" w:rsidP="00815819">
      <w:pPr>
        <w:rPr>
          <w:rFonts w:ascii="Arial" w:hAnsi="Arial" w:cs="Arial"/>
          <w:b/>
          <w:sz w:val="22"/>
          <w:szCs w:val="22"/>
        </w:rPr>
      </w:pPr>
    </w:p>
    <w:p w:rsidR="00815819" w:rsidRPr="00815819" w:rsidRDefault="00815819" w:rsidP="00815819">
      <w:pPr>
        <w:rPr>
          <w:rFonts w:ascii="Arial" w:hAnsi="Arial" w:cs="Arial"/>
          <w:b/>
          <w:sz w:val="22"/>
          <w:szCs w:val="22"/>
        </w:rPr>
      </w:pPr>
      <w:r w:rsidRPr="00815819">
        <w:rPr>
          <w:rFonts w:ascii="Arial" w:hAnsi="Arial" w:cs="Arial"/>
          <w:b/>
          <w:sz w:val="22"/>
          <w:szCs w:val="22"/>
        </w:rPr>
        <w:t xml:space="preserve">Parent Council </w:t>
      </w:r>
    </w:p>
    <w:p w:rsidR="00815819" w:rsidRPr="00815819" w:rsidRDefault="00815819" w:rsidP="00815819">
      <w:pPr>
        <w:rPr>
          <w:rFonts w:ascii="Arial" w:hAnsi="Arial" w:cs="Arial"/>
          <w:sz w:val="22"/>
          <w:szCs w:val="22"/>
        </w:rPr>
      </w:pPr>
      <w:r w:rsidRPr="00815819">
        <w:rPr>
          <w:rFonts w:ascii="Arial" w:hAnsi="Arial" w:cs="Arial"/>
          <w:sz w:val="22"/>
          <w:szCs w:val="22"/>
        </w:rPr>
        <w:t xml:space="preserve">On behalf of the school community, I would like to thank the Parent council for their fundraising efforts and their donation towards the P6/7 trip to Stirling. School trips are expensive and this can be very challenging for many families so all help is gratefully received. </w:t>
      </w:r>
    </w:p>
    <w:p w:rsidR="00815819" w:rsidRPr="00815819" w:rsidRDefault="00815819" w:rsidP="00815819">
      <w:pPr>
        <w:rPr>
          <w:rFonts w:ascii="Arial" w:hAnsi="Arial" w:cs="Arial"/>
          <w:b/>
          <w:sz w:val="22"/>
          <w:szCs w:val="22"/>
        </w:rPr>
      </w:pPr>
    </w:p>
    <w:p w:rsidR="00815819" w:rsidRPr="00815819" w:rsidRDefault="00815819" w:rsidP="00815819">
      <w:pPr>
        <w:rPr>
          <w:rFonts w:ascii="Arial" w:hAnsi="Arial" w:cs="Arial"/>
          <w:b/>
          <w:sz w:val="22"/>
          <w:szCs w:val="22"/>
        </w:rPr>
      </w:pPr>
      <w:r w:rsidRPr="00815819">
        <w:rPr>
          <w:rFonts w:ascii="Arial" w:hAnsi="Arial" w:cs="Arial"/>
          <w:b/>
          <w:sz w:val="22"/>
          <w:szCs w:val="22"/>
        </w:rPr>
        <w:t xml:space="preserve">Seachdainn na Gaidhlig – World Gaelic Week </w:t>
      </w:r>
    </w:p>
    <w:p w:rsidR="00815819" w:rsidRPr="00815819" w:rsidRDefault="00815819" w:rsidP="00815819">
      <w:pPr>
        <w:rPr>
          <w:rFonts w:ascii="Arial" w:hAnsi="Arial" w:cs="Arial"/>
          <w:sz w:val="22"/>
          <w:szCs w:val="22"/>
        </w:rPr>
      </w:pPr>
      <w:r w:rsidRPr="00815819">
        <w:rPr>
          <w:rFonts w:ascii="Arial" w:hAnsi="Arial" w:cs="Arial"/>
          <w:sz w:val="22"/>
          <w:szCs w:val="22"/>
        </w:rPr>
        <w:t xml:space="preserve">You can see what we have been up to this week on Seesaw and on X (Twitter) </w:t>
      </w:r>
    </w:p>
    <w:p w:rsidR="00815819" w:rsidRPr="00815819" w:rsidRDefault="00815819" w:rsidP="00815819">
      <w:pPr>
        <w:rPr>
          <w:rFonts w:ascii="Arial" w:hAnsi="Arial" w:cs="Arial"/>
          <w:b/>
          <w:sz w:val="22"/>
          <w:szCs w:val="22"/>
        </w:rPr>
      </w:pPr>
    </w:p>
    <w:p w:rsidR="00815819" w:rsidRPr="00815819" w:rsidRDefault="00815819" w:rsidP="00815819">
      <w:pPr>
        <w:rPr>
          <w:rFonts w:ascii="Arial" w:hAnsi="Arial" w:cs="Arial"/>
          <w:b/>
          <w:sz w:val="22"/>
          <w:szCs w:val="22"/>
        </w:rPr>
      </w:pPr>
      <w:r w:rsidRPr="00815819">
        <w:rPr>
          <w:rFonts w:ascii="Arial" w:hAnsi="Arial" w:cs="Arial"/>
          <w:b/>
          <w:sz w:val="22"/>
          <w:szCs w:val="22"/>
        </w:rPr>
        <w:t xml:space="preserve">Additional Information </w:t>
      </w:r>
    </w:p>
    <w:p w:rsidR="00815819" w:rsidRPr="00815819" w:rsidRDefault="00815819" w:rsidP="00815819">
      <w:pPr>
        <w:rPr>
          <w:rFonts w:ascii="Arial" w:hAnsi="Arial" w:cs="Arial"/>
          <w:sz w:val="22"/>
          <w:szCs w:val="22"/>
        </w:rPr>
      </w:pPr>
      <w:r w:rsidRPr="00815819">
        <w:rPr>
          <w:rFonts w:ascii="Arial" w:hAnsi="Arial" w:cs="Arial"/>
          <w:sz w:val="22"/>
          <w:szCs w:val="22"/>
        </w:rPr>
        <w:t xml:space="preserve">Please see Seesaw for any updates to the school calendar. </w:t>
      </w:r>
    </w:p>
    <w:p w:rsidR="00815819" w:rsidRPr="00815819" w:rsidRDefault="00815819" w:rsidP="00815819">
      <w:pPr>
        <w:rPr>
          <w:rFonts w:ascii="Arial" w:hAnsi="Arial" w:cs="Arial"/>
          <w:b/>
          <w:sz w:val="22"/>
          <w:szCs w:val="22"/>
        </w:rPr>
      </w:pPr>
    </w:p>
    <w:p w:rsidR="00815819" w:rsidRPr="00815819" w:rsidRDefault="00815819" w:rsidP="00815819">
      <w:pPr>
        <w:rPr>
          <w:rFonts w:ascii="Arial" w:hAnsi="Arial" w:cs="Arial"/>
          <w:b/>
          <w:sz w:val="22"/>
          <w:szCs w:val="22"/>
        </w:rPr>
      </w:pPr>
      <w:r w:rsidRPr="00815819">
        <w:rPr>
          <w:rFonts w:ascii="Arial" w:hAnsi="Arial" w:cs="Arial"/>
          <w:b/>
          <w:sz w:val="22"/>
          <w:szCs w:val="22"/>
        </w:rPr>
        <w:t xml:space="preserve">Easter Break Dates </w:t>
      </w:r>
    </w:p>
    <w:p w:rsidR="00815819" w:rsidRPr="00815819" w:rsidRDefault="00815819" w:rsidP="00815819">
      <w:pPr>
        <w:rPr>
          <w:rFonts w:ascii="Arial" w:hAnsi="Arial" w:cs="Arial"/>
          <w:b/>
          <w:sz w:val="22"/>
          <w:szCs w:val="22"/>
        </w:rPr>
      </w:pPr>
      <w:r w:rsidRPr="00815819">
        <w:rPr>
          <w:rFonts w:ascii="Arial" w:hAnsi="Arial" w:cs="Arial"/>
          <w:sz w:val="22"/>
          <w:szCs w:val="22"/>
        </w:rPr>
        <w:t>School will close at</w:t>
      </w:r>
      <w:r w:rsidRPr="00815819">
        <w:rPr>
          <w:rFonts w:ascii="Arial" w:hAnsi="Arial" w:cs="Arial"/>
          <w:b/>
          <w:sz w:val="22"/>
          <w:szCs w:val="22"/>
        </w:rPr>
        <w:t xml:space="preserve"> </w:t>
      </w:r>
      <w:r w:rsidRPr="00815819">
        <w:rPr>
          <w:rFonts w:ascii="Arial" w:hAnsi="Arial" w:cs="Arial"/>
          <w:b/>
          <w:sz w:val="22"/>
          <w:szCs w:val="22"/>
          <w:u w:val="single"/>
        </w:rPr>
        <w:t>2.30pm</w:t>
      </w:r>
      <w:r w:rsidRPr="00815819">
        <w:rPr>
          <w:rFonts w:ascii="Arial" w:hAnsi="Arial" w:cs="Arial"/>
          <w:b/>
          <w:sz w:val="22"/>
          <w:szCs w:val="22"/>
        </w:rPr>
        <w:t xml:space="preserve"> on Thursday 28</w:t>
      </w:r>
      <w:r w:rsidRPr="0081581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15819">
        <w:rPr>
          <w:rFonts w:ascii="Arial" w:hAnsi="Arial" w:cs="Arial"/>
          <w:b/>
          <w:sz w:val="22"/>
          <w:szCs w:val="22"/>
        </w:rPr>
        <w:t xml:space="preserve"> March </w:t>
      </w:r>
      <w:r w:rsidRPr="00815819">
        <w:rPr>
          <w:rFonts w:ascii="Arial" w:hAnsi="Arial" w:cs="Arial"/>
          <w:sz w:val="22"/>
          <w:szCs w:val="22"/>
        </w:rPr>
        <w:t>and reopen at</w:t>
      </w:r>
      <w:r w:rsidRPr="00815819">
        <w:rPr>
          <w:rFonts w:ascii="Arial" w:hAnsi="Arial" w:cs="Arial"/>
          <w:b/>
          <w:sz w:val="22"/>
          <w:szCs w:val="22"/>
        </w:rPr>
        <w:t xml:space="preserve"> 9am on Monday 15</w:t>
      </w:r>
      <w:r w:rsidRPr="0081581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15819">
        <w:rPr>
          <w:rFonts w:ascii="Arial" w:hAnsi="Arial" w:cs="Arial"/>
          <w:b/>
          <w:sz w:val="22"/>
          <w:szCs w:val="22"/>
        </w:rPr>
        <w:t xml:space="preserve"> April.</w:t>
      </w:r>
    </w:p>
    <w:p w:rsidR="00815819" w:rsidRPr="00815819" w:rsidRDefault="00815819" w:rsidP="00815819">
      <w:pPr>
        <w:rPr>
          <w:b/>
          <w:sz w:val="22"/>
          <w:szCs w:val="22"/>
        </w:rPr>
      </w:pPr>
    </w:p>
    <w:p w:rsidR="00815819" w:rsidRDefault="00815819" w:rsidP="00815819">
      <w:pPr>
        <w:rPr>
          <w:rFonts w:ascii="Arial" w:hAnsi="Arial" w:cs="Arial"/>
          <w:sz w:val="22"/>
          <w:szCs w:val="22"/>
        </w:rPr>
      </w:pPr>
    </w:p>
    <w:p w:rsidR="00815819" w:rsidRDefault="00815819" w:rsidP="00815819">
      <w:pPr>
        <w:rPr>
          <w:rFonts w:ascii="Arial" w:hAnsi="Arial" w:cs="Arial"/>
          <w:sz w:val="22"/>
          <w:szCs w:val="22"/>
        </w:rPr>
      </w:pPr>
    </w:p>
    <w:p w:rsidR="00815819" w:rsidRPr="00815819" w:rsidRDefault="00815819" w:rsidP="00815819">
      <w:pPr>
        <w:rPr>
          <w:rFonts w:ascii="Arial" w:hAnsi="Arial" w:cs="Arial"/>
          <w:sz w:val="22"/>
          <w:szCs w:val="22"/>
        </w:rPr>
      </w:pPr>
      <w:r w:rsidRPr="00815819">
        <w:rPr>
          <w:rFonts w:ascii="Arial" w:hAnsi="Arial" w:cs="Arial"/>
          <w:sz w:val="22"/>
          <w:szCs w:val="22"/>
        </w:rPr>
        <w:t>Le Deagh Dhùrachd</w:t>
      </w:r>
    </w:p>
    <w:p w:rsidR="00815819" w:rsidRDefault="00815819" w:rsidP="00815819">
      <w:pPr>
        <w:rPr>
          <w:noProof/>
          <w:sz w:val="22"/>
          <w:szCs w:val="22"/>
          <w:lang w:eastAsia="en-GB"/>
        </w:rPr>
      </w:pPr>
    </w:p>
    <w:p w:rsidR="00815819" w:rsidRPr="00815819" w:rsidRDefault="00815819" w:rsidP="00815819">
      <w:pPr>
        <w:rPr>
          <w:noProof/>
          <w:sz w:val="22"/>
          <w:szCs w:val="22"/>
          <w:lang w:val="en-US"/>
        </w:rPr>
      </w:pPr>
      <w:r w:rsidRPr="00815819">
        <w:rPr>
          <w:noProof/>
          <w:sz w:val="22"/>
          <w:szCs w:val="22"/>
          <w:lang w:eastAsia="en-GB"/>
        </w:rPr>
        <w:drawing>
          <wp:inline distT="0" distB="0" distL="0" distR="0" wp14:anchorId="3CAA8DD7" wp14:editId="761051D6">
            <wp:extent cx="1609725" cy="390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19" w:rsidRDefault="00815819" w:rsidP="00815819">
      <w:pPr>
        <w:rPr>
          <w:rFonts w:ascii="Arial" w:hAnsi="Arial" w:cs="Arial"/>
          <w:noProof/>
          <w:sz w:val="22"/>
          <w:szCs w:val="22"/>
          <w:lang w:val="en-US"/>
        </w:rPr>
      </w:pPr>
    </w:p>
    <w:p w:rsidR="00815819" w:rsidRPr="00815819" w:rsidRDefault="00815819" w:rsidP="00815819">
      <w:pPr>
        <w:rPr>
          <w:rFonts w:ascii="Arial" w:hAnsi="Arial" w:cs="Arial"/>
          <w:noProof/>
          <w:sz w:val="22"/>
          <w:szCs w:val="22"/>
          <w:lang w:val="en-US"/>
        </w:rPr>
      </w:pPr>
      <w:r w:rsidRPr="00815819">
        <w:rPr>
          <w:rFonts w:ascii="Arial" w:hAnsi="Arial" w:cs="Arial"/>
          <w:noProof/>
          <w:sz w:val="22"/>
          <w:szCs w:val="22"/>
          <w:lang w:val="en-US"/>
        </w:rPr>
        <w:t xml:space="preserve">Mrs M Macdonald – Head Teacher </w:t>
      </w:r>
    </w:p>
    <w:p w:rsidR="00746474" w:rsidRPr="00815819" w:rsidRDefault="00746474" w:rsidP="003E4965">
      <w:pPr>
        <w:tabs>
          <w:tab w:val="left" w:pos="1875"/>
        </w:tabs>
        <w:jc w:val="right"/>
        <w:rPr>
          <w:rFonts w:ascii="Arial" w:hAnsi="Arial" w:cs="Arial"/>
          <w:sz w:val="24"/>
          <w:szCs w:val="24"/>
        </w:rPr>
      </w:pPr>
    </w:p>
    <w:p w:rsidR="00815819" w:rsidRDefault="00815819" w:rsidP="00815819">
      <w:pPr>
        <w:rPr>
          <w:rFonts w:ascii="Arial" w:hAnsi="Arial" w:cs="Arial"/>
          <w:b/>
          <w:u w:val="single"/>
        </w:rPr>
      </w:pPr>
    </w:p>
    <w:p w:rsidR="00815819" w:rsidRPr="00C213A8" w:rsidRDefault="00815819" w:rsidP="00815819">
      <w:pPr>
        <w:rPr>
          <w:rFonts w:ascii="Arial" w:hAnsi="Arial" w:cs="Arial"/>
          <w:b/>
          <w:u w:val="single"/>
        </w:rPr>
      </w:pPr>
      <w:r w:rsidRPr="00C213A8">
        <w:rPr>
          <w:rFonts w:ascii="Arial" w:hAnsi="Arial" w:cs="Arial"/>
          <w:b/>
          <w:u w:val="single"/>
        </w:rPr>
        <w:lastRenderedPageBreak/>
        <w:t xml:space="preserve">Calendar of Events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815819" w:rsidRPr="00C213A8" w:rsidTr="007C1266">
        <w:tc>
          <w:tcPr>
            <w:tcW w:w="1980" w:type="dxa"/>
          </w:tcPr>
          <w:p w:rsidR="00815819" w:rsidRPr="00C213A8" w:rsidRDefault="00815819" w:rsidP="007C12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13A8">
              <w:rPr>
                <w:rFonts w:ascii="Arial" w:hAnsi="Arial" w:cs="Arial"/>
                <w:sz w:val="20"/>
                <w:szCs w:val="20"/>
                <w:u w:val="single"/>
              </w:rPr>
              <w:t xml:space="preserve">Date </w:t>
            </w:r>
          </w:p>
        </w:tc>
        <w:tc>
          <w:tcPr>
            <w:tcW w:w="4030" w:type="dxa"/>
          </w:tcPr>
          <w:p w:rsidR="00815819" w:rsidRPr="00C213A8" w:rsidRDefault="00815819" w:rsidP="007C12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13A8">
              <w:rPr>
                <w:rFonts w:ascii="Arial" w:hAnsi="Arial" w:cs="Arial"/>
                <w:sz w:val="20"/>
                <w:szCs w:val="20"/>
                <w:u w:val="single"/>
              </w:rPr>
              <w:t xml:space="preserve">Event </w:t>
            </w:r>
          </w:p>
        </w:tc>
        <w:tc>
          <w:tcPr>
            <w:tcW w:w="3006" w:type="dxa"/>
          </w:tcPr>
          <w:p w:rsidR="00815819" w:rsidRPr="00C213A8" w:rsidRDefault="00815819" w:rsidP="007C12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13A8">
              <w:rPr>
                <w:rFonts w:ascii="Arial" w:hAnsi="Arial" w:cs="Arial"/>
                <w:sz w:val="20"/>
                <w:szCs w:val="20"/>
                <w:u w:val="single"/>
              </w:rPr>
              <w:t xml:space="preserve">Who’s involved </w:t>
            </w:r>
          </w:p>
        </w:tc>
      </w:tr>
      <w:tr w:rsidR="00815819" w:rsidRPr="00D82F2F" w:rsidTr="007C1266">
        <w:tc>
          <w:tcPr>
            <w:tcW w:w="198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>Tuesday 27</w:t>
            </w:r>
            <w:r w:rsidRPr="00D82F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82F2F">
              <w:rPr>
                <w:rFonts w:ascii="Arial" w:hAnsi="Arial" w:cs="Arial"/>
                <w:sz w:val="20"/>
                <w:szCs w:val="20"/>
              </w:rPr>
              <w:t xml:space="preserve"> Feb </w:t>
            </w:r>
          </w:p>
        </w:tc>
        <w:tc>
          <w:tcPr>
            <w:tcW w:w="403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P6/7 Pupils Leave for Stirling </w:t>
            </w:r>
          </w:p>
        </w:tc>
        <w:tc>
          <w:tcPr>
            <w:tcW w:w="3006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Parents/ Carers  to drop children at Port Ellen Pier by 9.10am </w:t>
            </w:r>
          </w:p>
        </w:tc>
      </w:tr>
      <w:tr w:rsidR="00815819" w:rsidRPr="00D82F2F" w:rsidTr="007C1266">
        <w:trPr>
          <w:trHeight w:val="1044"/>
        </w:trPr>
        <w:tc>
          <w:tcPr>
            <w:tcW w:w="198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>Friday 1</w:t>
            </w:r>
            <w:r w:rsidRPr="00D82F2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D82F2F"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</w:tc>
        <w:tc>
          <w:tcPr>
            <w:tcW w:w="403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P6/7 Pupils return from Stirling </w:t>
            </w:r>
          </w:p>
        </w:tc>
        <w:tc>
          <w:tcPr>
            <w:tcW w:w="3006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Parents/ Carers to pick children up from Port Askaig Pier at 2.35pm –( see Seesaw for updates ) </w:t>
            </w:r>
          </w:p>
        </w:tc>
      </w:tr>
      <w:tr w:rsidR="00815819" w:rsidRPr="00D82F2F" w:rsidTr="007C1266">
        <w:tc>
          <w:tcPr>
            <w:tcW w:w="198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F2F">
              <w:rPr>
                <w:rFonts w:ascii="Arial" w:hAnsi="Arial" w:cs="Arial"/>
                <w:color w:val="000000" w:themeColor="text1"/>
                <w:sz w:val="20"/>
                <w:szCs w:val="20"/>
              </w:rPr>
              <w:t>Tuesday 5</w:t>
            </w:r>
            <w:r w:rsidRPr="00D82F2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82F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March </w:t>
            </w:r>
          </w:p>
          <w:p w:rsidR="00815819" w:rsidRPr="00D82F2F" w:rsidRDefault="00815819" w:rsidP="007C12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F2F">
              <w:rPr>
                <w:rFonts w:ascii="Arial" w:hAnsi="Arial" w:cs="Arial"/>
                <w:color w:val="000000" w:themeColor="text1"/>
                <w:sz w:val="20"/>
                <w:szCs w:val="20"/>
              </w:rPr>
              <w:t>Wednesday 6</w:t>
            </w:r>
            <w:r w:rsidRPr="00D82F2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82F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March </w:t>
            </w:r>
          </w:p>
        </w:tc>
        <w:tc>
          <w:tcPr>
            <w:tcW w:w="403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F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Flouride Varnish Port Ellen </w:t>
            </w:r>
          </w:p>
        </w:tc>
        <w:tc>
          <w:tcPr>
            <w:tcW w:w="3006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F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P1-4 </w:t>
            </w:r>
          </w:p>
          <w:p w:rsidR="00815819" w:rsidRPr="00D82F2F" w:rsidRDefault="00815819" w:rsidP="007C12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F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ELC </w:t>
            </w:r>
          </w:p>
        </w:tc>
      </w:tr>
      <w:tr w:rsidR="00815819" w:rsidRPr="00D82F2F" w:rsidTr="007C1266">
        <w:tc>
          <w:tcPr>
            <w:tcW w:w="198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F2F">
              <w:rPr>
                <w:rFonts w:ascii="Arial" w:hAnsi="Arial" w:cs="Arial"/>
                <w:color w:val="000000" w:themeColor="text1"/>
                <w:sz w:val="20"/>
                <w:szCs w:val="20"/>
              </w:rPr>
              <w:t>Wednesday 6</w:t>
            </w:r>
            <w:r w:rsidRPr="00D82F2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82F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March </w:t>
            </w:r>
          </w:p>
        </w:tc>
        <w:tc>
          <w:tcPr>
            <w:tcW w:w="403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F2F">
              <w:rPr>
                <w:rFonts w:ascii="Arial" w:hAnsi="Arial" w:cs="Arial"/>
                <w:color w:val="000000" w:themeColor="text1"/>
                <w:sz w:val="20"/>
                <w:szCs w:val="20"/>
              </w:rPr>
              <w:t>Mr Burnham - Bowmore Assembly</w:t>
            </w:r>
          </w:p>
        </w:tc>
        <w:tc>
          <w:tcPr>
            <w:tcW w:w="3006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F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Children </w:t>
            </w:r>
          </w:p>
        </w:tc>
      </w:tr>
      <w:tr w:rsidR="00815819" w:rsidRPr="00D82F2F" w:rsidTr="007C1266">
        <w:tc>
          <w:tcPr>
            <w:tcW w:w="198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>Thursday 7</w:t>
            </w:r>
            <w:r w:rsidRPr="00D82F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82F2F"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</w:tc>
        <w:tc>
          <w:tcPr>
            <w:tcW w:w="403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World Book Day </w:t>
            </w:r>
          </w:p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Timetable to follow on Seesaw </w:t>
            </w:r>
          </w:p>
        </w:tc>
        <w:tc>
          <w:tcPr>
            <w:tcW w:w="3006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Whole School </w:t>
            </w:r>
          </w:p>
        </w:tc>
      </w:tr>
      <w:tr w:rsidR="00815819" w:rsidRPr="00D82F2F" w:rsidTr="007C1266">
        <w:tc>
          <w:tcPr>
            <w:tcW w:w="198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>Friday 8</w:t>
            </w:r>
            <w:r w:rsidRPr="00D82F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82F2F"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</w:tc>
        <w:tc>
          <w:tcPr>
            <w:tcW w:w="403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Port Ellen Swimming Gala am </w:t>
            </w:r>
          </w:p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>Permission slips will follow soon</w:t>
            </w:r>
          </w:p>
        </w:tc>
        <w:tc>
          <w:tcPr>
            <w:tcW w:w="3006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P1-7 </w:t>
            </w:r>
          </w:p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>Parents can come along to spectate.</w:t>
            </w:r>
          </w:p>
        </w:tc>
      </w:tr>
      <w:tr w:rsidR="00815819" w:rsidRPr="00D82F2F" w:rsidTr="007C1266">
        <w:tc>
          <w:tcPr>
            <w:tcW w:w="198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>March 11</w:t>
            </w:r>
            <w:r w:rsidRPr="00D82F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82F2F">
              <w:rPr>
                <w:rFonts w:ascii="Arial" w:hAnsi="Arial" w:cs="Arial"/>
                <w:sz w:val="20"/>
                <w:szCs w:val="20"/>
              </w:rPr>
              <w:t xml:space="preserve"> – 15</w:t>
            </w:r>
            <w:r w:rsidRPr="00D82F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82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British Science Week </w:t>
            </w:r>
          </w:p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Look on Seesaw for class events </w:t>
            </w:r>
          </w:p>
        </w:tc>
        <w:tc>
          <w:tcPr>
            <w:tcW w:w="3006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All Children </w:t>
            </w:r>
          </w:p>
        </w:tc>
      </w:tr>
      <w:tr w:rsidR="00815819" w:rsidRPr="00D82F2F" w:rsidTr="007C1266">
        <w:tc>
          <w:tcPr>
            <w:tcW w:w="198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>Wednesday 13</w:t>
            </w:r>
            <w:r w:rsidRPr="00D82F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82F2F"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</w:tc>
        <w:tc>
          <w:tcPr>
            <w:tcW w:w="403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P7 Science Transition at Islay High School </w:t>
            </w:r>
          </w:p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10am-2pm </w:t>
            </w:r>
          </w:p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>Permission Slips</w:t>
            </w:r>
          </w:p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Packed Lunch </w:t>
            </w:r>
          </w:p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School Uniform </w:t>
            </w:r>
          </w:p>
        </w:tc>
        <w:tc>
          <w:tcPr>
            <w:tcW w:w="3006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All P7s </w:t>
            </w:r>
          </w:p>
        </w:tc>
      </w:tr>
      <w:tr w:rsidR="00815819" w:rsidRPr="00D82F2F" w:rsidTr="007C1266">
        <w:tc>
          <w:tcPr>
            <w:tcW w:w="198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>Wednesday 13</w:t>
            </w:r>
            <w:r w:rsidRPr="00D82F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82F2F"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</w:tc>
        <w:tc>
          <w:tcPr>
            <w:tcW w:w="403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>Mr Burnham – Port Ellen Assembly</w:t>
            </w:r>
          </w:p>
        </w:tc>
        <w:tc>
          <w:tcPr>
            <w:tcW w:w="3006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All children </w:t>
            </w:r>
          </w:p>
        </w:tc>
      </w:tr>
      <w:tr w:rsidR="00815819" w:rsidRPr="00D82F2F" w:rsidTr="007C1266">
        <w:tc>
          <w:tcPr>
            <w:tcW w:w="198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>Friday 14</w:t>
            </w:r>
            <w:r w:rsidRPr="00D82F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82F2F"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</w:tc>
        <w:tc>
          <w:tcPr>
            <w:tcW w:w="403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Comic Relief </w:t>
            </w:r>
          </w:p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Donation </w:t>
            </w:r>
          </w:p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See Events on Seesaw </w:t>
            </w:r>
          </w:p>
        </w:tc>
        <w:tc>
          <w:tcPr>
            <w:tcW w:w="3006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All Children </w:t>
            </w:r>
          </w:p>
        </w:tc>
      </w:tr>
      <w:tr w:rsidR="00815819" w:rsidRPr="00D82F2F" w:rsidTr="007C1266">
        <w:tc>
          <w:tcPr>
            <w:tcW w:w="198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>Saturday 15</w:t>
            </w:r>
            <w:r w:rsidRPr="00D82F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82F2F"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</w:tc>
        <w:tc>
          <w:tcPr>
            <w:tcW w:w="403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Fun Run – Port Ellen PS used for runners </w:t>
            </w:r>
          </w:p>
        </w:tc>
        <w:tc>
          <w:tcPr>
            <w:tcW w:w="3006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819" w:rsidRPr="00D82F2F" w:rsidTr="007C1266">
        <w:tc>
          <w:tcPr>
            <w:tcW w:w="198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>Tuesday 26</w:t>
            </w:r>
            <w:r w:rsidRPr="00D82F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82F2F"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</w:tc>
        <w:tc>
          <w:tcPr>
            <w:tcW w:w="403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Easter Assembly Port Ellen 1.30 pm </w:t>
            </w:r>
          </w:p>
        </w:tc>
        <w:tc>
          <w:tcPr>
            <w:tcW w:w="3006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P4/5 and Parents / Carers </w:t>
            </w:r>
          </w:p>
        </w:tc>
      </w:tr>
      <w:tr w:rsidR="00815819" w:rsidRPr="00D82F2F" w:rsidTr="007C1266">
        <w:tc>
          <w:tcPr>
            <w:tcW w:w="198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>Wednesday 27</w:t>
            </w:r>
            <w:r w:rsidRPr="00D82F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82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P1 &amp; P7 Dental Inspections – Port Ellen </w:t>
            </w:r>
          </w:p>
        </w:tc>
        <w:tc>
          <w:tcPr>
            <w:tcW w:w="3006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>P1&amp;P7</w:t>
            </w:r>
          </w:p>
        </w:tc>
      </w:tr>
      <w:tr w:rsidR="00815819" w:rsidRPr="00D82F2F" w:rsidTr="007C1266">
        <w:tc>
          <w:tcPr>
            <w:tcW w:w="198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>Wed 27</w:t>
            </w:r>
            <w:r w:rsidRPr="00D82F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82F2F">
              <w:rPr>
                <w:rFonts w:ascii="Arial" w:hAnsi="Arial" w:cs="Arial"/>
                <w:sz w:val="20"/>
                <w:szCs w:val="20"/>
              </w:rPr>
              <w:t xml:space="preserve">  March </w:t>
            </w:r>
          </w:p>
        </w:tc>
        <w:tc>
          <w:tcPr>
            <w:tcW w:w="403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Sandi Robb – Gaelic STEM ( Wildcats ) </w:t>
            </w:r>
          </w:p>
        </w:tc>
        <w:tc>
          <w:tcPr>
            <w:tcW w:w="3006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P6/7 </w:t>
            </w:r>
          </w:p>
        </w:tc>
      </w:tr>
      <w:tr w:rsidR="00815819" w:rsidRPr="00D82F2F" w:rsidTr="007C1266">
        <w:tc>
          <w:tcPr>
            <w:tcW w:w="198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>Thursday 28</w:t>
            </w:r>
            <w:r w:rsidRPr="00D82F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82F2F"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</w:tc>
        <w:tc>
          <w:tcPr>
            <w:tcW w:w="4030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School and ELC close at 2.30pm </w:t>
            </w:r>
          </w:p>
        </w:tc>
        <w:tc>
          <w:tcPr>
            <w:tcW w:w="3006" w:type="dxa"/>
            <w:shd w:val="clear" w:color="auto" w:fill="auto"/>
          </w:tcPr>
          <w:p w:rsidR="00815819" w:rsidRPr="00D82F2F" w:rsidRDefault="00815819" w:rsidP="007C1266">
            <w:pPr>
              <w:rPr>
                <w:rFonts w:ascii="Arial" w:hAnsi="Arial" w:cs="Arial"/>
                <w:sz w:val="20"/>
                <w:szCs w:val="20"/>
              </w:rPr>
            </w:pPr>
            <w:r w:rsidRPr="00D82F2F">
              <w:rPr>
                <w:rFonts w:ascii="Arial" w:hAnsi="Arial" w:cs="Arial"/>
                <w:sz w:val="20"/>
                <w:szCs w:val="20"/>
              </w:rPr>
              <w:t xml:space="preserve">All Children </w:t>
            </w:r>
          </w:p>
        </w:tc>
      </w:tr>
    </w:tbl>
    <w:p w:rsidR="00815819" w:rsidRPr="00A33AE8" w:rsidRDefault="00815819" w:rsidP="00815819">
      <w:pPr>
        <w:rPr>
          <w:b/>
          <w:u w:val="single"/>
        </w:rPr>
      </w:pPr>
    </w:p>
    <w:p w:rsidR="00E24187" w:rsidRPr="00815819" w:rsidRDefault="00E24187" w:rsidP="00E24187">
      <w:pPr>
        <w:rPr>
          <w:rFonts w:ascii="Arial" w:hAnsi="Arial" w:cs="Arial"/>
          <w:sz w:val="24"/>
          <w:szCs w:val="24"/>
        </w:rPr>
      </w:pPr>
    </w:p>
    <w:p w:rsidR="00E24187" w:rsidRPr="00815819" w:rsidRDefault="00E24187" w:rsidP="00E24187">
      <w:pPr>
        <w:rPr>
          <w:sz w:val="24"/>
          <w:szCs w:val="24"/>
        </w:rPr>
      </w:pPr>
    </w:p>
    <w:p w:rsidR="00AE4A84" w:rsidRPr="00674B9F" w:rsidRDefault="00AE4A84" w:rsidP="00815819">
      <w:pPr>
        <w:tabs>
          <w:tab w:val="left" w:pos="187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4A84" w:rsidRPr="00674B9F" w:rsidSect="00217EF6">
      <w:footerReference w:type="default" r:id="rId13"/>
      <w:pgSz w:w="12240" w:h="15840" w:code="1"/>
      <w:pgMar w:top="1079" w:right="1125" w:bottom="1080" w:left="1197" w:header="706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2A" w:rsidRDefault="0042592A" w:rsidP="00217EF6">
      <w:r>
        <w:separator/>
      </w:r>
    </w:p>
  </w:endnote>
  <w:endnote w:type="continuationSeparator" w:id="0">
    <w:p w:rsidR="0042592A" w:rsidRDefault="0042592A" w:rsidP="0021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F6" w:rsidRDefault="00637B5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-323850</wp:posOffset>
          </wp:positionH>
          <wp:positionV relativeFrom="margin">
            <wp:posOffset>8528050</wp:posOffset>
          </wp:positionV>
          <wp:extent cx="848995" cy="809625"/>
          <wp:effectExtent l="0" t="0" r="8255" b="9525"/>
          <wp:wrapSquare wrapText="bothSides"/>
          <wp:docPr id="3" name="Picture 3" descr="PORT ELLEN LOGOgrey 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ORT ELLEN LOGOgrey we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1516380</wp:posOffset>
          </wp:positionH>
          <wp:positionV relativeFrom="paragraph">
            <wp:posOffset>99060</wp:posOffset>
          </wp:positionV>
          <wp:extent cx="1924050" cy="1282700"/>
          <wp:effectExtent l="0" t="0" r="0" b="0"/>
          <wp:wrapNone/>
          <wp:docPr id="12" name="Picture 12" descr="Burravoe Primary School recognised for digital skills – Shetland Islands 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rravoe Primary School recognised for digital skills – Shetland Islands  Counci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7B5E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1173480</wp:posOffset>
          </wp:positionH>
          <wp:positionV relativeFrom="page">
            <wp:posOffset>9229725</wp:posOffset>
          </wp:positionV>
          <wp:extent cx="2705100" cy="448945"/>
          <wp:effectExtent l="0" t="0" r="0" b="8255"/>
          <wp:wrapSquare wrapText="bothSides"/>
          <wp:docPr id="10" name="Picture 10" descr="C:\Users\leaskc-s\AppData\Local\Microsoft\Windows\INetCache\Content.Outlook\YFCTZGLV\PNTA - Award Banners gold-03 MAD PSY (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askc-s\AppData\Local\Microsoft\Windows\INetCache\Content.Outlook\YFCTZGLV\PNTA - Award Banners gold-03 MAD PSY (004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23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CFE6BA2" wp14:editId="2773FFB1">
          <wp:simplePos x="0" y="0"/>
          <wp:positionH relativeFrom="column">
            <wp:posOffset>5705475</wp:posOffset>
          </wp:positionH>
          <wp:positionV relativeFrom="margin">
            <wp:posOffset>8569325</wp:posOffset>
          </wp:positionV>
          <wp:extent cx="1137227" cy="571500"/>
          <wp:effectExtent l="0" t="0" r="635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52C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4943475</wp:posOffset>
          </wp:positionH>
          <wp:positionV relativeFrom="paragraph">
            <wp:posOffset>102235</wp:posOffset>
          </wp:positionV>
          <wp:extent cx="1343110" cy="590550"/>
          <wp:effectExtent l="0" t="0" r="9525" b="0"/>
          <wp:wrapNone/>
          <wp:docPr id="8" name="Picture 8" descr="C:\Users\leaskc-s\Desktop\STEM Nation Award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askc-s\Desktop\STEM Nation Award3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1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2A" w:rsidRDefault="0042592A" w:rsidP="00217EF6">
      <w:r>
        <w:separator/>
      </w:r>
    </w:p>
  </w:footnote>
  <w:footnote w:type="continuationSeparator" w:id="0">
    <w:p w:rsidR="0042592A" w:rsidRDefault="0042592A" w:rsidP="0021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9D8"/>
    <w:multiLevelType w:val="hybridMultilevel"/>
    <w:tmpl w:val="6D782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493E"/>
    <w:multiLevelType w:val="hybridMultilevel"/>
    <w:tmpl w:val="F5B0F956"/>
    <w:lvl w:ilvl="0" w:tplc="DAFC71EA">
      <w:start w:val="1"/>
      <w:numFmt w:val="bullet"/>
      <w:pStyle w:val="Bullet1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0F1"/>
    <w:multiLevelType w:val="hybridMultilevel"/>
    <w:tmpl w:val="CB18D79E"/>
    <w:lvl w:ilvl="0" w:tplc="026C3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B4E15"/>
    <w:multiLevelType w:val="hybridMultilevel"/>
    <w:tmpl w:val="70C2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25"/>
    <w:rsid w:val="00001758"/>
    <w:rsid w:val="000057B4"/>
    <w:rsid w:val="00013BCE"/>
    <w:rsid w:val="000162EF"/>
    <w:rsid w:val="00046546"/>
    <w:rsid w:val="00052DA5"/>
    <w:rsid w:val="000540C6"/>
    <w:rsid w:val="00094E28"/>
    <w:rsid w:val="000A5BA4"/>
    <w:rsid w:val="000B7830"/>
    <w:rsid w:val="000D28B7"/>
    <w:rsid w:val="000E1E81"/>
    <w:rsid w:val="0010202D"/>
    <w:rsid w:val="00104D0F"/>
    <w:rsid w:val="00106C6F"/>
    <w:rsid w:val="00125B83"/>
    <w:rsid w:val="00131092"/>
    <w:rsid w:val="00136477"/>
    <w:rsid w:val="0014507E"/>
    <w:rsid w:val="0014710A"/>
    <w:rsid w:val="001833C1"/>
    <w:rsid w:val="00195649"/>
    <w:rsid w:val="001F7A87"/>
    <w:rsid w:val="00214C9C"/>
    <w:rsid w:val="00217EF6"/>
    <w:rsid w:val="00265817"/>
    <w:rsid w:val="0027301E"/>
    <w:rsid w:val="002776AB"/>
    <w:rsid w:val="00281A3A"/>
    <w:rsid w:val="00292EB1"/>
    <w:rsid w:val="002A7140"/>
    <w:rsid w:val="002C4024"/>
    <w:rsid w:val="002E2C23"/>
    <w:rsid w:val="002F5626"/>
    <w:rsid w:val="00315A78"/>
    <w:rsid w:val="00335B3B"/>
    <w:rsid w:val="003449E5"/>
    <w:rsid w:val="00345F33"/>
    <w:rsid w:val="00351BB4"/>
    <w:rsid w:val="00351BD1"/>
    <w:rsid w:val="00366433"/>
    <w:rsid w:val="003665ED"/>
    <w:rsid w:val="00376E35"/>
    <w:rsid w:val="00382F96"/>
    <w:rsid w:val="0039064F"/>
    <w:rsid w:val="003A6B6F"/>
    <w:rsid w:val="003B10EB"/>
    <w:rsid w:val="003D0B8A"/>
    <w:rsid w:val="003E4965"/>
    <w:rsid w:val="00414936"/>
    <w:rsid w:val="00420F78"/>
    <w:rsid w:val="004245FA"/>
    <w:rsid w:val="0042592A"/>
    <w:rsid w:val="00431E8F"/>
    <w:rsid w:val="004350DE"/>
    <w:rsid w:val="00464921"/>
    <w:rsid w:val="0046568E"/>
    <w:rsid w:val="00491A51"/>
    <w:rsid w:val="004A04F4"/>
    <w:rsid w:val="004B7384"/>
    <w:rsid w:val="004C09CF"/>
    <w:rsid w:val="004C20B3"/>
    <w:rsid w:val="004D36C8"/>
    <w:rsid w:val="004D465E"/>
    <w:rsid w:val="004E7E9A"/>
    <w:rsid w:val="004F5877"/>
    <w:rsid w:val="004F6420"/>
    <w:rsid w:val="0051109D"/>
    <w:rsid w:val="00521D6C"/>
    <w:rsid w:val="005639D1"/>
    <w:rsid w:val="005658DF"/>
    <w:rsid w:val="00586547"/>
    <w:rsid w:val="005C64AF"/>
    <w:rsid w:val="005D2564"/>
    <w:rsid w:val="005E0F91"/>
    <w:rsid w:val="005E631C"/>
    <w:rsid w:val="005F2761"/>
    <w:rsid w:val="00601A98"/>
    <w:rsid w:val="00613CBE"/>
    <w:rsid w:val="00617945"/>
    <w:rsid w:val="00633158"/>
    <w:rsid w:val="00637B5E"/>
    <w:rsid w:val="00672228"/>
    <w:rsid w:val="00674B9F"/>
    <w:rsid w:val="006A11B8"/>
    <w:rsid w:val="006C2E94"/>
    <w:rsid w:val="006C3D25"/>
    <w:rsid w:val="006C3E8C"/>
    <w:rsid w:val="006D1C7D"/>
    <w:rsid w:val="006F6993"/>
    <w:rsid w:val="00741967"/>
    <w:rsid w:val="00746474"/>
    <w:rsid w:val="00757306"/>
    <w:rsid w:val="00757F80"/>
    <w:rsid w:val="00771017"/>
    <w:rsid w:val="007731FE"/>
    <w:rsid w:val="00796531"/>
    <w:rsid w:val="007C3BDB"/>
    <w:rsid w:val="007C4E9F"/>
    <w:rsid w:val="007D6AD8"/>
    <w:rsid w:val="007E4A89"/>
    <w:rsid w:val="007F1342"/>
    <w:rsid w:val="00803EDF"/>
    <w:rsid w:val="00815819"/>
    <w:rsid w:val="00854145"/>
    <w:rsid w:val="00864A9D"/>
    <w:rsid w:val="00871951"/>
    <w:rsid w:val="00890407"/>
    <w:rsid w:val="00891F79"/>
    <w:rsid w:val="0089225D"/>
    <w:rsid w:val="00892D0C"/>
    <w:rsid w:val="00892DDB"/>
    <w:rsid w:val="008A4959"/>
    <w:rsid w:val="008B1DE7"/>
    <w:rsid w:val="008E2545"/>
    <w:rsid w:val="008E3390"/>
    <w:rsid w:val="008E7DDA"/>
    <w:rsid w:val="008E7E1C"/>
    <w:rsid w:val="008F3CCC"/>
    <w:rsid w:val="00923539"/>
    <w:rsid w:val="00932E09"/>
    <w:rsid w:val="00933295"/>
    <w:rsid w:val="0098762B"/>
    <w:rsid w:val="009A3C95"/>
    <w:rsid w:val="009D70DF"/>
    <w:rsid w:val="00A05295"/>
    <w:rsid w:val="00A1375F"/>
    <w:rsid w:val="00A14986"/>
    <w:rsid w:val="00A26472"/>
    <w:rsid w:val="00A31D2D"/>
    <w:rsid w:val="00A6364A"/>
    <w:rsid w:val="00A76BA0"/>
    <w:rsid w:val="00A76D8D"/>
    <w:rsid w:val="00A77FAF"/>
    <w:rsid w:val="00AA1E12"/>
    <w:rsid w:val="00AA6009"/>
    <w:rsid w:val="00AA64B0"/>
    <w:rsid w:val="00AB7AF1"/>
    <w:rsid w:val="00AC7C7D"/>
    <w:rsid w:val="00AE436B"/>
    <w:rsid w:val="00AE4A84"/>
    <w:rsid w:val="00AF67E6"/>
    <w:rsid w:val="00B10B64"/>
    <w:rsid w:val="00B1396F"/>
    <w:rsid w:val="00B22CD3"/>
    <w:rsid w:val="00B269FB"/>
    <w:rsid w:val="00B3152C"/>
    <w:rsid w:val="00B44D5E"/>
    <w:rsid w:val="00B7347F"/>
    <w:rsid w:val="00BA02E8"/>
    <w:rsid w:val="00BA395D"/>
    <w:rsid w:val="00BB5ABF"/>
    <w:rsid w:val="00BC242A"/>
    <w:rsid w:val="00BC2CD6"/>
    <w:rsid w:val="00BF1B46"/>
    <w:rsid w:val="00BF264E"/>
    <w:rsid w:val="00BF760D"/>
    <w:rsid w:val="00C2272E"/>
    <w:rsid w:val="00C32708"/>
    <w:rsid w:val="00C3560E"/>
    <w:rsid w:val="00C43C56"/>
    <w:rsid w:val="00C80000"/>
    <w:rsid w:val="00CA3D9E"/>
    <w:rsid w:val="00CA7A5D"/>
    <w:rsid w:val="00CD203A"/>
    <w:rsid w:val="00D0785F"/>
    <w:rsid w:val="00D11ABD"/>
    <w:rsid w:val="00D15CA0"/>
    <w:rsid w:val="00D2228B"/>
    <w:rsid w:val="00D26851"/>
    <w:rsid w:val="00D3316E"/>
    <w:rsid w:val="00D37E9E"/>
    <w:rsid w:val="00D63FAA"/>
    <w:rsid w:val="00DC6A47"/>
    <w:rsid w:val="00DF158D"/>
    <w:rsid w:val="00DF2861"/>
    <w:rsid w:val="00E04994"/>
    <w:rsid w:val="00E23F47"/>
    <w:rsid w:val="00E24187"/>
    <w:rsid w:val="00E27023"/>
    <w:rsid w:val="00E37867"/>
    <w:rsid w:val="00E4729F"/>
    <w:rsid w:val="00E54A0C"/>
    <w:rsid w:val="00E833BA"/>
    <w:rsid w:val="00E91B85"/>
    <w:rsid w:val="00E93EF7"/>
    <w:rsid w:val="00EA55F6"/>
    <w:rsid w:val="00EA6E2D"/>
    <w:rsid w:val="00ED6679"/>
    <w:rsid w:val="00ED723F"/>
    <w:rsid w:val="00EE134A"/>
    <w:rsid w:val="00EF0878"/>
    <w:rsid w:val="00EF72F4"/>
    <w:rsid w:val="00F04460"/>
    <w:rsid w:val="00F12DA7"/>
    <w:rsid w:val="00F140B0"/>
    <w:rsid w:val="00F257D0"/>
    <w:rsid w:val="00F36C00"/>
    <w:rsid w:val="00F4289D"/>
    <w:rsid w:val="00F432DF"/>
    <w:rsid w:val="00F529AF"/>
    <w:rsid w:val="00F62502"/>
    <w:rsid w:val="00F97CBC"/>
    <w:rsid w:val="00FA0261"/>
    <w:rsid w:val="00FA2359"/>
    <w:rsid w:val="00FA59EC"/>
    <w:rsid w:val="00FA6550"/>
    <w:rsid w:val="00FA6F4B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3AEB9"/>
  <w15:chartTrackingRefBased/>
  <w15:docId w15:val="{4C805883-87FD-4464-BAC0-706CE67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A84"/>
    <w:rPr>
      <w:lang w:eastAsia="en-US"/>
    </w:rPr>
  </w:style>
  <w:style w:type="paragraph" w:styleId="Heading1">
    <w:name w:val="heading 1"/>
    <w:basedOn w:val="Normal"/>
    <w:next w:val="Normal"/>
    <w:qFormat/>
    <w:rsid w:val="00AE4A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4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64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qFormat/>
    <w:rsid w:val="00AE4A84"/>
    <w:pPr>
      <w:keepNext/>
      <w:outlineLvl w:val="4"/>
    </w:pPr>
    <w:rPr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4A84"/>
    <w:rPr>
      <w:color w:val="0000FF"/>
      <w:u w:val="single"/>
    </w:rPr>
  </w:style>
  <w:style w:type="paragraph" w:styleId="Header">
    <w:name w:val="header"/>
    <w:basedOn w:val="Normal"/>
    <w:rsid w:val="00AE4A84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sid w:val="00FA6550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854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414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217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7EF6"/>
    <w:rPr>
      <w:lang w:eastAsia="en-US"/>
    </w:rPr>
  </w:style>
  <w:style w:type="paragraph" w:styleId="ListParagraph">
    <w:name w:val="List Paragraph"/>
    <w:basedOn w:val="Normal"/>
    <w:uiPriority w:val="34"/>
    <w:qFormat/>
    <w:rsid w:val="00106C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ullet1">
    <w:name w:val="Bullet 1"/>
    <w:basedOn w:val="ListParagraph"/>
    <w:qFormat/>
    <w:rsid w:val="00D63FAA"/>
    <w:pPr>
      <w:numPr>
        <w:numId w:val="4"/>
      </w:numPr>
      <w:tabs>
        <w:tab w:val="num" w:pos="360"/>
      </w:tabs>
      <w:spacing w:after="240" w:line="360" w:lineRule="auto"/>
      <w:ind w:left="680" w:hanging="340"/>
      <w:contextualSpacing w:val="0"/>
    </w:pPr>
    <w:rPr>
      <w:rFonts w:ascii="Arial" w:hAnsi="Arial"/>
      <w:sz w:val="24"/>
    </w:rPr>
  </w:style>
  <w:style w:type="character" w:customStyle="1" w:styleId="yellowhighlight">
    <w:name w:val="*yellow highlight"/>
    <w:basedOn w:val="DefaultParagraphFont"/>
    <w:uiPriority w:val="1"/>
    <w:qFormat/>
    <w:rsid w:val="00D63FAA"/>
    <w:rPr>
      <w:bdr w:val="none" w:sz="0" w:space="0" w:color="auto"/>
      <w:shd w:val="clear" w:color="auto" w:fill="FFFF00"/>
    </w:rPr>
  </w:style>
  <w:style w:type="paragraph" w:customStyle="1" w:styleId="nhsdept">
    <w:name w:val="nhs_dept"/>
    <w:basedOn w:val="Normal"/>
    <w:rsid w:val="00D63FAA"/>
    <w:rPr>
      <w:kern w:val="16"/>
      <w:sz w:val="28"/>
    </w:rPr>
  </w:style>
  <w:style w:type="character" w:customStyle="1" w:styleId="Heading4Char">
    <w:name w:val="Heading 4 Char"/>
    <w:basedOn w:val="DefaultParagraphFont"/>
    <w:link w:val="Heading4"/>
    <w:semiHidden/>
    <w:rsid w:val="004F6420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table" w:styleId="TableGrid">
    <w:name w:val="Table Grid"/>
    <w:basedOn w:val="TableNormal"/>
    <w:uiPriority w:val="39"/>
    <w:rsid w:val="008158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ecretariat\A%20Maggie%20McLay\Templates\letterhead%20Argyll%20Hou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55CB-F2CD-4AD7-B45C-626D92EC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Argyll House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Argyll and Bute Council</vt:lpstr>
    </vt:vector>
  </TitlesOfParts>
  <Company>Argyll &amp; Bute Council:  Education</Company>
  <LinksUpToDate>false</LinksUpToDate>
  <CharactersWithSpaces>3607</CharactersWithSpaces>
  <SharedDoc>false</SharedDoc>
  <HLinks>
    <vt:vector size="6" baseType="variant">
      <vt:variant>
        <vt:i4>3604517</vt:i4>
      </vt:variant>
      <vt:variant>
        <vt:i4>0</vt:i4>
      </vt:variant>
      <vt:variant>
        <vt:i4>0</vt:i4>
      </vt:variant>
      <vt:variant>
        <vt:i4>5</vt:i4>
      </vt:variant>
      <vt:variant>
        <vt:lpwstr>http://www.argyll-bute.gov.uk/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Argyll and Bute Council</dc:title>
  <dc:subject/>
  <dc:creator>McLay, Maggie</dc:creator>
  <cp:keywords/>
  <dc:description/>
  <cp:lastModifiedBy>Hamilton, Susan</cp:lastModifiedBy>
  <cp:revision>3</cp:revision>
  <cp:lastPrinted>2024-01-19T10:31:00Z</cp:lastPrinted>
  <dcterms:created xsi:type="dcterms:W3CDTF">2024-02-26T09:01:00Z</dcterms:created>
  <dcterms:modified xsi:type="dcterms:W3CDTF">2024-02-27T14:03:00Z</dcterms:modified>
</cp:coreProperties>
</file>