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FFA20" w14:textId="77777777" w:rsidR="008E7E80" w:rsidRDefault="00276341">
      <w:pPr>
        <w:pStyle w:val="Title"/>
      </w:pPr>
      <w:bookmarkStart w:id="0" w:name="_GoBack"/>
      <w:bookmarkEnd w:id="0"/>
      <w:r>
        <w:t xml:space="preserve">AGM </w:t>
      </w:r>
      <w:r w:rsidR="004D4471">
        <w:t>MINUTES</w:t>
      </w:r>
    </w:p>
    <w:p w14:paraId="340B535A" w14:textId="77777777" w:rsidR="008E7E80" w:rsidRDefault="00E02C24">
      <w:pPr>
        <w:pStyle w:val="Subtitle"/>
      </w:pPr>
      <w:sdt>
        <w:sdtPr>
          <w:id w:val="841976995"/>
          <w:placeholder>
            <w:docPart w:val="FC6893B3477448F4A34BC2FD77BF77ED"/>
          </w:placeholder>
          <w15:appearance w15:val="hidden"/>
        </w:sdtPr>
        <w:sdtEndPr/>
        <w:sdtContent>
          <w:r w:rsidR="00276341">
            <w:t>Port Ellen Primary School Parent Council</w:t>
          </w:r>
        </w:sdtContent>
      </w:sdt>
    </w:p>
    <w:p w14:paraId="3189603D" w14:textId="77777777" w:rsidR="008E7E80" w:rsidRDefault="00276341" w:rsidP="00276341">
      <w:pPr>
        <w:pBdr>
          <w:top w:val="single" w:sz="4" w:space="1" w:color="444D26" w:themeColor="text2"/>
        </w:pBdr>
        <w:jc w:val="right"/>
      </w:pPr>
      <w:r>
        <w:t>Wednesday 18</w:t>
      </w:r>
      <w:r w:rsidRPr="00276341">
        <w:rPr>
          <w:vertAlign w:val="superscript"/>
        </w:rPr>
        <w:t>th</w:t>
      </w:r>
      <w:r>
        <w:t xml:space="preserve"> January 2017: 7pm; Port Ellen Primary School</w:t>
      </w:r>
    </w:p>
    <w:p w14:paraId="7E3DD501" w14:textId="77777777" w:rsidR="008E7E80" w:rsidRDefault="004D4471">
      <w:pPr>
        <w:pStyle w:val="Heading1"/>
      </w:pPr>
      <w:r>
        <w:t>In Attendance</w:t>
      </w:r>
    </w:p>
    <w:p w14:paraId="25218731" w14:textId="77777777" w:rsidR="008E7E80" w:rsidRDefault="00276341">
      <w:r>
        <w:t>Maureen Macdonald, Mary Swanson, Grace Gibson, Kate Brown, Sally Campbell, Bonnie Wood, Maria Heads, Katie Bonar, Sarah MacMillan.</w:t>
      </w:r>
    </w:p>
    <w:p w14:paraId="124C3826" w14:textId="679B14CE" w:rsidR="00276341" w:rsidRDefault="00276341">
      <w:r>
        <w:t xml:space="preserve">Apologies from Caroline Morris, Susan </w:t>
      </w:r>
      <w:r w:rsidR="004D4471">
        <w:t>Hamilton,</w:t>
      </w:r>
      <w:r>
        <w:t xml:space="preserve"> and Maggie Harrison</w:t>
      </w:r>
    </w:p>
    <w:p w14:paraId="1112B903" w14:textId="77777777" w:rsidR="008E7E80" w:rsidRDefault="004D4471">
      <w:pPr>
        <w:pStyle w:val="Heading1"/>
      </w:pPr>
      <w:r>
        <w:t>Approval of Minutes</w:t>
      </w:r>
    </w:p>
    <w:p w14:paraId="16506C34" w14:textId="77777777" w:rsidR="008E7E80" w:rsidRDefault="00276341">
      <w:r>
        <w:t>Minutes from last AGM on 25</w:t>
      </w:r>
      <w:r w:rsidRPr="00276341">
        <w:rPr>
          <w:vertAlign w:val="superscript"/>
        </w:rPr>
        <w:t>th</w:t>
      </w:r>
      <w:r>
        <w:t xml:space="preserve"> January 2016 were read.</w:t>
      </w:r>
    </w:p>
    <w:p w14:paraId="2653BEA4" w14:textId="77777777" w:rsidR="00276341" w:rsidRDefault="00276341">
      <w:r>
        <w:t>Proposed by Sally Campbell</w:t>
      </w:r>
    </w:p>
    <w:p w14:paraId="75C55272" w14:textId="77777777" w:rsidR="00276341" w:rsidRDefault="00276341">
      <w:r>
        <w:t>Seconded by Maureen Macdonald</w:t>
      </w:r>
    </w:p>
    <w:p w14:paraId="2DF8DA73" w14:textId="77777777" w:rsidR="008E7E80" w:rsidRDefault="00276341">
      <w:pPr>
        <w:pStyle w:val="Heading1"/>
      </w:pPr>
      <w:r>
        <w:t>Chairpersons Welcome</w:t>
      </w:r>
    </w:p>
    <w:p w14:paraId="3EE12B25" w14:textId="16BC9D72" w:rsidR="008E7E80" w:rsidRDefault="00276341">
      <w:r>
        <w:t xml:space="preserve">Mary opened meeting and welcomed all in </w:t>
      </w:r>
      <w:r w:rsidR="004D4471">
        <w:t>attendance</w:t>
      </w:r>
    </w:p>
    <w:p w14:paraId="5F40FB36" w14:textId="77777777" w:rsidR="008E7E80" w:rsidRDefault="00276341">
      <w:pPr>
        <w:pStyle w:val="Heading1"/>
      </w:pPr>
      <w:r>
        <w:t>Chairperson’s Report</w:t>
      </w:r>
    </w:p>
    <w:p w14:paraId="5AF23F7A" w14:textId="77415E10" w:rsidR="008E7E80" w:rsidRDefault="00276341">
      <w:r>
        <w:t xml:space="preserve">Mary </w:t>
      </w:r>
      <w:r w:rsidR="001647AB">
        <w:t>read</w:t>
      </w:r>
      <w:r>
        <w:t xml:space="preserve"> her annual report which outlined current council members and positions held, the aims of the group and what significant achievements had been achieved by the group and the school, either as in</w:t>
      </w:r>
      <w:r w:rsidR="004D4471">
        <w:t>dividuals, classes or as a school</w:t>
      </w:r>
      <w:r w:rsidR="001647AB">
        <w:t>, over the past year.</w:t>
      </w:r>
    </w:p>
    <w:p w14:paraId="1A7A04A3" w14:textId="77777777" w:rsidR="001647AB" w:rsidRDefault="001647AB">
      <w:r>
        <w:t>Many thanks to Mary for her report and her continued efforts throughout the year</w:t>
      </w:r>
    </w:p>
    <w:p w14:paraId="5610A878" w14:textId="77777777" w:rsidR="008E7E80" w:rsidRDefault="001647AB">
      <w:pPr>
        <w:pStyle w:val="Heading1"/>
      </w:pPr>
      <w:r>
        <w:t>Treasurer’s Report</w:t>
      </w:r>
    </w:p>
    <w:p w14:paraId="581BF9D4" w14:textId="77777777" w:rsidR="008E7E80" w:rsidRDefault="001647AB">
      <w:r>
        <w:t>Sally presented her report on the finances of the Parent council, both fundraising and uniform accounts.</w:t>
      </w:r>
    </w:p>
    <w:p w14:paraId="444C2BFB" w14:textId="77777777" w:rsidR="001647AB" w:rsidRDefault="001647AB">
      <w:r>
        <w:t>The closing balances were:</w:t>
      </w:r>
    </w:p>
    <w:p w14:paraId="39402097" w14:textId="77777777" w:rsidR="001647AB" w:rsidRDefault="001647AB">
      <w:r>
        <w:t>Fundraising account: £1,326.59</w:t>
      </w:r>
    </w:p>
    <w:p w14:paraId="6C2F039D" w14:textId="77777777" w:rsidR="001647AB" w:rsidRDefault="001647AB">
      <w:r>
        <w:t>Uniform Account: £664.65</w:t>
      </w:r>
    </w:p>
    <w:p w14:paraId="62AA982B" w14:textId="77777777" w:rsidR="001647AB" w:rsidRDefault="001647AB">
      <w:r>
        <w:t>Many thanks to Sally for maintaining accounts and Mrs. Margaret Hastie for auditing accounts.</w:t>
      </w:r>
    </w:p>
    <w:p w14:paraId="459C8675" w14:textId="77777777" w:rsidR="008E7E80" w:rsidRDefault="001647AB">
      <w:pPr>
        <w:pStyle w:val="Heading1"/>
      </w:pPr>
      <w:r>
        <w:t>Selection of new Office Bearers</w:t>
      </w:r>
    </w:p>
    <w:p w14:paraId="20DF125E" w14:textId="77777777" w:rsidR="001647AB" w:rsidRDefault="001647AB" w:rsidP="001647AB">
      <w:r>
        <w:t>All office bearers stood down from present posts and new candidates were proposed and seconded as follows:</w:t>
      </w:r>
    </w:p>
    <w:p w14:paraId="28D06E27" w14:textId="77777777" w:rsidR="001647AB" w:rsidRDefault="001647AB" w:rsidP="001647AB">
      <w:r>
        <w:rPr>
          <w:b/>
          <w:u w:val="single"/>
        </w:rPr>
        <w:t xml:space="preserve">Chairperson: </w:t>
      </w:r>
      <w:r>
        <w:t>Mary Swanson</w:t>
      </w:r>
    </w:p>
    <w:p w14:paraId="5F1E8504" w14:textId="77777777" w:rsidR="001647AB" w:rsidRDefault="001647AB" w:rsidP="001647AB">
      <w:r>
        <w:t>Proposed by Sally</w:t>
      </w:r>
    </w:p>
    <w:p w14:paraId="30E1C2CB" w14:textId="77777777" w:rsidR="001647AB" w:rsidRDefault="001647AB" w:rsidP="001647AB">
      <w:r>
        <w:t>Seconded by Grace</w:t>
      </w:r>
    </w:p>
    <w:p w14:paraId="5FFAC581" w14:textId="77777777" w:rsidR="001647AB" w:rsidRDefault="001647AB" w:rsidP="001647AB"/>
    <w:p w14:paraId="3277C4F3" w14:textId="77777777" w:rsidR="001647AB" w:rsidRDefault="001647AB" w:rsidP="001647AB">
      <w:r>
        <w:lastRenderedPageBreak/>
        <w:t>Vice-chairperson: Maria Heads</w:t>
      </w:r>
    </w:p>
    <w:p w14:paraId="37CB6503" w14:textId="77777777" w:rsidR="001647AB" w:rsidRDefault="001647AB" w:rsidP="001647AB">
      <w:r>
        <w:t>Proposed by Sarah</w:t>
      </w:r>
    </w:p>
    <w:p w14:paraId="10EEE98D" w14:textId="77777777" w:rsidR="001647AB" w:rsidRDefault="001647AB" w:rsidP="001647AB">
      <w:r>
        <w:t>Seconded by Bonnie</w:t>
      </w:r>
    </w:p>
    <w:p w14:paraId="3882884F" w14:textId="3F544945" w:rsidR="001647AB" w:rsidRDefault="001647AB" w:rsidP="001647AB">
      <w:r>
        <w:t xml:space="preserve">Treasurer / Uniform </w:t>
      </w:r>
      <w:r w:rsidR="004D4471">
        <w:t>coordinator</w:t>
      </w:r>
      <w:r>
        <w:t>: Sally Campbell</w:t>
      </w:r>
    </w:p>
    <w:p w14:paraId="02B4207C" w14:textId="77777777" w:rsidR="001647AB" w:rsidRDefault="001647AB" w:rsidP="001647AB">
      <w:r>
        <w:t xml:space="preserve">Proposed by </w:t>
      </w:r>
      <w:r w:rsidR="006A58FE">
        <w:t>Katie</w:t>
      </w:r>
    </w:p>
    <w:p w14:paraId="534EEA18" w14:textId="77777777" w:rsidR="006A58FE" w:rsidRDefault="006A58FE" w:rsidP="001647AB">
      <w:r>
        <w:t>Seconded by Grace</w:t>
      </w:r>
    </w:p>
    <w:p w14:paraId="15778BA4" w14:textId="77777777" w:rsidR="006A58FE" w:rsidRDefault="006A58FE" w:rsidP="001647AB">
      <w:r>
        <w:t>Secretary: Bonnie wood and Katie Bonar</w:t>
      </w:r>
    </w:p>
    <w:p w14:paraId="2634D2CB" w14:textId="77777777" w:rsidR="006A58FE" w:rsidRDefault="006A58FE" w:rsidP="001647AB">
      <w:r>
        <w:t>Proposed by Maria</w:t>
      </w:r>
    </w:p>
    <w:p w14:paraId="538782C6" w14:textId="77777777" w:rsidR="006A58FE" w:rsidRDefault="006A58FE" w:rsidP="001647AB">
      <w:r>
        <w:t>Seconded by Sarah</w:t>
      </w:r>
    </w:p>
    <w:p w14:paraId="10B0B548" w14:textId="77777777" w:rsidR="006A58FE" w:rsidRDefault="006A58FE" w:rsidP="001647AB">
      <w:r>
        <w:t>Staff Member: Maggie Harrison</w:t>
      </w:r>
    </w:p>
    <w:p w14:paraId="66274C58" w14:textId="77777777" w:rsidR="006A58FE" w:rsidRDefault="006A58FE" w:rsidP="001647AB">
      <w:r>
        <w:t>Proposed by Maureen</w:t>
      </w:r>
    </w:p>
    <w:p w14:paraId="0CA8A6DC" w14:textId="77777777" w:rsidR="006A58FE" w:rsidRDefault="006A58FE" w:rsidP="001647AB">
      <w:r>
        <w:t>Seconded by Kate</w:t>
      </w:r>
    </w:p>
    <w:p w14:paraId="3D160610" w14:textId="77777777" w:rsidR="006A58FE" w:rsidRDefault="006A58FE" w:rsidP="001647AB">
      <w:r>
        <w:t>Co-opted members: Grace Gibson and Sarah MacMillan</w:t>
      </w:r>
    </w:p>
    <w:p w14:paraId="10F359E0" w14:textId="77777777" w:rsidR="006A58FE" w:rsidRDefault="006A58FE" w:rsidP="001647AB">
      <w:r>
        <w:t xml:space="preserve">Parent Members: Susan Hamilton, Kate Brown, Lesley Blair, </w:t>
      </w:r>
    </w:p>
    <w:p w14:paraId="62CB937B" w14:textId="77777777" w:rsidR="006A58FE" w:rsidRDefault="006A58FE" w:rsidP="001647AB">
      <w:r>
        <w:t>Advisor to the Board: Maureen Macdonald</w:t>
      </w:r>
    </w:p>
    <w:p w14:paraId="36E5BCDC" w14:textId="7EE53A7B" w:rsidR="006A58FE" w:rsidRPr="001647AB" w:rsidRDefault="004D4471" w:rsidP="001647AB">
      <w:r>
        <w:t>Pre-5-unit</w:t>
      </w:r>
      <w:r w:rsidR="006A58FE">
        <w:t xml:space="preserve"> member: Maria Heads</w:t>
      </w:r>
    </w:p>
    <w:p w14:paraId="268B2255" w14:textId="77777777" w:rsidR="008E7E80" w:rsidRDefault="006A58FE">
      <w:pPr>
        <w:pStyle w:val="Heading1"/>
      </w:pPr>
      <w:r>
        <w:t>AOB pertinent to AGM</w:t>
      </w:r>
    </w:p>
    <w:p w14:paraId="42B0EB9F" w14:textId="77777777" w:rsidR="008E7E80" w:rsidRDefault="006A58FE" w:rsidP="006A58FE">
      <w:r>
        <w:t>Agreement to update constitution at next AGM</w:t>
      </w:r>
    </w:p>
    <w:p w14:paraId="184C1D50" w14:textId="77777777" w:rsidR="008E7E80" w:rsidRDefault="004D4471">
      <w:pPr>
        <w:pStyle w:val="Heading1"/>
      </w:pPr>
      <w:r>
        <w:t>Next Meeting</w:t>
      </w:r>
    </w:p>
    <w:p w14:paraId="3B0D44C7" w14:textId="77777777" w:rsidR="008E7E80" w:rsidRDefault="006A58FE">
      <w:r>
        <w:t>Thursday 16</w:t>
      </w:r>
      <w:r w:rsidRPr="006A58FE">
        <w:rPr>
          <w:vertAlign w:val="superscript"/>
        </w:rPr>
        <w:t>th</w:t>
      </w:r>
      <w:r>
        <w:t xml:space="preserve"> March 2017 6.30pm</w:t>
      </w:r>
    </w:p>
    <w:p w14:paraId="07146169" w14:textId="77777777" w:rsidR="008E7E80" w:rsidRDefault="008E7E80"/>
    <w:sectPr w:rsidR="008E7E80">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40D8F" w14:textId="77777777" w:rsidR="00E02C24" w:rsidRDefault="00E02C24">
      <w:r>
        <w:separator/>
      </w:r>
    </w:p>
  </w:endnote>
  <w:endnote w:type="continuationSeparator" w:id="0">
    <w:p w14:paraId="1950193F" w14:textId="77777777" w:rsidR="00E02C24" w:rsidRDefault="00E0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52906" w14:textId="4B9F7F17" w:rsidR="008E7E80" w:rsidRDefault="004D4471">
    <w:pPr>
      <w:pStyle w:val="Footer"/>
    </w:pPr>
    <w:r>
      <w:t xml:space="preserve">Page </w:t>
    </w:r>
    <w:r>
      <w:fldChar w:fldCharType="begin"/>
    </w:r>
    <w:r>
      <w:instrText xml:space="preserve"> PAGE   \* MERGEFORMAT </w:instrText>
    </w:r>
    <w:r>
      <w:fldChar w:fldCharType="separate"/>
    </w:r>
    <w:r w:rsidR="007E7661">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FACFC" w14:textId="77777777" w:rsidR="00E02C24" w:rsidRDefault="00E02C24">
      <w:r>
        <w:separator/>
      </w:r>
    </w:p>
  </w:footnote>
  <w:footnote w:type="continuationSeparator" w:id="0">
    <w:p w14:paraId="0A5F3D0B" w14:textId="77777777" w:rsidR="00E02C24" w:rsidRDefault="00E02C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22B276"/>
    <w:lvl w:ilvl="0">
      <w:start w:val="1"/>
      <w:numFmt w:val="decimal"/>
      <w:lvlText w:val="%1."/>
      <w:lvlJc w:val="left"/>
      <w:pPr>
        <w:tabs>
          <w:tab w:val="num" w:pos="1800"/>
        </w:tabs>
        <w:ind w:left="1800" w:hanging="360"/>
      </w:pPr>
    </w:lvl>
  </w:abstractNum>
  <w:abstractNum w:abstractNumId="1">
    <w:nsid w:val="FFFFFF7D"/>
    <w:multiLevelType w:val="singleLevel"/>
    <w:tmpl w:val="50F2B332"/>
    <w:lvl w:ilvl="0">
      <w:start w:val="1"/>
      <w:numFmt w:val="decimal"/>
      <w:lvlText w:val="%1."/>
      <w:lvlJc w:val="left"/>
      <w:pPr>
        <w:tabs>
          <w:tab w:val="num" w:pos="1440"/>
        </w:tabs>
        <w:ind w:left="1440" w:hanging="360"/>
      </w:pPr>
    </w:lvl>
  </w:abstractNum>
  <w:abstractNum w:abstractNumId="2">
    <w:nsid w:val="FFFFFF7E"/>
    <w:multiLevelType w:val="singleLevel"/>
    <w:tmpl w:val="46C6655E"/>
    <w:lvl w:ilvl="0">
      <w:start w:val="1"/>
      <w:numFmt w:val="decimal"/>
      <w:lvlText w:val="%1."/>
      <w:lvlJc w:val="left"/>
      <w:pPr>
        <w:tabs>
          <w:tab w:val="num" w:pos="1080"/>
        </w:tabs>
        <w:ind w:left="1080" w:hanging="360"/>
      </w:pPr>
    </w:lvl>
  </w:abstractNum>
  <w:abstractNum w:abstractNumId="3">
    <w:nsid w:val="FFFFFF7F"/>
    <w:multiLevelType w:val="singleLevel"/>
    <w:tmpl w:val="7D22F016"/>
    <w:lvl w:ilvl="0">
      <w:start w:val="1"/>
      <w:numFmt w:val="decimal"/>
      <w:lvlText w:val="%1."/>
      <w:lvlJc w:val="left"/>
      <w:pPr>
        <w:tabs>
          <w:tab w:val="num" w:pos="720"/>
        </w:tabs>
        <w:ind w:left="720" w:hanging="360"/>
      </w:pPr>
    </w:lvl>
  </w:abstractNum>
  <w:abstractNum w:abstractNumId="4">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94CC12"/>
    <w:lvl w:ilvl="0">
      <w:start w:val="1"/>
      <w:numFmt w:val="decimal"/>
      <w:lvlText w:val="%1."/>
      <w:lvlJc w:val="left"/>
      <w:pPr>
        <w:tabs>
          <w:tab w:val="num" w:pos="360"/>
        </w:tabs>
        <w:ind w:left="360" w:hanging="360"/>
      </w:pPr>
    </w:lvl>
  </w:abstractNum>
  <w:abstractNum w:abstractNumId="9">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41"/>
    <w:rsid w:val="001647AB"/>
    <w:rsid w:val="00276341"/>
    <w:rsid w:val="004D4471"/>
    <w:rsid w:val="006A58FE"/>
    <w:rsid w:val="006F672B"/>
    <w:rsid w:val="007E7661"/>
    <w:rsid w:val="008E7E80"/>
    <w:rsid w:val="00E0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6AC1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macMill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6893B3477448F4A34BC2FD77BF77ED"/>
        <w:category>
          <w:name w:val="General"/>
          <w:gallery w:val="placeholder"/>
        </w:category>
        <w:types>
          <w:type w:val="bbPlcHdr"/>
        </w:types>
        <w:behaviors>
          <w:behavior w:val="content"/>
        </w:behaviors>
        <w:guid w:val="{F228CE97-E357-4899-B106-A151BB51EB91}"/>
      </w:docPartPr>
      <w:docPartBody>
        <w:p w:rsidR="00175659" w:rsidRDefault="00175659">
          <w:pPr>
            <w:pStyle w:val="FC6893B3477448F4A34BC2FD77BF77ED"/>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59"/>
    <w:rsid w:val="00175659"/>
    <w:rsid w:val="00E46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6893B3477448F4A34BC2FD77BF77ED">
    <w:name w:val="FC6893B3477448F4A34BC2FD77BF77ED"/>
  </w:style>
  <w:style w:type="paragraph" w:customStyle="1" w:styleId="90B81BC16D1643A88F209EC6BB996F44">
    <w:name w:val="90B81BC16D1643A88F209EC6BB996F44"/>
  </w:style>
  <w:style w:type="paragraph" w:customStyle="1" w:styleId="91AB539D3CA54B9BA9B495104D84B863">
    <w:name w:val="91AB539D3CA54B9BA9B495104D84B863"/>
  </w:style>
  <w:style w:type="paragraph" w:customStyle="1" w:styleId="BBEE6F2A850D4BC3A4CF4AE2DACA3224">
    <w:name w:val="BBEE6F2A850D4BC3A4CF4AE2DACA3224"/>
  </w:style>
  <w:style w:type="paragraph" w:customStyle="1" w:styleId="A3ABB1ED9058440991E183EEC1E31C3E">
    <w:name w:val="A3ABB1ED9058440991E183EEC1E31C3E"/>
  </w:style>
  <w:style w:type="paragraph" w:customStyle="1" w:styleId="52B880FAB49F4BCCBE1FB1F57E07DCA3">
    <w:name w:val="52B880FAB49F4BCCBE1FB1F57E07DCA3"/>
  </w:style>
  <w:style w:type="paragraph" w:customStyle="1" w:styleId="50EB26E3D3D6466A9201C63B998E6915">
    <w:name w:val="50EB26E3D3D6466A9201C63B998E6915"/>
  </w:style>
  <w:style w:type="paragraph" w:customStyle="1" w:styleId="C54B0DC7206745158554CAAC72B125B4">
    <w:name w:val="C54B0DC7206745158554CAAC72B125B4"/>
  </w:style>
  <w:style w:type="paragraph" w:customStyle="1" w:styleId="2A9085DC4E594D2FA35E173B09BBD261">
    <w:name w:val="2A9085DC4E594D2FA35E173B09BBD261"/>
  </w:style>
  <w:style w:type="paragraph" w:styleId="ListBullet">
    <w:name w:val="List Bullet"/>
    <w:basedOn w:val="Normal"/>
    <w:unhideWhenUsed/>
    <w:qFormat/>
    <w:pPr>
      <w:numPr>
        <w:numId w:val="1"/>
      </w:numPr>
      <w:spacing w:before="100" w:after="100" w:line="240" w:lineRule="auto"/>
      <w:ind w:left="720"/>
      <w:contextualSpacing/>
    </w:pPr>
    <w:rPr>
      <w:sz w:val="21"/>
      <w:szCs w:val="21"/>
      <w:lang w:val="en-US" w:eastAsia="en-US"/>
    </w:rPr>
  </w:style>
  <w:style w:type="paragraph" w:customStyle="1" w:styleId="B2C91561E81F45CAAFDF7690B75870AD">
    <w:name w:val="B2C91561E81F45CAAFDF7690B75870AD"/>
  </w:style>
  <w:style w:type="paragraph" w:customStyle="1" w:styleId="0BDFA7B7DA384270B7D189B9F0B8395B">
    <w:name w:val="0BDFA7B7DA384270B7D189B9F0B8395B"/>
  </w:style>
  <w:style w:type="paragraph" w:customStyle="1" w:styleId="8B57E8DF590C4326A995D9F7131C6BAE">
    <w:name w:val="8B57E8DF590C4326A995D9F7131C6BAE"/>
  </w:style>
  <w:style w:type="paragraph" w:customStyle="1" w:styleId="B990DDC3BDEC4025A3397FFCE701B3FD">
    <w:name w:val="B990DDC3BDEC4025A3397FFCE701B3FD"/>
  </w:style>
  <w:style w:type="paragraph" w:customStyle="1" w:styleId="7D401DF1F431487FAEFB9E4D47BB84D9">
    <w:name w:val="7D401DF1F431487FAEFB9E4D47BB84D9"/>
  </w:style>
  <w:style w:type="paragraph" w:customStyle="1" w:styleId="0D4DEDF9CFC14E82BBC6FD8F8F6C3033">
    <w:name w:val="0D4DEDF9CFC14E82BBC6FD8F8F6C30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C:\Users\Sarah macMillan\AppData\Roaming\Microsoft\Templates\PTA meeting minutes.dotx</Template>
  <TotalTime>0</TotalTime>
  <Pages>2</Pages>
  <Words>295</Words>
  <Characters>1684</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2018-03-09T16:51:00Z</dcterms:created>
  <dcterms:modified xsi:type="dcterms:W3CDTF">2018-03-09T16:51:00Z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