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6D" w:rsidRDefault="005D756D" w:rsidP="005D756D">
      <w:pPr>
        <w:pStyle w:val="Title"/>
        <w:tabs>
          <w:tab w:val="left" w:pos="480"/>
          <w:tab w:val="right" w:pos="10800"/>
        </w:tabs>
        <w:jc w:val="left"/>
      </w:pPr>
      <w:bookmarkStart w:id="0" w:name="_GoBack"/>
      <w:bookmarkEnd w:id="0"/>
      <w:r>
        <w:tab/>
      </w:r>
      <w:r>
        <w:tab/>
      </w:r>
      <w:r w:rsidR="00C170D6">
        <w:t>MINUTES</w:t>
      </w:r>
    </w:p>
    <w:p w:rsidR="000C3B6D" w:rsidRDefault="003E0D27">
      <w:pPr>
        <w:pStyle w:val="Subtitle"/>
      </w:pPr>
      <w:sdt>
        <w:sdtPr>
          <w:id w:val="841976995"/>
          <w:placeholder>
            <w:docPart w:val="D4546088FA2B4D64A14B98D5317E7BB9"/>
          </w:placeholder>
        </w:sdtPr>
        <w:sdtEndPr/>
        <w:sdtContent>
          <w:r w:rsidR="00586CEA">
            <w:t>Port Ellen Primary School Parent Council</w:t>
          </w:r>
        </w:sdtContent>
      </w:sdt>
    </w:p>
    <w:p w:rsidR="000C3B6D" w:rsidRDefault="00992C6E">
      <w:pPr>
        <w:pBdr>
          <w:top w:val="single" w:sz="4" w:space="1" w:color="444D26" w:themeColor="text2"/>
        </w:pBdr>
        <w:jc w:val="right"/>
      </w:pPr>
      <w:r>
        <w:rPr>
          <w:rStyle w:val="IntenseEmphasis"/>
        </w:rPr>
        <w:t>Friday 27</w:t>
      </w:r>
      <w:r w:rsidRPr="00992C6E">
        <w:rPr>
          <w:rStyle w:val="IntenseEmphasis"/>
          <w:vertAlign w:val="superscript"/>
        </w:rPr>
        <w:t>th</w:t>
      </w:r>
      <w:r>
        <w:rPr>
          <w:rStyle w:val="IntenseEmphasis"/>
        </w:rPr>
        <w:t xml:space="preserve"> November 2015 @ </w:t>
      </w:r>
      <w:proofErr w:type="gramStart"/>
      <w:r>
        <w:rPr>
          <w:rStyle w:val="IntenseEmphasis"/>
        </w:rPr>
        <w:t>1800 :</w:t>
      </w:r>
      <w:proofErr w:type="gramEnd"/>
      <w:r>
        <w:rPr>
          <w:rStyle w:val="IntenseEmphasis"/>
        </w:rPr>
        <w:t xml:space="preserve"> Port Ellen Primary School</w:t>
      </w:r>
    </w:p>
    <w:p w:rsidR="000C3B6D" w:rsidRDefault="00C170D6" w:rsidP="00586CEA">
      <w:pPr>
        <w:pStyle w:val="Heading1"/>
        <w:tabs>
          <w:tab w:val="left" w:pos="9195"/>
        </w:tabs>
      </w:pPr>
      <w:r>
        <w:t>In Attendance</w:t>
      </w:r>
      <w:r w:rsidR="00586CEA">
        <w:tab/>
      </w:r>
    </w:p>
    <w:p w:rsidR="000C3B6D" w:rsidRDefault="00586CEA">
      <w:r>
        <w:t>Maureen Macdonald, Mary Swanson, Maggie Harrison, Kate Brow</w:t>
      </w:r>
      <w:r w:rsidR="00992C6E">
        <w:t xml:space="preserve">n &amp; </w:t>
      </w:r>
      <w:r>
        <w:t>Linda Kirkpatrick</w:t>
      </w:r>
    </w:p>
    <w:p w:rsidR="00586CEA" w:rsidRDefault="00586CEA">
      <w:r>
        <w:t xml:space="preserve">Apologies from: </w:t>
      </w:r>
      <w:r w:rsidR="00992C6E">
        <w:t xml:space="preserve">Sally Campbell, Sarah MacMillan, Marion Campbell, Lorna </w:t>
      </w:r>
      <w:proofErr w:type="spellStart"/>
      <w:r w:rsidR="00992C6E">
        <w:t>Millsopp</w:t>
      </w:r>
      <w:proofErr w:type="spellEnd"/>
      <w:r w:rsidR="00992C6E">
        <w:t>, Caroline Morris &amp; Susan Hamilton</w:t>
      </w:r>
    </w:p>
    <w:p w:rsidR="000C3B6D" w:rsidRDefault="00C170D6">
      <w:pPr>
        <w:pStyle w:val="Heading1"/>
      </w:pPr>
      <w:r>
        <w:t>Approval of Minutes</w:t>
      </w:r>
    </w:p>
    <w:p w:rsidR="000C3B6D" w:rsidRDefault="00992C6E">
      <w:r>
        <w:t>Minutes from 29/9/15: Approved by Maggie Harrison &amp; seconded by Maureen MacDonald</w:t>
      </w:r>
    </w:p>
    <w:p w:rsidR="000C3B6D" w:rsidRDefault="00586CEA">
      <w:pPr>
        <w:pStyle w:val="Heading1"/>
      </w:pPr>
      <w:r>
        <w:t>Chairpersons Welcome</w:t>
      </w:r>
    </w:p>
    <w:p w:rsidR="000C3B6D" w:rsidRDefault="00586CEA">
      <w:r>
        <w:t>Mary opened meeting and welcomed all</w:t>
      </w:r>
    </w:p>
    <w:p w:rsidR="000C3B6D" w:rsidRDefault="00992C6E">
      <w:pPr>
        <w:pStyle w:val="Heading1"/>
      </w:pPr>
      <w:r>
        <w:t>Raising Attainment: National Framework</w:t>
      </w:r>
    </w:p>
    <w:p w:rsidR="00992C6E" w:rsidRPr="00992C6E" w:rsidRDefault="00992C6E" w:rsidP="00992C6E">
      <w:r>
        <w:t>The government have issued a document to explain to parents the reintroduction of national testing in all schools.  This ensures all children (regardless of area or background) have the same chances of achieving.  The key years for national assessments will be Primary 1,4 &amp; 7 &amp; will run along with the SLNN.  This will be compulsory for all children throughout Scotland.</w:t>
      </w:r>
    </w:p>
    <w:p w:rsidR="000C3B6D" w:rsidRDefault="00992C6E">
      <w:pPr>
        <w:pStyle w:val="Heading1"/>
      </w:pPr>
      <w:r>
        <w:t>Stage Update</w:t>
      </w:r>
    </w:p>
    <w:p w:rsidR="00992C6E" w:rsidRDefault="00992C6E" w:rsidP="00992C6E">
      <w:r>
        <w:t xml:space="preserve">Maureen emailed Neil </w:t>
      </w:r>
      <w:proofErr w:type="spellStart"/>
      <w:r>
        <w:t>M</w:t>
      </w:r>
      <w:r w:rsidR="003D7DA1">
        <w:t>a</w:t>
      </w:r>
      <w:r>
        <w:t>cEachern</w:t>
      </w:r>
      <w:proofErr w:type="spellEnd"/>
      <w:r>
        <w:t xml:space="preserve"> to request that the fiber</w:t>
      </w:r>
      <w:r w:rsidR="00321F1E">
        <w:t xml:space="preserve"> </w:t>
      </w:r>
      <w:r>
        <w:t xml:space="preserve">glassing of the wood for the stage will be required.  </w:t>
      </w:r>
      <w:r w:rsidR="00321F1E">
        <w:t xml:space="preserve">There will be five panels all in different pastel </w:t>
      </w:r>
      <w:proofErr w:type="spellStart"/>
      <w:r w:rsidR="00321F1E">
        <w:t>colours</w:t>
      </w:r>
      <w:proofErr w:type="spellEnd"/>
      <w:r w:rsidR="00321F1E">
        <w:t>.  The work is now scheduled to take place within the next two weeks.</w:t>
      </w:r>
    </w:p>
    <w:p w:rsidR="00321F1E" w:rsidRPr="00992C6E" w:rsidRDefault="00321F1E" w:rsidP="00992C6E">
      <w:r>
        <w:t>Maggie Harrison met with representative from ‘14’ – she was shown the stage &amp; a photo was taken with children on the stage – she will return once work is complete.</w:t>
      </w:r>
    </w:p>
    <w:p w:rsidR="000C3B6D" w:rsidRDefault="00321F1E" w:rsidP="006447B2">
      <w:pPr>
        <w:pStyle w:val="Heading1"/>
      </w:pPr>
      <w:r>
        <w:t>Certificate of Registration</w:t>
      </w:r>
    </w:p>
    <w:p w:rsidR="00321F1E" w:rsidRPr="00321F1E" w:rsidRDefault="00321F1E" w:rsidP="00321F1E">
      <w:r>
        <w:t xml:space="preserve">Maureen received from Demi </w:t>
      </w:r>
      <w:proofErr w:type="spellStart"/>
      <w:r>
        <w:t>Borthwick</w:t>
      </w:r>
      <w:proofErr w:type="spellEnd"/>
      <w:r>
        <w:t xml:space="preserve"> the renewal letter from Argyll &amp; </w:t>
      </w:r>
      <w:proofErr w:type="spellStart"/>
      <w:r>
        <w:t>Bute</w:t>
      </w:r>
      <w:proofErr w:type="spellEnd"/>
      <w:r>
        <w:t xml:space="preserve"> Licensing Board requesting payment of £20 &amp; updated contact details to renew the Application for Registration of Society.  This has to be received by them by 31</w:t>
      </w:r>
      <w:r w:rsidRPr="00321F1E">
        <w:rPr>
          <w:vertAlign w:val="superscript"/>
        </w:rPr>
        <w:t>st</w:t>
      </w:r>
      <w:r>
        <w:t xml:space="preserve"> December.  Linda will attend to &amp; get a </w:t>
      </w:r>
      <w:proofErr w:type="spellStart"/>
      <w:r>
        <w:t>cheque</w:t>
      </w:r>
      <w:proofErr w:type="spellEnd"/>
      <w:r>
        <w:t xml:space="preserve"> from Sally.</w:t>
      </w:r>
    </w:p>
    <w:p w:rsidR="000C3B6D" w:rsidRDefault="00321F1E">
      <w:pPr>
        <w:pStyle w:val="Heading1"/>
      </w:pPr>
      <w:r>
        <w:t>Annual Christmas Fair</w:t>
      </w:r>
    </w:p>
    <w:p w:rsidR="00EB6472" w:rsidRDefault="001F70B4">
      <w:r>
        <w:t xml:space="preserve">The fair will be held in the Primary School on Saturday </w:t>
      </w:r>
      <w:r w:rsidR="00A60A62">
        <w:t>5</w:t>
      </w:r>
      <w:r w:rsidRPr="001F70B4">
        <w:rPr>
          <w:vertAlign w:val="superscript"/>
        </w:rPr>
        <w:t>th</w:t>
      </w:r>
      <w:r>
        <w:t xml:space="preserve"> December.  School doors will be open from 11am, with fair commencing at 2pm.  The children’s treasure hunt will be run this year by the Parent &amp; Toddler Group.</w:t>
      </w:r>
    </w:p>
    <w:p w:rsidR="001F70B4" w:rsidRDefault="001F70B4">
      <w:r>
        <w:t>A donation of £400 for the Christmas Fair has been very kindly given by Ken McClure.</w:t>
      </w:r>
    </w:p>
    <w:p w:rsidR="001F70B4" w:rsidRDefault="00EE7854" w:rsidP="001F70B4">
      <w:pPr>
        <w:pStyle w:val="Heading1"/>
      </w:pPr>
      <w:r>
        <w:lastRenderedPageBreak/>
        <w:t>Christmas Disco</w:t>
      </w:r>
    </w:p>
    <w:p w:rsidR="001F70B4" w:rsidRDefault="00EE7854" w:rsidP="001F70B4">
      <w:r>
        <w:t>The Christmas Disco will be held on Thursday 17/12/15 from 7pm – 9pm.</w:t>
      </w:r>
    </w:p>
    <w:p w:rsidR="00EE7854" w:rsidRDefault="00EE7854" w:rsidP="001F70B4">
      <w:r>
        <w:t>Parent Council to organize refreshments &amp; to assist staff supervise the event.</w:t>
      </w:r>
    </w:p>
    <w:p w:rsidR="001F70B4" w:rsidRDefault="00EE7854" w:rsidP="001F70B4">
      <w:r>
        <w:t>Entrance fee of £1 per child.</w:t>
      </w:r>
    </w:p>
    <w:p w:rsidR="00EE7854" w:rsidRDefault="00EE7854" w:rsidP="001F70B4">
      <w:r>
        <w:t>Mary approached Port Ellen Coop re their yearly donation of a selection box for each child.  There is a new manager this year so details have been passed to him for his approval.  Mary to inform Coop of number of children in school which is 72.</w:t>
      </w:r>
    </w:p>
    <w:p w:rsidR="00EE7854" w:rsidRPr="001F70B4" w:rsidRDefault="00EE7854" w:rsidP="001F70B4"/>
    <w:p w:rsidR="001F70B4" w:rsidRDefault="003D7DA1" w:rsidP="00A60A62">
      <w:pPr>
        <w:pStyle w:val="Heading1"/>
        <w:tabs>
          <w:tab w:val="left" w:pos="7368"/>
        </w:tabs>
      </w:pPr>
      <w:r>
        <w:t xml:space="preserve">Carols &amp; </w:t>
      </w:r>
      <w:r w:rsidR="00EE7854">
        <w:t>Nativity</w:t>
      </w:r>
      <w:r w:rsidR="00A60A62">
        <w:tab/>
      </w:r>
    </w:p>
    <w:p w:rsidR="001F70B4" w:rsidRDefault="00EE7854">
      <w:r>
        <w:t>This will be held in St John’s Church on Monday 21</w:t>
      </w:r>
      <w:r w:rsidRPr="00EE7854">
        <w:rPr>
          <w:vertAlign w:val="superscript"/>
        </w:rPr>
        <w:t>st</w:t>
      </w:r>
      <w:r>
        <w:t xml:space="preserve"> December starting at 1.30pm and followed by a short service from Rev Jim McNulty.</w:t>
      </w:r>
    </w:p>
    <w:p w:rsidR="00EE7854" w:rsidRDefault="00EE7854">
      <w:r>
        <w:t>Teas, coffees &amp; mince pies will be served by Parent Council Members in the church after the service.</w:t>
      </w:r>
    </w:p>
    <w:p w:rsidR="00EE7854" w:rsidRDefault="003D7DA1">
      <w:r>
        <w:t>All parents welcome.</w:t>
      </w:r>
    </w:p>
    <w:p w:rsidR="00A60A62" w:rsidRDefault="00A60A62"/>
    <w:p w:rsidR="00A60A62" w:rsidRDefault="00A60A62" w:rsidP="00A60A62">
      <w:pPr>
        <w:pStyle w:val="Heading1"/>
        <w:tabs>
          <w:tab w:val="left" w:pos="7368"/>
        </w:tabs>
      </w:pPr>
      <w:r>
        <w:t>Future Meetings</w:t>
      </w:r>
      <w:r>
        <w:tab/>
      </w:r>
    </w:p>
    <w:p w:rsidR="00A60A62" w:rsidRDefault="00A60A62">
      <w:r>
        <w:t>AGM will be held on Monday 25/1/16 @ 6.30pm</w:t>
      </w:r>
    </w:p>
    <w:p w:rsidR="00A60A62" w:rsidRDefault="00A60A62"/>
    <w:p w:rsidR="00A60A62" w:rsidRDefault="00A60A62" w:rsidP="00A60A62">
      <w:pPr>
        <w:pStyle w:val="Heading1"/>
        <w:tabs>
          <w:tab w:val="left" w:pos="7368"/>
        </w:tabs>
      </w:pPr>
      <w:r>
        <w:t>Useful dates</w:t>
      </w:r>
      <w:r>
        <w:tab/>
      </w:r>
    </w:p>
    <w:p w:rsidR="00A60A62" w:rsidRDefault="00A60A62" w:rsidP="00A60A62">
      <w:r>
        <w:t>Sat 4/12/15</w:t>
      </w:r>
      <w:r>
        <w:tab/>
        <w:t xml:space="preserve">Christmas </w:t>
      </w:r>
      <w:proofErr w:type="gramStart"/>
      <w:r>
        <w:t>Fair :</w:t>
      </w:r>
      <w:proofErr w:type="gramEnd"/>
      <w:r>
        <w:t xml:space="preserve">   2pm</w:t>
      </w:r>
    </w:p>
    <w:p w:rsidR="00A60A62" w:rsidRDefault="00A60A62" w:rsidP="00A60A62">
      <w:r>
        <w:t>Thu 10/12</w:t>
      </w:r>
      <w:r>
        <w:tab/>
        <w:t xml:space="preserve">Christmas </w:t>
      </w:r>
      <w:proofErr w:type="spellStart"/>
      <w:r>
        <w:t>Panto</w:t>
      </w:r>
      <w:proofErr w:type="spellEnd"/>
    </w:p>
    <w:p w:rsidR="00A60A62" w:rsidRDefault="00A60A62" w:rsidP="00A60A62">
      <w:r>
        <w:t>Fri 11/12</w:t>
      </w:r>
      <w:r>
        <w:tab/>
        <w:t xml:space="preserve">Christmas </w:t>
      </w:r>
      <w:proofErr w:type="spellStart"/>
      <w:r>
        <w:t>Panto</w:t>
      </w:r>
      <w:proofErr w:type="spellEnd"/>
    </w:p>
    <w:p w:rsidR="00A60A62" w:rsidRDefault="00A60A62" w:rsidP="00A60A62">
      <w:r>
        <w:t>Thu 17/12</w:t>
      </w:r>
      <w:r>
        <w:tab/>
        <w:t xml:space="preserve">Christmas </w:t>
      </w:r>
      <w:proofErr w:type="gramStart"/>
      <w:r>
        <w:t>Disco :</w:t>
      </w:r>
      <w:proofErr w:type="gramEnd"/>
      <w:r>
        <w:t xml:space="preserve"> 7-9pm</w:t>
      </w:r>
    </w:p>
    <w:p w:rsidR="00A60A62" w:rsidRDefault="00A60A62" w:rsidP="00A60A62">
      <w:r>
        <w:t>Fri 18/12</w:t>
      </w:r>
      <w:r>
        <w:tab/>
        <w:t>School Christmas Lunch</w:t>
      </w:r>
    </w:p>
    <w:p w:rsidR="00A60A62" w:rsidRDefault="00A60A62" w:rsidP="00A60A62">
      <w:r>
        <w:t>Mon 21/12</w:t>
      </w:r>
      <w:r>
        <w:tab/>
        <w:t xml:space="preserve">Nativity &amp; Carols, St John’s </w:t>
      </w:r>
      <w:proofErr w:type="gramStart"/>
      <w:r>
        <w:t>Church :</w:t>
      </w:r>
      <w:proofErr w:type="gramEnd"/>
      <w:r>
        <w:t xml:space="preserve"> 1.30pm</w:t>
      </w:r>
    </w:p>
    <w:p w:rsidR="00A60A62" w:rsidRDefault="00A60A62" w:rsidP="00A60A62">
      <w:r>
        <w:t>Tue 22/12</w:t>
      </w:r>
      <w:r>
        <w:tab/>
        <w:t>School Closes for Christmas holidays</w:t>
      </w:r>
    </w:p>
    <w:p w:rsidR="00502356" w:rsidRPr="00A60A62" w:rsidRDefault="00502356" w:rsidP="00A60A62">
      <w:r>
        <w:t xml:space="preserve">Wed 6/1  </w:t>
      </w:r>
      <w:r>
        <w:tab/>
        <w:t>School Reopens</w:t>
      </w:r>
    </w:p>
    <w:p w:rsidR="00EB6472" w:rsidRDefault="00EB6472"/>
    <w:p w:rsidR="007F0B4D" w:rsidRDefault="007F0B4D">
      <w:r>
        <w:t xml:space="preserve">Meeting </w:t>
      </w:r>
      <w:proofErr w:type="gramStart"/>
      <w:r>
        <w:t>Closed :</w:t>
      </w:r>
      <w:proofErr w:type="gramEnd"/>
      <w:r>
        <w:t xml:space="preserve"> 7pm</w:t>
      </w:r>
    </w:p>
    <w:p w:rsidR="00502356" w:rsidRDefault="00502356"/>
    <w:p w:rsidR="00502356" w:rsidRDefault="00502356"/>
    <w:p w:rsidR="00502356" w:rsidRDefault="00502356"/>
    <w:p w:rsidR="00502356" w:rsidRDefault="00502356">
      <w:r>
        <w:t>If you have any questions or matters you wish to be discussed, please see a member of the Parent Council or contact the Parent Council by email</w:t>
      </w:r>
      <w:r w:rsidRPr="00502356">
        <w:rPr>
          <w:color w:val="FF0000"/>
        </w:rPr>
        <w:t>: portellenprimaryparentcouncil@btinternet.com</w:t>
      </w:r>
    </w:p>
    <w:sectPr w:rsidR="00502356" w:rsidSect="00674F8D">
      <w:footerReference w:type="default" r:id="rId9"/>
      <w:pgSz w:w="12240" w:h="1584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C0" w:rsidRDefault="005777C0">
      <w:r>
        <w:separator/>
      </w:r>
    </w:p>
  </w:endnote>
  <w:endnote w:type="continuationSeparator" w:id="0">
    <w:p w:rsidR="005777C0" w:rsidRDefault="0057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6D" w:rsidRDefault="00C170D6">
    <w:pPr>
      <w:pStyle w:val="Footer"/>
    </w:pPr>
    <w:r>
      <w:t xml:space="preserve">Page </w:t>
    </w:r>
    <w:r>
      <w:fldChar w:fldCharType="begin"/>
    </w:r>
    <w:r>
      <w:instrText xml:space="preserve"> PAGE   \* MERGEFORMAT </w:instrText>
    </w:r>
    <w:r>
      <w:fldChar w:fldCharType="separate"/>
    </w:r>
    <w:r w:rsidR="003E0D27">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C0" w:rsidRDefault="005777C0">
      <w:r>
        <w:separator/>
      </w:r>
    </w:p>
  </w:footnote>
  <w:footnote w:type="continuationSeparator" w:id="0">
    <w:p w:rsidR="005777C0" w:rsidRDefault="005777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EA"/>
    <w:rsid w:val="000509F0"/>
    <w:rsid w:val="00072F03"/>
    <w:rsid w:val="000C3B6D"/>
    <w:rsid w:val="001F70B4"/>
    <w:rsid w:val="00321F1E"/>
    <w:rsid w:val="00357AC2"/>
    <w:rsid w:val="003D7DA1"/>
    <w:rsid w:val="003E0D27"/>
    <w:rsid w:val="00502356"/>
    <w:rsid w:val="005777C0"/>
    <w:rsid w:val="00586CEA"/>
    <w:rsid w:val="005D756D"/>
    <w:rsid w:val="006447B2"/>
    <w:rsid w:val="00674F8D"/>
    <w:rsid w:val="007177BB"/>
    <w:rsid w:val="007F0B4D"/>
    <w:rsid w:val="0093495A"/>
    <w:rsid w:val="00967E57"/>
    <w:rsid w:val="00992C6E"/>
    <w:rsid w:val="00A60A62"/>
    <w:rsid w:val="00A8324E"/>
    <w:rsid w:val="00B04987"/>
    <w:rsid w:val="00C170D6"/>
    <w:rsid w:val="00CC7887"/>
    <w:rsid w:val="00EB6472"/>
    <w:rsid w:val="00EE3E62"/>
    <w:rsid w:val="00EE7854"/>
    <w:rsid w:val="00F050A6"/>
    <w:rsid w:val="00F4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546088FA2B4D64A14B98D5317E7BB9"/>
        <w:category>
          <w:name w:val="General"/>
          <w:gallery w:val="placeholder"/>
        </w:category>
        <w:types>
          <w:type w:val="bbPlcHdr"/>
        </w:types>
        <w:behaviors>
          <w:behavior w:val="content"/>
        </w:behaviors>
        <w:guid w:val="{27E786A7-E634-4584-92F4-36BF04E61998}"/>
      </w:docPartPr>
      <w:docPartBody>
        <w:p w:rsidR="00E2639A" w:rsidRDefault="00D20DED">
          <w:pPr>
            <w:pStyle w:val="D4546088FA2B4D64A14B98D5317E7BB9"/>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69"/>
    <w:rsid w:val="002343D3"/>
    <w:rsid w:val="00253793"/>
    <w:rsid w:val="004F01C2"/>
    <w:rsid w:val="005D06A6"/>
    <w:rsid w:val="00757669"/>
    <w:rsid w:val="00B84A85"/>
    <w:rsid w:val="00D20DED"/>
    <w:rsid w:val="00E2639A"/>
    <w:rsid w:val="00F95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46088FA2B4D64A14B98D5317E7BB9">
    <w:name w:val="D4546088FA2B4D64A14B98D5317E7BB9"/>
  </w:style>
  <w:style w:type="paragraph" w:customStyle="1" w:styleId="0C09FEFB73E54081B54F3A5E79B056E3">
    <w:name w:val="0C09FEFB73E54081B54F3A5E79B056E3"/>
  </w:style>
  <w:style w:type="paragraph" w:customStyle="1" w:styleId="E24186A4215A411B97B668A5AC21D02E">
    <w:name w:val="E24186A4215A411B97B668A5AC21D02E"/>
  </w:style>
  <w:style w:type="paragraph" w:customStyle="1" w:styleId="B16552DAAB544DAC9013D71A3358D96D">
    <w:name w:val="B16552DAAB544DAC9013D71A3358D96D"/>
  </w:style>
  <w:style w:type="paragraph" w:customStyle="1" w:styleId="F2F7C09411114BA68608CCCF478B51A9">
    <w:name w:val="F2F7C09411114BA68608CCCF478B51A9"/>
  </w:style>
  <w:style w:type="paragraph" w:customStyle="1" w:styleId="8EA462D322F24CE78C23E2FE589512B1">
    <w:name w:val="8EA462D322F24CE78C23E2FE589512B1"/>
  </w:style>
  <w:style w:type="paragraph" w:customStyle="1" w:styleId="04BBD4D975A54699804068AF62E3F209">
    <w:name w:val="04BBD4D975A54699804068AF62E3F209"/>
  </w:style>
  <w:style w:type="paragraph" w:customStyle="1" w:styleId="9EF8B37678C14A47A10EC2C4BDE53641">
    <w:name w:val="9EF8B37678C14A47A10EC2C4BDE53641"/>
  </w:style>
  <w:style w:type="paragraph" w:customStyle="1" w:styleId="4D00339899284D6CAEA8CC949097BA71">
    <w:name w:val="4D00339899284D6CAEA8CC949097BA71"/>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4E7497F7E0244F298EEBBC6F817F911B">
    <w:name w:val="4E7497F7E0244F298EEBBC6F817F911B"/>
  </w:style>
  <w:style w:type="paragraph" w:customStyle="1" w:styleId="CB38B07C29CE4821B69E41129F191A3D">
    <w:name w:val="CB38B07C29CE4821B69E41129F191A3D"/>
  </w:style>
  <w:style w:type="paragraph" w:customStyle="1" w:styleId="C70108BF39A8463DBF753701D0E34A0B">
    <w:name w:val="C70108BF39A8463DBF753701D0E34A0B"/>
  </w:style>
  <w:style w:type="paragraph" w:customStyle="1" w:styleId="7C33BB1971644206BC9A62EBC858F7AB">
    <w:name w:val="7C33BB1971644206BC9A62EBC858F7AB"/>
  </w:style>
  <w:style w:type="paragraph" w:customStyle="1" w:styleId="DA9B0D312BFC405FBCDEAB590DB22855">
    <w:name w:val="DA9B0D312BFC405FBCDEAB590DB22855"/>
  </w:style>
  <w:style w:type="paragraph" w:customStyle="1" w:styleId="B19F73FD98D34109B0A153693CE8BBBF">
    <w:name w:val="B19F73FD98D34109B0A153693CE8BBBF"/>
  </w:style>
  <w:style w:type="paragraph" w:customStyle="1" w:styleId="4F15AB1A36D6484DAAAAA1F12F46DAEC">
    <w:name w:val="4F15AB1A36D6484DAAAAA1F12F46DAEC"/>
    <w:rsid w:val="00757669"/>
  </w:style>
  <w:style w:type="paragraph" w:customStyle="1" w:styleId="878411ADE88A4BC5A20AF9BF5DC0707A">
    <w:name w:val="878411ADE88A4BC5A20AF9BF5DC0707A"/>
    <w:rsid w:val="00757669"/>
  </w:style>
  <w:style w:type="paragraph" w:customStyle="1" w:styleId="780DEB2CE007408B93CE1E13802F67E6">
    <w:name w:val="780DEB2CE007408B93CE1E13802F67E6"/>
    <w:rsid w:val="0075766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46088FA2B4D64A14B98D5317E7BB9">
    <w:name w:val="D4546088FA2B4D64A14B98D5317E7BB9"/>
  </w:style>
  <w:style w:type="paragraph" w:customStyle="1" w:styleId="0C09FEFB73E54081B54F3A5E79B056E3">
    <w:name w:val="0C09FEFB73E54081B54F3A5E79B056E3"/>
  </w:style>
  <w:style w:type="paragraph" w:customStyle="1" w:styleId="E24186A4215A411B97B668A5AC21D02E">
    <w:name w:val="E24186A4215A411B97B668A5AC21D02E"/>
  </w:style>
  <w:style w:type="paragraph" w:customStyle="1" w:styleId="B16552DAAB544DAC9013D71A3358D96D">
    <w:name w:val="B16552DAAB544DAC9013D71A3358D96D"/>
  </w:style>
  <w:style w:type="paragraph" w:customStyle="1" w:styleId="F2F7C09411114BA68608CCCF478B51A9">
    <w:name w:val="F2F7C09411114BA68608CCCF478B51A9"/>
  </w:style>
  <w:style w:type="paragraph" w:customStyle="1" w:styleId="8EA462D322F24CE78C23E2FE589512B1">
    <w:name w:val="8EA462D322F24CE78C23E2FE589512B1"/>
  </w:style>
  <w:style w:type="paragraph" w:customStyle="1" w:styleId="04BBD4D975A54699804068AF62E3F209">
    <w:name w:val="04BBD4D975A54699804068AF62E3F209"/>
  </w:style>
  <w:style w:type="paragraph" w:customStyle="1" w:styleId="9EF8B37678C14A47A10EC2C4BDE53641">
    <w:name w:val="9EF8B37678C14A47A10EC2C4BDE53641"/>
  </w:style>
  <w:style w:type="paragraph" w:customStyle="1" w:styleId="4D00339899284D6CAEA8CC949097BA71">
    <w:name w:val="4D00339899284D6CAEA8CC949097BA71"/>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4E7497F7E0244F298EEBBC6F817F911B">
    <w:name w:val="4E7497F7E0244F298EEBBC6F817F911B"/>
  </w:style>
  <w:style w:type="paragraph" w:customStyle="1" w:styleId="CB38B07C29CE4821B69E41129F191A3D">
    <w:name w:val="CB38B07C29CE4821B69E41129F191A3D"/>
  </w:style>
  <w:style w:type="paragraph" w:customStyle="1" w:styleId="C70108BF39A8463DBF753701D0E34A0B">
    <w:name w:val="C70108BF39A8463DBF753701D0E34A0B"/>
  </w:style>
  <w:style w:type="paragraph" w:customStyle="1" w:styleId="7C33BB1971644206BC9A62EBC858F7AB">
    <w:name w:val="7C33BB1971644206BC9A62EBC858F7AB"/>
  </w:style>
  <w:style w:type="paragraph" w:customStyle="1" w:styleId="DA9B0D312BFC405FBCDEAB590DB22855">
    <w:name w:val="DA9B0D312BFC405FBCDEAB590DB22855"/>
  </w:style>
  <w:style w:type="paragraph" w:customStyle="1" w:styleId="B19F73FD98D34109B0A153693CE8BBBF">
    <w:name w:val="B19F73FD98D34109B0A153693CE8BBBF"/>
  </w:style>
  <w:style w:type="paragraph" w:customStyle="1" w:styleId="4F15AB1A36D6484DAAAAA1F12F46DAEC">
    <w:name w:val="4F15AB1A36D6484DAAAAA1F12F46DAEC"/>
    <w:rsid w:val="00757669"/>
  </w:style>
  <w:style w:type="paragraph" w:customStyle="1" w:styleId="878411ADE88A4BC5A20AF9BF5DC0707A">
    <w:name w:val="878411ADE88A4BC5A20AF9BF5DC0707A"/>
    <w:rsid w:val="00757669"/>
  </w:style>
  <w:style w:type="paragraph" w:customStyle="1" w:styleId="780DEB2CE007408B93CE1E13802F67E6">
    <w:name w:val="780DEB2CE007408B93CE1E13802F67E6"/>
    <w:rsid w:val="00757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\Users\Linda\AppData\Roaming\Microsoft\Templates\PTA meeting minutes.dotx</Template>
  <TotalTime>0</TotalTime>
  <Pages>2</Pages>
  <Words>485</Words>
  <Characters>2769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2015-12-10T19:31:00Z</dcterms:created>
  <dcterms:modified xsi:type="dcterms:W3CDTF">2015-12-10T19:31:00Z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