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B6D" w:rsidRDefault="005D756D" w:rsidP="005D756D">
      <w:pPr>
        <w:pStyle w:val="Title"/>
        <w:tabs>
          <w:tab w:val="left" w:pos="480"/>
          <w:tab w:val="right" w:pos="10800"/>
        </w:tabs>
        <w:jc w:val="left"/>
      </w:pPr>
      <w:bookmarkStart w:id="0" w:name="_GoBack"/>
      <w:bookmarkEnd w:id="0"/>
      <w:r>
        <w:tab/>
      </w:r>
      <w:r>
        <w:tab/>
      </w:r>
      <w:r w:rsidR="005C5950">
        <w:t xml:space="preserve">AGM </w:t>
      </w:r>
      <w:r w:rsidR="00C170D6">
        <w:t>MINUTES</w:t>
      </w:r>
    </w:p>
    <w:p w:rsidR="000C3B6D" w:rsidRDefault="006939CD">
      <w:pPr>
        <w:pStyle w:val="Subtitle"/>
      </w:pPr>
      <w:sdt>
        <w:sdtPr>
          <w:id w:val="841976995"/>
          <w:placeholder>
            <w:docPart w:val="D4546088FA2B4D64A14B98D5317E7BB9"/>
          </w:placeholder>
        </w:sdtPr>
        <w:sdtEndPr/>
        <w:sdtContent>
          <w:r w:rsidR="00586CEA">
            <w:t>Port Ellen Primary School Parent Council</w:t>
          </w:r>
        </w:sdtContent>
      </w:sdt>
    </w:p>
    <w:p w:rsidR="000C3B6D" w:rsidRDefault="005C5950">
      <w:pPr>
        <w:pBdr>
          <w:top w:val="single" w:sz="4" w:space="1" w:color="444D26" w:themeColor="text2"/>
        </w:pBdr>
        <w:jc w:val="right"/>
      </w:pPr>
      <w:r>
        <w:rPr>
          <w:rStyle w:val="IntenseEmphasis"/>
        </w:rPr>
        <w:t>Monday 25</w:t>
      </w:r>
      <w:r w:rsidRPr="005C5950">
        <w:rPr>
          <w:rStyle w:val="IntenseEmphasis"/>
          <w:vertAlign w:val="superscript"/>
        </w:rPr>
        <w:t>th</w:t>
      </w:r>
      <w:r>
        <w:rPr>
          <w:rStyle w:val="IntenseEmphasis"/>
        </w:rPr>
        <w:t xml:space="preserve"> January </w:t>
      </w:r>
      <w:proofErr w:type="gramStart"/>
      <w:r>
        <w:rPr>
          <w:rStyle w:val="IntenseEmphasis"/>
        </w:rPr>
        <w:t>2016 :</w:t>
      </w:r>
      <w:proofErr w:type="gramEnd"/>
      <w:r>
        <w:rPr>
          <w:rStyle w:val="IntenseEmphasis"/>
        </w:rPr>
        <w:t xml:space="preserve"> 6.30pm: Port Ellen Primary School</w:t>
      </w:r>
    </w:p>
    <w:p w:rsidR="000C3B6D" w:rsidRDefault="00C170D6" w:rsidP="00586CEA">
      <w:pPr>
        <w:pStyle w:val="Heading1"/>
        <w:tabs>
          <w:tab w:val="left" w:pos="9195"/>
        </w:tabs>
      </w:pPr>
      <w:r>
        <w:t>In Attendance</w:t>
      </w:r>
      <w:r w:rsidR="00586CEA">
        <w:tab/>
      </w:r>
    </w:p>
    <w:p w:rsidR="000C3B6D" w:rsidRDefault="00586CEA">
      <w:r>
        <w:t>Maureen Macdonald, Mary Swanson, Maggie Harrison, Kate Brow</w:t>
      </w:r>
      <w:r w:rsidR="00992C6E">
        <w:t>n</w:t>
      </w:r>
      <w:r w:rsidR="005C5950">
        <w:t>, Sally Campbell, Lorna Millsopp</w:t>
      </w:r>
      <w:r w:rsidR="00992C6E">
        <w:t xml:space="preserve"> &amp; </w:t>
      </w:r>
      <w:r>
        <w:t>Linda Kirkpatrick</w:t>
      </w:r>
    </w:p>
    <w:p w:rsidR="00586CEA" w:rsidRDefault="005C5950">
      <w:r>
        <w:t>No apologies received.</w:t>
      </w:r>
    </w:p>
    <w:p w:rsidR="000C3B6D" w:rsidRDefault="00C170D6">
      <w:pPr>
        <w:pStyle w:val="Heading1"/>
      </w:pPr>
      <w:r>
        <w:t>Approval of Minutes</w:t>
      </w:r>
    </w:p>
    <w:p w:rsidR="000C3B6D" w:rsidRDefault="005C5950">
      <w:r>
        <w:t>Minutes from 2015 AGM which were held on Monday 19</w:t>
      </w:r>
      <w:r w:rsidRPr="005C5950">
        <w:rPr>
          <w:vertAlign w:val="superscript"/>
        </w:rPr>
        <w:t>th</w:t>
      </w:r>
      <w:r>
        <w:t xml:space="preserve"> January were read.</w:t>
      </w:r>
    </w:p>
    <w:p w:rsidR="005C5950" w:rsidRDefault="005C5950">
      <w:r>
        <w:t>Proposed: Mary Swanson</w:t>
      </w:r>
    </w:p>
    <w:p w:rsidR="005C5950" w:rsidRDefault="005C5950">
      <w:r>
        <w:t>Seconded: Maureen MacDonald</w:t>
      </w:r>
    </w:p>
    <w:p w:rsidR="000C3B6D" w:rsidRDefault="00586CEA">
      <w:pPr>
        <w:pStyle w:val="Heading1"/>
      </w:pPr>
      <w:r>
        <w:t>Chairpersons Welcome</w:t>
      </w:r>
    </w:p>
    <w:p w:rsidR="000C3B6D" w:rsidRDefault="00586CEA">
      <w:r>
        <w:t>Mary opened meeting and welcomed all</w:t>
      </w:r>
      <w:r w:rsidR="005C5950">
        <w:t xml:space="preserve"> in attendance.</w:t>
      </w:r>
    </w:p>
    <w:p w:rsidR="000C3B6D" w:rsidRDefault="005C5950">
      <w:pPr>
        <w:pStyle w:val="Heading1"/>
      </w:pPr>
      <w:r>
        <w:t>Chairperson’s Report</w:t>
      </w:r>
    </w:p>
    <w:p w:rsidR="005C5950" w:rsidRDefault="005C5950" w:rsidP="005C5950">
      <w:r>
        <w:t>Mary read through her annual report which outlined the current list of council members and positions held within the group; the aims of the parent council and list of events within the school over the past year as well as outstanding achievements by individuals and groups over the past ye</w:t>
      </w:r>
      <w:r w:rsidR="000160E1">
        <w:t>ar.</w:t>
      </w:r>
    </w:p>
    <w:p w:rsidR="005C5950" w:rsidRPr="005C5950" w:rsidRDefault="005C5950" w:rsidP="005C5950">
      <w:r>
        <w:t>Many thanks to Mary for a very detailed and thorough report.</w:t>
      </w:r>
    </w:p>
    <w:p w:rsidR="000C3B6D" w:rsidRDefault="00B517D3">
      <w:pPr>
        <w:pStyle w:val="Heading1"/>
      </w:pPr>
      <w:r>
        <w:t>Treasurer’s Report</w:t>
      </w:r>
    </w:p>
    <w:p w:rsidR="00B517D3" w:rsidRDefault="00B517D3" w:rsidP="00B517D3">
      <w:r>
        <w:t>Sally presented her report on the state of the finances of our Parent Council account.</w:t>
      </w:r>
    </w:p>
    <w:p w:rsidR="00B517D3" w:rsidRDefault="00B517D3" w:rsidP="00B517D3">
      <w:r>
        <w:t>The closing balances are:</w:t>
      </w:r>
    </w:p>
    <w:p w:rsidR="00B517D3" w:rsidRDefault="00B517D3" w:rsidP="00B517D3">
      <w:r>
        <w:t>Fundraising Account: £ 1,538.00</w:t>
      </w:r>
    </w:p>
    <w:p w:rsidR="00B517D3" w:rsidRDefault="00B517D3" w:rsidP="00B517D3">
      <w:r>
        <w:t>Uniform Account: £ 505.55</w:t>
      </w:r>
    </w:p>
    <w:p w:rsidR="00B517D3" w:rsidRDefault="00B517D3" w:rsidP="00B517D3">
      <w:r>
        <w:t>Our main income this year was the sale of our tea towels by Ardbeg Distillery and also receiving two substantial grants from Diageo and Fourteen.  Our main expenditure was the outdoor drums for the playground.</w:t>
      </w:r>
    </w:p>
    <w:p w:rsidR="00B517D3" w:rsidRDefault="00B517D3" w:rsidP="00B517D3">
      <w:r>
        <w:t>Many thanks to Sally for keeping the accounts in check.</w:t>
      </w:r>
    </w:p>
    <w:p w:rsidR="00B517D3" w:rsidRDefault="00B517D3" w:rsidP="00B517D3"/>
    <w:p w:rsidR="00B517D3" w:rsidRDefault="00B517D3" w:rsidP="00B517D3"/>
    <w:p w:rsidR="00B517D3" w:rsidRDefault="00B517D3" w:rsidP="00B517D3"/>
    <w:p w:rsidR="00B517D3" w:rsidRPr="00B517D3" w:rsidRDefault="00B517D3" w:rsidP="00B517D3"/>
    <w:p w:rsidR="000C3B6D" w:rsidRDefault="00C77F2D" w:rsidP="006447B2">
      <w:pPr>
        <w:pStyle w:val="Heading1"/>
      </w:pPr>
      <w:r>
        <w:lastRenderedPageBreak/>
        <w:t>Election of new office b</w:t>
      </w:r>
      <w:r w:rsidR="00B517D3">
        <w:t>earers</w:t>
      </w:r>
    </w:p>
    <w:p w:rsidR="00B517D3" w:rsidRDefault="00B517D3" w:rsidP="00B517D3">
      <w:r>
        <w:t>All office bearers stood down from present posts and candidates were proposed and seconded as follows:</w:t>
      </w:r>
    </w:p>
    <w:p w:rsidR="00B517D3" w:rsidRDefault="00B517D3" w:rsidP="00B517D3">
      <w:r w:rsidRPr="00B517D3">
        <w:rPr>
          <w:b/>
          <w:u w:val="single"/>
        </w:rPr>
        <w:t>Chairperson</w:t>
      </w:r>
      <w:r w:rsidRPr="00B517D3">
        <w:rPr>
          <w:b/>
        </w:rPr>
        <w:t>:</w:t>
      </w:r>
      <w:r>
        <w:t xml:space="preserve"> Mary Swanson</w:t>
      </w:r>
    </w:p>
    <w:p w:rsidR="00B517D3" w:rsidRDefault="00B517D3" w:rsidP="00B517D3">
      <w:r>
        <w:t>Proposed: Maureen MacDonald</w:t>
      </w:r>
    </w:p>
    <w:p w:rsidR="00B517D3" w:rsidRDefault="00B517D3" w:rsidP="00B517D3">
      <w:r>
        <w:t>Seconded: Sally Campbell</w:t>
      </w:r>
    </w:p>
    <w:p w:rsidR="00B517D3" w:rsidRDefault="00B517D3" w:rsidP="00B517D3">
      <w:r w:rsidRPr="00B517D3">
        <w:rPr>
          <w:b/>
          <w:u w:val="single"/>
        </w:rPr>
        <w:t>Vice Chairperson</w:t>
      </w:r>
      <w:r>
        <w:t>: Lorna Millsopp</w:t>
      </w:r>
    </w:p>
    <w:p w:rsidR="00B517D3" w:rsidRDefault="00B517D3" w:rsidP="00B517D3">
      <w:r>
        <w:t>Proposed: Mary Swanson</w:t>
      </w:r>
    </w:p>
    <w:p w:rsidR="00B517D3" w:rsidRDefault="00B517D3" w:rsidP="00B517D3">
      <w:r>
        <w:t>Seconded: Linda Kirkpatrick</w:t>
      </w:r>
    </w:p>
    <w:p w:rsidR="00B517D3" w:rsidRDefault="00B517D3" w:rsidP="00B517D3">
      <w:r w:rsidRPr="00B517D3">
        <w:rPr>
          <w:b/>
          <w:u w:val="single"/>
        </w:rPr>
        <w:t>Treasurer/Uniform Co-</w:t>
      </w:r>
      <w:proofErr w:type="spellStart"/>
      <w:r w:rsidR="000160E1" w:rsidRPr="00B517D3">
        <w:rPr>
          <w:b/>
          <w:u w:val="single"/>
        </w:rPr>
        <w:t>ordinator</w:t>
      </w:r>
      <w:proofErr w:type="spellEnd"/>
      <w:r>
        <w:t>: Sally Campbell</w:t>
      </w:r>
    </w:p>
    <w:p w:rsidR="00B517D3" w:rsidRDefault="00C77F2D" w:rsidP="00B517D3">
      <w:r>
        <w:t>Proposed: Sarah MacMillan</w:t>
      </w:r>
    </w:p>
    <w:p w:rsidR="00C77F2D" w:rsidRDefault="00C77F2D" w:rsidP="00B517D3">
      <w:r>
        <w:t>Seconded: Maggie Harrison</w:t>
      </w:r>
    </w:p>
    <w:p w:rsidR="00C77F2D" w:rsidRPr="00C77F2D" w:rsidRDefault="00C77F2D" w:rsidP="00B517D3">
      <w:pPr>
        <w:rPr>
          <w:b/>
          <w:u w:val="single"/>
        </w:rPr>
      </w:pPr>
      <w:r>
        <w:rPr>
          <w:b/>
          <w:u w:val="single"/>
        </w:rPr>
        <w:t>Secretary</w:t>
      </w:r>
      <w:r>
        <w:t xml:space="preserve"> : </w:t>
      </w:r>
      <w:r w:rsidRPr="00C77F2D">
        <w:t>Linda Kirkpatrick</w:t>
      </w:r>
    </w:p>
    <w:p w:rsidR="00C77F2D" w:rsidRDefault="00C77F2D" w:rsidP="00B517D3">
      <w:r>
        <w:t>Proposed: Mary Swanson</w:t>
      </w:r>
    </w:p>
    <w:p w:rsidR="00C77F2D" w:rsidRDefault="000160E1" w:rsidP="00B517D3">
      <w:r>
        <w:t>Seconded: Maureen Mac</w:t>
      </w:r>
      <w:r w:rsidR="00C77F2D">
        <w:t>Donald</w:t>
      </w:r>
    </w:p>
    <w:p w:rsidR="00C77F2D" w:rsidRDefault="00C77F2D" w:rsidP="00B517D3">
      <w:r w:rsidRPr="00C77F2D">
        <w:rPr>
          <w:b/>
          <w:u w:val="single"/>
        </w:rPr>
        <w:t>Co-opted Members</w:t>
      </w:r>
      <w:r>
        <w:t xml:space="preserve">: </w:t>
      </w:r>
    </w:p>
    <w:p w:rsidR="00C77F2D" w:rsidRDefault="00C77F2D" w:rsidP="00B517D3">
      <w:r>
        <w:t>Caroline Morris, Sarah MacMillan, Grace Gibson, Calum Murray</w:t>
      </w:r>
    </w:p>
    <w:p w:rsidR="00C77F2D" w:rsidRDefault="00C77F2D" w:rsidP="00B517D3">
      <w:r w:rsidRPr="00C77F2D">
        <w:rPr>
          <w:b/>
          <w:u w:val="single"/>
        </w:rPr>
        <w:t>Pre Five Unit Member</w:t>
      </w:r>
      <w:r>
        <w:t xml:space="preserve">: </w:t>
      </w:r>
    </w:p>
    <w:p w:rsidR="00C77F2D" w:rsidRDefault="000160E1" w:rsidP="00B517D3">
      <w:r>
        <w:t xml:space="preserve">Linda to contact </w:t>
      </w:r>
      <w:r w:rsidR="00C77F2D">
        <w:t xml:space="preserve">Maria Heads and Bonnie Wood </w:t>
      </w:r>
    </w:p>
    <w:p w:rsidR="00C77F2D" w:rsidRDefault="00C77F2D" w:rsidP="00B517D3">
      <w:r w:rsidRPr="00C77F2D">
        <w:rPr>
          <w:b/>
          <w:u w:val="single"/>
        </w:rPr>
        <w:t>Staff Member</w:t>
      </w:r>
      <w:r>
        <w:t>: Maggie Harrison</w:t>
      </w:r>
    </w:p>
    <w:p w:rsidR="00C77F2D" w:rsidRDefault="00C77F2D" w:rsidP="00B517D3">
      <w:r w:rsidRPr="00C77F2D">
        <w:rPr>
          <w:b/>
          <w:u w:val="single"/>
        </w:rPr>
        <w:t>Parent Members</w:t>
      </w:r>
      <w:r>
        <w:t xml:space="preserve">:  </w:t>
      </w:r>
    </w:p>
    <w:p w:rsidR="00C77F2D" w:rsidRDefault="00C77F2D" w:rsidP="00B517D3">
      <w:r>
        <w:t>Kate Brown, Lesley Blair, Lynsey McLennan, Susan Hamilton,</w:t>
      </w:r>
      <w:r w:rsidR="009E163F">
        <w:t xml:space="preserve"> Yvonne MacLean, Katie Bonar</w:t>
      </w:r>
    </w:p>
    <w:p w:rsidR="00C77F2D" w:rsidRDefault="00C77F2D" w:rsidP="00B517D3">
      <w:r w:rsidRPr="00C77F2D">
        <w:rPr>
          <w:b/>
          <w:u w:val="single"/>
        </w:rPr>
        <w:t>Adviser to the Board:</w:t>
      </w:r>
      <w:r>
        <w:t xml:space="preserve"> Maureen MacDonald</w:t>
      </w:r>
    </w:p>
    <w:p w:rsidR="007925D5" w:rsidRDefault="007925D5" w:rsidP="00B517D3"/>
    <w:p w:rsidR="00B517D3" w:rsidRPr="00B517D3" w:rsidRDefault="007925D5" w:rsidP="00B517D3">
      <w:r>
        <w:t>Linda sent emails to Calum Murray &amp; Susan Hamilton asking if they wish to remain on members list, and also to Maria Heads and Bonnie Wood requesting them to join as Pre-5 members.</w:t>
      </w:r>
    </w:p>
    <w:p w:rsidR="001F70B4" w:rsidRDefault="00C77F2D" w:rsidP="00C77F2D">
      <w:pPr>
        <w:pStyle w:val="Heading1"/>
      </w:pPr>
      <w:r>
        <w:t>AOB pertinent to AGM</w:t>
      </w:r>
    </w:p>
    <w:p w:rsidR="00A60A62" w:rsidRDefault="00EB7A5F">
      <w:r>
        <w:t>No other business.</w:t>
      </w:r>
    </w:p>
    <w:p w:rsidR="00A60A62" w:rsidRDefault="00A60A62" w:rsidP="00A60A62">
      <w:pPr>
        <w:pStyle w:val="Heading1"/>
        <w:tabs>
          <w:tab w:val="left" w:pos="7368"/>
        </w:tabs>
      </w:pPr>
      <w:r>
        <w:t>Future Meetings</w:t>
      </w:r>
      <w:r>
        <w:tab/>
      </w:r>
    </w:p>
    <w:p w:rsidR="00A60A62" w:rsidRDefault="00EB7A5F">
      <w:r>
        <w:t>Monday 21/3/</w:t>
      </w:r>
      <w:proofErr w:type="gramStart"/>
      <w:r>
        <w:t>16 :</w:t>
      </w:r>
      <w:proofErr w:type="gramEnd"/>
      <w:r>
        <w:t xml:space="preserve"> 6.30 pm: Port Ellen Primary</w:t>
      </w:r>
    </w:p>
    <w:p w:rsidR="00EB7A5F" w:rsidRDefault="00EB7A5F">
      <w:r>
        <w:t>Monday 23/5/16:  6.30 pm: Port Ellen Primary</w:t>
      </w:r>
    </w:p>
    <w:p w:rsidR="00A60A62" w:rsidRDefault="00A60A62"/>
    <w:p w:rsidR="00502356" w:rsidRDefault="00502356"/>
    <w:p w:rsidR="00502356" w:rsidRDefault="00502356">
      <w:r>
        <w:t>If you have any questions or matters you wish to be discussed, please see a member of the Parent Council or contact the Parent Council by email</w:t>
      </w:r>
      <w:r w:rsidRPr="00502356">
        <w:rPr>
          <w:color w:val="FF0000"/>
        </w:rPr>
        <w:t>: portellenprimaryparentcouncil@btinternet.com</w:t>
      </w:r>
    </w:p>
    <w:sectPr w:rsidR="00502356" w:rsidSect="00674F8D">
      <w:footerReference w:type="default" r:id="rId9"/>
      <w:pgSz w:w="12240" w:h="15840"/>
      <w:pgMar w:top="851"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230" w:rsidRDefault="002B3230">
      <w:r>
        <w:separator/>
      </w:r>
    </w:p>
  </w:endnote>
  <w:endnote w:type="continuationSeparator" w:id="0">
    <w:p w:rsidR="002B3230" w:rsidRDefault="002B3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627" w:rsidRDefault="00400627">
    <w:pPr>
      <w:pStyle w:val="Footer"/>
    </w:pPr>
    <w:r>
      <w:t xml:space="preserve">Page </w:t>
    </w:r>
    <w:r>
      <w:fldChar w:fldCharType="begin"/>
    </w:r>
    <w:r>
      <w:instrText xml:space="preserve"> PAGE   \* MERGEFORMAT </w:instrText>
    </w:r>
    <w:r>
      <w:fldChar w:fldCharType="separate"/>
    </w:r>
    <w:r w:rsidR="006939CD">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230" w:rsidRDefault="002B3230">
      <w:r>
        <w:separator/>
      </w:r>
    </w:p>
  </w:footnote>
  <w:footnote w:type="continuationSeparator" w:id="0">
    <w:p w:rsidR="002B3230" w:rsidRDefault="002B323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22B276"/>
    <w:lvl w:ilvl="0">
      <w:start w:val="1"/>
      <w:numFmt w:val="decimal"/>
      <w:lvlText w:val="%1."/>
      <w:lvlJc w:val="left"/>
      <w:pPr>
        <w:tabs>
          <w:tab w:val="num" w:pos="1800"/>
        </w:tabs>
        <w:ind w:left="1800" w:hanging="360"/>
      </w:pPr>
    </w:lvl>
  </w:abstractNum>
  <w:abstractNum w:abstractNumId="1">
    <w:nsid w:val="FFFFFF7D"/>
    <w:multiLevelType w:val="singleLevel"/>
    <w:tmpl w:val="50F2B332"/>
    <w:lvl w:ilvl="0">
      <w:start w:val="1"/>
      <w:numFmt w:val="decimal"/>
      <w:lvlText w:val="%1."/>
      <w:lvlJc w:val="left"/>
      <w:pPr>
        <w:tabs>
          <w:tab w:val="num" w:pos="1440"/>
        </w:tabs>
        <w:ind w:left="1440" w:hanging="360"/>
      </w:pPr>
    </w:lvl>
  </w:abstractNum>
  <w:abstractNum w:abstractNumId="2">
    <w:nsid w:val="FFFFFF7E"/>
    <w:multiLevelType w:val="singleLevel"/>
    <w:tmpl w:val="46C6655E"/>
    <w:lvl w:ilvl="0">
      <w:start w:val="1"/>
      <w:numFmt w:val="decimal"/>
      <w:lvlText w:val="%1."/>
      <w:lvlJc w:val="left"/>
      <w:pPr>
        <w:tabs>
          <w:tab w:val="num" w:pos="1080"/>
        </w:tabs>
        <w:ind w:left="1080" w:hanging="360"/>
      </w:pPr>
    </w:lvl>
  </w:abstractNum>
  <w:abstractNum w:abstractNumId="3">
    <w:nsid w:val="FFFFFF7F"/>
    <w:multiLevelType w:val="singleLevel"/>
    <w:tmpl w:val="7D22F016"/>
    <w:lvl w:ilvl="0">
      <w:start w:val="1"/>
      <w:numFmt w:val="decimal"/>
      <w:lvlText w:val="%1."/>
      <w:lvlJc w:val="left"/>
      <w:pPr>
        <w:tabs>
          <w:tab w:val="num" w:pos="720"/>
        </w:tabs>
        <w:ind w:left="720" w:hanging="360"/>
      </w:pPr>
    </w:lvl>
  </w:abstractNum>
  <w:abstractNum w:abstractNumId="4">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094CC12"/>
    <w:lvl w:ilvl="0">
      <w:start w:val="1"/>
      <w:numFmt w:val="decimal"/>
      <w:lvlText w:val="%1."/>
      <w:lvlJc w:val="left"/>
      <w:pPr>
        <w:tabs>
          <w:tab w:val="num" w:pos="360"/>
        </w:tabs>
        <w:ind w:left="360" w:hanging="360"/>
      </w:pPr>
    </w:lvl>
  </w:abstractNum>
  <w:abstractNum w:abstractNumId="9">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CEA"/>
    <w:rsid w:val="000160E1"/>
    <w:rsid w:val="000509F0"/>
    <w:rsid w:val="00072F03"/>
    <w:rsid w:val="000C3B6D"/>
    <w:rsid w:val="001F70B4"/>
    <w:rsid w:val="002559B8"/>
    <w:rsid w:val="002B3230"/>
    <w:rsid w:val="00321F1E"/>
    <w:rsid w:val="00357AC2"/>
    <w:rsid w:val="003D7DA1"/>
    <w:rsid w:val="003E7327"/>
    <w:rsid w:val="00400627"/>
    <w:rsid w:val="00502356"/>
    <w:rsid w:val="005777C0"/>
    <w:rsid w:val="00586CEA"/>
    <w:rsid w:val="005C5950"/>
    <w:rsid w:val="005D756D"/>
    <w:rsid w:val="00615C2A"/>
    <w:rsid w:val="006447B2"/>
    <w:rsid w:val="00674F8D"/>
    <w:rsid w:val="006939CD"/>
    <w:rsid w:val="007177BB"/>
    <w:rsid w:val="007925D5"/>
    <w:rsid w:val="007F0B4D"/>
    <w:rsid w:val="0093495A"/>
    <w:rsid w:val="00967E57"/>
    <w:rsid w:val="00992C6E"/>
    <w:rsid w:val="009E163F"/>
    <w:rsid w:val="00A60A62"/>
    <w:rsid w:val="00A8324E"/>
    <w:rsid w:val="00B04987"/>
    <w:rsid w:val="00B517D3"/>
    <w:rsid w:val="00C170D6"/>
    <w:rsid w:val="00C77F2D"/>
    <w:rsid w:val="00CC7887"/>
    <w:rsid w:val="00DD3AA5"/>
    <w:rsid w:val="00EB6472"/>
    <w:rsid w:val="00EB7A5F"/>
    <w:rsid w:val="00EE3E62"/>
    <w:rsid w:val="00EE7854"/>
    <w:rsid w:val="00F050A6"/>
    <w:rsid w:val="00F45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uiPriority="0"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qFormat="1"/>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
    <w:name w:val="List Table 6 Colorful"/>
    <w:basedOn w:val="TableNormal"/>
    <w:uiPriority w:val="51"/>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uiPriority="0" w:qFormat="1"/>
    <w:lsdException w:name="Strong" w:uiPriority="22" w:qFormat="1"/>
    <w:lsdException w:name="Emphasis" w:uiPriority="2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qFormat="1"/>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
    <w:name w:val="List Table 6 Colorful"/>
    <w:basedOn w:val="TableNormal"/>
    <w:uiPriority w:val="51"/>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29" w:type="dxa"/>
        <w:left w:w="108" w:type="dxa"/>
        <w:bottom w:w="29"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4546088FA2B4D64A14B98D5317E7BB9"/>
        <w:category>
          <w:name w:val="General"/>
          <w:gallery w:val="placeholder"/>
        </w:category>
        <w:types>
          <w:type w:val="bbPlcHdr"/>
        </w:types>
        <w:behaviors>
          <w:behavior w:val="content"/>
        </w:behaviors>
        <w:guid w:val="{27E786A7-E634-4584-92F4-36BF04E61998}"/>
      </w:docPartPr>
      <w:docPartBody>
        <w:p w:rsidR="00E2639A" w:rsidRDefault="00D20DED">
          <w:pPr>
            <w:pStyle w:val="D4546088FA2B4D64A14B98D5317E7BB9"/>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669"/>
    <w:rsid w:val="002343D3"/>
    <w:rsid w:val="00253793"/>
    <w:rsid w:val="004F01C2"/>
    <w:rsid w:val="005D06A6"/>
    <w:rsid w:val="00757669"/>
    <w:rsid w:val="00A452F4"/>
    <w:rsid w:val="00B84A85"/>
    <w:rsid w:val="00D20DED"/>
    <w:rsid w:val="00D92113"/>
    <w:rsid w:val="00E03381"/>
    <w:rsid w:val="00E2639A"/>
    <w:rsid w:val="00F73307"/>
    <w:rsid w:val="00F95D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546088FA2B4D64A14B98D5317E7BB9">
    <w:name w:val="D4546088FA2B4D64A14B98D5317E7BB9"/>
  </w:style>
  <w:style w:type="paragraph" w:customStyle="1" w:styleId="0C09FEFB73E54081B54F3A5E79B056E3">
    <w:name w:val="0C09FEFB73E54081B54F3A5E79B056E3"/>
  </w:style>
  <w:style w:type="paragraph" w:customStyle="1" w:styleId="E24186A4215A411B97B668A5AC21D02E">
    <w:name w:val="E24186A4215A411B97B668A5AC21D02E"/>
  </w:style>
  <w:style w:type="paragraph" w:customStyle="1" w:styleId="B16552DAAB544DAC9013D71A3358D96D">
    <w:name w:val="B16552DAAB544DAC9013D71A3358D96D"/>
  </w:style>
  <w:style w:type="paragraph" w:customStyle="1" w:styleId="F2F7C09411114BA68608CCCF478B51A9">
    <w:name w:val="F2F7C09411114BA68608CCCF478B51A9"/>
  </w:style>
  <w:style w:type="paragraph" w:customStyle="1" w:styleId="8EA462D322F24CE78C23E2FE589512B1">
    <w:name w:val="8EA462D322F24CE78C23E2FE589512B1"/>
  </w:style>
  <w:style w:type="paragraph" w:customStyle="1" w:styleId="04BBD4D975A54699804068AF62E3F209">
    <w:name w:val="04BBD4D975A54699804068AF62E3F209"/>
  </w:style>
  <w:style w:type="paragraph" w:customStyle="1" w:styleId="9EF8B37678C14A47A10EC2C4BDE53641">
    <w:name w:val="9EF8B37678C14A47A10EC2C4BDE53641"/>
  </w:style>
  <w:style w:type="paragraph" w:customStyle="1" w:styleId="4D00339899284D6CAEA8CC949097BA71">
    <w:name w:val="4D00339899284D6CAEA8CC949097BA71"/>
  </w:style>
  <w:style w:type="paragraph" w:styleId="ListBullet">
    <w:name w:val="List Bullet"/>
    <w:basedOn w:val="Normal"/>
    <w:unhideWhenUsed/>
    <w:qFormat/>
    <w:pPr>
      <w:numPr>
        <w:numId w:val="1"/>
      </w:numPr>
      <w:spacing w:before="100" w:after="100" w:line="240" w:lineRule="auto"/>
      <w:ind w:left="720"/>
      <w:contextualSpacing/>
    </w:pPr>
    <w:rPr>
      <w:sz w:val="21"/>
      <w:szCs w:val="21"/>
      <w:lang w:val="en-US" w:eastAsia="en-US"/>
    </w:rPr>
  </w:style>
  <w:style w:type="paragraph" w:customStyle="1" w:styleId="4E7497F7E0244F298EEBBC6F817F911B">
    <w:name w:val="4E7497F7E0244F298EEBBC6F817F911B"/>
  </w:style>
  <w:style w:type="paragraph" w:customStyle="1" w:styleId="CB38B07C29CE4821B69E41129F191A3D">
    <w:name w:val="CB38B07C29CE4821B69E41129F191A3D"/>
  </w:style>
  <w:style w:type="paragraph" w:customStyle="1" w:styleId="C70108BF39A8463DBF753701D0E34A0B">
    <w:name w:val="C70108BF39A8463DBF753701D0E34A0B"/>
  </w:style>
  <w:style w:type="paragraph" w:customStyle="1" w:styleId="7C33BB1971644206BC9A62EBC858F7AB">
    <w:name w:val="7C33BB1971644206BC9A62EBC858F7AB"/>
  </w:style>
  <w:style w:type="paragraph" w:customStyle="1" w:styleId="DA9B0D312BFC405FBCDEAB590DB22855">
    <w:name w:val="DA9B0D312BFC405FBCDEAB590DB22855"/>
  </w:style>
  <w:style w:type="paragraph" w:customStyle="1" w:styleId="B19F73FD98D34109B0A153693CE8BBBF">
    <w:name w:val="B19F73FD98D34109B0A153693CE8BBBF"/>
  </w:style>
  <w:style w:type="paragraph" w:customStyle="1" w:styleId="4F15AB1A36D6484DAAAAA1F12F46DAEC">
    <w:name w:val="4F15AB1A36D6484DAAAAA1F12F46DAEC"/>
    <w:rsid w:val="00757669"/>
  </w:style>
  <w:style w:type="paragraph" w:customStyle="1" w:styleId="878411ADE88A4BC5A20AF9BF5DC0707A">
    <w:name w:val="878411ADE88A4BC5A20AF9BF5DC0707A"/>
    <w:rsid w:val="00757669"/>
  </w:style>
  <w:style w:type="paragraph" w:customStyle="1" w:styleId="780DEB2CE007408B93CE1E13802F67E6">
    <w:name w:val="780DEB2CE007408B93CE1E13802F67E6"/>
    <w:rsid w:val="0075766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546088FA2B4D64A14B98D5317E7BB9">
    <w:name w:val="D4546088FA2B4D64A14B98D5317E7BB9"/>
  </w:style>
  <w:style w:type="paragraph" w:customStyle="1" w:styleId="0C09FEFB73E54081B54F3A5E79B056E3">
    <w:name w:val="0C09FEFB73E54081B54F3A5E79B056E3"/>
  </w:style>
  <w:style w:type="paragraph" w:customStyle="1" w:styleId="E24186A4215A411B97B668A5AC21D02E">
    <w:name w:val="E24186A4215A411B97B668A5AC21D02E"/>
  </w:style>
  <w:style w:type="paragraph" w:customStyle="1" w:styleId="B16552DAAB544DAC9013D71A3358D96D">
    <w:name w:val="B16552DAAB544DAC9013D71A3358D96D"/>
  </w:style>
  <w:style w:type="paragraph" w:customStyle="1" w:styleId="F2F7C09411114BA68608CCCF478B51A9">
    <w:name w:val="F2F7C09411114BA68608CCCF478B51A9"/>
  </w:style>
  <w:style w:type="paragraph" w:customStyle="1" w:styleId="8EA462D322F24CE78C23E2FE589512B1">
    <w:name w:val="8EA462D322F24CE78C23E2FE589512B1"/>
  </w:style>
  <w:style w:type="paragraph" w:customStyle="1" w:styleId="04BBD4D975A54699804068AF62E3F209">
    <w:name w:val="04BBD4D975A54699804068AF62E3F209"/>
  </w:style>
  <w:style w:type="paragraph" w:customStyle="1" w:styleId="9EF8B37678C14A47A10EC2C4BDE53641">
    <w:name w:val="9EF8B37678C14A47A10EC2C4BDE53641"/>
  </w:style>
  <w:style w:type="paragraph" w:customStyle="1" w:styleId="4D00339899284D6CAEA8CC949097BA71">
    <w:name w:val="4D00339899284D6CAEA8CC949097BA71"/>
  </w:style>
  <w:style w:type="paragraph" w:styleId="ListBullet">
    <w:name w:val="List Bullet"/>
    <w:basedOn w:val="Normal"/>
    <w:unhideWhenUsed/>
    <w:qFormat/>
    <w:pPr>
      <w:numPr>
        <w:numId w:val="1"/>
      </w:numPr>
      <w:spacing w:before="100" w:after="100" w:line="240" w:lineRule="auto"/>
      <w:ind w:left="720"/>
      <w:contextualSpacing/>
    </w:pPr>
    <w:rPr>
      <w:sz w:val="21"/>
      <w:szCs w:val="21"/>
      <w:lang w:val="en-US" w:eastAsia="en-US"/>
    </w:rPr>
  </w:style>
  <w:style w:type="paragraph" w:customStyle="1" w:styleId="4E7497F7E0244F298EEBBC6F817F911B">
    <w:name w:val="4E7497F7E0244F298EEBBC6F817F911B"/>
  </w:style>
  <w:style w:type="paragraph" w:customStyle="1" w:styleId="CB38B07C29CE4821B69E41129F191A3D">
    <w:name w:val="CB38B07C29CE4821B69E41129F191A3D"/>
  </w:style>
  <w:style w:type="paragraph" w:customStyle="1" w:styleId="C70108BF39A8463DBF753701D0E34A0B">
    <w:name w:val="C70108BF39A8463DBF753701D0E34A0B"/>
  </w:style>
  <w:style w:type="paragraph" w:customStyle="1" w:styleId="7C33BB1971644206BC9A62EBC858F7AB">
    <w:name w:val="7C33BB1971644206BC9A62EBC858F7AB"/>
  </w:style>
  <w:style w:type="paragraph" w:customStyle="1" w:styleId="DA9B0D312BFC405FBCDEAB590DB22855">
    <w:name w:val="DA9B0D312BFC405FBCDEAB590DB22855"/>
  </w:style>
  <w:style w:type="paragraph" w:customStyle="1" w:styleId="B19F73FD98D34109B0A153693CE8BBBF">
    <w:name w:val="B19F73FD98D34109B0A153693CE8BBBF"/>
  </w:style>
  <w:style w:type="paragraph" w:customStyle="1" w:styleId="4F15AB1A36D6484DAAAAA1F12F46DAEC">
    <w:name w:val="4F15AB1A36D6484DAAAAA1F12F46DAEC"/>
    <w:rsid w:val="00757669"/>
  </w:style>
  <w:style w:type="paragraph" w:customStyle="1" w:styleId="878411ADE88A4BC5A20AF9BF5DC0707A">
    <w:name w:val="878411ADE88A4BC5A20AF9BF5DC0707A"/>
    <w:rsid w:val="00757669"/>
  </w:style>
  <w:style w:type="paragraph" w:customStyle="1" w:styleId="780DEB2CE007408B93CE1E13802F67E6">
    <w:name w:val="780DEB2CE007408B93CE1E13802F67E6"/>
    <w:rsid w:val="007576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\Users\Linda\AppData\Roaming\Microsoft\Templates\PTA meeting minutes.dotx</Template>
  <TotalTime>0</TotalTime>
  <Pages>2</Pages>
  <Words>394</Words>
  <Characters>2247</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2016-01-26T22:01:00Z</dcterms:created>
  <dcterms:modified xsi:type="dcterms:W3CDTF">2016-01-26T22:01:00Z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