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6D" w:rsidRDefault="005D756D" w:rsidP="005D756D">
      <w:pPr>
        <w:pStyle w:val="Title"/>
        <w:tabs>
          <w:tab w:val="left" w:pos="480"/>
          <w:tab w:val="right" w:pos="10800"/>
        </w:tabs>
        <w:jc w:val="left"/>
      </w:pPr>
      <w:bookmarkStart w:id="0" w:name="_GoBack"/>
      <w:bookmarkEnd w:id="0"/>
      <w:r>
        <w:tab/>
      </w:r>
      <w:r>
        <w:tab/>
      </w:r>
      <w:r w:rsidR="00C170D6">
        <w:t>MINUTES</w:t>
      </w:r>
    </w:p>
    <w:p w:rsidR="000C3B6D" w:rsidRDefault="00820FA3">
      <w:pPr>
        <w:pStyle w:val="Subtitle"/>
      </w:pPr>
      <w:sdt>
        <w:sdtPr>
          <w:id w:val="841976995"/>
          <w:placeholder>
            <w:docPart w:val="D4546088FA2B4D64A14B98D5317E7BB9"/>
          </w:placeholder>
        </w:sdtPr>
        <w:sdtEndPr/>
        <w:sdtContent>
          <w:r w:rsidR="00586CEA">
            <w:t>Port Ellen Primary School Parent Council</w:t>
          </w:r>
        </w:sdtContent>
      </w:sdt>
    </w:p>
    <w:p w:rsidR="000C3B6D" w:rsidRDefault="00586CEA">
      <w:pPr>
        <w:pBdr>
          <w:top w:val="single" w:sz="4" w:space="1" w:color="444D26" w:themeColor="text2"/>
        </w:pBdr>
        <w:jc w:val="right"/>
      </w:pPr>
      <w:r>
        <w:rPr>
          <w:rStyle w:val="IntenseEmphasis"/>
        </w:rPr>
        <w:t>Tuesday 29</w:t>
      </w:r>
      <w:r w:rsidRPr="00586CEA">
        <w:rPr>
          <w:rStyle w:val="IntenseEmphasis"/>
          <w:vertAlign w:val="superscript"/>
        </w:rPr>
        <w:t>th</w:t>
      </w:r>
      <w:r w:rsidR="00674F8D">
        <w:rPr>
          <w:rStyle w:val="IntenseEmphasis"/>
        </w:rPr>
        <w:t>September:</w:t>
      </w:r>
      <w:r>
        <w:rPr>
          <w:rStyle w:val="IntenseEmphasis"/>
        </w:rPr>
        <w:t xml:space="preserve"> 6pm: Port Ellen Primary School</w:t>
      </w:r>
    </w:p>
    <w:p w:rsidR="000C3B6D" w:rsidRDefault="00C170D6" w:rsidP="00586CEA">
      <w:pPr>
        <w:pStyle w:val="Heading1"/>
        <w:tabs>
          <w:tab w:val="left" w:pos="9195"/>
        </w:tabs>
      </w:pPr>
      <w:r>
        <w:t>In Attendance</w:t>
      </w:r>
      <w:r w:rsidR="00586CEA">
        <w:tab/>
      </w:r>
    </w:p>
    <w:p w:rsidR="000C3B6D" w:rsidRDefault="00586CEA">
      <w:r>
        <w:t xml:space="preserve">Maureen Macdonald, Mary Swanson, Maggie Harrison, Kate Brown, Sally Campbell, Marion Hope, </w:t>
      </w:r>
      <w:r w:rsidR="00EE3E62">
        <w:t xml:space="preserve">Lorna </w:t>
      </w:r>
      <w:proofErr w:type="spellStart"/>
      <w:r w:rsidR="00EE3E62">
        <w:t>Milsopp</w:t>
      </w:r>
      <w:proofErr w:type="spellEnd"/>
      <w:r w:rsidR="00EE3E62">
        <w:t xml:space="preserve">, </w:t>
      </w:r>
      <w:r>
        <w:t>Linda Kirkpatrick</w:t>
      </w:r>
    </w:p>
    <w:p w:rsidR="00586CEA" w:rsidRDefault="006B2E28">
      <w:r>
        <w:t>Apologies from: Susan Hamilton,</w:t>
      </w:r>
      <w:r w:rsidR="00586CEA">
        <w:t xml:space="preserve"> Lesley Blair</w:t>
      </w:r>
      <w:r>
        <w:t xml:space="preserve"> &amp; Caroline Morris</w:t>
      </w:r>
    </w:p>
    <w:p w:rsidR="000C3B6D" w:rsidRDefault="00C170D6">
      <w:pPr>
        <w:pStyle w:val="Heading1"/>
      </w:pPr>
      <w:r>
        <w:t>Approval of Minutes</w:t>
      </w:r>
    </w:p>
    <w:p w:rsidR="000C3B6D" w:rsidRDefault="00586CEA">
      <w:r>
        <w:t>No minutes from previous meeting were available to approve</w:t>
      </w:r>
    </w:p>
    <w:p w:rsidR="000C3B6D" w:rsidRDefault="00586CEA">
      <w:pPr>
        <w:pStyle w:val="Heading1"/>
      </w:pPr>
      <w:r>
        <w:t>Chairpersons Welcome</w:t>
      </w:r>
    </w:p>
    <w:p w:rsidR="000C3B6D" w:rsidRDefault="00586CEA">
      <w:r>
        <w:t>Mary opened meeting and welcomed all</w:t>
      </w:r>
    </w:p>
    <w:p w:rsidR="000C3B6D" w:rsidRDefault="00B04987">
      <w:pPr>
        <w:pStyle w:val="Heading1"/>
      </w:pPr>
      <w:r>
        <w:t>Stage</w:t>
      </w:r>
    </w:p>
    <w:p w:rsidR="000C3B6D" w:rsidRDefault="00B04987">
      <w:r>
        <w:t xml:space="preserve">Maureen has been in contact with Neil </w:t>
      </w:r>
      <w:proofErr w:type="spellStart"/>
      <w:r>
        <w:t>MacEachern</w:t>
      </w:r>
      <w:proofErr w:type="spellEnd"/>
      <w:r>
        <w:t xml:space="preserve"> (</w:t>
      </w:r>
      <w:proofErr w:type="spellStart"/>
      <w:r>
        <w:t>MacEachern</w:t>
      </w:r>
      <w:proofErr w:type="spellEnd"/>
      <w:r>
        <w:t xml:space="preserve"> Bros) re progress on the stage.  He sent a list of materials and prices – </w:t>
      </w:r>
      <w:proofErr w:type="spellStart"/>
      <w:r>
        <w:t>approx</w:t>
      </w:r>
      <w:proofErr w:type="spellEnd"/>
      <w:r>
        <w:t xml:space="preserve"> £700-£800.  This amount was for the bare wood and did not include painting or treating.  After consideration he is now going to get a price to have the wood </w:t>
      </w:r>
      <w:r w:rsidR="006B2E28">
        <w:t>fiber glassed</w:t>
      </w:r>
      <w:r>
        <w:t xml:space="preserve"> which will save any </w:t>
      </w:r>
      <w:proofErr w:type="gramStart"/>
      <w:r>
        <w:t>maintenance</w:t>
      </w:r>
      <w:proofErr w:type="gramEnd"/>
      <w:r>
        <w:t xml:space="preserve"> </w:t>
      </w:r>
      <w:r w:rsidR="00357AC2">
        <w:t>- still</w:t>
      </w:r>
      <w:r>
        <w:t xml:space="preserve"> awaiting his reply.  Deadline for this work will be end of October 2015.  Representative from ‘14’</w:t>
      </w:r>
      <w:r w:rsidR="00357AC2">
        <w:t xml:space="preserve"> has requested a meeting with Parent Council to have an informal meeting re the stage project and get a instructed visit of the site and the progress which has been made.  Maggie Harrison will meet them at the school on Thursday 1</w:t>
      </w:r>
      <w:r w:rsidR="00357AC2" w:rsidRPr="00357AC2">
        <w:rPr>
          <w:vertAlign w:val="superscript"/>
        </w:rPr>
        <w:t>st</w:t>
      </w:r>
      <w:r w:rsidR="00357AC2">
        <w:t xml:space="preserve"> October 2015.    The outdoor drums have arrived and are awaiting </w:t>
      </w:r>
      <w:proofErr w:type="spellStart"/>
      <w:r w:rsidR="00357AC2">
        <w:t>MacEachern</w:t>
      </w:r>
      <w:proofErr w:type="spellEnd"/>
      <w:r w:rsidR="00357AC2">
        <w:t xml:space="preserve"> Bros to fit them in the playground.</w:t>
      </w:r>
    </w:p>
    <w:p w:rsidR="000C3B6D" w:rsidRDefault="00357AC2">
      <w:pPr>
        <w:pStyle w:val="Heading1"/>
      </w:pPr>
      <w:r>
        <w:t>Clerk Fees</w:t>
      </w:r>
    </w:p>
    <w:p w:rsidR="000C3B6D" w:rsidRDefault="00357AC2">
      <w:r>
        <w:t>After submit</w:t>
      </w:r>
      <w:r w:rsidR="000509F0">
        <w:t>ting the budget</w:t>
      </w:r>
      <w:r>
        <w:t xml:space="preserve">, the school has been advised to reschedule the way in which the monies are paid for the clerk fees.  Maureen suggested for the school to pay half and the parent council to pay </w:t>
      </w:r>
      <w:proofErr w:type="gramStart"/>
      <w:r>
        <w:t>half……Maureen</w:t>
      </w:r>
      <w:proofErr w:type="gramEnd"/>
      <w:r>
        <w:t xml:space="preserve"> w</w:t>
      </w:r>
      <w:r w:rsidR="000509F0">
        <w:t>ill discuss with bank</w:t>
      </w:r>
      <w:r>
        <w:t>.</w:t>
      </w:r>
    </w:p>
    <w:p w:rsidR="000C3B6D" w:rsidRDefault="00357AC2" w:rsidP="006447B2">
      <w:pPr>
        <w:pStyle w:val="Heading1"/>
      </w:pPr>
      <w:r>
        <w:t>Dates for Diary</w:t>
      </w:r>
      <w:r w:rsidR="006447B2">
        <w:t xml:space="preserve"> 2015/16</w:t>
      </w:r>
    </w:p>
    <w:p w:rsidR="006447B2" w:rsidRDefault="006447B2" w:rsidP="00357AC2">
      <w:pPr>
        <w:pStyle w:val="ListBullet"/>
        <w:numPr>
          <w:ilvl w:val="0"/>
          <w:numId w:val="0"/>
        </w:numPr>
      </w:pPr>
      <w:r>
        <w:t>Friday 27/11/15</w:t>
      </w:r>
      <w:r>
        <w:tab/>
      </w:r>
      <w:r>
        <w:tab/>
        <w:t xml:space="preserve"> Parent Council Meeting – 6pm</w:t>
      </w:r>
      <w:r w:rsidR="007F0B4D">
        <w:tab/>
      </w:r>
    </w:p>
    <w:p w:rsidR="00357AC2" w:rsidRDefault="00357AC2" w:rsidP="00357AC2">
      <w:pPr>
        <w:pStyle w:val="ListBullet"/>
        <w:numPr>
          <w:ilvl w:val="0"/>
          <w:numId w:val="0"/>
        </w:numPr>
      </w:pPr>
      <w:r>
        <w:t xml:space="preserve">Friday 27/11/15 </w:t>
      </w:r>
      <w:r>
        <w:tab/>
        <w:t xml:space="preserve"> Quiz Night – 7pm</w:t>
      </w:r>
      <w:r w:rsidR="000509F0">
        <w:t>**</w:t>
      </w:r>
    </w:p>
    <w:p w:rsidR="00357AC2" w:rsidRDefault="006447B2" w:rsidP="00357AC2">
      <w:pPr>
        <w:pStyle w:val="ListBullet"/>
        <w:numPr>
          <w:ilvl w:val="0"/>
          <w:numId w:val="0"/>
        </w:numPr>
      </w:pPr>
      <w:r>
        <w:t>Saturday 5/12/15</w:t>
      </w:r>
      <w:r>
        <w:tab/>
        <w:t xml:space="preserve"> Christmas Fair</w:t>
      </w:r>
    </w:p>
    <w:p w:rsidR="006447B2" w:rsidRDefault="006447B2" w:rsidP="00357AC2">
      <w:pPr>
        <w:pStyle w:val="ListBullet"/>
        <w:numPr>
          <w:ilvl w:val="0"/>
          <w:numId w:val="0"/>
        </w:numPr>
      </w:pPr>
      <w:r>
        <w:t>Thursday 10/12/15</w:t>
      </w:r>
      <w:r>
        <w:tab/>
        <w:t xml:space="preserve"> School </w:t>
      </w:r>
      <w:proofErr w:type="spellStart"/>
      <w:r>
        <w:t>Panto</w:t>
      </w:r>
      <w:proofErr w:type="spellEnd"/>
    </w:p>
    <w:p w:rsidR="006447B2" w:rsidRDefault="006447B2" w:rsidP="00357AC2">
      <w:pPr>
        <w:pStyle w:val="ListBullet"/>
        <w:numPr>
          <w:ilvl w:val="0"/>
          <w:numId w:val="0"/>
        </w:numPr>
      </w:pPr>
      <w:r>
        <w:t>Friday 10/12/15</w:t>
      </w:r>
      <w:r>
        <w:tab/>
      </w:r>
      <w:r>
        <w:tab/>
        <w:t xml:space="preserve"> School </w:t>
      </w:r>
      <w:proofErr w:type="spellStart"/>
      <w:r>
        <w:t>Panto</w:t>
      </w:r>
      <w:proofErr w:type="spellEnd"/>
    </w:p>
    <w:p w:rsidR="006447B2" w:rsidRDefault="006447B2" w:rsidP="00357AC2">
      <w:pPr>
        <w:pStyle w:val="ListBullet"/>
        <w:numPr>
          <w:ilvl w:val="0"/>
          <w:numId w:val="0"/>
        </w:numPr>
      </w:pPr>
      <w:r>
        <w:t>Thursday 17/12/15</w:t>
      </w:r>
      <w:r>
        <w:tab/>
        <w:t xml:space="preserve"> Christmas Party </w:t>
      </w:r>
      <w:proofErr w:type="gramStart"/>
      <w:r>
        <w:t>-  7</w:t>
      </w:r>
      <w:proofErr w:type="gramEnd"/>
      <w:r>
        <w:t>-9pm</w:t>
      </w:r>
      <w:r w:rsidR="00967E57">
        <w:t xml:space="preserve"> ***</w:t>
      </w:r>
    </w:p>
    <w:p w:rsidR="006447B2" w:rsidRDefault="006447B2" w:rsidP="00357AC2">
      <w:pPr>
        <w:pStyle w:val="ListBullet"/>
        <w:numPr>
          <w:ilvl w:val="0"/>
          <w:numId w:val="0"/>
        </w:numPr>
      </w:pPr>
      <w:r>
        <w:t>Friday 18/12/15</w:t>
      </w:r>
      <w:r>
        <w:tab/>
      </w:r>
      <w:r>
        <w:tab/>
        <w:t xml:space="preserve"> School Christmas Lunch</w:t>
      </w:r>
    </w:p>
    <w:p w:rsidR="006447B2" w:rsidRDefault="006447B2" w:rsidP="00357AC2">
      <w:pPr>
        <w:pStyle w:val="ListBullet"/>
        <w:numPr>
          <w:ilvl w:val="0"/>
          <w:numId w:val="0"/>
        </w:numPr>
      </w:pPr>
      <w:r>
        <w:t>Monday 21/12/15</w:t>
      </w:r>
      <w:r>
        <w:tab/>
        <w:t xml:space="preserve"> Nativity &amp; carols in church</w:t>
      </w:r>
    </w:p>
    <w:p w:rsidR="00674F8D" w:rsidRDefault="00674F8D" w:rsidP="00357AC2">
      <w:pPr>
        <w:pStyle w:val="ListBullet"/>
        <w:numPr>
          <w:ilvl w:val="0"/>
          <w:numId w:val="0"/>
        </w:numPr>
      </w:pPr>
    </w:p>
    <w:p w:rsidR="00674F8D" w:rsidRDefault="00674F8D" w:rsidP="00357AC2">
      <w:pPr>
        <w:pStyle w:val="ListBullet"/>
        <w:numPr>
          <w:ilvl w:val="0"/>
          <w:numId w:val="0"/>
        </w:numPr>
      </w:pPr>
    </w:p>
    <w:p w:rsidR="006447B2" w:rsidRDefault="007F0B4D" w:rsidP="00357AC2">
      <w:pPr>
        <w:pStyle w:val="ListBullet"/>
        <w:numPr>
          <w:ilvl w:val="0"/>
          <w:numId w:val="0"/>
        </w:numPr>
      </w:pPr>
      <w:r>
        <w:t>Monday 25/1/16</w:t>
      </w:r>
      <w:r>
        <w:tab/>
        <w:t xml:space="preserve"> Parent Council AGM – 6.30pm</w:t>
      </w:r>
      <w:r w:rsidR="00EB6472">
        <w:t>****</w:t>
      </w:r>
    </w:p>
    <w:p w:rsidR="007F0B4D" w:rsidRDefault="007F0B4D" w:rsidP="00357AC2">
      <w:pPr>
        <w:pStyle w:val="ListBullet"/>
        <w:numPr>
          <w:ilvl w:val="0"/>
          <w:numId w:val="0"/>
        </w:numPr>
      </w:pPr>
      <w:r>
        <w:t>Monday 21/3/16</w:t>
      </w:r>
      <w:r>
        <w:tab/>
        <w:t>Parent Council Meeting – 6.30pm</w:t>
      </w:r>
    </w:p>
    <w:p w:rsidR="007F0B4D" w:rsidRDefault="007F0B4D" w:rsidP="00357AC2">
      <w:pPr>
        <w:pStyle w:val="ListBullet"/>
        <w:numPr>
          <w:ilvl w:val="0"/>
          <w:numId w:val="0"/>
        </w:numPr>
      </w:pPr>
      <w:r>
        <w:t>Monday 23/5/16</w:t>
      </w:r>
      <w:r>
        <w:tab/>
        <w:t>Parent Council Meeting – 6.30pm</w:t>
      </w:r>
    </w:p>
    <w:p w:rsidR="000C3B6D" w:rsidRDefault="000C3B6D" w:rsidP="007F0B4D">
      <w:pPr>
        <w:pStyle w:val="ListBullet"/>
        <w:numPr>
          <w:ilvl w:val="0"/>
          <w:numId w:val="0"/>
        </w:numPr>
      </w:pPr>
    </w:p>
    <w:p w:rsidR="000509F0" w:rsidRDefault="006B2E28" w:rsidP="007F0B4D">
      <w:pPr>
        <w:pStyle w:val="ListBullet"/>
        <w:numPr>
          <w:ilvl w:val="0"/>
          <w:numId w:val="0"/>
        </w:numPr>
      </w:pPr>
      <w:r>
        <w:t>*</w:t>
      </w:r>
      <w:proofErr w:type="gramStart"/>
      <w:r>
        <w:t>*   Maggie</w:t>
      </w:r>
      <w:proofErr w:type="gramEnd"/>
      <w:r>
        <w:t xml:space="preserve"> going to </w:t>
      </w:r>
      <w:proofErr w:type="spellStart"/>
      <w:r>
        <w:t>organis</w:t>
      </w:r>
      <w:r w:rsidR="000509F0">
        <w:t>e</w:t>
      </w:r>
      <w:proofErr w:type="spellEnd"/>
      <w:r w:rsidR="000509F0">
        <w:t xml:space="preserve"> quiz sheet</w:t>
      </w:r>
    </w:p>
    <w:p w:rsidR="000C3B6D" w:rsidRDefault="006B2E28">
      <w:r>
        <w:t xml:space="preserve">*** Sally will </w:t>
      </w:r>
      <w:proofErr w:type="spellStart"/>
      <w:r>
        <w:t>organis</w:t>
      </w:r>
      <w:r w:rsidR="00967E57">
        <w:t>e</w:t>
      </w:r>
      <w:proofErr w:type="spellEnd"/>
      <w:r w:rsidR="00967E57">
        <w:t xml:space="preserve"> with Lesley</w:t>
      </w:r>
      <w:r>
        <w:t xml:space="preserve"> Blair</w:t>
      </w:r>
      <w:r w:rsidR="00967E57">
        <w:t xml:space="preserve"> re the ordering of selection boxes from Coop for Christmas Party</w:t>
      </w:r>
    </w:p>
    <w:p w:rsidR="00EB6472" w:rsidRDefault="00EB6472">
      <w:r>
        <w:t xml:space="preserve">**** Linda to advertise the AGM in last edition in December of </w:t>
      </w:r>
      <w:proofErr w:type="spellStart"/>
      <w:r>
        <w:t>Ileach</w:t>
      </w:r>
      <w:proofErr w:type="spellEnd"/>
    </w:p>
    <w:p w:rsidR="000C3B6D" w:rsidRDefault="00EB6472">
      <w:pPr>
        <w:pStyle w:val="Heading1"/>
      </w:pPr>
      <w:proofErr w:type="gramStart"/>
      <w:r>
        <w:t>Audit :</w:t>
      </w:r>
      <w:proofErr w:type="gramEnd"/>
      <w:r>
        <w:t xml:space="preserve"> Parent Council</w:t>
      </w:r>
    </w:p>
    <w:p w:rsidR="007F0B4D" w:rsidRDefault="00EB6472">
      <w:r>
        <w:t xml:space="preserve">Maureen will send Linda list of current </w:t>
      </w:r>
      <w:r w:rsidR="006B2E28">
        <w:t>member’s</w:t>
      </w:r>
      <w:r>
        <w:t xml:space="preserve"> names/addresses/emails to audit</w:t>
      </w:r>
    </w:p>
    <w:p w:rsidR="000509F0" w:rsidRDefault="000509F0">
      <w:r>
        <w:t xml:space="preserve">Lorna </w:t>
      </w:r>
      <w:proofErr w:type="spellStart"/>
      <w:r>
        <w:t>MacKechnie</w:t>
      </w:r>
      <w:proofErr w:type="spellEnd"/>
      <w:r>
        <w:t xml:space="preserve"> wishes her name to be removed from Parent Council list</w:t>
      </w:r>
    </w:p>
    <w:p w:rsidR="00EB6472" w:rsidRDefault="00EB6472"/>
    <w:p w:rsidR="00EB6472" w:rsidRDefault="00EB6472"/>
    <w:p w:rsidR="007F0B4D" w:rsidRDefault="007F0B4D">
      <w:r>
        <w:t xml:space="preserve">Meeting </w:t>
      </w:r>
      <w:proofErr w:type="gramStart"/>
      <w:r>
        <w:t>Closed :</w:t>
      </w:r>
      <w:proofErr w:type="gramEnd"/>
      <w:r>
        <w:t xml:space="preserve"> 7pm</w:t>
      </w:r>
    </w:p>
    <w:sectPr w:rsidR="007F0B4D" w:rsidSect="00674F8D">
      <w:footerReference w:type="default" r:id="rId9"/>
      <w:pgSz w:w="12240" w:h="1584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4E" w:rsidRDefault="005F674E">
      <w:r>
        <w:separator/>
      </w:r>
    </w:p>
  </w:endnote>
  <w:endnote w:type="continuationSeparator" w:id="0">
    <w:p w:rsidR="005F674E" w:rsidRDefault="005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D" w:rsidRDefault="00C170D6">
    <w:pPr>
      <w:pStyle w:val="Footer"/>
    </w:pPr>
    <w:r>
      <w:t xml:space="preserve">Page </w:t>
    </w:r>
    <w:r w:rsidR="000F63A4">
      <w:fldChar w:fldCharType="begin"/>
    </w:r>
    <w:r>
      <w:instrText xml:space="preserve"> PAGE   \* MERGEFORMAT </w:instrText>
    </w:r>
    <w:r w:rsidR="000F63A4">
      <w:fldChar w:fldCharType="separate"/>
    </w:r>
    <w:r w:rsidR="00820FA3">
      <w:rPr>
        <w:noProof/>
      </w:rPr>
      <w:t>2</w:t>
    </w:r>
    <w:r w:rsidR="000F63A4">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4E" w:rsidRDefault="005F674E">
      <w:r>
        <w:separator/>
      </w:r>
    </w:p>
  </w:footnote>
  <w:footnote w:type="continuationSeparator" w:id="0">
    <w:p w:rsidR="005F674E" w:rsidRDefault="005F67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A"/>
    <w:rsid w:val="000509F0"/>
    <w:rsid w:val="000C3B6D"/>
    <w:rsid w:val="000F63A4"/>
    <w:rsid w:val="00357AC2"/>
    <w:rsid w:val="00586CEA"/>
    <w:rsid w:val="005D756D"/>
    <w:rsid w:val="005F674E"/>
    <w:rsid w:val="006447B2"/>
    <w:rsid w:val="00674F8D"/>
    <w:rsid w:val="006B2E28"/>
    <w:rsid w:val="007177BB"/>
    <w:rsid w:val="007F0B4D"/>
    <w:rsid w:val="00820FA3"/>
    <w:rsid w:val="00967E57"/>
    <w:rsid w:val="00A8324E"/>
    <w:rsid w:val="00B04987"/>
    <w:rsid w:val="00C170D6"/>
    <w:rsid w:val="00CC7887"/>
    <w:rsid w:val="00EB6472"/>
    <w:rsid w:val="00EE3E62"/>
    <w:rsid w:val="00F4514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F63A4"/>
    <w:pPr>
      <w:spacing w:before="100" w:after="100" w:line="240" w:lineRule="auto"/>
    </w:pPr>
    <w:rPr>
      <w:sz w:val="21"/>
      <w:szCs w:val="21"/>
    </w:rPr>
  </w:style>
  <w:style w:type="paragraph" w:styleId="Heading1">
    <w:name w:val="heading 1"/>
    <w:basedOn w:val="Normal"/>
    <w:next w:val="Normal"/>
    <w:unhideWhenUsed/>
    <w:qFormat/>
    <w:rsid w:val="000F63A4"/>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0F63A4"/>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0F63A4"/>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F63A4"/>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0F63A4"/>
    <w:rPr>
      <w:color w:val="808080"/>
    </w:rPr>
  </w:style>
  <w:style w:type="character" w:styleId="IntenseEmphasis">
    <w:name w:val="Intense Emphasis"/>
    <w:basedOn w:val="DefaultParagraphFont"/>
    <w:unhideWhenUsed/>
    <w:qFormat/>
    <w:rsid w:val="000F63A4"/>
    <w:rPr>
      <w:i/>
      <w:iCs/>
      <w:color w:val="F3A447" w:themeColor="accent2"/>
    </w:rPr>
  </w:style>
  <w:style w:type="paragraph" w:styleId="Footer">
    <w:name w:val="footer"/>
    <w:basedOn w:val="Normal"/>
    <w:link w:val="FooterChar"/>
    <w:uiPriority w:val="1"/>
    <w:unhideWhenUsed/>
    <w:rsid w:val="000F63A4"/>
    <w:pPr>
      <w:tabs>
        <w:tab w:val="center" w:pos="4680"/>
        <w:tab w:val="right" w:pos="9360"/>
      </w:tabs>
      <w:spacing w:before="0" w:after="0"/>
      <w:jc w:val="right"/>
    </w:pPr>
  </w:style>
  <w:style w:type="character" w:customStyle="1" w:styleId="FooterChar">
    <w:name w:val="Footer Char"/>
    <w:basedOn w:val="DefaultParagraphFont"/>
    <w:link w:val="Footer"/>
    <w:uiPriority w:val="1"/>
    <w:rsid w:val="000F63A4"/>
    <w:rPr>
      <w:sz w:val="21"/>
      <w:szCs w:val="21"/>
    </w:rPr>
  </w:style>
  <w:style w:type="paragraph" w:styleId="Title">
    <w:name w:val="Title"/>
    <w:basedOn w:val="Normal"/>
    <w:next w:val="Normal"/>
    <w:qFormat/>
    <w:rsid w:val="000F63A4"/>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0F63A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0F63A4"/>
    <w:pPr>
      <w:numPr>
        <w:numId w:val="6"/>
      </w:numPr>
      <w:ind w:left="720"/>
      <w:contextualSpacing/>
    </w:pPr>
  </w:style>
  <w:style w:type="paragraph" w:styleId="Subtitle">
    <w:name w:val="Subtitle"/>
    <w:basedOn w:val="Normal"/>
    <w:next w:val="Normal"/>
    <w:qFormat/>
    <w:rsid w:val="000F63A4"/>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6B2E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F63A4"/>
    <w:pPr>
      <w:spacing w:before="100" w:after="100" w:line="240" w:lineRule="auto"/>
    </w:pPr>
    <w:rPr>
      <w:sz w:val="21"/>
      <w:szCs w:val="21"/>
    </w:rPr>
  </w:style>
  <w:style w:type="paragraph" w:styleId="Heading1">
    <w:name w:val="heading 1"/>
    <w:basedOn w:val="Normal"/>
    <w:next w:val="Normal"/>
    <w:unhideWhenUsed/>
    <w:qFormat/>
    <w:rsid w:val="000F63A4"/>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0F63A4"/>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0F63A4"/>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F63A4"/>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0F63A4"/>
    <w:rPr>
      <w:color w:val="808080"/>
    </w:rPr>
  </w:style>
  <w:style w:type="character" w:styleId="IntenseEmphasis">
    <w:name w:val="Intense Emphasis"/>
    <w:basedOn w:val="DefaultParagraphFont"/>
    <w:unhideWhenUsed/>
    <w:qFormat/>
    <w:rsid w:val="000F63A4"/>
    <w:rPr>
      <w:i/>
      <w:iCs/>
      <w:color w:val="F3A447" w:themeColor="accent2"/>
    </w:rPr>
  </w:style>
  <w:style w:type="paragraph" w:styleId="Footer">
    <w:name w:val="footer"/>
    <w:basedOn w:val="Normal"/>
    <w:link w:val="FooterChar"/>
    <w:uiPriority w:val="1"/>
    <w:unhideWhenUsed/>
    <w:rsid w:val="000F63A4"/>
    <w:pPr>
      <w:tabs>
        <w:tab w:val="center" w:pos="4680"/>
        <w:tab w:val="right" w:pos="9360"/>
      </w:tabs>
      <w:spacing w:before="0" w:after="0"/>
      <w:jc w:val="right"/>
    </w:pPr>
  </w:style>
  <w:style w:type="character" w:customStyle="1" w:styleId="FooterChar">
    <w:name w:val="Footer Char"/>
    <w:basedOn w:val="DefaultParagraphFont"/>
    <w:link w:val="Footer"/>
    <w:uiPriority w:val="1"/>
    <w:rsid w:val="000F63A4"/>
    <w:rPr>
      <w:sz w:val="21"/>
      <w:szCs w:val="21"/>
    </w:rPr>
  </w:style>
  <w:style w:type="paragraph" w:styleId="Title">
    <w:name w:val="Title"/>
    <w:basedOn w:val="Normal"/>
    <w:next w:val="Normal"/>
    <w:qFormat/>
    <w:rsid w:val="000F63A4"/>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0F63A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0F63A4"/>
    <w:pPr>
      <w:numPr>
        <w:numId w:val="6"/>
      </w:numPr>
      <w:ind w:left="720"/>
      <w:contextualSpacing/>
    </w:pPr>
  </w:style>
  <w:style w:type="paragraph" w:styleId="Subtitle">
    <w:name w:val="Subtitle"/>
    <w:basedOn w:val="Normal"/>
    <w:next w:val="Normal"/>
    <w:qFormat/>
    <w:rsid w:val="000F63A4"/>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6B2E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46088FA2B4D64A14B98D5317E7BB9"/>
        <w:category>
          <w:name w:val="General"/>
          <w:gallery w:val="placeholder"/>
        </w:category>
        <w:types>
          <w:type w:val="bbPlcHdr"/>
        </w:types>
        <w:behaviors>
          <w:behavior w:val="content"/>
        </w:behaviors>
        <w:guid w:val="{27E786A7-E634-4584-92F4-36BF04E61998}"/>
      </w:docPartPr>
      <w:docPartBody>
        <w:p w:rsidR="00E2639A" w:rsidRDefault="00D20DED">
          <w:pPr>
            <w:pStyle w:val="D4546088FA2B4D64A14B98D5317E7BB9"/>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7669"/>
    <w:rsid w:val="00253793"/>
    <w:rsid w:val="005D06A6"/>
    <w:rsid w:val="00757669"/>
    <w:rsid w:val="00B84A85"/>
    <w:rsid w:val="00D20DED"/>
    <w:rsid w:val="00D62345"/>
    <w:rsid w:val="00E2639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46088FA2B4D64A14B98D5317E7BB9">
    <w:name w:val="D4546088FA2B4D64A14B98D5317E7BB9"/>
    <w:rsid w:val="00D62345"/>
  </w:style>
  <w:style w:type="paragraph" w:customStyle="1" w:styleId="0C09FEFB73E54081B54F3A5E79B056E3">
    <w:name w:val="0C09FEFB73E54081B54F3A5E79B056E3"/>
    <w:rsid w:val="00D62345"/>
  </w:style>
  <w:style w:type="paragraph" w:customStyle="1" w:styleId="E24186A4215A411B97B668A5AC21D02E">
    <w:name w:val="E24186A4215A411B97B668A5AC21D02E"/>
    <w:rsid w:val="00D62345"/>
  </w:style>
  <w:style w:type="paragraph" w:customStyle="1" w:styleId="B16552DAAB544DAC9013D71A3358D96D">
    <w:name w:val="B16552DAAB544DAC9013D71A3358D96D"/>
    <w:rsid w:val="00D62345"/>
  </w:style>
  <w:style w:type="paragraph" w:customStyle="1" w:styleId="F2F7C09411114BA68608CCCF478B51A9">
    <w:name w:val="F2F7C09411114BA68608CCCF478B51A9"/>
    <w:rsid w:val="00D62345"/>
  </w:style>
  <w:style w:type="paragraph" w:customStyle="1" w:styleId="8EA462D322F24CE78C23E2FE589512B1">
    <w:name w:val="8EA462D322F24CE78C23E2FE589512B1"/>
    <w:rsid w:val="00D62345"/>
  </w:style>
  <w:style w:type="paragraph" w:customStyle="1" w:styleId="04BBD4D975A54699804068AF62E3F209">
    <w:name w:val="04BBD4D975A54699804068AF62E3F209"/>
    <w:rsid w:val="00D62345"/>
  </w:style>
  <w:style w:type="paragraph" w:customStyle="1" w:styleId="9EF8B37678C14A47A10EC2C4BDE53641">
    <w:name w:val="9EF8B37678C14A47A10EC2C4BDE53641"/>
    <w:rsid w:val="00D62345"/>
  </w:style>
  <w:style w:type="paragraph" w:customStyle="1" w:styleId="4D00339899284D6CAEA8CC949097BA71">
    <w:name w:val="4D00339899284D6CAEA8CC949097BA71"/>
    <w:rsid w:val="00D62345"/>
  </w:style>
  <w:style w:type="paragraph" w:styleId="ListBullet">
    <w:name w:val="List Bullet"/>
    <w:basedOn w:val="Normal"/>
    <w:unhideWhenUsed/>
    <w:qFormat/>
    <w:rsid w:val="00D62345"/>
    <w:pPr>
      <w:numPr>
        <w:numId w:val="1"/>
      </w:numPr>
      <w:spacing w:before="100" w:after="100" w:line="240" w:lineRule="auto"/>
      <w:ind w:left="720"/>
      <w:contextualSpacing/>
    </w:pPr>
    <w:rPr>
      <w:sz w:val="21"/>
      <w:szCs w:val="21"/>
      <w:lang w:val="en-US" w:eastAsia="en-US"/>
    </w:rPr>
  </w:style>
  <w:style w:type="paragraph" w:customStyle="1" w:styleId="4E7497F7E0244F298EEBBC6F817F911B">
    <w:name w:val="4E7497F7E0244F298EEBBC6F817F911B"/>
    <w:rsid w:val="00D62345"/>
  </w:style>
  <w:style w:type="paragraph" w:customStyle="1" w:styleId="CB38B07C29CE4821B69E41129F191A3D">
    <w:name w:val="CB38B07C29CE4821B69E41129F191A3D"/>
    <w:rsid w:val="00D62345"/>
  </w:style>
  <w:style w:type="paragraph" w:customStyle="1" w:styleId="C70108BF39A8463DBF753701D0E34A0B">
    <w:name w:val="C70108BF39A8463DBF753701D0E34A0B"/>
    <w:rsid w:val="00D62345"/>
  </w:style>
  <w:style w:type="paragraph" w:customStyle="1" w:styleId="7C33BB1971644206BC9A62EBC858F7AB">
    <w:name w:val="7C33BB1971644206BC9A62EBC858F7AB"/>
    <w:rsid w:val="00D62345"/>
  </w:style>
  <w:style w:type="paragraph" w:customStyle="1" w:styleId="DA9B0D312BFC405FBCDEAB590DB22855">
    <w:name w:val="DA9B0D312BFC405FBCDEAB590DB22855"/>
    <w:rsid w:val="00D62345"/>
  </w:style>
  <w:style w:type="paragraph" w:customStyle="1" w:styleId="B19F73FD98D34109B0A153693CE8BBBF">
    <w:name w:val="B19F73FD98D34109B0A153693CE8BBBF"/>
    <w:rsid w:val="00D62345"/>
  </w:style>
  <w:style w:type="paragraph" w:customStyle="1" w:styleId="4F15AB1A36D6484DAAAAA1F12F46DAEC">
    <w:name w:val="4F15AB1A36D6484DAAAAA1F12F46DAEC"/>
    <w:rsid w:val="00757669"/>
  </w:style>
  <w:style w:type="paragraph" w:customStyle="1" w:styleId="878411ADE88A4BC5A20AF9BF5DC0707A">
    <w:name w:val="878411ADE88A4BC5A20AF9BF5DC0707A"/>
    <w:rsid w:val="00757669"/>
  </w:style>
  <w:style w:type="paragraph" w:customStyle="1" w:styleId="780DEB2CE007408B93CE1E13802F67E6">
    <w:name w:val="780DEB2CE007408B93CE1E13802F67E6"/>
    <w:rsid w:val="0075766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\Users\Linda\AppData\Roaming\Microsoft\Templates\PTA meeting minutes.dotx</Template>
  <TotalTime>0</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2015-10-07T13:18:00Z</dcterms:created>
  <dcterms:modified xsi:type="dcterms:W3CDTF">2015-10-07T13:18:00Z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